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DA9" w:rsidRPr="00C7307F" w:rsidRDefault="00DB6DA9" w:rsidP="005B0C5C">
      <w:pPr>
        <w:tabs>
          <w:tab w:val="left" w:pos="62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ro-RO"/>
        </w:rPr>
      </w:pP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C7307F">
        <w:rPr>
          <w:rFonts w:ascii="Times New Roman" w:hAnsi="Times New Roman" w:cs="Times New Roman"/>
          <w:b/>
          <w:bCs/>
          <w:lang w:val="ro-RO"/>
        </w:rPr>
        <w:t xml:space="preserve">    ANEXA 1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417665">
      <w:pPr>
        <w:spacing w:after="0" w:line="240" w:lineRule="auto"/>
        <w:jc w:val="center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b/>
          <w:bCs/>
          <w:lang w:val="ro-RO"/>
        </w:rPr>
        <w:t xml:space="preserve">REGULAMENTUL CADRU DE ORGANIZARE </w:t>
      </w:r>
      <w:r>
        <w:rPr>
          <w:rFonts w:ascii="Tahoma" w:hAnsi="Tahoma" w:cs="Tahoma"/>
          <w:b/>
          <w:bCs/>
          <w:lang w:val="ro-RO"/>
        </w:rPr>
        <w:t>Ș</w:t>
      </w:r>
      <w:r w:rsidRPr="00C7307F">
        <w:rPr>
          <w:rFonts w:ascii="Times New Roman" w:hAnsi="Times New Roman" w:cs="Times New Roman"/>
          <w:b/>
          <w:bCs/>
          <w:lang w:val="ro-RO"/>
        </w:rPr>
        <w:t>I FUNC</w:t>
      </w:r>
      <w:r>
        <w:rPr>
          <w:rFonts w:ascii="Tahoma" w:hAnsi="Tahoma" w:cs="Tahoma"/>
          <w:b/>
          <w:bCs/>
          <w:lang w:val="ro-RO"/>
        </w:rPr>
        <w:t>Ț</w:t>
      </w:r>
      <w:r w:rsidRPr="00C7307F">
        <w:rPr>
          <w:rFonts w:ascii="Times New Roman" w:hAnsi="Times New Roman" w:cs="Times New Roman"/>
          <w:b/>
          <w:bCs/>
          <w:lang w:val="ro-RO"/>
        </w:rPr>
        <w:t>IONARE A COMISIILOR NA</w:t>
      </w:r>
      <w:r w:rsidRPr="00C7307F">
        <w:rPr>
          <w:rFonts w:ascii="Tahoma" w:hAnsi="Tahoma" w:cs="Tahoma"/>
          <w:b/>
          <w:bCs/>
          <w:lang w:val="ro-RO"/>
        </w:rPr>
        <w:t>Ț</w:t>
      </w:r>
      <w:r w:rsidRPr="00C7307F">
        <w:rPr>
          <w:rFonts w:ascii="Times New Roman" w:hAnsi="Times New Roman" w:cs="Times New Roman"/>
          <w:b/>
          <w:bCs/>
          <w:lang w:val="ro-RO"/>
        </w:rPr>
        <w:t xml:space="preserve">IONALE DE EVALUARE A FURNIZORILOR DE SERVICII MEDICALE, DE DISPOZITIVE MEDICALE, DE MEDICAMENTE </w:t>
      </w:r>
      <w:r>
        <w:rPr>
          <w:rFonts w:ascii="Tahoma" w:hAnsi="Tahoma" w:cs="Tahoma"/>
          <w:b/>
          <w:bCs/>
          <w:lang w:val="ro-RO"/>
        </w:rPr>
        <w:t>Ș</w:t>
      </w:r>
      <w:r w:rsidRPr="00C7307F">
        <w:rPr>
          <w:rFonts w:ascii="Times New Roman" w:hAnsi="Times New Roman" w:cs="Times New Roman"/>
          <w:b/>
          <w:bCs/>
          <w:lang w:val="ro-RO"/>
        </w:rPr>
        <w:t>I MATERIALE SANITARE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ART. 1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(1) Prezentul regulament cadru se refer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la organizarea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func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ionarea Comisiei Na</w:t>
      </w:r>
      <w:r w:rsidRPr="00C7307F"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ionale de Evaluare a Furnizorilor de Consulta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 de Urgen</w:t>
      </w:r>
      <w:r>
        <w:rPr>
          <w:rFonts w:ascii="Tahoma" w:hAnsi="Tahoma" w:cs="Tahoma"/>
          <w:lang w:val="ro-RO"/>
        </w:rPr>
        <w:t>ț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la</w:t>
      </w:r>
      <w:bookmarkStart w:id="0" w:name="_GoBack"/>
      <w:bookmarkEnd w:id="0"/>
      <w:r w:rsidRPr="00C7307F">
        <w:rPr>
          <w:rFonts w:ascii="Times New Roman" w:hAnsi="Times New Roman" w:cs="Times New Roman"/>
          <w:lang w:val="ro-RO"/>
        </w:rPr>
        <w:t xml:space="preserve"> Domiciliu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Activit</w:t>
      </w:r>
      <w:r>
        <w:rPr>
          <w:rFonts w:ascii="Times New Roman" w:hAnsi="Times New Roman" w:cs="Times New Roman"/>
          <w:lang w:val="ro-RO"/>
        </w:rPr>
        <w:t>ă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 de Transport Sanitar Neasistat, Comisiei Na</w:t>
      </w:r>
      <w:r w:rsidRPr="00C7307F"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ionale de Evaluare a Furnizorilor de Dispozitive Medicale, Comisiei Na</w:t>
      </w:r>
      <w:r w:rsidRPr="00C7307F"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ionale de Evaluare a Unit</w:t>
      </w:r>
      <w:r>
        <w:rPr>
          <w:rFonts w:ascii="Times New Roman" w:hAnsi="Times New Roman" w:cs="Times New Roman"/>
          <w:lang w:val="ro-RO"/>
        </w:rPr>
        <w:t>ă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ilor de Dializ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Publice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Private, Comisiei Na</w:t>
      </w:r>
      <w:r w:rsidRPr="00C7307F"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ionale de Evaluare a Spitalelor, Comisiei Na</w:t>
      </w:r>
      <w:r w:rsidRPr="00C7307F"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ionale de Evaluare a Farmaciilor, Comisiei Na</w:t>
      </w:r>
      <w:r w:rsidRPr="00C7307F"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ionale de Evaluare a Furnizorilor de Servicii Medicale Paraclinice - Analize Medicale de Laborator, Comisiei Na</w:t>
      </w:r>
      <w:r w:rsidRPr="00C7307F"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ionale de Evaluare a Furnizorilor de Investiga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ii Medicale Paraclinice - Radiologie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Imagistic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Medical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, Comisiei Na</w:t>
      </w:r>
      <w:r w:rsidRPr="00C7307F"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ionale de Evaluare a Cabinetelor Medicale de Medicin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de Familie, Cabinetelor Medicale de Specialitate, Ambulatoriilor de Specialitate, Centrelor de Diagnostic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Tratament, Comisiei Na</w:t>
      </w:r>
      <w:r w:rsidRPr="00C7307F"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ionale de Evaluare a Furnizorilor de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 xml:space="preserve">ngrijiri Medicale la Domiciliu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 xml:space="preserve">i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ngrijiri Paliative la Domiciliu si Comisiei Na</w:t>
      </w:r>
      <w:r w:rsidRPr="00C7307F"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ionale de Evaluare a Cabinetelor de Medicin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Dentar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, denumite in continuare comisii na</w:t>
      </w:r>
      <w:r w:rsidRPr="00C7307F"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ionale de evaluare, conform prevederilor Legii nr. 95/2006, cu modificarile si completarile ulterioare,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nfiin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ate prin ordin al ministrului s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n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t</w:t>
      </w:r>
      <w:r>
        <w:rPr>
          <w:rFonts w:ascii="Times New Roman" w:hAnsi="Times New Roman" w:cs="Times New Roman"/>
          <w:lang w:val="ro-RO"/>
        </w:rPr>
        <w:t>ă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ii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al pre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edintelui Casei Na</w:t>
      </w:r>
      <w:r w:rsidRPr="00C7307F"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ionale de Asigur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 de S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n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tate.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(2) Regulamentul cadru poate fi modificat la propunerea membrilor comisiilor na</w:t>
      </w:r>
      <w:r w:rsidRPr="00C7307F"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ionale de evaluare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aprobat prin ordin al ministrului s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n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t</w:t>
      </w:r>
      <w:r>
        <w:rPr>
          <w:rFonts w:ascii="Times New Roman" w:hAnsi="Times New Roman" w:cs="Times New Roman"/>
          <w:lang w:val="ro-RO"/>
        </w:rPr>
        <w:t>ă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ii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pre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edintelui Casei Na</w:t>
      </w:r>
      <w:r w:rsidRPr="00C7307F"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ionale de Asigur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 de S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n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tate.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ART. 2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(1) Procesul de evaluare a furnizorilor de servicii medicale, de dispozitive medicale, de medicamente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materiale sanitare se refer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la furnizorii autorizati de c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tre Ministerul S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n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t</w:t>
      </w:r>
      <w:r>
        <w:rPr>
          <w:rFonts w:ascii="Times New Roman" w:hAnsi="Times New Roman" w:cs="Times New Roman"/>
          <w:lang w:val="ro-RO"/>
        </w:rPr>
        <w:t>ă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ii,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vederea intr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rii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rela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ie contractual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cu casele de asigur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 de s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n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tate, respectiv CNAS, dup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caz.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(2) Evaluarea fiec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rui furnizor de servicii medicale, de dispozitive medicale, de medicamente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materiale sanitare se face individual, conform metodologiei cadru aprobate prin prezentul ordin.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ART. 3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(1) Fiecare comisie na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ional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de evaluare are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componen</w:t>
      </w:r>
      <w:r>
        <w:rPr>
          <w:rFonts w:ascii="Tahoma" w:hAnsi="Tahoma" w:cs="Tahoma"/>
          <w:lang w:val="ro-RO"/>
        </w:rPr>
        <w:t>ț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c</w:t>
      </w:r>
      <w:r>
        <w:rPr>
          <w:rFonts w:ascii="Times New Roman" w:hAnsi="Times New Roman" w:cs="Times New Roman"/>
          <w:lang w:val="ro-RO"/>
        </w:rPr>
        <w:t>â</w:t>
      </w:r>
      <w:r w:rsidRPr="00C7307F">
        <w:rPr>
          <w:rFonts w:ascii="Times New Roman" w:hAnsi="Times New Roman" w:cs="Times New Roman"/>
          <w:lang w:val="ro-RO"/>
        </w:rPr>
        <w:t>te 2 reprezentan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 ai Casei Na</w:t>
      </w:r>
      <w:r w:rsidRPr="00C7307F"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ionale de Asigur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 de S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n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tate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c</w:t>
      </w:r>
      <w:r>
        <w:rPr>
          <w:rFonts w:ascii="Times New Roman" w:hAnsi="Times New Roman" w:cs="Times New Roman"/>
          <w:lang w:val="ro-RO"/>
        </w:rPr>
        <w:t>â</w:t>
      </w:r>
      <w:r w:rsidRPr="00C7307F">
        <w:rPr>
          <w:rFonts w:ascii="Times New Roman" w:hAnsi="Times New Roman" w:cs="Times New Roman"/>
          <w:lang w:val="ro-RO"/>
        </w:rPr>
        <w:t>te 1 reprezentant al Ministerului S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n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t</w:t>
      </w:r>
      <w:r>
        <w:rPr>
          <w:rFonts w:ascii="Times New Roman" w:hAnsi="Times New Roman" w:cs="Times New Roman"/>
          <w:lang w:val="ro-RO"/>
        </w:rPr>
        <w:t>ă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(2) Desemnarea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revocarea reprezentan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ilor institu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iilor men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ionate la alin. (1) se face prin ordin, de c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tre ministrul s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n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t</w:t>
      </w:r>
      <w:r>
        <w:rPr>
          <w:rFonts w:ascii="Times New Roman" w:hAnsi="Times New Roman" w:cs="Times New Roman"/>
          <w:lang w:val="ro-RO"/>
        </w:rPr>
        <w:t>ă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ii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pre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edintele Casei Na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ionale de Asigur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 de S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n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tate.</w:t>
      </w:r>
    </w:p>
    <w:p w:rsidR="00DB6DA9" w:rsidRPr="00C7307F" w:rsidRDefault="00DB6DA9" w:rsidP="00577769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(3)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 xml:space="preserve">nlocuirea unui reprezentant se face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condi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iile alin. (2). 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(4) Secretariatul este de asigurat de Casa Na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ional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de Asigur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 de S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n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tate </w:t>
      </w:r>
      <w:r w:rsidRPr="00C7307F"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este unic pentru toate comisiile na</w:t>
      </w:r>
      <w:r w:rsidRPr="00C7307F"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ionale de evaluare. 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ART. 4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(1) Fiecare comisie na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ional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de evaluare are urm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toarele atribu</w:t>
      </w:r>
      <w:r w:rsidRPr="00C7307F"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ii: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>a) particip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la elaborarea regulamentului cadru de organizare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func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ionare a comisiei de evaluare de la nivelul caselor de asigur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 de s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n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tate, definite conform legii </w:t>
      </w:r>
      <w:r w:rsidRPr="00C7307F"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elaboreaz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metodologia cadru de evaluare;</w:t>
      </w:r>
    </w:p>
    <w:p w:rsidR="00DB6DA9" w:rsidRPr="009B46AA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strike/>
          <w:lang w:val="ro-RO"/>
        </w:rPr>
      </w:pPr>
      <w:r w:rsidRPr="00C7307F">
        <w:rPr>
          <w:rFonts w:ascii="Times New Roman" w:hAnsi="Times New Roman" w:cs="Times New Roman"/>
          <w:lang w:val="ro-RO"/>
        </w:rPr>
        <w:t>b) elaboreaz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standardele care cuprind criteriile de evaluare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stabile</w:t>
      </w:r>
      <w:r w:rsidRPr="00C7307F"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te criteriile de eligibilitate</w:t>
      </w:r>
      <w:r w:rsidRPr="009B46AA">
        <w:rPr>
          <w:rFonts w:ascii="Times New Roman" w:hAnsi="Times New Roman" w:cs="Times New Roman"/>
          <w:lang w:val="ro-RO"/>
        </w:rPr>
        <w:t>;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>c) elaboreaz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formularele cererilor de evaluare, formularele aferente analizei dosarelor de evaluare, chestionarele de autoevaluare, raportul de evaluare, notificarea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decizia de evaluare; acestea sunt unice la nivel na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ional;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>d) solu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ioneaz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contesta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iile referitoare la procesul de evaluare efectuat pe tipuri de furnizori de c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tre comisiile de evaluare de la nivelul caselor de asigurari, dac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acestea nu au putut fi rezolvate pe cale amiabil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la nivelul acestora; termenul de solu</w:t>
      </w:r>
      <w:r w:rsidRPr="00C7307F"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ionare este de maxim 5 de zile lucr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toare de la data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nregistr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rii documentului la secretariatul comisiei na</w:t>
      </w:r>
      <w:r w:rsidRPr="00C7307F"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ionale;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acest interval comisia na</w:t>
      </w:r>
      <w:r w:rsidRPr="00C7307F"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ional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va lua toate m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surile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vederea solu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ion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rii contesta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iei, inclusiv prin solicitarea unor documente suplimentare pe care le consider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necesare, situa</w:t>
      </w:r>
      <w:r w:rsidRPr="00C7307F"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care termenul prev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zut anterior se prelunge</w:t>
      </w:r>
      <w:r w:rsidRPr="00C7307F"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te cu 5 zile lucr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toare.</w:t>
      </w:r>
      <w:r w:rsidRPr="00C7307F"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e)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ndrum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metodologic activitatea comisiilor de evaluare de la nivelul caselor de asigur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 de s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n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tate pe domeniul de activitate.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(2) Comisiile na</w:t>
      </w:r>
      <w:r w:rsidRPr="00C7307F"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ionale de evaluare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exercitarea atribu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iilor ce le revin emit hot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</w:t>
      </w:r>
      <w:r>
        <w:rPr>
          <w:rFonts w:ascii="Times New Roman" w:hAnsi="Times New Roman" w:cs="Times New Roman"/>
          <w:lang w:val="ro-RO"/>
        </w:rPr>
        <w:t>â</w:t>
      </w:r>
      <w:r w:rsidRPr="00C7307F">
        <w:rPr>
          <w:rFonts w:ascii="Times New Roman" w:hAnsi="Times New Roman" w:cs="Times New Roman"/>
          <w:lang w:val="ro-RO"/>
        </w:rPr>
        <w:t>ri.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ART. 5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(1) Fiecare comisie na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ional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de evaluare i</w:t>
      </w:r>
      <w:r w:rsidRPr="00C7307F"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desemneaz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un pre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edinte dintre membrii s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i. Desemnarea pre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edintelui se face prin votul membrilor comisiei.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(2)  Mandatul pre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 xml:space="preserve">edintelui este de 1 an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nu se poate repeta mai devreme de 2 ani.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(3) Comisiile na</w:t>
      </w:r>
      <w:r w:rsidRPr="00C7307F"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ionale de evaluare au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tampile proprii, iar actele acestora sunt semnate numai de pre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edinte.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(4) Sediul Comisiilor na</w:t>
      </w:r>
      <w:r w:rsidRPr="00C7307F"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ionale de evaluare este la Casa Na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ional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de Asigur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 de S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n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tate.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ART. 6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To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 membrii fiec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rei comisii na</w:t>
      </w:r>
      <w:r w:rsidRPr="00C7307F"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ionale de evaluare au drept de vot. Cvorumul necesar pentru a lua hot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</w:t>
      </w:r>
      <w:r>
        <w:rPr>
          <w:rFonts w:ascii="Times New Roman" w:hAnsi="Times New Roman" w:cs="Times New Roman"/>
          <w:lang w:val="ro-RO"/>
        </w:rPr>
        <w:t>â</w:t>
      </w:r>
      <w:r w:rsidRPr="00C7307F">
        <w:rPr>
          <w:rFonts w:ascii="Times New Roman" w:hAnsi="Times New Roman" w:cs="Times New Roman"/>
          <w:lang w:val="ro-RO"/>
        </w:rPr>
        <w:t>ri valide este de 2 membri, iar hot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</w:t>
      </w:r>
      <w:r>
        <w:rPr>
          <w:rFonts w:ascii="Times New Roman" w:hAnsi="Times New Roman" w:cs="Times New Roman"/>
          <w:lang w:val="ro-RO"/>
        </w:rPr>
        <w:t>â</w:t>
      </w:r>
      <w:r w:rsidRPr="00C7307F">
        <w:rPr>
          <w:rFonts w:ascii="Times New Roman" w:hAnsi="Times New Roman" w:cs="Times New Roman"/>
          <w:lang w:val="ro-RO"/>
        </w:rPr>
        <w:t>rile se adopt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cu votul majorit</w:t>
      </w:r>
      <w:r>
        <w:rPr>
          <w:rFonts w:ascii="Times New Roman" w:hAnsi="Times New Roman" w:cs="Times New Roman"/>
          <w:lang w:val="ro-RO"/>
        </w:rPr>
        <w:t>ă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 membrilor prezen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i.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caz de egalitate de voturi, votul pre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edintelui decide.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ART. 7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Cheltuielile necesare bunei desf</w:t>
      </w:r>
      <w:r>
        <w:rPr>
          <w:rFonts w:ascii="Times New Roman" w:hAnsi="Times New Roman" w:cs="Times New Roman"/>
          <w:lang w:val="ro-RO"/>
        </w:rPr>
        <w:t>ă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ur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 a activit</w:t>
      </w:r>
      <w:r>
        <w:rPr>
          <w:rFonts w:ascii="Times New Roman" w:hAnsi="Times New Roman" w:cs="Times New Roman"/>
          <w:lang w:val="ro-RO"/>
        </w:rPr>
        <w:t>ă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 comisiilor na</w:t>
      </w:r>
      <w:r w:rsidRPr="00C7307F"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ionale de evaluare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cheltuielile necesare activit</w:t>
      </w:r>
      <w:r>
        <w:rPr>
          <w:rFonts w:ascii="Times New Roman" w:hAnsi="Times New Roman" w:cs="Times New Roman"/>
          <w:lang w:val="ro-RO"/>
        </w:rPr>
        <w:t>ă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 de evaluare sunt suportate de Casa Na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ional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de Asigur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 de S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n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tate,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condi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iile legii.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ART. 8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(1) Comisiile na</w:t>
      </w:r>
      <w:r w:rsidRPr="00C7307F"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ionale de evaluare se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ntrunesc la solicitarea pre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 xml:space="preserve">edintelui acesteia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 xml:space="preserve">n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edin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e ordinare  ori de c</w:t>
      </w:r>
      <w:r>
        <w:rPr>
          <w:rFonts w:ascii="Times New Roman" w:hAnsi="Times New Roman" w:cs="Times New Roman"/>
          <w:lang w:val="ro-RO"/>
        </w:rPr>
        <w:t>â</w:t>
      </w:r>
      <w:r w:rsidRPr="00C7307F">
        <w:rPr>
          <w:rFonts w:ascii="Times New Roman" w:hAnsi="Times New Roman" w:cs="Times New Roman"/>
          <w:lang w:val="ro-RO"/>
        </w:rPr>
        <w:t>te ori este nevoie.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(2)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caz de indisponibilitate, pre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edintele poate delega competen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ele numai unui membru al comisiei respective.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(3)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caz de indisponibilitate al unui membru al comisiei na</w:t>
      </w:r>
      <w:r w:rsidRPr="00C7307F"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ionale de evaluare, institu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ia care l-a desemnat poate delega atribu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iile unui alt reprezentant al institu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iei.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(4) Fiecare comisie na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ional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de evaluare </w:t>
      </w:r>
      <w:r>
        <w:rPr>
          <w:rFonts w:ascii="Times New Roman" w:hAnsi="Times New Roman" w:cs="Times New Roman"/>
          <w:lang w:val="ro-RO"/>
        </w:rPr>
        <w:t>î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stabile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te propriul program de lucru.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ART. 9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Pentru fiecare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edin</w:t>
      </w:r>
      <w:r>
        <w:rPr>
          <w:rFonts w:ascii="Tahoma" w:hAnsi="Tahoma" w:cs="Tahoma"/>
          <w:lang w:val="ro-RO"/>
        </w:rPr>
        <w:t>ț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se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ntocme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te un proces-verbal care este semnat de membrii prezen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 ai comisiei.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strike/>
          <w:lang w:val="ro-RO"/>
        </w:rPr>
      </w:pPr>
      <w:r w:rsidRPr="00C7307F">
        <w:rPr>
          <w:rFonts w:ascii="Times New Roman" w:hAnsi="Times New Roman" w:cs="Times New Roman"/>
          <w:b/>
          <w:bCs/>
          <w:lang w:val="ro-RO"/>
        </w:rPr>
        <w:t xml:space="preserve">    ANEXA 2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417665">
      <w:pPr>
        <w:spacing w:after="0" w:line="240" w:lineRule="auto"/>
        <w:jc w:val="center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b/>
          <w:bCs/>
          <w:lang w:val="ro-RO"/>
        </w:rPr>
        <w:t xml:space="preserve">REGULAMENT CADRU DE ORGANIZARE </w:t>
      </w:r>
      <w:r>
        <w:rPr>
          <w:rFonts w:ascii="Tahoma" w:hAnsi="Tahoma" w:cs="Tahoma"/>
          <w:b/>
          <w:bCs/>
          <w:lang w:val="ro-RO"/>
        </w:rPr>
        <w:t>Ș</w:t>
      </w:r>
      <w:r w:rsidRPr="00C7307F">
        <w:rPr>
          <w:rFonts w:ascii="Times New Roman" w:hAnsi="Times New Roman" w:cs="Times New Roman"/>
          <w:b/>
          <w:bCs/>
          <w:lang w:val="ro-RO"/>
        </w:rPr>
        <w:t>I FUNC</w:t>
      </w:r>
      <w:r>
        <w:rPr>
          <w:rFonts w:ascii="Tahoma" w:hAnsi="Tahoma" w:cs="Tahoma"/>
          <w:b/>
          <w:bCs/>
          <w:lang w:val="ro-RO"/>
        </w:rPr>
        <w:t>Ț</w:t>
      </w:r>
      <w:r w:rsidRPr="00C7307F">
        <w:rPr>
          <w:rFonts w:ascii="Times New Roman" w:hAnsi="Times New Roman" w:cs="Times New Roman"/>
          <w:b/>
          <w:bCs/>
          <w:lang w:val="ro-RO"/>
        </w:rPr>
        <w:t xml:space="preserve">IONARE A COMISIEI DE EVALUARE A FURNIZORILOR DE SERVICII MEDICALE, DE DISPOZITIVE MEDICALE, DE MEDICAMENTE </w:t>
      </w:r>
      <w:r>
        <w:rPr>
          <w:rFonts w:ascii="Tahoma" w:hAnsi="Tahoma" w:cs="Tahoma"/>
          <w:b/>
          <w:bCs/>
          <w:lang w:val="ro-RO"/>
        </w:rPr>
        <w:t>Ș</w:t>
      </w:r>
      <w:r w:rsidRPr="00C7307F">
        <w:rPr>
          <w:rFonts w:ascii="Times New Roman" w:hAnsi="Times New Roman" w:cs="Times New Roman"/>
          <w:b/>
          <w:bCs/>
          <w:lang w:val="ro-RO"/>
        </w:rPr>
        <w:t>I MATERIALE SANITARE DE LA NIVELUL CASELOR DE ASIGUR</w:t>
      </w:r>
      <w:r>
        <w:rPr>
          <w:rFonts w:ascii="Times New Roman" w:hAnsi="Times New Roman" w:cs="Times New Roman"/>
          <w:b/>
          <w:bCs/>
          <w:lang w:val="ro-RO"/>
        </w:rPr>
        <w:t>Ă</w:t>
      </w:r>
      <w:r w:rsidRPr="00C7307F">
        <w:rPr>
          <w:rFonts w:ascii="Times New Roman" w:hAnsi="Times New Roman" w:cs="Times New Roman"/>
          <w:b/>
          <w:bCs/>
          <w:lang w:val="ro-RO"/>
        </w:rPr>
        <w:t>RI DE S</w:t>
      </w:r>
      <w:r>
        <w:rPr>
          <w:rFonts w:ascii="Times New Roman" w:hAnsi="Times New Roman" w:cs="Times New Roman"/>
          <w:b/>
          <w:bCs/>
          <w:lang w:val="ro-RO"/>
        </w:rPr>
        <w:t>Ă</w:t>
      </w:r>
      <w:r w:rsidRPr="00C7307F">
        <w:rPr>
          <w:rFonts w:ascii="Times New Roman" w:hAnsi="Times New Roman" w:cs="Times New Roman"/>
          <w:b/>
          <w:bCs/>
          <w:lang w:val="ro-RO"/>
        </w:rPr>
        <w:t>N</w:t>
      </w:r>
      <w:r>
        <w:rPr>
          <w:rFonts w:ascii="Times New Roman" w:hAnsi="Times New Roman" w:cs="Times New Roman"/>
          <w:b/>
          <w:bCs/>
          <w:lang w:val="ro-RO"/>
        </w:rPr>
        <w:t>Ă</w:t>
      </w:r>
      <w:r w:rsidRPr="00C7307F">
        <w:rPr>
          <w:rFonts w:ascii="Times New Roman" w:hAnsi="Times New Roman" w:cs="Times New Roman"/>
          <w:b/>
          <w:bCs/>
          <w:lang w:val="ro-RO"/>
        </w:rPr>
        <w:t>TATE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ART. 1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strike/>
          <w:lang w:val="ro-RO"/>
        </w:rPr>
      </w:pPr>
      <w:r w:rsidRPr="00C7307F">
        <w:rPr>
          <w:rFonts w:ascii="Times New Roman" w:hAnsi="Times New Roman" w:cs="Times New Roman"/>
          <w:lang w:val="ro-RO"/>
        </w:rPr>
        <w:t>(1)    Prezentul regulament cadru se refer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la organizarea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func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ionarea comisiei de evaluare a furnizorilor de servicii medicale, de dispozitive medicale, de medicamente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materiale sanitare de la nivelul fiecarei case de asigur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 de s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n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tate jude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eana, respectiv a municipiului Bucure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 xml:space="preserve">ti </w:t>
      </w:r>
      <w:r w:rsidRPr="00C7307F"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a Casei Asigur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rilor de S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n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tate a Ap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rii, Ordinii Publice, Siguran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ei Na</w:t>
      </w:r>
      <w:r w:rsidRPr="00C7307F"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ionale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Autorit</w:t>
      </w:r>
      <w:r>
        <w:rPr>
          <w:rFonts w:ascii="Times New Roman" w:hAnsi="Times New Roman" w:cs="Times New Roman"/>
          <w:lang w:val="ro-RO"/>
        </w:rPr>
        <w:t>ă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 Judec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tore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ti, denumit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continuare comisie de evaluare.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>(2)     Casa Asigur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rilor de S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n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tate a Ap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rii, Ordinii Publice, Siguran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ei Na</w:t>
      </w:r>
      <w:r w:rsidRPr="00C7307F"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ionale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Autorit</w:t>
      </w:r>
      <w:r>
        <w:rPr>
          <w:rFonts w:ascii="Times New Roman" w:hAnsi="Times New Roman" w:cs="Times New Roman"/>
          <w:lang w:val="ro-RO"/>
        </w:rPr>
        <w:t>ă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 Judec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tore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 xml:space="preserve">ti </w:t>
      </w:r>
      <w:r>
        <w:rPr>
          <w:rFonts w:ascii="Times New Roman" w:hAnsi="Times New Roman" w:cs="Times New Roman"/>
          <w:lang w:val="ro-RO"/>
        </w:rPr>
        <w:t>î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organizeaz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comisie de evaluare proprie pentru a evalua numai furnizorii afla</w:t>
      </w:r>
      <w:r w:rsidRPr="00C7307F"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contract sau care doresc s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intre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rela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ie contractual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exclusiv cu aceast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cas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de asigur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>(3)   Pentru furnizorii care doresc s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 xml:space="preserve">ncheie contracte de furnizare de servicii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cu Casa Asigur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rilor de S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n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tate a Ap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rii, Ordinii Publice, Siguran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ei Na</w:t>
      </w:r>
      <w:r w:rsidRPr="00C7307F"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ionale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Autorit</w:t>
      </w:r>
      <w:r>
        <w:rPr>
          <w:rFonts w:ascii="Times New Roman" w:hAnsi="Times New Roman" w:cs="Times New Roman"/>
          <w:lang w:val="ro-RO"/>
        </w:rPr>
        <w:t>ă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 Judec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tore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 xml:space="preserve">ti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sunt deja evalua</w:t>
      </w:r>
      <w:r w:rsidRPr="00C7307F"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 prin comisia de evaluare de la nivelul celorlalte case de asigur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ri, CASAOPSNAJ ia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considerare deciziile de evaluare sau notific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rile privind evaluarea, dup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caz, emise de comisiile de evaluare men</w:t>
      </w:r>
      <w:r w:rsidRPr="00C7307F"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ionate anterior.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(4)    Pentru spitalele care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desf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oar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activitatea conform structurii aprobate/avizate de Ministerul S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n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 pe teritoriul mai multor jude</w:t>
      </w:r>
      <w:r w:rsidRPr="00C7307F"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e, evaluarea se realizeaz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de c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tre comisia de evaluare de la nivelul casei de asigur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 de s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n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tate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a c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rui raz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administrativ teritorial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se afl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sediul spitalului. Deciziile de evaluare sau notific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rile privind evaluarea, dup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caz, emise de comisiile de evaluare men</w:t>
      </w:r>
      <w:r w:rsidRPr="00C7307F"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ionate anterior vor fi luate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considerare de c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tre toate casele de asigur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 cu care spitalul incheie contracte de furnizare de servicii medicale.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ART. 2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Prezentul regulament poate fi modificat la propunerea comisilor na</w:t>
      </w:r>
      <w:r w:rsidRPr="00C7307F"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ionale de evaluare a furnizorilor de servicii medicale, de dispozitive medicale, de medicamente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materiale sanitare.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ART. 3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(1) Comisia de evaluare se afl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coordonarea directorului executiv rela</w:t>
      </w:r>
      <w:r w:rsidRPr="00C7307F"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ii contractuale / medic </w:t>
      </w:r>
      <w:r w:rsidRPr="00C7307F"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ef, dup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caz </w:t>
      </w:r>
      <w:r w:rsidRPr="00C7307F"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este alc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tuit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din trei membri, din care doi reprezentan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 ai casei de asigur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ri, angaja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 ai acesteia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un reprezentant al direc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iei de s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n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tate public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jude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ene sau a municipiului Bucure</w:t>
      </w:r>
      <w:r w:rsidRPr="00C7307F"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ti, sau dup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caz al direc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iei medicale din ministerele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institu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iile cu re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ele sanitare proprii, angaja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 ai acesteia. Pentru fiecare reprezentant desemnat va fi numit </w:t>
      </w:r>
      <w:r w:rsidRPr="00C7307F"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c</w:t>
      </w:r>
      <w:r>
        <w:rPr>
          <w:rFonts w:ascii="Times New Roman" w:hAnsi="Times New Roman" w:cs="Times New Roman"/>
          <w:lang w:val="ro-RO"/>
        </w:rPr>
        <w:t>â</w:t>
      </w:r>
      <w:r w:rsidRPr="00C7307F">
        <w:rPr>
          <w:rFonts w:ascii="Times New Roman" w:hAnsi="Times New Roman" w:cs="Times New Roman"/>
          <w:lang w:val="ro-RO"/>
        </w:rPr>
        <w:t xml:space="preserve">te un reprezentant supleant,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acelea</w:t>
      </w:r>
      <w:r w:rsidRPr="00C7307F"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condi</w:t>
      </w:r>
      <w:r w:rsidRPr="00C7307F"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(2) Desemnarea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revocarea reprezentan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ilor prev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zu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 la alin. (1) se face prin decizie a pre</w:t>
      </w:r>
      <w:r w:rsidRPr="00C7307F"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edintelui – director general al casei de asigur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(3)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nlocuirea unui reprezentant se face cu respectarea condi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iilor de la alin. (1)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(2).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ART. </w:t>
      </w:r>
      <w:r w:rsidRPr="00C7307F">
        <w:rPr>
          <w:rFonts w:ascii="Times New Roman" w:hAnsi="Times New Roman" w:cs="Times New Roman"/>
          <w:strike/>
          <w:lang w:val="ro-RO"/>
        </w:rPr>
        <w:t>4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(1) Persoanele desemnate s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fac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parte din comisia de evaluare trebuie s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ndeplineasc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urm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toarele cerin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e: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a) s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fie angaja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 ai institu</w:t>
      </w:r>
      <w:r w:rsidRPr="00C7307F"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iilor men</w:t>
      </w:r>
      <w:r w:rsidRPr="00C7307F"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ionate la art. 3, cu excep</w:t>
      </w:r>
      <w:r w:rsidRPr="00C7307F"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ia personalului din structurile de control </w:t>
      </w:r>
      <w:r w:rsidRPr="00C7307F"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audit ale acestora;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b) nu sunt reprezentan</w:t>
      </w:r>
      <w:r w:rsidRPr="00C7307F"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 legali, administratori, asocia</w:t>
      </w:r>
      <w:r w:rsidRPr="00C7307F"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 </w:t>
      </w:r>
      <w:r w:rsidRPr="00C7307F"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 xml:space="preserve">i nu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desf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oar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activitatea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ntr-o form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legal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la furnizorii de servicii medicale, de dispozitive medicale, de medicamente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materiale sanitare;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c) se angajeaz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scris printr-o declara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ie pe proprie 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spundere c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nu se afl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conflict de interese conform legii, potrivit modelului prev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zut in Anexa la prezentul regulament.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(2) Membrii comisiilor de evaluare 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spund disciplinar conform cu prevederile legale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vigoare.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ART. 5   Comisia de evaluare de la nivelul caselor de asigur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ri are ca obiect de activitate evaluarea furnizorilor de servicii medicale, de dispozitive medicale, de medicamente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materiale sanitare care solicit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evaluarea, </w:t>
      </w:r>
      <w:r w:rsidRPr="00C7307F"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rezolv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contesta</w:t>
      </w:r>
      <w:r w:rsidRPr="00C7307F"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iile referitoare la procesul de evaluare conform metodologiei din prezentul ordin.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ART. 6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(1) Comisia de evaluare analizeaz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dosarele de evaluare </w:t>
      </w:r>
      <w:r w:rsidRPr="00C7307F"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finalizeaz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procesul de evaluare, conform metodologiei cadru prev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zut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la Anexa 4.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(2) Analiza dosarelor de evaluare se efectueaz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maxim 30 de zile calendaristice de la depunerea de c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tre furnizorii de servicii medicale, de dispozitive medicale, de medicamente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 xml:space="preserve">i materiale sanitare a cererii de evaluare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nso</w:t>
      </w:r>
      <w:r w:rsidRPr="00C7307F"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de documenta</w:t>
      </w:r>
      <w:r w:rsidRPr="00C7307F"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ia complet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, potrivit dispozi</w:t>
      </w:r>
      <w:r w:rsidRPr="00C7307F"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iilor cuprinse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metodologia cadru din Anexa 4.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ART. 7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Comisia de evaluare analizeaz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 w:rsidRPr="00C7307F"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utilizeaz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documentele aprobate conform prevederilor art. 4 alin (1) lit. c din Anexa 1. 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ART. 8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Comisia de evaluare elaboreaz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un raport anual de activitate pe care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l transmite conducerii fiec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rei institu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 care a numit reprezentan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comisia respectiv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ART. 9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(1) Comisia de evaluare </w:t>
      </w:r>
      <w:r>
        <w:rPr>
          <w:rFonts w:ascii="Times New Roman" w:hAnsi="Times New Roman" w:cs="Times New Roman"/>
          <w:lang w:val="ro-RO"/>
        </w:rPr>
        <w:t>î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desemneaz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un pre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edinte dintre membrii comisiei. Desemnarea pre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edintelui se face prin votul membrilor comisiei.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(2) Mandatul pre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 xml:space="preserve">edintelui este de 1 an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nu se poate repeta mai devreme de 2 ani.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(3) Comisia de evaluare are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tampil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proprie, iar actele oficiale ale acesteia sunt semnate numai de pre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edinte.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(4) Comisia de evaluare are un registru unic de eviden</w:t>
      </w:r>
      <w:r w:rsidRPr="00C7307F">
        <w:rPr>
          <w:rFonts w:ascii="Tahoma" w:hAnsi="Tahoma" w:cs="Tahoma"/>
          <w:lang w:val="ro-RO"/>
        </w:rPr>
        <w:t>ț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a dosarelor de evaluare.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(5) Comisia de evaluare are un secretar, angajat al casei de asigur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 de s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natate respective, desemnat prin decizie a pre</w:t>
      </w:r>
      <w:r w:rsidRPr="00C7307F"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edinelui – director general ala acesteia. Atribu</w:t>
      </w:r>
      <w:r w:rsidRPr="00C7307F"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iile secretarului comisiei de evaluare sunt primirea, 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 xml:space="preserve">nregistrarea documentelor </w:t>
      </w:r>
      <w:r w:rsidRPr="00C7307F"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a dosarelor de evaluare, verificarea dosarelor de evaluare privind existen</w:t>
      </w:r>
      <w:r w:rsidRPr="00C7307F"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a documentelor prev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zute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 xml:space="preserve">n metodologia din prezentul ordin </w:t>
      </w:r>
      <w:r w:rsidRPr="00C7307F"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transmiterea rezolu</w:t>
      </w:r>
      <w:r w:rsidRPr="00C7307F"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iilor comisiei, precum </w:t>
      </w:r>
      <w:r w:rsidRPr="00C7307F"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 xml:space="preserve">i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nregistrarea contesta</w:t>
      </w:r>
      <w:r w:rsidRPr="00C7307F"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iilor referitoare la procesul de evaluare . 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(6)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 xml:space="preserve">n caz de indisponibilitate al unui membru al comisiei, acesta va fi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nlocuit de membrul supleant desemnat conform art. 3, alin. (1).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ART. 10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(1) Drept de vot au to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 membrii comisiei de evaluare de la nivelul fiecarei case de asigur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 de s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n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tate.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(2) Cvorumul necesar pentru a lua hot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</w:t>
      </w:r>
      <w:r>
        <w:rPr>
          <w:rFonts w:ascii="Times New Roman" w:hAnsi="Times New Roman" w:cs="Times New Roman"/>
          <w:lang w:val="ro-RO"/>
        </w:rPr>
        <w:t>â</w:t>
      </w:r>
      <w:r w:rsidRPr="00C7307F">
        <w:rPr>
          <w:rFonts w:ascii="Times New Roman" w:hAnsi="Times New Roman" w:cs="Times New Roman"/>
          <w:lang w:val="ro-RO"/>
        </w:rPr>
        <w:t>ri valide este de 2 membri ai comisiei.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(3)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caz de egalitate de voturi, votul pre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edintelui comisiei de evaluare decide.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ART. 11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Sediul comisiei de evaluare este la casa de asigur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 de s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n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tate respectiv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ART. 12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Cheltuielile necesare bunei desf</w:t>
      </w:r>
      <w:r>
        <w:rPr>
          <w:rFonts w:ascii="Times New Roman" w:hAnsi="Times New Roman" w:cs="Times New Roman"/>
          <w:lang w:val="ro-RO"/>
        </w:rPr>
        <w:t>ă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ur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 a activit</w:t>
      </w:r>
      <w:r>
        <w:rPr>
          <w:rFonts w:ascii="Times New Roman" w:hAnsi="Times New Roman" w:cs="Times New Roman"/>
          <w:lang w:val="ro-RO"/>
        </w:rPr>
        <w:t>ă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 comisiei de evaluare sunt suportate de casa de asigur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 de s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n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tate respectiva,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condi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iile legii.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ART. 13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(1) Comisia de evaluare se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ntrune</w:t>
      </w:r>
      <w:r w:rsidRPr="00C7307F"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te la solicitarea pre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 xml:space="preserve">edintelui acesteia lunar </w:t>
      </w:r>
      <w:r w:rsidRPr="00C7307F"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i/sau de c</w:t>
      </w:r>
      <w:r>
        <w:rPr>
          <w:rFonts w:ascii="Times New Roman" w:hAnsi="Times New Roman" w:cs="Times New Roman"/>
          <w:lang w:val="ro-RO"/>
        </w:rPr>
        <w:t>â</w:t>
      </w:r>
      <w:r w:rsidRPr="00C7307F">
        <w:rPr>
          <w:rFonts w:ascii="Times New Roman" w:hAnsi="Times New Roman" w:cs="Times New Roman"/>
          <w:lang w:val="ro-RO"/>
        </w:rPr>
        <w:t>te ori este nevoie.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(2) Comisia de evaluare </w:t>
      </w:r>
      <w:r>
        <w:rPr>
          <w:rFonts w:ascii="Times New Roman" w:hAnsi="Times New Roman" w:cs="Times New Roman"/>
          <w:lang w:val="ro-RO"/>
        </w:rPr>
        <w:t>î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stabile</w:t>
      </w:r>
      <w:r w:rsidRPr="00C7307F"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te propriul program de lucru.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ART. 14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Pentru fiecare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edin</w:t>
      </w:r>
      <w:r>
        <w:rPr>
          <w:rFonts w:ascii="Tahoma" w:hAnsi="Tahoma" w:cs="Tahoma"/>
          <w:lang w:val="ro-RO"/>
        </w:rPr>
        <w:t>ț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a comisiei de evaluare se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ntocme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te un proces-verbal care este semnat de membrii prezen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 ai comisiei.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  <w:sectPr w:rsidR="00DB6DA9" w:rsidRPr="00C7307F" w:rsidSect="0089464D">
          <w:footerReference w:type="default" r:id="rId7"/>
          <w:pgSz w:w="12240" w:h="15840"/>
          <w:pgMar w:top="450" w:right="900" w:bottom="720" w:left="1170" w:header="720" w:footer="720" w:gutter="0"/>
          <w:cols w:space="720"/>
          <w:docGrid w:linePitch="360"/>
        </w:sectPr>
      </w:pP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FE2AA6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C7307F">
        <w:rPr>
          <w:rFonts w:ascii="Times New Roman" w:hAnsi="Times New Roman" w:cs="Times New Roman"/>
          <w:b/>
          <w:bCs/>
          <w:lang w:val="ro-RO"/>
        </w:rPr>
        <w:t>ANEXA</w:t>
      </w:r>
    </w:p>
    <w:p w:rsidR="00DB6DA9" w:rsidRPr="00C7307F" w:rsidRDefault="00DB6DA9" w:rsidP="00FE2AA6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C7307F">
        <w:rPr>
          <w:rFonts w:ascii="Times New Roman" w:hAnsi="Times New Roman" w:cs="Times New Roman"/>
          <w:b/>
          <w:bCs/>
          <w:lang w:val="ro-RO"/>
        </w:rPr>
        <w:t>la regulament</w:t>
      </w:r>
    </w:p>
    <w:p w:rsidR="00DB6DA9" w:rsidRPr="00C7307F" w:rsidRDefault="00DB6DA9" w:rsidP="00FE2AA6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</w:p>
    <w:p w:rsidR="00DB6DA9" w:rsidRPr="00C7307F" w:rsidRDefault="00DB6DA9" w:rsidP="00FE2AA6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C7307F">
        <w:rPr>
          <w:rFonts w:ascii="Times New Roman" w:hAnsi="Times New Roman" w:cs="Times New Roman"/>
          <w:b/>
          <w:bCs/>
          <w:lang w:val="ro-RO"/>
        </w:rPr>
        <w:t>CASA DE ASIGUR</w:t>
      </w:r>
      <w:r>
        <w:rPr>
          <w:rFonts w:ascii="Times New Roman" w:hAnsi="Times New Roman" w:cs="Times New Roman"/>
          <w:b/>
          <w:bCs/>
          <w:lang w:val="ro-RO"/>
        </w:rPr>
        <w:t>Ă</w:t>
      </w:r>
      <w:r w:rsidRPr="00C7307F">
        <w:rPr>
          <w:rFonts w:ascii="Times New Roman" w:hAnsi="Times New Roman" w:cs="Times New Roman"/>
          <w:b/>
          <w:bCs/>
          <w:lang w:val="ro-RO"/>
        </w:rPr>
        <w:t>RI DE S</w:t>
      </w:r>
      <w:r>
        <w:rPr>
          <w:rFonts w:ascii="Times New Roman" w:hAnsi="Times New Roman" w:cs="Times New Roman"/>
          <w:b/>
          <w:bCs/>
          <w:lang w:val="ro-RO"/>
        </w:rPr>
        <w:t>Ă</w:t>
      </w:r>
      <w:r w:rsidRPr="00C7307F">
        <w:rPr>
          <w:rFonts w:ascii="Times New Roman" w:hAnsi="Times New Roman" w:cs="Times New Roman"/>
          <w:b/>
          <w:bCs/>
          <w:lang w:val="ro-RO"/>
        </w:rPr>
        <w:t>N</w:t>
      </w:r>
      <w:r>
        <w:rPr>
          <w:rFonts w:ascii="Times New Roman" w:hAnsi="Times New Roman" w:cs="Times New Roman"/>
          <w:b/>
          <w:bCs/>
          <w:lang w:val="ro-RO"/>
        </w:rPr>
        <w:t>Ă</w:t>
      </w:r>
      <w:r w:rsidRPr="00C7307F">
        <w:rPr>
          <w:rFonts w:ascii="Times New Roman" w:hAnsi="Times New Roman" w:cs="Times New Roman"/>
          <w:b/>
          <w:bCs/>
          <w:lang w:val="ro-RO"/>
        </w:rPr>
        <w:t>TATE _____________</w:t>
      </w:r>
    </w:p>
    <w:p w:rsidR="00DB6DA9" w:rsidRPr="00C7307F" w:rsidRDefault="00DB6DA9" w:rsidP="00FE2AA6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C7307F">
        <w:rPr>
          <w:rFonts w:ascii="Times New Roman" w:hAnsi="Times New Roman" w:cs="Times New Roman"/>
          <w:b/>
          <w:bCs/>
          <w:lang w:val="ro-RO"/>
        </w:rPr>
        <w:t>COMISIA DE EVALUARE A FURNIZORILOR</w:t>
      </w:r>
    </w:p>
    <w:p w:rsidR="00DB6DA9" w:rsidRPr="00C7307F" w:rsidRDefault="00DB6DA9" w:rsidP="00FE2AA6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FE2AA6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ro-RO"/>
        </w:rPr>
      </w:pPr>
    </w:p>
    <w:p w:rsidR="00DB6DA9" w:rsidRPr="00C7307F" w:rsidRDefault="00DB6DA9" w:rsidP="00FE2AA6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ro-RO"/>
        </w:rPr>
      </w:pPr>
      <w:r w:rsidRPr="00C7307F">
        <w:rPr>
          <w:rFonts w:ascii="Times New Roman" w:hAnsi="Times New Roman" w:cs="Times New Roman"/>
          <w:b/>
          <w:bCs/>
          <w:lang w:val="ro-RO"/>
        </w:rPr>
        <w:t>DECLARA</w:t>
      </w:r>
      <w:r>
        <w:rPr>
          <w:rFonts w:ascii="Tahoma" w:hAnsi="Tahoma" w:cs="Tahoma"/>
          <w:b/>
          <w:bCs/>
          <w:lang w:val="ro-RO"/>
        </w:rPr>
        <w:t>Ț</w:t>
      </w:r>
      <w:r w:rsidRPr="00C7307F">
        <w:rPr>
          <w:rFonts w:ascii="Times New Roman" w:hAnsi="Times New Roman" w:cs="Times New Roman"/>
          <w:b/>
          <w:bCs/>
          <w:lang w:val="ro-RO"/>
        </w:rPr>
        <w:t>IE</w:t>
      </w:r>
    </w:p>
    <w:p w:rsidR="00DB6DA9" w:rsidRPr="00C7307F" w:rsidRDefault="00DB6DA9" w:rsidP="00FE2AA6">
      <w:pPr>
        <w:spacing w:after="0" w:line="240" w:lineRule="auto"/>
        <w:jc w:val="right"/>
        <w:rPr>
          <w:rFonts w:ascii="Times New Roman" w:hAnsi="Times New Roman" w:cs="Times New Roman"/>
          <w:b/>
          <w:bCs/>
          <w:lang w:val="ro-RO"/>
        </w:rPr>
      </w:pPr>
      <w:r w:rsidRPr="00C7307F">
        <w:rPr>
          <w:rFonts w:ascii="Times New Roman" w:hAnsi="Times New Roman" w:cs="Times New Roman"/>
          <w:b/>
          <w:bCs/>
          <w:lang w:val="ro-RO"/>
        </w:rPr>
        <w:t>Model</w:t>
      </w:r>
    </w:p>
    <w:p w:rsidR="00DB6DA9" w:rsidRPr="00C7307F" w:rsidRDefault="00DB6DA9" w:rsidP="00FE2AA6">
      <w:pPr>
        <w:spacing w:after="0" w:line="240" w:lineRule="auto"/>
        <w:jc w:val="right"/>
        <w:rPr>
          <w:rFonts w:ascii="Times New Roman" w:hAnsi="Times New Roman" w:cs="Times New Roman"/>
          <w:b/>
          <w:bCs/>
          <w:lang w:val="ro-RO"/>
        </w:rPr>
      </w:pPr>
    </w:p>
    <w:p w:rsidR="00DB6DA9" w:rsidRPr="00C7307F" w:rsidRDefault="00DB6DA9" w:rsidP="00FE2AA6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FE2AA6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Subsemnatul/subsemnata .................................................., membru in comisia de evaluare de la nivelul Casei de Asigur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 de S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n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tate ................., cunosc</w:t>
      </w:r>
      <w:r>
        <w:rPr>
          <w:rFonts w:ascii="Times New Roman" w:hAnsi="Times New Roman" w:cs="Times New Roman"/>
          <w:lang w:val="ro-RO"/>
        </w:rPr>
        <w:t>â</w:t>
      </w:r>
      <w:r w:rsidRPr="00C7307F">
        <w:rPr>
          <w:rFonts w:ascii="Times New Roman" w:hAnsi="Times New Roman" w:cs="Times New Roman"/>
          <w:lang w:val="ro-RO"/>
        </w:rPr>
        <w:t xml:space="preserve">nd prevederile art. 326 din Noul cod penal privind falsul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declara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ii, declar pe propria 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spundere c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ndeplinesc toate condi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iile prev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zute de art. 4 din Anexa 2 la Ordinul ministrului s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n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 si al presedintelui CNAS nr. ______________.</w:t>
      </w:r>
    </w:p>
    <w:p w:rsidR="00DB6DA9" w:rsidRPr="00C7307F" w:rsidRDefault="00DB6DA9" w:rsidP="00FE2AA6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>M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oblig s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solicit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ncetarea calit</w:t>
      </w:r>
      <w:r>
        <w:rPr>
          <w:rFonts w:ascii="Times New Roman" w:hAnsi="Times New Roman" w:cs="Times New Roman"/>
          <w:lang w:val="ro-RO"/>
        </w:rPr>
        <w:t>ă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ii de membru al comisiei de evaluare a furnizorilor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 xml:space="preserve">n cazul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care condi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iile de mai sus nu mai sunt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ndeplinite.</w:t>
      </w:r>
    </w:p>
    <w:p w:rsidR="00DB6DA9" w:rsidRPr="00C7307F" w:rsidRDefault="00DB6DA9" w:rsidP="00FE2AA6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FE2AA6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FE2AA6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FE2AA6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Data .......................                   </w:t>
      </w:r>
      <w:r w:rsidRPr="00C7307F">
        <w:rPr>
          <w:rFonts w:ascii="Times New Roman" w:hAnsi="Times New Roman" w:cs="Times New Roman"/>
          <w:lang w:val="ro-RO"/>
        </w:rPr>
        <w:tab/>
      </w:r>
      <w:r w:rsidRPr="00C7307F">
        <w:rPr>
          <w:rFonts w:ascii="Times New Roman" w:hAnsi="Times New Roman" w:cs="Times New Roman"/>
          <w:lang w:val="ro-RO"/>
        </w:rPr>
        <w:tab/>
      </w:r>
      <w:r w:rsidRPr="00C7307F">
        <w:rPr>
          <w:rFonts w:ascii="Times New Roman" w:hAnsi="Times New Roman" w:cs="Times New Roman"/>
          <w:lang w:val="ro-RO"/>
        </w:rPr>
        <w:tab/>
      </w:r>
      <w:r w:rsidRPr="00C7307F">
        <w:rPr>
          <w:rFonts w:ascii="Times New Roman" w:hAnsi="Times New Roman" w:cs="Times New Roman"/>
          <w:lang w:val="ro-RO"/>
        </w:rPr>
        <w:tab/>
      </w:r>
      <w:r w:rsidRPr="00C7307F">
        <w:rPr>
          <w:rFonts w:ascii="Times New Roman" w:hAnsi="Times New Roman" w:cs="Times New Roman"/>
          <w:lang w:val="ro-RO"/>
        </w:rPr>
        <w:tab/>
      </w:r>
      <w:r w:rsidRPr="00C7307F">
        <w:rPr>
          <w:rFonts w:ascii="Times New Roman" w:hAnsi="Times New Roman" w:cs="Times New Roman"/>
          <w:lang w:val="ro-RO"/>
        </w:rPr>
        <w:tab/>
        <w:t xml:space="preserve">  Semn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tura ....................</w:t>
      </w:r>
    </w:p>
    <w:p w:rsidR="00DB6DA9" w:rsidRPr="00C7307F" w:rsidRDefault="00DB6DA9" w:rsidP="00FE2AA6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FE2AA6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FE2AA6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FE2AA6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FE2AA6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FE2AA6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FE2AA6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FE2AA6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FE2AA6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FE2AA6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FE2AA6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FE2AA6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FE2AA6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FE2AA6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FE2AA6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FE2AA6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FE2AA6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FE2AA6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FE2AA6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FE2AA6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FE2AA6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FE2AA6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FE2AA6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FE2AA6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FE2AA6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FE2AA6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FE2AA6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FE2AA6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FE2AA6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FE2AA6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FE2AA6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4176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lang w:val="ro-RO"/>
        </w:rPr>
      </w:pPr>
    </w:p>
    <w:p w:rsidR="00DB6DA9" w:rsidRPr="00C7307F" w:rsidRDefault="00DB6DA9" w:rsidP="008D74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lang w:val="ro-RO"/>
        </w:rPr>
      </w:pPr>
      <w:r w:rsidRPr="00C7307F">
        <w:rPr>
          <w:rFonts w:ascii="Times New Roman" w:hAnsi="Times New Roman" w:cs="Times New Roman"/>
          <w:b/>
          <w:bCs/>
          <w:lang w:val="ro-RO"/>
        </w:rPr>
        <w:t xml:space="preserve">    ANEXA 3</w:t>
      </w:r>
    </w:p>
    <w:p w:rsidR="00DB6DA9" w:rsidRDefault="00DB6DA9" w:rsidP="00417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417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Default="00DB6DA9" w:rsidP="007428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ro-RO"/>
        </w:rPr>
      </w:pPr>
      <w:r w:rsidRPr="00631BFC">
        <w:rPr>
          <w:rFonts w:ascii="Times New Roman" w:hAnsi="Times New Roman" w:cs="Times New Roman"/>
          <w:lang w:val="ro-RO"/>
        </w:rPr>
        <w:t xml:space="preserve">STANDARDELE DE EVALUARE A FURNIZORILOR DE SERVICII MEDICALE, DE DISPOZITIVE MEDICALE, DE MEDICAMENTE </w:t>
      </w:r>
      <w:r w:rsidRPr="00631BFC">
        <w:rPr>
          <w:rFonts w:ascii="Tahoma" w:hAnsi="Tahoma" w:cs="Tahoma"/>
          <w:lang w:val="ro-RO"/>
        </w:rPr>
        <w:t>Ș</w:t>
      </w:r>
      <w:r w:rsidRPr="00631BFC">
        <w:rPr>
          <w:rFonts w:ascii="Times New Roman" w:hAnsi="Times New Roman" w:cs="Times New Roman"/>
          <w:lang w:val="ro-RO"/>
        </w:rPr>
        <w:t>I MATERIALE SANITARE</w:t>
      </w:r>
    </w:p>
    <w:p w:rsidR="00DB6DA9" w:rsidRPr="00C7307F" w:rsidRDefault="00DB6DA9" w:rsidP="007428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417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C7307F">
        <w:rPr>
          <w:rFonts w:ascii="Times New Roman" w:hAnsi="Times New Roman" w:cs="Times New Roman"/>
          <w:b/>
          <w:bCs/>
          <w:lang w:val="ro-RO"/>
        </w:rPr>
        <w:t>STANDARDE PENTRU EVALUAREA UNIT</w:t>
      </w:r>
      <w:r>
        <w:rPr>
          <w:rFonts w:ascii="Times New Roman" w:hAnsi="Times New Roman" w:cs="Times New Roman"/>
          <w:b/>
          <w:bCs/>
          <w:lang w:val="ro-RO"/>
        </w:rPr>
        <w:t>Ă</w:t>
      </w:r>
      <w:r>
        <w:rPr>
          <w:rFonts w:ascii="Tahoma" w:hAnsi="Tahoma" w:cs="Tahoma"/>
          <w:b/>
          <w:bCs/>
          <w:lang w:val="ro-RO"/>
        </w:rPr>
        <w:t>Ț</w:t>
      </w:r>
      <w:r w:rsidRPr="00C7307F">
        <w:rPr>
          <w:rFonts w:ascii="Times New Roman" w:hAnsi="Times New Roman" w:cs="Times New Roman"/>
          <w:b/>
          <w:bCs/>
          <w:lang w:val="ro-RO"/>
        </w:rPr>
        <w:t>ILOR DE DIALIZ</w:t>
      </w:r>
      <w:r>
        <w:rPr>
          <w:rFonts w:ascii="Times New Roman" w:hAnsi="Times New Roman" w:cs="Times New Roman"/>
          <w:b/>
          <w:bCs/>
          <w:lang w:val="ro-RO"/>
        </w:rPr>
        <w:t>Ă</w:t>
      </w:r>
      <w:r w:rsidRPr="00C7307F">
        <w:rPr>
          <w:rFonts w:ascii="Times New Roman" w:hAnsi="Times New Roman" w:cs="Times New Roman"/>
          <w:b/>
          <w:bCs/>
          <w:lang w:val="ro-RO"/>
        </w:rPr>
        <w:t xml:space="preserve"> PUBLICE </w:t>
      </w:r>
      <w:r>
        <w:rPr>
          <w:rFonts w:ascii="Tahoma" w:hAnsi="Tahoma" w:cs="Tahoma"/>
          <w:b/>
          <w:bCs/>
          <w:lang w:val="ro-RO"/>
        </w:rPr>
        <w:t>Ș</w:t>
      </w:r>
      <w:r w:rsidRPr="00C7307F">
        <w:rPr>
          <w:rFonts w:ascii="Times New Roman" w:hAnsi="Times New Roman" w:cs="Times New Roman"/>
          <w:b/>
          <w:bCs/>
          <w:lang w:val="ro-RO"/>
        </w:rPr>
        <w:t>I PRIVATE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C7307F">
        <w:rPr>
          <w:rFonts w:ascii="Times New Roman" w:hAnsi="Times New Roman" w:cs="Times New Roman"/>
          <w:b/>
          <w:bCs/>
          <w:lang w:val="ro-RO"/>
        </w:rPr>
        <w:t xml:space="preserve">    I. STANDARD REFERITOR LA ORGANIZARE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C7307F">
        <w:rPr>
          <w:rFonts w:ascii="Times New Roman" w:hAnsi="Times New Roman" w:cs="Times New Roman"/>
          <w:b/>
          <w:bCs/>
          <w:lang w:val="ro-RO"/>
        </w:rPr>
        <w:t xml:space="preserve">    Criterii: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1. Unitatea de dializ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are act de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nfiin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are sau de organizare conform legisla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iei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vigoare.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2. Unitatea de dializ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are aviz de func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ionare eliberat de direc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ia de s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n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tate public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/aviz de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nfiin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are eliberat de Ministerul S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n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t</w:t>
      </w:r>
      <w:r>
        <w:rPr>
          <w:rFonts w:ascii="Times New Roman" w:hAnsi="Times New Roman" w:cs="Times New Roman"/>
          <w:lang w:val="ro-RO"/>
        </w:rPr>
        <w:t>ă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ii/ordin/aviz al ministrului s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n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t</w:t>
      </w:r>
      <w:r>
        <w:rPr>
          <w:rFonts w:ascii="Times New Roman" w:hAnsi="Times New Roman" w:cs="Times New Roman"/>
          <w:lang w:val="ro-RO"/>
        </w:rPr>
        <w:t>ă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ii, dup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caz, conform reglement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rilor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 xml:space="preserve">n vigoare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 xml:space="preserve">i este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nregistrat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la Registrul Renal Rom</w:t>
      </w:r>
      <w:r>
        <w:rPr>
          <w:rFonts w:ascii="Times New Roman" w:hAnsi="Times New Roman" w:cs="Times New Roman"/>
          <w:lang w:val="ro-RO"/>
        </w:rPr>
        <w:t>â</w:t>
      </w:r>
      <w:r w:rsidRPr="00C7307F">
        <w:rPr>
          <w:rFonts w:ascii="Times New Roman" w:hAnsi="Times New Roman" w:cs="Times New Roman"/>
          <w:lang w:val="ro-RO"/>
        </w:rPr>
        <w:t>n.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strike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3. Unitatea de dializ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are autoriza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ie sanitar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vigoare eliberat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de Direc</w:t>
      </w:r>
      <w:r w:rsidRPr="00C7307F"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ia de S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n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tate Public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, conform prevederilor legale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vigoare.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4. Unitatea de dializ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desf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oar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activitatea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ntr-un spa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iu de care dispune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 xml:space="preserve">n mod legal. 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5. Unitatea de dializ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are Regulament Intern de care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ntreg personalul a luat la cuno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tin</w:t>
      </w:r>
      <w:r>
        <w:rPr>
          <w:rFonts w:ascii="Tahoma" w:hAnsi="Tahoma" w:cs="Tahoma"/>
          <w:lang w:val="ro-RO"/>
        </w:rPr>
        <w:t>ț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scris.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6. Unitatea de dializ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are Regulament de Organizare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Func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ionare de care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ntreg personalul a luat la cuno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tin</w:t>
      </w:r>
      <w:r>
        <w:rPr>
          <w:rFonts w:ascii="Tahoma" w:hAnsi="Tahoma" w:cs="Tahoma"/>
          <w:lang w:val="ro-RO"/>
        </w:rPr>
        <w:t>ț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scris.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7. Unitatea de dializ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face dovada de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inerii asigur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rii de 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spundere civil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domeniul medical in termen de valabilitate.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C7307F">
        <w:rPr>
          <w:rFonts w:ascii="Times New Roman" w:hAnsi="Times New Roman" w:cs="Times New Roman"/>
          <w:b/>
          <w:bCs/>
          <w:lang w:val="ro-RO"/>
        </w:rPr>
        <w:t xml:space="preserve">    II. STANDARD REFERITOR LA STRUCTURA DE PERSONAL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C7307F">
        <w:rPr>
          <w:rFonts w:ascii="Times New Roman" w:hAnsi="Times New Roman" w:cs="Times New Roman"/>
          <w:b/>
          <w:bCs/>
          <w:lang w:val="ro-RO"/>
        </w:rPr>
        <w:t xml:space="preserve">    Criterii: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1. Medicii care lucreaz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unitatea de dializ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au certificat de membru al Colegiului Medicilor din Rom</w:t>
      </w:r>
      <w:r>
        <w:rPr>
          <w:rFonts w:ascii="Times New Roman" w:hAnsi="Times New Roman" w:cs="Times New Roman"/>
          <w:lang w:val="ro-RO"/>
        </w:rPr>
        <w:t>â</w:t>
      </w:r>
      <w:r w:rsidRPr="00C7307F">
        <w:rPr>
          <w:rFonts w:ascii="Times New Roman" w:hAnsi="Times New Roman" w:cs="Times New Roman"/>
          <w:lang w:val="ro-RO"/>
        </w:rPr>
        <w:t>nia,  cu excep</w:t>
      </w:r>
      <w:r w:rsidRPr="00C7307F"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ia medicilor str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ini care au aviz de practic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temporar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/ocazional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conform reglement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rilor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vigoare.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2. Asisten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 medicali care lucreaz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unitatea de dializ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au certificat de membru al OAMGMAMR, conform reglement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rilor legale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vigoare.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3.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 xml:space="preserve">ntreg personalul </w:t>
      </w:r>
      <w:r>
        <w:rPr>
          <w:rFonts w:ascii="Times New Roman" w:hAnsi="Times New Roman" w:cs="Times New Roman"/>
          <w:lang w:val="ro-RO"/>
        </w:rPr>
        <w:t>î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desf</w:t>
      </w:r>
      <w:r>
        <w:rPr>
          <w:rFonts w:ascii="Times New Roman" w:hAnsi="Times New Roman" w:cs="Times New Roman"/>
          <w:lang w:val="ro-RO"/>
        </w:rPr>
        <w:t>ă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oar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activitatea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ntr-o form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legal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la furnizor.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4. Personalul medical care lucreaz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unitatea de dializ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are asigurare de 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spundere civil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(malpraxis)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vigoare.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5. Personalul care lucreaz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unitatea de dializ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are fi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e de post cu atribu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iile specifice semnate de fiecare angajat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de reprezentantul legal.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C7307F">
        <w:rPr>
          <w:rFonts w:ascii="Times New Roman" w:hAnsi="Times New Roman" w:cs="Times New Roman"/>
          <w:b/>
          <w:bCs/>
          <w:lang w:val="ro-RO"/>
        </w:rPr>
        <w:t xml:space="preserve">    III. STANDARD REFERITOR LA INFORMAREA ASIGURA</w:t>
      </w:r>
      <w:r>
        <w:rPr>
          <w:rFonts w:ascii="Tahoma" w:hAnsi="Tahoma" w:cs="Tahoma"/>
          <w:b/>
          <w:bCs/>
          <w:lang w:val="ro-RO"/>
        </w:rPr>
        <w:t>Ț</w:t>
      </w:r>
      <w:r w:rsidRPr="00C7307F">
        <w:rPr>
          <w:rFonts w:ascii="Times New Roman" w:hAnsi="Times New Roman" w:cs="Times New Roman"/>
          <w:b/>
          <w:bCs/>
          <w:lang w:val="ro-RO"/>
        </w:rPr>
        <w:t>ILOR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C7307F">
        <w:rPr>
          <w:rFonts w:ascii="Times New Roman" w:hAnsi="Times New Roman" w:cs="Times New Roman"/>
          <w:b/>
          <w:bCs/>
          <w:lang w:val="ro-RO"/>
        </w:rPr>
        <w:t xml:space="preserve">    Criterii: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1. Unitatea de dializ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are o firm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vizibil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din exterior.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2.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incinta unit</w:t>
      </w:r>
      <w:r>
        <w:rPr>
          <w:rFonts w:ascii="Times New Roman" w:hAnsi="Times New Roman" w:cs="Times New Roman"/>
          <w:lang w:val="ro-RO"/>
        </w:rPr>
        <w:t>ă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 de dializ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nu este permis accesul animalelor.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3. Unitatea de dializ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are un program de lucru afi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at la loc vizibil.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4.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unitatea de dializ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se afl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expus la loc vizibil numele casei de asigur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 de s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n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tate cu care se afl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 xml:space="preserve">n contract, precum </w:t>
      </w:r>
      <w:r w:rsidRPr="00C7307F"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datele de contact ale acesteia, dup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caz.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5. Drepturile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obliga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iile asigura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ilor sunt afi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ate la loc vizibil.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6. Asigura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 au acces ne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ngr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dit la un registru de reclama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ii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sesiz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ri, cu paginile numerotate.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7. Unitatea de dializ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are afi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at la loc vizibil num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rul de telefon al serviciului de urgen</w:t>
      </w:r>
      <w:r>
        <w:rPr>
          <w:rFonts w:ascii="Tahoma" w:hAnsi="Tahoma" w:cs="Tahoma"/>
          <w:lang w:val="ro-RO"/>
        </w:rPr>
        <w:t>ț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(112).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8. Personalul care lucreaz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unitatea de dializ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poart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permanen</w:t>
      </w:r>
      <w:r>
        <w:rPr>
          <w:rFonts w:ascii="Tahoma" w:hAnsi="Tahoma" w:cs="Tahoma"/>
          <w:lang w:val="ro-RO"/>
        </w:rPr>
        <w:t>ț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un ecuson pe care se afl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inscrip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ionat numele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calificarea angajatului respectiv.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9. Se afl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afi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at num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rul de telefon la care se poate face programarea pentru serviciile medicale oferite.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C7307F">
        <w:rPr>
          <w:rFonts w:ascii="Times New Roman" w:hAnsi="Times New Roman" w:cs="Times New Roman"/>
          <w:b/>
          <w:bCs/>
          <w:lang w:val="ro-RO"/>
        </w:rPr>
        <w:t xml:space="preserve">    IV. STANDARD REFERITOR LA DOTAREA UNIT</w:t>
      </w:r>
      <w:r>
        <w:rPr>
          <w:rFonts w:ascii="Times New Roman" w:hAnsi="Times New Roman" w:cs="Times New Roman"/>
          <w:b/>
          <w:bCs/>
          <w:lang w:val="ro-RO"/>
        </w:rPr>
        <w:t>Ă</w:t>
      </w:r>
      <w:r>
        <w:rPr>
          <w:rFonts w:ascii="Tahoma" w:hAnsi="Tahoma" w:cs="Tahoma"/>
          <w:b/>
          <w:bCs/>
          <w:lang w:val="ro-RO"/>
        </w:rPr>
        <w:t>Ț</w:t>
      </w:r>
      <w:r w:rsidRPr="00C7307F">
        <w:rPr>
          <w:rFonts w:ascii="Times New Roman" w:hAnsi="Times New Roman" w:cs="Times New Roman"/>
          <w:b/>
          <w:bCs/>
          <w:lang w:val="ro-RO"/>
        </w:rPr>
        <w:t>II DE DIALIZ</w:t>
      </w:r>
      <w:r>
        <w:rPr>
          <w:rFonts w:ascii="Times New Roman" w:hAnsi="Times New Roman" w:cs="Times New Roman"/>
          <w:b/>
          <w:bCs/>
          <w:lang w:val="ro-RO"/>
        </w:rPr>
        <w:t>Ă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C7307F">
        <w:rPr>
          <w:rFonts w:ascii="Times New Roman" w:hAnsi="Times New Roman" w:cs="Times New Roman"/>
          <w:b/>
          <w:bCs/>
          <w:lang w:val="ro-RO"/>
        </w:rPr>
        <w:t xml:space="preserve">    Criterii: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1. Medicamentele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 xml:space="preserve">i materialele sanitare utilizate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cadrul activit</w:t>
      </w:r>
      <w:r>
        <w:rPr>
          <w:rFonts w:ascii="Times New Roman" w:hAnsi="Times New Roman" w:cs="Times New Roman"/>
          <w:lang w:val="ro-RO"/>
        </w:rPr>
        <w:t>ă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ii medicale sunt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 xml:space="preserve">n termen de valabilitate,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 xml:space="preserve">nregistrate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 xml:space="preserve">i depozitate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mod adecvat (conform recomand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rilor din prospectul de utilizare).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2. Aparatul medical de urgen</w:t>
      </w:r>
      <w:r>
        <w:rPr>
          <w:rFonts w:ascii="Tahoma" w:hAnsi="Tahoma" w:cs="Tahoma"/>
          <w:lang w:val="ro-RO"/>
        </w:rPr>
        <w:t>ț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con</w:t>
      </w:r>
      <w:r w:rsidRPr="00C7307F"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ine medicamente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 xml:space="preserve">i materiale sanitare aflate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termenul de valabilitate.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3. Unitatea de dializ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este dotat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din punct de vedere al aparaturii medicale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materialelor sanitare necesare conform reglement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rilor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vigoare.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4. Furnizorul asigur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accesul persoanelor cu handicap locomotor.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5. Unitatea de dializ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face dovada verific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rii periodice a echipamentelor utilizate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conformitate cu reglement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rile ANMDM.    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6. Unitatea de dializ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are contract de service/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ntre</w:t>
      </w:r>
      <w:r w:rsidRPr="00C7307F"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inere pentru aparatura din dotare sau are angajat personal autorizat pentru asigurarea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ntre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inerii.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7. Unitatea de dializ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face dovada de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inerii legale a aparaturii din dotare.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 8. Unitatea de dializ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are contract pentru colectarea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distrugerea (neutralizare) a de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 xml:space="preserve">eurilor cu risc biologic, conform normelor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vigoare.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9. Unitatea de dializ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de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ine un post/terminal telefonic (fix, mobil) func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ional, fax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sistem informatic, inclusiv cititor de carduri.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C7307F">
        <w:rPr>
          <w:rFonts w:ascii="Times New Roman" w:hAnsi="Times New Roman" w:cs="Times New Roman"/>
          <w:b/>
          <w:bCs/>
          <w:lang w:val="ro-RO"/>
        </w:rPr>
        <w:t xml:space="preserve">    V. STANDARD REFERITOR LA ASIGURAREA SERVICIILOR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C7307F">
        <w:rPr>
          <w:rFonts w:ascii="Times New Roman" w:hAnsi="Times New Roman" w:cs="Times New Roman"/>
          <w:b/>
          <w:bCs/>
          <w:lang w:val="ro-RO"/>
        </w:rPr>
        <w:t xml:space="preserve">    Criterii: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1. Unitatea de dializ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ia toate m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surile pentru prevenirea infec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iilor nosocomiale.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2. La unitatea de dializ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se 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ine eviden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a consulta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iilor, tratamentelor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 xml:space="preserve">i a serviciilor medicale oferite astfel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nc</w:t>
      </w:r>
      <w:r>
        <w:rPr>
          <w:rFonts w:ascii="Times New Roman" w:hAnsi="Times New Roman" w:cs="Times New Roman"/>
          <w:lang w:val="ro-RO"/>
        </w:rPr>
        <w:t>â</w:t>
      </w:r>
      <w:r w:rsidRPr="00C7307F">
        <w:rPr>
          <w:rFonts w:ascii="Times New Roman" w:hAnsi="Times New Roman" w:cs="Times New Roman"/>
          <w:lang w:val="ro-RO"/>
        </w:rPr>
        <w:t>t s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fie identificabil pacientul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 xml:space="preserve">i persoana care a oferit serviciul, diagnosticul, tratamentul precum data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ora c</w:t>
      </w:r>
      <w:r>
        <w:rPr>
          <w:rFonts w:ascii="Times New Roman" w:hAnsi="Times New Roman" w:cs="Times New Roman"/>
          <w:lang w:val="ro-RO"/>
        </w:rPr>
        <w:t>â</w:t>
      </w:r>
      <w:r w:rsidRPr="00C7307F">
        <w:rPr>
          <w:rFonts w:ascii="Times New Roman" w:hAnsi="Times New Roman" w:cs="Times New Roman"/>
          <w:lang w:val="ro-RO"/>
        </w:rPr>
        <w:t>nd acesta a fost furnizat.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3. Unitatea de dializ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aplic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protocoalele terapeutice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vigoare.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4. Unitatea de dializ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>î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 xml:space="preserve">i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ntocme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 xml:space="preserve">te criterii de prioritizare pentru accesul la serviciile oferite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cazul listelor de a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teptare.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5. Pentru pacien</w:t>
      </w:r>
      <w:r w:rsidRPr="00C7307F"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 cu afec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iuni cronice care necesit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 xml:space="preserve">ngrijire si tratament special, serviciile medicale furnizate se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nregistreaz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obligatoriu at</w:t>
      </w:r>
      <w:r>
        <w:rPr>
          <w:rFonts w:ascii="Times New Roman" w:hAnsi="Times New Roman" w:cs="Times New Roman"/>
          <w:lang w:val="ro-RO"/>
        </w:rPr>
        <w:t>â</w:t>
      </w:r>
      <w:r w:rsidRPr="00C7307F">
        <w:rPr>
          <w:rFonts w:ascii="Times New Roman" w:hAnsi="Times New Roman" w:cs="Times New Roman"/>
          <w:lang w:val="ro-RO"/>
        </w:rPr>
        <w:t xml:space="preserve">t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fi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ele de consulta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ii, c</w:t>
      </w:r>
      <w:r>
        <w:rPr>
          <w:rFonts w:ascii="Times New Roman" w:hAnsi="Times New Roman" w:cs="Times New Roman"/>
          <w:lang w:val="ro-RO"/>
        </w:rPr>
        <w:t>â</w:t>
      </w:r>
      <w:r w:rsidRPr="00C7307F">
        <w:rPr>
          <w:rFonts w:ascii="Times New Roman" w:hAnsi="Times New Roman" w:cs="Times New Roman"/>
          <w:lang w:val="ro-RO"/>
        </w:rPr>
        <w:t xml:space="preserve">t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 xml:space="preserve">i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registrul de consulta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6. La unitatea de dializ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se afl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se utilizeaz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, dupa caz, documentele tipizate, conform prevederilor legale in vigoare.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7.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ROF vor fi men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ionate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mod expres urm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toarele: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- definirea manevrelor care implic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solu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ii de continuitate, a materialelor utilizate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a condi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iilor de sterilizare;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- obligativitatea p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str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rii confiden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ialit</w:t>
      </w:r>
      <w:r>
        <w:rPr>
          <w:rFonts w:ascii="Times New Roman" w:hAnsi="Times New Roman" w:cs="Times New Roman"/>
          <w:lang w:val="ro-RO"/>
        </w:rPr>
        <w:t>ă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 datelor si informa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iilor referitoare la actul medical, precum si intimitatea si demnitatea pacientior;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- obligativitatea acord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rii serviciilor medicale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mod echitabil si nediscriminatoriu;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- obligativitatea respect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rii dreptului la libera alegere a furnizorului de servicii medicale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situa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iile de trimitere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consulturi interdisciplinare;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- neutilizarea materialelor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a instrumentelor a c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ror condi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ie de sterilizare nu este sigur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;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- obligativitatea inregistrarii in sistemul informatic a datelor medicale aferente pacientilor;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- exist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un plan de preg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tire profesional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continu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a personalului medical;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8. La unitatea de dializ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se afl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lista de programare a pacien</w:t>
      </w:r>
      <w:r w:rsidRPr="00C7307F"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ilor pentru serviciile medicale furnizate.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9. Unitatea de dializ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are obliga</w:t>
      </w:r>
      <w:r w:rsidRPr="00C7307F"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ia respect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rii prevederilor Legii nr. 677/2001 pentru protec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ia persoanelor cu privire la prelucrarea datelor cu caracter personal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libera circula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ie a acestor date, cu modific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rile </w:t>
      </w:r>
      <w:r w:rsidRPr="00C7307F"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complet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rile ulterioare.</w:t>
      </w:r>
    </w:p>
    <w:p w:rsidR="00DB6DA9" w:rsidRPr="00C7307F" w:rsidRDefault="00DB6DA9" w:rsidP="004176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lang w:val="ro-RO"/>
        </w:rPr>
      </w:pPr>
    </w:p>
    <w:p w:rsidR="00DB6DA9" w:rsidRPr="00C7307F" w:rsidRDefault="00DB6DA9" w:rsidP="004176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lang w:val="ro-RO"/>
        </w:rPr>
      </w:pPr>
    </w:p>
    <w:p w:rsidR="00DB6DA9" w:rsidRPr="00C7307F" w:rsidRDefault="00DB6DA9" w:rsidP="004176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lang w:val="ro-RO"/>
        </w:rPr>
      </w:pPr>
    </w:p>
    <w:p w:rsidR="00DB6DA9" w:rsidRPr="00C7307F" w:rsidRDefault="00DB6DA9" w:rsidP="004176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lang w:val="ro-RO"/>
        </w:rPr>
      </w:pPr>
    </w:p>
    <w:p w:rsidR="00DB6DA9" w:rsidRPr="00C7307F" w:rsidRDefault="00DB6DA9" w:rsidP="004176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lang w:val="ro-RO"/>
        </w:rPr>
      </w:pPr>
    </w:p>
    <w:p w:rsidR="00DB6DA9" w:rsidRPr="00C7307F" w:rsidRDefault="00DB6DA9" w:rsidP="004176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lang w:val="ro-RO"/>
        </w:rPr>
      </w:pPr>
    </w:p>
    <w:p w:rsidR="00DB6DA9" w:rsidRPr="00C7307F" w:rsidRDefault="00DB6DA9" w:rsidP="004176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lang w:val="ro-RO"/>
        </w:rPr>
      </w:pPr>
    </w:p>
    <w:p w:rsidR="00DB6DA9" w:rsidRPr="00C7307F" w:rsidRDefault="00DB6DA9" w:rsidP="004176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lang w:val="ro-RO"/>
        </w:rPr>
      </w:pPr>
    </w:p>
    <w:p w:rsidR="00DB6DA9" w:rsidRPr="00C7307F" w:rsidRDefault="00DB6DA9" w:rsidP="004176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lang w:val="ro-RO"/>
        </w:rPr>
      </w:pPr>
    </w:p>
    <w:p w:rsidR="00DB6DA9" w:rsidRPr="00C7307F" w:rsidRDefault="00DB6DA9" w:rsidP="004176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lang w:val="ro-RO"/>
        </w:rPr>
      </w:pPr>
    </w:p>
    <w:p w:rsidR="00DB6DA9" w:rsidRPr="00C7307F" w:rsidRDefault="00DB6DA9" w:rsidP="004176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lang w:val="ro-RO"/>
        </w:rPr>
      </w:pPr>
    </w:p>
    <w:p w:rsidR="00DB6DA9" w:rsidRPr="00C7307F" w:rsidRDefault="00DB6DA9" w:rsidP="004176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lang w:val="ro-RO"/>
        </w:rPr>
      </w:pPr>
    </w:p>
    <w:p w:rsidR="00DB6DA9" w:rsidRPr="00C7307F" w:rsidRDefault="00DB6DA9" w:rsidP="004176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lang w:val="ro-RO"/>
        </w:rPr>
      </w:pPr>
    </w:p>
    <w:p w:rsidR="00DB6DA9" w:rsidRPr="00C7307F" w:rsidRDefault="00DB6DA9" w:rsidP="004176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lang w:val="ro-RO"/>
        </w:rPr>
      </w:pPr>
    </w:p>
    <w:p w:rsidR="00DB6DA9" w:rsidRPr="00C7307F" w:rsidRDefault="00DB6DA9" w:rsidP="004176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lang w:val="ro-RO"/>
        </w:rPr>
      </w:pPr>
    </w:p>
    <w:p w:rsidR="00DB6DA9" w:rsidRPr="00C7307F" w:rsidRDefault="00DB6DA9" w:rsidP="004176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lang w:val="ro-RO"/>
        </w:rPr>
      </w:pPr>
    </w:p>
    <w:p w:rsidR="00DB6DA9" w:rsidRPr="00C7307F" w:rsidRDefault="00DB6DA9" w:rsidP="004176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lang w:val="ro-RO"/>
        </w:rPr>
      </w:pP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</w:p>
    <w:p w:rsidR="00DB6DA9" w:rsidRPr="00C7307F" w:rsidRDefault="00DB6DA9" w:rsidP="00C1243D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C7307F">
        <w:rPr>
          <w:rFonts w:ascii="Times New Roman" w:hAnsi="Times New Roman" w:cs="Times New Roman"/>
          <w:b/>
          <w:bCs/>
          <w:lang w:val="ro-RO"/>
        </w:rPr>
        <w:t>STANDARDE PENTRU EVALUAREA FURNIZORILOR DE CONSULTA</w:t>
      </w:r>
      <w:r>
        <w:rPr>
          <w:rFonts w:ascii="Tahoma" w:hAnsi="Tahoma" w:cs="Tahoma"/>
          <w:b/>
          <w:bCs/>
          <w:lang w:val="ro-RO"/>
        </w:rPr>
        <w:t>Ț</w:t>
      </w:r>
      <w:r w:rsidRPr="00C7307F">
        <w:rPr>
          <w:rFonts w:ascii="Times New Roman" w:hAnsi="Times New Roman" w:cs="Times New Roman"/>
          <w:b/>
          <w:bCs/>
          <w:lang w:val="ro-RO"/>
        </w:rPr>
        <w:t>II DE URGEN</w:t>
      </w:r>
      <w:r>
        <w:rPr>
          <w:rFonts w:ascii="Tahoma" w:hAnsi="Tahoma" w:cs="Tahoma"/>
          <w:b/>
          <w:bCs/>
          <w:lang w:val="ro-RO"/>
        </w:rPr>
        <w:t>Ț</w:t>
      </w:r>
      <w:r>
        <w:rPr>
          <w:rFonts w:ascii="Times New Roman" w:hAnsi="Times New Roman" w:cs="Times New Roman"/>
          <w:b/>
          <w:bCs/>
          <w:lang w:val="ro-RO"/>
        </w:rPr>
        <w:t>Ă</w:t>
      </w:r>
      <w:r w:rsidRPr="00C7307F">
        <w:rPr>
          <w:rFonts w:ascii="Times New Roman" w:hAnsi="Times New Roman" w:cs="Times New Roman"/>
          <w:b/>
          <w:bCs/>
          <w:lang w:val="ro-RO"/>
        </w:rPr>
        <w:t xml:space="preserve"> LA DOMICILIU </w:t>
      </w:r>
      <w:r>
        <w:rPr>
          <w:rFonts w:ascii="Tahoma" w:hAnsi="Tahoma" w:cs="Tahoma"/>
          <w:b/>
          <w:bCs/>
          <w:lang w:val="ro-RO"/>
        </w:rPr>
        <w:t>Ș</w:t>
      </w:r>
      <w:r w:rsidRPr="00C7307F">
        <w:rPr>
          <w:rFonts w:ascii="Times New Roman" w:hAnsi="Times New Roman" w:cs="Times New Roman"/>
          <w:b/>
          <w:bCs/>
          <w:lang w:val="ro-RO"/>
        </w:rPr>
        <w:t>I ACTIVIT</w:t>
      </w:r>
      <w:r>
        <w:rPr>
          <w:rFonts w:ascii="Times New Roman" w:hAnsi="Times New Roman" w:cs="Times New Roman"/>
          <w:b/>
          <w:bCs/>
          <w:lang w:val="ro-RO"/>
        </w:rPr>
        <w:t>Ă</w:t>
      </w:r>
      <w:r>
        <w:rPr>
          <w:rFonts w:ascii="Tahoma" w:hAnsi="Tahoma" w:cs="Tahoma"/>
          <w:b/>
          <w:bCs/>
          <w:lang w:val="ro-RO"/>
        </w:rPr>
        <w:t>Ț</w:t>
      </w:r>
      <w:r w:rsidRPr="00C7307F">
        <w:rPr>
          <w:rFonts w:ascii="Times New Roman" w:hAnsi="Times New Roman" w:cs="Times New Roman"/>
          <w:b/>
          <w:bCs/>
          <w:lang w:val="ro-RO"/>
        </w:rPr>
        <w:t>I DE TRANSPORT SANITAR NEASISTAT</w:t>
      </w:r>
    </w:p>
    <w:p w:rsidR="00DB6DA9" w:rsidRPr="00C7307F" w:rsidRDefault="00DB6DA9" w:rsidP="00C1243D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</w:p>
    <w:p w:rsidR="00DB6DA9" w:rsidRPr="00C7307F" w:rsidRDefault="00DB6DA9" w:rsidP="00B41F28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bCs/>
          <w:lang w:val="ro-RO"/>
        </w:rPr>
      </w:pPr>
      <w:r w:rsidRPr="00C7307F">
        <w:rPr>
          <w:rFonts w:ascii="Times New Roman" w:hAnsi="Times New Roman" w:cs="Times New Roman"/>
          <w:b/>
          <w:bCs/>
          <w:lang w:val="ro-RO"/>
        </w:rPr>
        <w:t>STANDARDE PENTRU EVALUAREA FURNIZORILOR DE CONSULTA</w:t>
      </w:r>
      <w:r>
        <w:rPr>
          <w:rFonts w:ascii="Tahoma" w:hAnsi="Tahoma" w:cs="Tahoma"/>
          <w:b/>
          <w:bCs/>
          <w:lang w:val="ro-RO"/>
        </w:rPr>
        <w:t>Ț</w:t>
      </w:r>
      <w:r w:rsidRPr="00C7307F">
        <w:rPr>
          <w:rFonts w:ascii="Times New Roman" w:hAnsi="Times New Roman" w:cs="Times New Roman"/>
          <w:b/>
          <w:bCs/>
          <w:lang w:val="ro-RO"/>
        </w:rPr>
        <w:t>II DE URGEN</w:t>
      </w:r>
      <w:r>
        <w:rPr>
          <w:rFonts w:ascii="Tahoma" w:hAnsi="Tahoma" w:cs="Tahoma"/>
          <w:b/>
          <w:bCs/>
          <w:lang w:val="ro-RO"/>
        </w:rPr>
        <w:t>Ț</w:t>
      </w:r>
      <w:r>
        <w:rPr>
          <w:rFonts w:ascii="Times New Roman" w:hAnsi="Times New Roman" w:cs="Times New Roman"/>
          <w:b/>
          <w:bCs/>
          <w:lang w:val="ro-RO"/>
        </w:rPr>
        <w:t>Ă</w:t>
      </w:r>
      <w:r w:rsidRPr="00C7307F">
        <w:rPr>
          <w:rFonts w:ascii="Times New Roman" w:hAnsi="Times New Roman" w:cs="Times New Roman"/>
          <w:b/>
          <w:bCs/>
          <w:lang w:val="ro-RO"/>
        </w:rPr>
        <w:t xml:space="preserve"> LA DOMICILIU</w:t>
      </w:r>
    </w:p>
    <w:p w:rsidR="00DB6DA9" w:rsidRPr="00C7307F" w:rsidRDefault="00DB6DA9" w:rsidP="00B41F28">
      <w:pPr>
        <w:spacing w:after="0" w:line="240" w:lineRule="auto"/>
        <w:ind w:left="360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C7307F">
        <w:rPr>
          <w:rFonts w:ascii="Times New Roman" w:hAnsi="Times New Roman" w:cs="Times New Roman"/>
          <w:b/>
          <w:bCs/>
          <w:lang w:val="ro-RO"/>
        </w:rPr>
        <w:t xml:space="preserve">    I. STANDARD REFERITOR LA ORGANIZARE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C7307F">
        <w:rPr>
          <w:rFonts w:ascii="Times New Roman" w:hAnsi="Times New Roman" w:cs="Times New Roman"/>
          <w:b/>
          <w:bCs/>
          <w:lang w:val="ro-RO"/>
        </w:rPr>
        <w:t xml:space="preserve">    Criterii: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1. Furnizorul de consulta</w:t>
      </w:r>
      <w:r w:rsidRPr="00C7307F"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 de urgen</w:t>
      </w:r>
      <w:r w:rsidRPr="00C7307F">
        <w:rPr>
          <w:rFonts w:ascii="Tahoma" w:hAnsi="Tahoma" w:cs="Tahoma"/>
          <w:lang w:val="ro-RO"/>
        </w:rPr>
        <w:t>ț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la domiciliu are act de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nfiin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are legal din care rezult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c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are ca obiect de activitate furnizarea de consulta</w:t>
      </w:r>
      <w:r w:rsidRPr="00C7307F"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 de urgen</w:t>
      </w:r>
      <w:r w:rsidRPr="00C7307F">
        <w:rPr>
          <w:rFonts w:ascii="Tahoma" w:hAnsi="Tahoma" w:cs="Tahoma"/>
          <w:lang w:val="ro-RO"/>
        </w:rPr>
        <w:t>ț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la domiciliu.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2. Furnizorul de consulta</w:t>
      </w:r>
      <w:r w:rsidRPr="00C7307F"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 de urgen</w:t>
      </w:r>
      <w:r w:rsidRPr="00C7307F">
        <w:rPr>
          <w:rFonts w:ascii="Tahoma" w:hAnsi="Tahoma" w:cs="Tahoma"/>
          <w:lang w:val="ro-RO"/>
        </w:rPr>
        <w:t>ț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la domiciliu de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ine autoriza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ie de func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ionare valabil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emis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de Direc</w:t>
      </w:r>
      <w:r w:rsidRPr="00C7307F"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ia de S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n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tate Public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, at</w:t>
      </w:r>
      <w:r>
        <w:rPr>
          <w:rFonts w:ascii="Times New Roman" w:hAnsi="Times New Roman" w:cs="Times New Roman"/>
          <w:lang w:val="ro-RO"/>
        </w:rPr>
        <w:t>â</w:t>
      </w:r>
      <w:r w:rsidRPr="00C7307F">
        <w:rPr>
          <w:rFonts w:ascii="Times New Roman" w:hAnsi="Times New Roman" w:cs="Times New Roman"/>
          <w:lang w:val="ro-RO"/>
        </w:rPr>
        <w:t>t pentru sediu c</w:t>
      </w:r>
      <w:r>
        <w:rPr>
          <w:rFonts w:ascii="Times New Roman" w:hAnsi="Times New Roman" w:cs="Times New Roman"/>
          <w:lang w:val="ro-RO"/>
        </w:rPr>
        <w:t>â</w:t>
      </w:r>
      <w:r w:rsidRPr="00C7307F">
        <w:rPr>
          <w:rFonts w:ascii="Times New Roman" w:hAnsi="Times New Roman" w:cs="Times New Roman"/>
          <w:lang w:val="ro-RO"/>
        </w:rPr>
        <w:t xml:space="preserve">t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pentru substa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3. Furnizorul de consulta</w:t>
      </w:r>
      <w:r w:rsidRPr="00C7307F"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 de urgen</w:t>
      </w:r>
      <w:r w:rsidRPr="00C7307F">
        <w:rPr>
          <w:rFonts w:ascii="Tahoma" w:hAnsi="Tahoma" w:cs="Tahoma"/>
          <w:lang w:val="ro-RO"/>
        </w:rPr>
        <w:t>ț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la domiciliu are autoriza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ie sanitar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vigoare eliberat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de Direc</w:t>
      </w:r>
      <w:r w:rsidRPr="00C7307F"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ia de S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n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tate Public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, conform legisla</w:t>
      </w:r>
      <w:r w:rsidRPr="00C7307F"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iei in vigoare, at</w:t>
      </w:r>
      <w:r>
        <w:rPr>
          <w:rFonts w:ascii="Times New Roman" w:hAnsi="Times New Roman" w:cs="Times New Roman"/>
          <w:lang w:val="ro-RO"/>
        </w:rPr>
        <w:t>â</w:t>
      </w:r>
      <w:r w:rsidRPr="00C7307F">
        <w:rPr>
          <w:rFonts w:ascii="Times New Roman" w:hAnsi="Times New Roman" w:cs="Times New Roman"/>
          <w:lang w:val="ro-RO"/>
        </w:rPr>
        <w:t>t pentru sediu c</w:t>
      </w:r>
      <w:r>
        <w:rPr>
          <w:rFonts w:ascii="Times New Roman" w:hAnsi="Times New Roman" w:cs="Times New Roman"/>
          <w:lang w:val="ro-RO"/>
        </w:rPr>
        <w:t>â</w:t>
      </w:r>
      <w:r w:rsidRPr="00C7307F">
        <w:rPr>
          <w:rFonts w:ascii="Times New Roman" w:hAnsi="Times New Roman" w:cs="Times New Roman"/>
          <w:lang w:val="ro-RO"/>
        </w:rPr>
        <w:t xml:space="preserve">t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pentru substa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4. Furnizorul de consulta</w:t>
      </w:r>
      <w:r w:rsidRPr="00C7307F"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 de urgen</w:t>
      </w:r>
      <w:r w:rsidRPr="00C7307F">
        <w:rPr>
          <w:rFonts w:ascii="Tahoma" w:hAnsi="Tahoma" w:cs="Tahoma"/>
          <w:lang w:val="ro-RO"/>
        </w:rPr>
        <w:t>ț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la domiciliu are un sediu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puncte de lucru, dup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caz, aflate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spa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ii de care dispune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mod legal.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5. Furnizorul de consulta</w:t>
      </w:r>
      <w:r w:rsidRPr="00C7307F"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 de urgen</w:t>
      </w:r>
      <w:r w:rsidRPr="00C7307F">
        <w:rPr>
          <w:rFonts w:ascii="Tahoma" w:hAnsi="Tahoma" w:cs="Tahoma"/>
          <w:lang w:val="ro-RO"/>
        </w:rPr>
        <w:t>ț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la domiciliu de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ine licen</w:t>
      </w:r>
      <w:r>
        <w:rPr>
          <w:rFonts w:ascii="Tahoma" w:hAnsi="Tahoma" w:cs="Tahoma"/>
          <w:lang w:val="ro-RO"/>
        </w:rPr>
        <w:t>ț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pentru utilizarea frecven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elor radio.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6. Echipamentele medicale instalate pe ambulan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e sunt avizate conform legisla</w:t>
      </w:r>
      <w:r w:rsidRPr="00C7307F"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iei in vigoare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au verificarea metrologic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valabil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/verificare periodic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, dup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caz.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7. Furnizorul de consulta</w:t>
      </w:r>
      <w:r w:rsidRPr="00C7307F"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 de urgen</w:t>
      </w:r>
      <w:r w:rsidRPr="00C7307F">
        <w:rPr>
          <w:rFonts w:ascii="Tahoma" w:hAnsi="Tahoma" w:cs="Tahoma"/>
          <w:lang w:val="ro-RO"/>
        </w:rPr>
        <w:t>ț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la domiciliu are Regulament Intern de care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ntreg personalul a luat la cuno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tin</w:t>
      </w:r>
      <w:r>
        <w:rPr>
          <w:rFonts w:ascii="Tahoma" w:hAnsi="Tahoma" w:cs="Tahoma"/>
          <w:lang w:val="ro-RO"/>
        </w:rPr>
        <w:t>ț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scris.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8. Furnizorul de consulta</w:t>
      </w:r>
      <w:r w:rsidRPr="00C7307F"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 de urgen</w:t>
      </w:r>
      <w:r w:rsidRPr="00C7307F">
        <w:rPr>
          <w:rFonts w:ascii="Tahoma" w:hAnsi="Tahoma" w:cs="Tahoma"/>
          <w:lang w:val="ro-RO"/>
        </w:rPr>
        <w:t>ț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la domiciliu are Regulament de Organizare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Func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ionare de care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ntreg personalul a luat la cuno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tin</w:t>
      </w:r>
      <w:r>
        <w:rPr>
          <w:rFonts w:ascii="Tahoma" w:hAnsi="Tahoma" w:cs="Tahoma"/>
          <w:lang w:val="ro-RO"/>
        </w:rPr>
        <w:t>ț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scris.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9. Furnizorul are spa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 special destinate depozit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rii medicamentelor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materialelor sanitare.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10. Furnizorul de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ine dovada asigur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rii de 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spundere civil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domeniul medical.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C7307F">
        <w:rPr>
          <w:rFonts w:ascii="Times New Roman" w:hAnsi="Times New Roman" w:cs="Times New Roman"/>
          <w:b/>
          <w:bCs/>
          <w:lang w:val="ro-RO"/>
        </w:rPr>
        <w:t xml:space="preserve">    II. STANDARD REFERITOR LA STRUCTURA DE PERSONAL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C7307F">
        <w:rPr>
          <w:rFonts w:ascii="Times New Roman" w:hAnsi="Times New Roman" w:cs="Times New Roman"/>
          <w:b/>
          <w:bCs/>
          <w:lang w:val="ro-RO"/>
        </w:rPr>
        <w:t xml:space="preserve">    Criterii: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1. Medicii au certificat de membru al Colegiului Medicilor din Rom</w:t>
      </w:r>
      <w:r>
        <w:rPr>
          <w:rFonts w:ascii="Times New Roman" w:hAnsi="Times New Roman" w:cs="Times New Roman"/>
          <w:lang w:val="ro-RO"/>
        </w:rPr>
        <w:t>â</w:t>
      </w:r>
      <w:r w:rsidRPr="00C7307F">
        <w:rPr>
          <w:rFonts w:ascii="Times New Roman" w:hAnsi="Times New Roman" w:cs="Times New Roman"/>
          <w:lang w:val="ro-RO"/>
        </w:rPr>
        <w:t>nia,  cu excep</w:t>
      </w:r>
      <w:r w:rsidRPr="00C7307F"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ia medicilor str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ini care au aviz de practic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temporar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/ocazional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conform reglement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rilor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vigoare.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2. Asisten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 medicali au certificat de membru al OAMGMAMR, conform reglement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rilor legale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vigoare.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3. Conduc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torul ambulan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ei are cel pu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in cuno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tin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e privind sus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inerea primar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a func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iilor vitale (BLS) atestate printr-un certificat.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4. Personalul </w:t>
      </w:r>
      <w:r>
        <w:rPr>
          <w:rFonts w:ascii="Times New Roman" w:hAnsi="Times New Roman" w:cs="Times New Roman"/>
          <w:lang w:val="ro-RO"/>
        </w:rPr>
        <w:t>î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desf</w:t>
      </w:r>
      <w:r>
        <w:rPr>
          <w:rFonts w:ascii="Times New Roman" w:hAnsi="Times New Roman" w:cs="Times New Roman"/>
          <w:lang w:val="ro-RO"/>
        </w:rPr>
        <w:t>ă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oar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activitatea intr-o form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legal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la furnizor.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5. Personalul medical are asigurare de 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spundere civil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(malpraxis)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vigoare.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6. Ambulan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ele utilizate de furnizorul de consulta</w:t>
      </w:r>
      <w:r w:rsidRPr="00C7307F"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 de urgen</w:t>
      </w:r>
      <w:r w:rsidRPr="00C7307F">
        <w:rPr>
          <w:rFonts w:ascii="Tahoma" w:hAnsi="Tahoma" w:cs="Tahoma"/>
          <w:lang w:val="ro-RO"/>
        </w:rPr>
        <w:t>ț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la domiciliu sunt conduse de personal calificat ce de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ine documente valabile pentru conducerea mijlocului de transport.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7.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ntreg personalul are fi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e de post cu atribu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iile specifice, semnate individual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de reprezentantul legal.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8. La sediul furnizorului exist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afi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 xml:space="preserve">at graficul de lucru al personalului  pentru luna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curs ce este semnat de coordonator.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strike/>
          <w:lang w:val="ro-RO"/>
        </w:rPr>
      </w:pP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C7307F">
        <w:rPr>
          <w:rFonts w:ascii="Times New Roman" w:hAnsi="Times New Roman" w:cs="Times New Roman"/>
          <w:b/>
          <w:bCs/>
          <w:lang w:val="ro-RO"/>
        </w:rPr>
        <w:t xml:space="preserve">    III. STANDARD REFERITOR LA INFORMAREA ASIGURA</w:t>
      </w:r>
      <w:r>
        <w:rPr>
          <w:rFonts w:ascii="Tahoma" w:hAnsi="Tahoma" w:cs="Tahoma"/>
          <w:b/>
          <w:bCs/>
          <w:lang w:val="ro-RO"/>
        </w:rPr>
        <w:t>Ț</w:t>
      </w:r>
      <w:r w:rsidRPr="00C7307F">
        <w:rPr>
          <w:rFonts w:ascii="Times New Roman" w:hAnsi="Times New Roman" w:cs="Times New Roman"/>
          <w:b/>
          <w:bCs/>
          <w:lang w:val="ro-RO"/>
        </w:rPr>
        <w:t>ILOR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C7307F">
        <w:rPr>
          <w:rFonts w:ascii="Times New Roman" w:hAnsi="Times New Roman" w:cs="Times New Roman"/>
          <w:b/>
          <w:bCs/>
          <w:lang w:val="ro-RO"/>
        </w:rPr>
        <w:t xml:space="preserve">    Criterii: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1. Furnizorul are o firm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vizibil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din exterior, la intrarea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incinta unit</w:t>
      </w:r>
      <w:r>
        <w:rPr>
          <w:rFonts w:ascii="Times New Roman" w:hAnsi="Times New Roman" w:cs="Times New Roman"/>
          <w:lang w:val="ro-RO"/>
        </w:rPr>
        <w:t>ă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2.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incinta furnizorului nu este permis accesul animalelor.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3. La sediul furnizorului se afl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expus la loc vizibil numele casei de asigur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 de s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n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tate cu care se afl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 xml:space="preserve">n contract, precum </w:t>
      </w:r>
      <w:r w:rsidRPr="00C7307F"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datele de contact ale acesteia, dup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caz.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strike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4. La sediul furnizorului asigura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 au acces ne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ngr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dit la un registru de reclama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ii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sesiz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ri, cu paginile numerotate.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5. Personalul medical poart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permanen</w:t>
      </w:r>
      <w:r>
        <w:rPr>
          <w:rFonts w:ascii="Tahoma" w:hAnsi="Tahoma" w:cs="Tahoma"/>
          <w:lang w:val="ro-RO"/>
        </w:rPr>
        <w:t>ț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echipamentul specific conform legilatiei in vigoare.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C7307F">
        <w:rPr>
          <w:rFonts w:ascii="Times New Roman" w:hAnsi="Times New Roman" w:cs="Times New Roman"/>
          <w:b/>
          <w:bCs/>
          <w:lang w:val="ro-RO"/>
        </w:rPr>
        <w:t xml:space="preserve">    IV. STANDARD REFERITOR LA DOTARE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C7307F">
        <w:rPr>
          <w:rFonts w:ascii="Times New Roman" w:hAnsi="Times New Roman" w:cs="Times New Roman"/>
          <w:b/>
          <w:bCs/>
          <w:lang w:val="ro-RO"/>
        </w:rPr>
        <w:t xml:space="preserve">    Criterii: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1. Ambulan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ele utilizate de furnizorul de consulta</w:t>
      </w:r>
      <w:r w:rsidRPr="00C7307F"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 de urgen</w:t>
      </w:r>
      <w:r w:rsidRPr="00C7307F">
        <w:rPr>
          <w:rFonts w:ascii="Tahoma" w:hAnsi="Tahoma" w:cs="Tahoma"/>
          <w:lang w:val="ro-RO"/>
        </w:rPr>
        <w:t>ț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la domiciliu sunt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nmatriculate legal.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2. Ambulan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ele utilizate de furnizorul de consulta</w:t>
      </w:r>
      <w:r w:rsidRPr="00C7307F"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 de urgen</w:t>
      </w:r>
      <w:r w:rsidRPr="00C7307F">
        <w:rPr>
          <w:rFonts w:ascii="Tahoma" w:hAnsi="Tahoma" w:cs="Tahoma"/>
          <w:lang w:val="ro-RO"/>
        </w:rPr>
        <w:t>ț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la domiciliu au inspec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ie tehnic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vigoare.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3. Furnizorul face dovada de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inerii ambulan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elor.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4. Furnizorul de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ine un post/terminal telefonic (fix, mobil) func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ional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sistem informatic.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5. Furnizorul de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ine cel pu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in o sta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ie radio func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ional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la dispecerat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leg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tur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cu sistemul na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ional unic pentru apeluri de urgen</w:t>
      </w:r>
      <w:r>
        <w:rPr>
          <w:rFonts w:ascii="Tahoma" w:hAnsi="Tahoma" w:cs="Tahoma"/>
          <w:lang w:val="ro-RO"/>
        </w:rPr>
        <w:t>ț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112.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6. La bordul fiec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rei ambulan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e exist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cel pu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in o sta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ie radio func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ional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contact cu dispeceratul furnizorului.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7. Furnizorul face dovada verific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rii periodice a echipamentelor utilizate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conformitate cu reglement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rile ANMDM, dup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caz.</w:t>
      </w:r>
    </w:p>
    <w:p w:rsidR="00DB6DA9" w:rsidRPr="00C7307F" w:rsidRDefault="00DB6DA9" w:rsidP="00A737FE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8. Aparatul de urgen</w:t>
      </w:r>
      <w:r w:rsidRPr="00C7307F">
        <w:rPr>
          <w:rFonts w:ascii="Tahoma" w:hAnsi="Tahoma" w:cs="Tahoma"/>
          <w:lang w:val="ro-RO"/>
        </w:rPr>
        <w:t>ț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con</w:t>
      </w:r>
      <w:r w:rsidRPr="00C7307F"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ine medicamente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 xml:space="preserve">i materiale sanitare aflate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termenul de valabilitate.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C7307F">
        <w:rPr>
          <w:rFonts w:ascii="Times New Roman" w:hAnsi="Times New Roman" w:cs="Times New Roman"/>
          <w:b/>
          <w:bCs/>
          <w:lang w:val="ro-RO"/>
        </w:rPr>
        <w:t xml:space="preserve">    V. STANDARD REFERITOR LA ASIGURAREA SERVICIILOR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C7307F">
        <w:rPr>
          <w:rFonts w:ascii="Times New Roman" w:hAnsi="Times New Roman" w:cs="Times New Roman"/>
          <w:b/>
          <w:bCs/>
          <w:lang w:val="ro-RO"/>
        </w:rPr>
        <w:t xml:space="preserve">    Criterii: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1. Exist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o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nregistrare pentru fiecare serviciu, fi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 xml:space="preserve">a de solicitare,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care se consemneaz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cel pu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in: date de identificare al vehiculului, conduc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torului acestuia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asigura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ilor, data, ora, adresa de plecare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destina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ia, confirmarea efectu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rii serviciului.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2.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ROF vor fi men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ionate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mod expres urm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toarele: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- definirea manevrelor care implic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solu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ii de continuitate, a materialelor utilizate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a condi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iilor de sterilizare;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- obligativitatea p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str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rii confiden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ialit</w:t>
      </w:r>
      <w:r>
        <w:rPr>
          <w:rFonts w:ascii="Times New Roman" w:hAnsi="Times New Roman" w:cs="Times New Roman"/>
          <w:lang w:val="ro-RO"/>
        </w:rPr>
        <w:t>ă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 asupra tuturor informa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iilor decurse din serviciile medicale acordate asigura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ilor;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- obligativitatea acord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rii serviciilor medicale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mod nediscriminatoriu asigura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ilor;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- neutilizarea materialelor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a instrumentelor a c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ror condi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ie de sterilizare nu este sigur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;</w:t>
      </w:r>
    </w:p>
    <w:p w:rsidR="00DB6DA9" w:rsidRPr="00C7307F" w:rsidRDefault="00DB6DA9" w:rsidP="00575866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- obligativitatea complet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rii prescrip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iilor medicale conexe serviciului medical atunci c</w:t>
      </w:r>
      <w:r>
        <w:rPr>
          <w:rFonts w:ascii="Times New Roman" w:hAnsi="Times New Roman" w:cs="Times New Roman"/>
          <w:lang w:val="ro-RO"/>
        </w:rPr>
        <w:t>â</w:t>
      </w:r>
      <w:r w:rsidRPr="00C7307F">
        <w:rPr>
          <w:rFonts w:ascii="Times New Roman" w:hAnsi="Times New Roman" w:cs="Times New Roman"/>
          <w:lang w:val="ro-RO"/>
        </w:rPr>
        <w:t>nd este cazul pentru afec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iuni acute;</w:t>
      </w:r>
    </w:p>
    <w:p w:rsidR="00DB6DA9" w:rsidRPr="00C7307F" w:rsidRDefault="00DB6DA9" w:rsidP="00575866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3. Furnizorul are obliga</w:t>
      </w:r>
      <w:r w:rsidRPr="00C7307F"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ia respect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rii prevederilor Legii nr. 677/2001 pentru protec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ia persoanelor cu privire la prelucrarea datelor cu caracter personal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libera circula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ie a acestor date, cu modific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rile </w:t>
      </w:r>
      <w:r w:rsidRPr="00C7307F"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complet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rile ulterioare.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024879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C7307F">
        <w:rPr>
          <w:rFonts w:ascii="Times New Roman" w:hAnsi="Times New Roman" w:cs="Times New Roman"/>
          <w:b/>
          <w:bCs/>
          <w:lang w:val="ro-RO"/>
        </w:rPr>
        <w:t>STANDARDE PENTRU EVALUAREA FURNIZORILOR DE ACTIVIT</w:t>
      </w:r>
      <w:r>
        <w:rPr>
          <w:rFonts w:ascii="Times New Roman" w:hAnsi="Times New Roman" w:cs="Times New Roman"/>
          <w:b/>
          <w:bCs/>
          <w:lang w:val="ro-RO"/>
        </w:rPr>
        <w:t>Ă</w:t>
      </w:r>
      <w:r>
        <w:rPr>
          <w:rFonts w:ascii="Tahoma" w:hAnsi="Tahoma" w:cs="Tahoma"/>
          <w:b/>
          <w:bCs/>
          <w:lang w:val="ro-RO"/>
        </w:rPr>
        <w:t>Ț</w:t>
      </w:r>
      <w:r w:rsidRPr="00C7307F">
        <w:rPr>
          <w:rFonts w:ascii="Times New Roman" w:hAnsi="Times New Roman" w:cs="Times New Roman"/>
          <w:b/>
          <w:bCs/>
          <w:lang w:val="ro-RO"/>
        </w:rPr>
        <w:t>I DE TRANSPORT SANITAR NEASISTAT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C7307F">
        <w:rPr>
          <w:rFonts w:ascii="Times New Roman" w:hAnsi="Times New Roman" w:cs="Times New Roman"/>
          <w:b/>
          <w:bCs/>
          <w:lang w:val="ro-RO"/>
        </w:rPr>
        <w:t xml:space="preserve">    I. STANDARD REFERITOR LA ORGANIZARE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C7307F">
        <w:rPr>
          <w:rFonts w:ascii="Times New Roman" w:hAnsi="Times New Roman" w:cs="Times New Roman"/>
          <w:b/>
          <w:bCs/>
          <w:lang w:val="ro-RO"/>
        </w:rPr>
        <w:t xml:space="preserve">    Criterii: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1. Furnizorul de  activit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 de transport sanitar neasistat are act de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nfiin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are legal din care rezult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c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are ca obiect de activitate furnizarea de activit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 de transport sanitar neasistat.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2. Furnizorul de  activit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 de transport sanitar neasistat de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ine autoriza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ie de func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ionare emis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de Direc</w:t>
      </w:r>
      <w:r w:rsidRPr="00C7307F"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ia de S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n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tate Public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, at</w:t>
      </w:r>
      <w:r>
        <w:rPr>
          <w:rFonts w:ascii="Times New Roman" w:hAnsi="Times New Roman" w:cs="Times New Roman"/>
          <w:lang w:val="ro-RO"/>
        </w:rPr>
        <w:t>â</w:t>
      </w:r>
      <w:r w:rsidRPr="00C7307F">
        <w:rPr>
          <w:rFonts w:ascii="Times New Roman" w:hAnsi="Times New Roman" w:cs="Times New Roman"/>
          <w:lang w:val="ro-RO"/>
        </w:rPr>
        <w:t>t pentru sediu c</w:t>
      </w:r>
      <w:r>
        <w:rPr>
          <w:rFonts w:ascii="Times New Roman" w:hAnsi="Times New Roman" w:cs="Times New Roman"/>
          <w:lang w:val="ro-RO"/>
        </w:rPr>
        <w:t>â</w:t>
      </w:r>
      <w:r w:rsidRPr="00C7307F">
        <w:rPr>
          <w:rFonts w:ascii="Times New Roman" w:hAnsi="Times New Roman" w:cs="Times New Roman"/>
          <w:lang w:val="ro-RO"/>
        </w:rPr>
        <w:t xml:space="preserve">t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pentru substa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3. Furnizorul de  activit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 de transport sanitar neasistat are autoriza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ie sanitar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vigoare eliberat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de Direc</w:t>
      </w:r>
      <w:r w:rsidRPr="00C7307F"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ia de S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n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tate Public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, conform legisla</w:t>
      </w:r>
      <w:r w:rsidRPr="00C7307F"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iei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vigoare, at</w:t>
      </w:r>
      <w:r>
        <w:rPr>
          <w:rFonts w:ascii="Times New Roman" w:hAnsi="Times New Roman" w:cs="Times New Roman"/>
          <w:lang w:val="ro-RO"/>
        </w:rPr>
        <w:t>â</w:t>
      </w:r>
      <w:r w:rsidRPr="00C7307F">
        <w:rPr>
          <w:rFonts w:ascii="Times New Roman" w:hAnsi="Times New Roman" w:cs="Times New Roman"/>
          <w:lang w:val="ro-RO"/>
        </w:rPr>
        <w:t>t pentru sediu c</w:t>
      </w:r>
      <w:r>
        <w:rPr>
          <w:rFonts w:ascii="Times New Roman" w:hAnsi="Times New Roman" w:cs="Times New Roman"/>
          <w:lang w:val="ro-RO"/>
        </w:rPr>
        <w:t>â</w:t>
      </w:r>
      <w:r w:rsidRPr="00C7307F">
        <w:rPr>
          <w:rFonts w:ascii="Times New Roman" w:hAnsi="Times New Roman" w:cs="Times New Roman"/>
          <w:lang w:val="ro-RO"/>
        </w:rPr>
        <w:t xml:space="preserve">t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pentru substa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4. Furnizorul de  activit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 de transport sanitar neasistat are un sediu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 xml:space="preserve">i puncte de lucru aflate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spa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ii de care dispune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mod legal.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5. La sediul furnizorului de  activit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 de transport sanitar neasistat exist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un dispecerat cu un aparat telefonic func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ional care are alocat un num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r de apel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leg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tur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cu punctele de lucru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sistem informatic.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6. Furnizorul de servicii medicale are Regulament Intern de care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ntreg personalul a luat la cuno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tin</w:t>
      </w:r>
      <w:r>
        <w:rPr>
          <w:rFonts w:ascii="Tahoma" w:hAnsi="Tahoma" w:cs="Tahoma"/>
          <w:lang w:val="ro-RO"/>
        </w:rPr>
        <w:t>ț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scris.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7. Furnizorul de servicii medicale are Regulament de Organizare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Func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ionare de care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ntreg personalul a luat la cuno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tin</w:t>
      </w:r>
      <w:r>
        <w:rPr>
          <w:rFonts w:ascii="Tahoma" w:hAnsi="Tahoma" w:cs="Tahoma"/>
          <w:lang w:val="ro-RO"/>
        </w:rPr>
        <w:t>ț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scris.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8. Furnizorul are spa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 special destinate depozit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rii medicamentelor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materialelor sanitare.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9. Furnizorul face dovada asigur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rii de 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spundere civil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domeniul medical.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C7307F">
        <w:rPr>
          <w:rFonts w:ascii="Times New Roman" w:hAnsi="Times New Roman" w:cs="Times New Roman"/>
          <w:b/>
          <w:bCs/>
          <w:lang w:val="ro-RO"/>
        </w:rPr>
        <w:t xml:space="preserve">    II. STANDARD REFERITOR LA STRUCTURA DE PERSONAL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C7307F">
        <w:rPr>
          <w:rFonts w:ascii="Times New Roman" w:hAnsi="Times New Roman" w:cs="Times New Roman"/>
          <w:b/>
          <w:bCs/>
          <w:lang w:val="ro-RO"/>
        </w:rPr>
        <w:t xml:space="preserve">    Criterii: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1.Medicii au certificat de membru al Colegiului Medicilor din Rom</w:t>
      </w:r>
      <w:r>
        <w:rPr>
          <w:rFonts w:ascii="Times New Roman" w:hAnsi="Times New Roman" w:cs="Times New Roman"/>
          <w:lang w:val="ro-RO"/>
        </w:rPr>
        <w:t>â</w:t>
      </w:r>
      <w:r w:rsidRPr="00C7307F">
        <w:rPr>
          <w:rFonts w:ascii="Times New Roman" w:hAnsi="Times New Roman" w:cs="Times New Roman"/>
          <w:lang w:val="ro-RO"/>
        </w:rPr>
        <w:t>nia,  cu excep</w:t>
      </w:r>
      <w:r w:rsidRPr="00C7307F"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ia medicilor str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ini care au aviz de practic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temporar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/ocazional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conform reglement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rilor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 xml:space="preserve">n vigoare.    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2. Asisten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 medicali au certificat de membru al OAMGMAMR, conform reglement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rilor legale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vigoare.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3. Conduc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torul mijlocului de transport are cel pu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in cuno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tin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e privind sus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inerea primar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a func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iilor vitale (BLS) atestate printr-un certificat.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4. Personalul </w:t>
      </w:r>
      <w:r>
        <w:rPr>
          <w:rFonts w:ascii="Times New Roman" w:hAnsi="Times New Roman" w:cs="Times New Roman"/>
          <w:lang w:val="ro-RO"/>
        </w:rPr>
        <w:t>î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desf</w:t>
      </w:r>
      <w:r>
        <w:rPr>
          <w:rFonts w:ascii="Times New Roman" w:hAnsi="Times New Roman" w:cs="Times New Roman"/>
          <w:lang w:val="ro-RO"/>
        </w:rPr>
        <w:t>ă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oar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activitatea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ntr-o form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legal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la furnizor.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5. Personalul medical are asigurare de 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spundere civil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(malpraxis)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vigoare.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6. Conduc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torul mijlocului de transport de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ine documentele necesare pentru conducerea acestuia.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7.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ntreg personalul are fi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e de post cu atribu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ii specifice, semnate individual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de reprezentantul legal.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8. La sediul furnizorului exist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afi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 xml:space="preserve">at graficul de lucru al personalului pentru luna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 xml:space="preserve">n curs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care este semnat de coordonator.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strike/>
          <w:lang w:val="ro-RO"/>
        </w:rPr>
      </w:pP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C7307F">
        <w:rPr>
          <w:rFonts w:ascii="Times New Roman" w:hAnsi="Times New Roman" w:cs="Times New Roman"/>
          <w:b/>
          <w:bCs/>
          <w:lang w:val="ro-RO"/>
        </w:rPr>
        <w:t xml:space="preserve">    III. STANDARD REFERITOR LA INFORMAREA ASIGURA</w:t>
      </w:r>
      <w:r>
        <w:rPr>
          <w:rFonts w:ascii="Tahoma" w:hAnsi="Tahoma" w:cs="Tahoma"/>
          <w:b/>
          <w:bCs/>
          <w:lang w:val="ro-RO"/>
        </w:rPr>
        <w:t>Ț</w:t>
      </w:r>
      <w:r w:rsidRPr="00C7307F">
        <w:rPr>
          <w:rFonts w:ascii="Times New Roman" w:hAnsi="Times New Roman" w:cs="Times New Roman"/>
          <w:b/>
          <w:bCs/>
          <w:lang w:val="ro-RO"/>
        </w:rPr>
        <w:t>ILOR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C7307F">
        <w:rPr>
          <w:rFonts w:ascii="Times New Roman" w:hAnsi="Times New Roman" w:cs="Times New Roman"/>
          <w:b/>
          <w:bCs/>
          <w:lang w:val="ro-RO"/>
        </w:rPr>
        <w:t xml:space="preserve">    Criterii: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1. Furnizorul are o firm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vizibil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din exterior, la intrarea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incinta unit</w:t>
      </w:r>
      <w:r>
        <w:rPr>
          <w:rFonts w:ascii="Times New Roman" w:hAnsi="Times New Roman" w:cs="Times New Roman"/>
          <w:lang w:val="ro-RO"/>
        </w:rPr>
        <w:t>ă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2.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incinta furnizorului nu este permis accesul animalelor.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3. Furnizorul are afi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at la loc vizibil numele casei de asigur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 de s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n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tate cu care se afl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contract</w:t>
      </w:r>
      <w:r w:rsidRPr="00C7307F">
        <w:rPr>
          <w:rFonts w:ascii="Times New Roman" w:hAnsi="Times New Roman" w:cs="Times New Roman"/>
          <w:i/>
          <w:iCs/>
          <w:lang w:val="ro-RO"/>
        </w:rPr>
        <w:t xml:space="preserve">, </w:t>
      </w:r>
      <w:r w:rsidRPr="00C7307F">
        <w:rPr>
          <w:rFonts w:ascii="Times New Roman" w:hAnsi="Times New Roman" w:cs="Times New Roman"/>
          <w:lang w:val="ro-RO"/>
        </w:rPr>
        <w:t xml:space="preserve">precum </w:t>
      </w:r>
      <w:r w:rsidRPr="00C7307F"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datele de contact ale acesteia, dup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caz.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4. Furnizorul asigur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accesul ne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ngr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dit la un registru de reclama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ii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sesiz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ri, cu paginile numerotate.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5. Personalul care lucreaz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poart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permanen</w:t>
      </w:r>
      <w:r>
        <w:rPr>
          <w:rFonts w:ascii="Tahoma" w:hAnsi="Tahoma" w:cs="Tahoma"/>
          <w:lang w:val="ro-RO"/>
        </w:rPr>
        <w:t>ț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ecuson pe care se afl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inscrip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ionat numele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calificarea angajatului respectiv.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C7307F">
        <w:rPr>
          <w:rFonts w:ascii="Times New Roman" w:hAnsi="Times New Roman" w:cs="Times New Roman"/>
          <w:b/>
          <w:bCs/>
          <w:lang w:val="ro-RO"/>
        </w:rPr>
        <w:t xml:space="preserve">    IV. STANDARD REFERITOR LA DOTARE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C7307F">
        <w:rPr>
          <w:rFonts w:ascii="Times New Roman" w:hAnsi="Times New Roman" w:cs="Times New Roman"/>
          <w:b/>
          <w:bCs/>
          <w:lang w:val="ro-RO"/>
        </w:rPr>
        <w:t xml:space="preserve">    Criterii: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1. Mijloacele de transport utilizate de furnizorul de  activit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 de transport sanitar neasistat sunt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nmatriculate legal.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2. Furnizorul face dovada de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inerii mijloacelor de transport.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3. Mijloacele de transport utilizate de furnizorul de  activit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 de transport sanitar neasistat au inspec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ie tehnic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vigoare.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C7307F">
        <w:rPr>
          <w:rFonts w:ascii="Times New Roman" w:hAnsi="Times New Roman" w:cs="Times New Roman"/>
          <w:b/>
          <w:bCs/>
          <w:lang w:val="ro-RO"/>
        </w:rPr>
        <w:t xml:space="preserve">    V. STANDARD REFERITOR LA ASIGURAREA SERVICIILOR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C7307F">
        <w:rPr>
          <w:rFonts w:ascii="Times New Roman" w:hAnsi="Times New Roman" w:cs="Times New Roman"/>
          <w:b/>
          <w:bCs/>
          <w:lang w:val="ro-RO"/>
        </w:rPr>
        <w:t xml:space="preserve">    Criterii: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1. Exist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o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 xml:space="preserve">nregistrare pentru fiecare transport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care se consemneaz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cel pu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in: date de identificare ale vehiculului, a conduc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torului acestuia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a asigura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ilor transporta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i, data, ora, adresa de plecare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destina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ia, confirmarea efectu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rii transportului.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2.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ROF vor fi men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ionate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mod expres urm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toarele: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- obligativitatea p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str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rii confiden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ialit</w:t>
      </w:r>
      <w:r>
        <w:rPr>
          <w:rFonts w:ascii="Times New Roman" w:hAnsi="Times New Roman" w:cs="Times New Roman"/>
          <w:lang w:val="ro-RO"/>
        </w:rPr>
        <w:t>ă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 asupra tuturor informa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iilor decurse din serviciile medicale acordate asigura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ilor;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- obligativitatea acord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rii serviciilor medicale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mod nediscriminatoriu asigura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ilor;</w:t>
      </w:r>
    </w:p>
    <w:p w:rsidR="00DB6DA9" w:rsidRPr="00C7307F" w:rsidRDefault="00DB6DA9" w:rsidP="00C65DF8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3. Furnizorul are obliga</w:t>
      </w:r>
      <w:r w:rsidRPr="00C7307F"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ia respect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rii prevederilor Legii nr. 677/2001 pentru protec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ia persoanelor cu privire la prelucrarea datelor cu caracter personal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libera circula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ie a acestor date, cu modific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rile </w:t>
      </w:r>
      <w:r w:rsidRPr="00C7307F"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complet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rile ulterioare.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C7307F">
        <w:rPr>
          <w:rFonts w:ascii="Times New Roman" w:hAnsi="Times New Roman" w:cs="Times New Roman"/>
          <w:b/>
          <w:bCs/>
          <w:lang w:val="ro-RO"/>
        </w:rPr>
        <w:t>STANDARDE PENTRU EVALUAREA FURNIZORILOR DE DISPOZITIVE MEDICALE DESTINATE RECUPER</w:t>
      </w:r>
      <w:r>
        <w:rPr>
          <w:rFonts w:ascii="Times New Roman" w:hAnsi="Times New Roman" w:cs="Times New Roman"/>
          <w:b/>
          <w:bCs/>
          <w:lang w:val="ro-RO"/>
        </w:rPr>
        <w:t>Ă</w:t>
      </w:r>
      <w:r w:rsidRPr="00C7307F">
        <w:rPr>
          <w:rFonts w:ascii="Times New Roman" w:hAnsi="Times New Roman" w:cs="Times New Roman"/>
          <w:b/>
          <w:bCs/>
          <w:lang w:val="ro-RO"/>
        </w:rPr>
        <w:t>RII UNOR DEFICIEN</w:t>
      </w:r>
      <w:r>
        <w:rPr>
          <w:rFonts w:ascii="Tahoma" w:hAnsi="Tahoma" w:cs="Tahoma"/>
          <w:b/>
          <w:bCs/>
          <w:lang w:val="ro-RO"/>
        </w:rPr>
        <w:t>Ț</w:t>
      </w:r>
      <w:r w:rsidRPr="00C7307F">
        <w:rPr>
          <w:rFonts w:ascii="Times New Roman" w:hAnsi="Times New Roman" w:cs="Times New Roman"/>
          <w:b/>
          <w:bCs/>
          <w:lang w:val="ro-RO"/>
        </w:rPr>
        <w:t>E ORGANICE SAU FUNC</w:t>
      </w:r>
      <w:r w:rsidRPr="00C7307F">
        <w:rPr>
          <w:rFonts w:ascii="Tahoma" w:hAnsi="Tahoma" w:cs="Tahoma"/>
          <w:b/>
          <w:bCs/>
          <w:lang w:val="ro-RO"/>
        </w:rPr>
        <w:t>Ț</w:t>
      </w:r>
      <w:r w:rsidRPr="00C7307F">
        <w:rPr>
          <w:rFonts w:ascii="Times New Roman" w:hAnsi="Times New Roman" w:cs="Times New Roman"/>
          <w:b/>
          <w:bCs/>
          <w:lang w:val="ro-RO"/>
        </w:rPr>
        <w:t>IONALE - COMERCIALIZARE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C7307F">
        <w:rPr>
          <w:rFonts w:ascii="Times New Roman" w:hAnsi="Times New Roman" w:cs="Times New Roman"/>
          <w:b/>
          <w:bCs/>
          <w:lang w:val="ro-RO"/>
        </w:rPr>
        <w:t xml:space="preserve">    I. STANDARD REFERITOR LA ORGANIZARE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C7307F">
        <w:rPr>
          <w:rFonts w:ascii="Times New Roman" w:hAnsi="Times New Roman" w:cs="Times New Roman"/>
          <w:b/>
          <w:bCs/>
          <w:lang w:val="ro-RO"/>
        </w:rPr>
        <w:t xml:space="preserve">    Criterii: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1. Furnizorul are aviz de func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ionare valabil pentru sediu/punctul de lucru, eliberat de Ministerul S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n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t</w:t>
      </w:r>
      <w:r>
        <w:rPr>
          <w:rFonts w:ascii="Times New Roman" w:hAnsi="Times New Roman" w:cs="Times New Roman"/>
          <w:lang w:val="ro-RO"/>
        </w:rPr>
        <w:t>ă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ii/ Agen</w:t>
      </w:r>
      <w:r w:rsidRPr="00C7307F"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ia Na</w:t>
      </w:r>
      <w:r w:rsidRPr="00C7307F"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ional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a Medicamentului  </w:t>
      </w:r>
      <w:r w:rsidRPr="00C7307F"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 xml:space="preserve">i a Dispozitivelor Medicale, conform prevederilor legale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vigoare.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2. Furnizorul are declara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ie de conformitate pentru produsele comercializate, eliberat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de produc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tor.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3. Furnizorul are copie de la produc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tor/reprezentantul s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u autorizat stabilit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Rom</w:t>
      </w:r>
      <w:r>
        <w:rPr>
          <w:rFonts w:ascii="Times New Roman" w:hAnsi="Times New Roman" w:cs="Times New Roman"/>
          <w:lang w:val="ro-RO"/>
        </w:rPr>
        <w:t>â</w:t>
      </w:r>
      <w:r w:rsidRPr="00C7307F">
        <w:rPr>
          <w:rFonts w:ascii="Times New Roman" w:hAnsi="Times New Roman" w:cs="Times New Roman"/>
          <w:lang w:val="ro-RO"/>
        </w:rPr>
        <w:t xml:space="preserve">nia,  de pe certificatul de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nregistrare a dispozitivelor medicale emis de Ministerul S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n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t</w:t>
      </w:r>
      <w:r>
        <w:rPr>
          <w:rFonts w:ascii="Times New Roman" w:hAnsi="Times New Roman" w:cs="Times New Roman"/>
          <w:lang w:val="ro-RO"/>
        </w:rPr>
        <w:t>ă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ii/ Agen</w:t>
      </w:r>
      <w:r w:rsidRPr="00C7307F"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ia Na</w:t>
      </w:r>
      <w:r w:rsidRPr="00C7307F"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ional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a Medicamentului  </w:t>
      </w:r>
      <w:r w:rsidRPr="00C7307F"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a Dispozitivelor Medicale/dovada notific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rii la Autoritatea Competent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din statul membru UE sau SEE pentru produsele comercializate, dup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caz,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i/sau aviz de utilizare emis de Agen</w:t>
      </w:r>
      <w:r w:rsidRPr="00C7307F"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ia Na</w:t>
      </w:r>
      <w:r w:rsidRPr="00C7307F"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ional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a Medicamentului </w:t>
      </w:r>
      <w:r w:rsidRPr="00C7307F"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 xml:space="preserve">i a Dispozitivelor Medicale e pentru produsele second-hand, cu marcaj CE, acordate prin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nchiriere, dup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caz.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4. Furnizorul are o eviden</w:t>
      </w:r>
      <w:r>
        <w:rPr>
          <w:rFonts w:ascii="Tahoma" w:hAnsi="Tahoma" w:cs="Tahoma"/>
          <w:lang w:val="ro-RO"/>
        </w:rPr>
        <w:t>ț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cantitativ-valoric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pentru dispozitivele comercializate.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5. Furnizorul are certificat de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 xml:space="preserve">nregistrare cu cod unic de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 xml:space="preserve">nregistrare </w:t>
      </w:r>
      <w:r w:rsidRPr="00C7307F"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 xml:space="preserve">i certificat constatator /act de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nfiin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are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cod fiscal.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6</w:t>
      </w:r>
      <w:r w:rsidRPr="00C7307F">
        <w:rPr>
          <w:rFonts w:ascii="Times New Roman" w:hAnsi="Times New Roman" w:cs="Times New Roman"/>
          <w:b/>
          <w:bCs/>
          <w:lang w:val="ro-RO"/>
        </w:rPr>
        <w:t xml:space="preserve">. </w:t>
      </w:r>
      <w:r w:rsidRPr="00C7307F">
        <w:rPr>
          <w:rFonts w:ascii="Times New Roman" w:hAnsi="Times New Roman" w:cs="Times New Roman"/>
          <w:lang w:val="ro-RO"/>
        </w:rPr>
        <w:t xml:space="preserve">Furnizorul are sediul/punctul de lucru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ntr-un spa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iu de care dispune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mod legal.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7. Furnizorul asigur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accesul persoanelor cu handicap locomotor, are un spa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iu destinat recep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iei asigura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ilor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sal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de a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teptare.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8.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incinta furnizorului nu este permis accesul animalelor.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9. Furnizorul are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nc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peri special destinate depozit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rii produselor comercializate,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ncerc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rii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regl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rii dispozitivului, unde este cazul.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10. Furnizorul are un aparat telefonic func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ional care are alocat un num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r de apel, fax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 xml:space="preserve">i sistem informatic, inclusiv cititor de carduri. 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11.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 xml:space="preserve">n fiecare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nc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pere exist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un plan de evacuare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caz de incendiu cu indicarea pozi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iei privitorului.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12. Furnizorul are Regulament Intern de care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ntreg personalul a luat la cuno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tin</w:t>
      </w:r>
      <w:r>
        <w:rPr>
          <w:rFonts w:ascii="Tahoma" w:hAnsi="Tahoma" w:cs="Tahoma"/>
          <w:lang w:val="ro-RO"/>
        </w:rPr>
        <w:t>ț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scris.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13. Furnizorul are Regulament de Organizare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Func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ionare de care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ntreg personalul a luat la cuno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tin</w:t>
      </w:r>
      <w:r>
        <w:rPr>
          <w:rFonts w:ascii="Tahoma" w:hAnsi="Tahoma" w:cs="Tahoma"/>
          <w:lang w:val="ro-RO"/>
        </w:rPr>
        <w:t>ț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scris.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14. Furnizorul face dovada de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inerii asigur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rii de 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spundere civil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domeniul medical.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C7307F">
        <w:rPr>
          <w:rFonts w:ascii="Times New Roman" w:hAnsi="Times New Roman" w:cs="Times New Roman"/>
          <w:b/>
          <w:bCs/>
          <w:lang w:val="ro-RO"/>
        </w:rPr>
        <w:t xml:space="preserve">   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C7307F">
        <w:rPr>
          <w:rFonts w:ascii="Times New Roman" w:hAnsi="Times New Roman" w:cs="Times New Roman"/>
          <w:b/>
          <w:bCs/>
          <w:lang w:val="ro-RO"/>
        </w:rPr>
        <w:t xml:space="preserve"> II. STANDARD REFERITOR LA STRUCTURA DE PERSONAL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C7307F">
        <w:rPr>
          <w:rFonts w:ascii="Times New Roman" w:hAnsi="Times New Roman" w:cs="Times New Roman"/>
          <w:b/>
          <w:bCs/>
          <w:lang w:val="ro-RO"/>
        </w:rPr>
        <w:t xml:space="preserve">    Criterii: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1. Personalul </w:t>
      </w:r>
      <w:r>
        <w:rPr>
          <w:rFonts w:ascii="Times New Roman" w:hAnsi="Times New Roman" w:cs="Times New Roman"/>
          <w:lang w:val="ro-RO"/>
        </w:rPr>
        <w:t>î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desf</w:t>
      </w:r>
      <w:r>
        <w:rPr>
          <w:rFonts w:ascii="Times New Roman" w:hAnsi="Times New Roman" w:cs="Times New Roman"/>
          <w:lang w:val="ro-RO"/>
        </w:rPr>
        <w:t>ă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oar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activitatea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ntr-o form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legal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la furnizor.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2. Personalul care lucreaz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are fi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e de post cu atribu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iile specifice semnate de titular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aprobate de reprezentantul legal.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C7307F">
        <w:rPr>
          <w:rFonts w:ascii="Times New Roman" w:hAnsi="Times New Roman" w:cs="Times New Roman"/>
          <w:b/>
          <w:bCs/>
          <w:lang w:val="ro-RO"/>
        </w:rPr>
        <w:t xml:space="preserve">    III. STANDARD REFERITOR LA INFORMAREA ASIGURA</w:t>
      </w:r>
      <w:r>
        <w:rPr>
          <w:rFonts w:ascii="Tahoma" w:hAnsi="Tahoma" w:cs="Tahoma"/>
          <w:b/>
          <w:bCs/>
          <w:lang w:val="ro-RO"/>
        </w:rPr>
        <w:t>Ț</w:t>
      </w:r>
      <w:r w:rsidRPr="00C7307F">
        <w:rPr>
          <w:rFonts w:ascii="Times New Roman" w:hAnsi="Times New Roman" w:cs="Times New Roman"/>
          <w:b/>
          <w:bCs/>
          <w:lang w:val="ro-RO"/>
        </w:rPr>
        <w:t>ILOR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C7307F">
        <w:rPr>
          <w:rFonts w:ascii="Times New Roman" w:hAnsi="Times New Roman" w:cs="Times New Roman"/>
          <w:b/>
          <w:bCs/>
          <w:lang w:val="ro-RO"/>
        </w:rPr>
        <w:t xml:space="preserve">    Criterii: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1. Furnizorul are o firm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vizibil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din exterior, la intrarea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incinta unit</w:t>
      </w:r>
      <w:r>
        <w:rPr>
          <w:rFonts w:ascii="Times New Roman" w:hAnsi="Times New Roman" w:cs="Times New Roman"/>
          <w:lang w:val="ro-RO"/>
        </w:rPr>
        <w:t>ă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2. Furnizorul are un program de lucru afi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 xml:space="preserve">at la loc vizibil. 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3. La sediul furnizorului se afl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expus la loc vizibil numele casei de asigur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 de s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n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tate cu care se afl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 xml:space="preserve">n contract, precum </w:t>
      </w:r>
      <w:r w:rsidRPr="00C7307F"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datele de contact ale acesteia, dup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caz.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4. Furnizorul are afi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at la loc vizibil num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rul de telefon al serviciului de urgen</w:t>
      </w:r>
      <w:r>
        <w:rPr>
          <w:rFonts w:ascii="Tahoma" w:hAnsi="Tahoma" w:cs="Tahoma"/>
          <w:lang w:val="ro-RO"/>
        </w:rPr>
        <w:t>ț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(112).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5. Furnizorul are afi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at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sala de a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teptare lista complet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, actualizat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cu toate produsele, care include pre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ul de v</w:t>
      </w:r>
      <w:r>
        <w:rPr>
          <w:rFonts w:ascii="Times New Roman" w:hAnsi="Times New Roman" w:cs="Times New Roman"/>
          <w:lang w:val="ro-RO"/>
        </w:rPr>
        <w:t>â</w:t>
      </w:r>
      <w:r w:rsidRPr="00C7307F">
        <w:rPr>
          <w:rFonts w:ascii="Times New Roman" w:hAnsi="Times New Roman" w:cs="Times New Roman"/>
          <w:lang w:val="ro-RO"/>
        </w:rPr>
        <w:t xml:space="preserve">nzare al acestora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pre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ul decontat de casa de asigur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6. Pentru fiecare produs comercializat exist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o fi</w:t>
      </w:r>
      <w:r>
        <w:rPr>
          <w:rFonts w:ascii="Tahoma" w:hAnsi="Tahoma" w:cs="Tahoma"/>
          <w:lang w:val="ro-RO"/>
        </w:rPr>
        <w:t>ș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cu specifica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iile tehnice ale produsului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care este accesibil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asigura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ilor.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7. Furnizorul respect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prevederile legale referitoare la eliberarea de dispozitive medicale. Exist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o modalitate de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nregistrare a deciziilor emise de casa de asigur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 de s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n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tate.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8. Furnizorul ofer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instruc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iuni de utilizare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 xml:space="preserve">i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ntre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inere pentru dispozitivele comercializate, cel pu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in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limba rom</w:t>
      </w:r>
      <w:r>
        <w:rPr>
          <w:rFonts w:ascii="Times New Roman" w:hAnsi="Times New Roman" w:cs="Times New Roman"/>
          <w:lang w:val="ro-RO"/>
        </w:rPr>
        <w:t>â</w:t>
      </w:r>
      <w:r w:rsidRPr="00C7307F">
        <w:rPr>
          <w:rFonts w:ascii="Times New Roman" w:hAnsi="Times New Roman" w:cs="Times New Roman"/>
          <w:lang w:val="ro-RO"/>
        </w:rPr>
        <w:t>n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. Primirea instruc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iunilor este confirmat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prin semn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tur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9. Furnizorul are afi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at la loc vizibil un document ce con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ine drepturile ce decurg din calitatea de asigurat.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10. Personalul care elibereaz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dispozitive medicale are obliga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ia inform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rii asigura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ilor asupra utiliz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rii acestora.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11. Asigura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 au acces ne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ngr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dit la un registru de reclama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ii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sesiz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ri, cu paginile numerotate.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C7307F">
        <w:rPr>
          <w:rFonts w:ascii="Times New Roman" w:hAnsi="Times New Roman" w:cs="Times New Roman"/>
          <w:b/>
          <w:bCs/>
          <w:lang w:val="ro-RO"/>
        </w:rPr>
        <w:t xml:space="preserve">    IV. STANDARD REFERITOR LA ASIGURAREA SERVICIILOR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C7307F">
        <w:rPr>
          <w:rFonts w:ascii="Times New Roman" w:hAnsi="Times New Roman" w:cs="Times New Roman"/>
          <w:b/>
          <w:bCs/>
          <w:lang w:val="ro-RO"/>
        </w:rPr>
        <w:t xml:space="preserve">    Criterii: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1. Furnizorul are certificate/declara</w:t>
      </w:r>
      <w:r w:rsidRPr="00C7307F"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ii de conformitate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elibereaz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certificate de garan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ie, pentru dispozitivele comercializate.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2. Furnizorul are un registru de garan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ie cu rubric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pentru service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care asigura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 confirm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primirea fi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ei de garan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ie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repara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iile.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3. Furnizorul are un registru/jurnal de v</w:t>
      </w:r>
      <w:r>
        <w:rPr>
          <w:rFonts w:ascii="Times New Roman" w:hAnsi="Times New Roman" w:cs="Times New Roman"/>
          <w:lang w:val="ro-RO"/>
        </w:rPr>
        <w:t>â</w:t>
      </w:r>
      <w:r w:rsidRPr="00C7307F">
        <w:rPr>
          <w:rFonts w:ascii="Times New Roman" w:hAnsi="Times New Roman" w:cs="Times New Roman"/>
          <w:lang w:val="ro-RO"/>
        </w:rPr>
        <w:t>nz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ri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care asigura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 confirm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primirea dispozitivelor, precum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facturier cu chitan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ier.</w:t>
      </w:r>
    </w:p>
    <w:p w:rsidR="00DB6DA9" w:rsidRPr="00C7307F" w:rsidRDefault="00DB6DA9" w:rsidP="00C65DF8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4. Furnizorul are obliga</w:t>
      </w:r>
      <w:r w:rsidRPr="00C7307F"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ia respect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rii prevederilor Legii nr. 677/2001 pentru protec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ia persoanelor cu privire la prelucrarea datelor cu caracter personal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libera circula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ie a acestor date, cu modific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rile </w:t>
      </w:r>
      <w:r w:rsidRPr="00C7307F"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complet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rile ulterioare.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C7307F">
        <w:rPr>
          <w:rFonts w:ascii="Times New Roman" w:hAnsi="Times New Roman" w:cs="Times New Roman"/>
          <w:b/>
          <w:bCs/>
          <w:lang w:val="ro-RO"/>
        </w:rPr>
        <w:t>STANDARDE PENTRU EVALUAREA FURNIZORILOR DE DISPOZITIVE MEDICALE DESTINATE RECUPER</w:t>
      </w:r>
      <w:r>
        <w:rPr>
          <w:rFonts w:ascii="Times New Roman" w:hAnsi="Times New Roman" w:cs="Times New Roman"/>
          <w:b/>
          <w:bCs/>
          <w:lang w:val="ro-RO"/>
        </w:rPr>
        <w:t>Ă</w:t>
      </w:r>
      <w:r w:rsidRPr="00C7307F">
        <w:rPr>
          <w:rFonts w:ascii="Times New Roman" w:hAnsi="Times New Roman" w:cs="Times New Roman"/>
          <w:b/>
          <w:bCs/>
          <w:lang w:val="ro-RO"/>
        </w:rPr>
        <w:t>RII UNOR DEFICIEN</w:t>
      </w:r>
      <w:r>
        <w:rPr>
          <w:rFonts w:ascii="Tahoma" w:hAnsi="Tahoma" w:cs="Tahoma"/>
          <w:b/>
          <w:bCs/>
          <w:lang w:val="ro-RO"/>
        </w:rPr>
        <w:t>Ț</w:t>
      </w:r>
      <w:r w:rsidRPr="00C7307F">
        <w:rPr>
          <w:rFonts w:ascii="Times New Roman" w:hAnsi="Times New Roman" w:cs="Times New Roman"/>
          <w:b/>
          <w:bCs/>
          <w:lang w:val="ro-RO"/>
        </w:rPr>
        <w:t>E ORGANICE SAU FUNC</w:t>
      </w:r>
      <w:r w:rsidRPr="00C7307F">
        <w:rPr>
          <w:rFonts w:ascii="Tahoma" w:hAnsi="Tahoma" w:cs="Tahoma"/>
          <w:b/>
          <w:bCs/>
          <w:lang w:val="ro-RO"/>
        </w:rPr>
        <w:t>Ț</w:t>
      </w:r>
      <w:r w:rsidRPr="00C7307F">
        <w:rPr>
          <w:rFonts w:ascii="Times New Roman" w:hAnsi="Times New Roman" w:cs="Times New Roman"/>
          <w:b/>
          <w:bCs/>
          <w:lang w:val="ro-RO"/>
        </w:rPr>
        <w:t>IONALE - PRODUC</w:t>
      </w:r>
      <w:r>
        <w:rPr>
          <w:rFonts w:ascii="Tahoma" w:hAnsi="Tahoma" w:cs="Tahoma"/>
          <w:b/>
          <w:bCs/>
          <w:lang w:val="ro-RO"/>
        </w:rPr>
        <w:t>Ț</w:t>
      </w:r>
      <w:r w:rsidRPr="00C7307F">
        <w:rPr>
          <w:rFonts w:ascii="Times New Roman" w:hAnsi="Times New Roman" w:cs="Times New Roman"/>
          <w:b/>
          <w:bCs/>
          <w:lang w:val="ro-RO"/>
        </w:rPr>
        <w:t>IE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C7307F">
        <w:rPr>
          <w:rFonts w:ascii="Times New Roman" w:hAnsi="Times New Roman" w:cs="Times New Roman"/>
          <w:b/>
          <w:bCs/>
          <w:lang w:val="ro-RO"/>
        </w:rPr>
        <w:t xml:space="preserve">    I. STANDARD REFERITOR LA ORGANIZARE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C7307F">
        <w:rPr>
          <w:rFonts w:ascii="Times New Roman" w:hAnsi="Times New Roman" w:cs="Times New Roman"/>
          <w:b/>
          <w:bCs/>
          <w:lang w:val="ro-RO"/>
        </w:rPr>
        <w:t xml:space="preserve">    Criterii: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1. Furnizorul are declara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ie de conformitate pentru produsele comercializate, eliberat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de produc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tor.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2. Furnizorul are certificat de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nregistrare a dispozitivelor medicale emis de Ministerul S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n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t</w:t>
      </w:r>
      <w:r>
        <w:rPr>
          <w:rFonts w:ascii="Times New Roman" w:hAnsi="Times New Roman" w:cs="Times New Roman"/>
          <w:lang w:val="ro-RO"/>
        </w:rPr>
        <w:t>ă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ii/ Agen</w:t>
      </w:r>
      <w:r w:rsidRPr="00C7307F"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ia Na</w:t>
      </w:r>
      <w:r w:rsidRPr="00C7307F"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ional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a Medicamentului  </w:t>
      </w:r>
      <w:r w:rsidRPr="00C7307F"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a Dispozitivelor Medicale pentru produsele comercializate, dup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caz.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3. Furnizorul are o eviden</w:t>
      </w:r>
      <w:r>
        <w:rPr>
          <w:rFonts w:ascii="Tahoma" w:hAnsi="Tahoma" w:cs="Tahoma"/>
          <w:lang w:val="ro-RO"/>
        </w:rPr>
        <w:t>ț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cantitativ-valoric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pentru dispozitivele comercializate.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4. Furnizorul are certificat de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 xml:space="preserve">nregistrare cu cod unic de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 xml:space="preserve">nregistrare </w:t>
      </w:r>
      <w:r w:rsidRPr="00C7307F"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 xml:space="preserve">i certificat constatator /act de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nfiin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are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cod fiscal.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5. Furnizorul are sediul/punctul de lucru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ntr-un spa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iu de care dispune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mod legal.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6. Furnizorul asigur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accesul persoanelor cu handicap locomotor, are un spa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iu destinat recep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iei asigura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ilor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sal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de a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teptare.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7.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incinta furnizorului nu este permis accesul animalelor.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8. Furnizorul are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nc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peri special destinate depozit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rii materialelor pentru produc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ie respectiv produselor comercializate, confec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ion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rii mulajelor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 xml:space="preserve">i protezelor precum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 xml:space="preserve">i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ncerc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rii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regl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rii protezei.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9. Furnizorul de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ine un aparat telefonic func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ional, care are alocat un num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r de apel, fax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sistem informatic, inclusiv cititor de carduri.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10.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 xml:space="preserve">n fiecare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nc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pere exist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un plan de evacuare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caz de incendiu cu indicarea pozi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iei privitorului.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11. Furnizorul are Regulament Intern de care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ntreg personalul a luat la cuno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tin</w:t>
      </w:r>
      <w:r>
        <w:rPr>
          <w:rFonts w:ascii="Tahoma" w:hAnsi="Tahoma" w:cs="Tahoma"/>
          <w:lang w:val="ro-RO"/>
        </w:rPr>
        <w:t>ț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scris.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12. Furnizorul are Regulament de Organizare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Func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ionare de care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ntreg personalul a luat la cuno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tin</w:t>
      </w:r>
      <w:r>
        <w:rPr>
          <w:rFonts w:ascii="Tahoma" w:hAnsi="Tahoma" w:cs="Tahoma"/>
          <w:lang w:val="ro-RO"/>
        </w:rPr>
        <w:t>ț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scris.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13. Furnizorul face dovada de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inerii asigur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rii de 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spundere civil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domeniul medical.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C7307F">
        <w:rPr>
          <w:rFonts w:ascii="Times New Roman" w:hAnsi="Times New Roman" w:cs="Times New Roman"/>
          <w:b/>
          <w:bCs/>
          <w:lang w:val="ro-RO"/>
        </w:rPr>
        <w:t xml:space="preserve">    II. STANDARD REFERITOR LA STRUCTURA DE PERSONAL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C7307F">
        <w:rPr>
          <w:rFonts w:ascii="Times New Roman" w:hAnsi="Times New Roman" w:cs="Times New Roman"/>
          <w:b/>
          <w:bCs/>
          <w:lang w:val="ro-RO"/>
        </w:rPr>
        <w:t xml:space="preserve">    Criterii: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1. Personalul </w:t>
      </w:r>
      <w:r>
        <w:rPr>
          <w:rFonts w:ascii="Times New Roman" w:hAnsi="Times New Roman" w:cs="Times New Roman"/>
          <w:lang w:val="ro-RO"/>
        </w:rPr>
        <w:t>î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desf</w:t>
      </w:r>
      <w:r>
        <w:rPr>
          <w:rFonts w:ascii="Times New Roman" w:hAnsi="Times New Roman" w:cs="Times New Roman"/>
          <w:lang w:val="ro-RO"/>
        </w:rPr>
        <w:t>ă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oar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activitatea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ntr-o form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legal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la furnizor.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2. Personalul care lucreaz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are fi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e de post cu atribu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iile specifice, semnate titular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de reprezentantul legal.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3. Activitatea se desf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oar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cu personal calificat.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C7307F">
        <w:rPr>
          <w:rFonts w:ascii="Times New Roman" w:hAnsi="Times New Roman" w:cs="Times New Roman"/>
          <w:b/>
          <w:bCs/>
          <w:lang w:val="ro-RO"/>
        </w:rPr>
        <w:t xml:space="preserve">    III. STANDARD REFERITOR LA INFORMAREA ASIGURA</w:t>
      </w:r>
      <w:r>
        <w:rPr>
          <w:rFonts w:ascii="Tahoma" w:hAnsi="Tahoma" w:cs="Tahoma"/>
          <w:b/>
          <w:bCs/>
          <w:lang w:val="ro-RO"/>
        </w:rPr>
        <w:t>Ț</w:t>
      </w:r>
      <w:r w:rsidRPr="00C7307F">
        <w:rPr>
          <w:rFonts w:ascii="Times New Roman" w:hAnsi="Times New Roman" w:cs="Times New Roman"/>
          <w:b/>
          <w:bCs/>
          <w:lang w:val="ro-RO"/>
        </w:rPr>
        <w:t>ILOR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C7307F">
        <w:rPr>
          <w:rFonts w:ascii="Times New Roman" w:hAnsi="Times New Roman" w:cs="Times New Roman"/>
          <w:b/>
          <w:bCs/>
          <w:lang w:val="ro-RO"/>
        </w:rPr>
        <w:t xml:space="preserve">    Criterii: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1. Furnizorul are o firm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vizibil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din exterior, la intrarea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incinta unit</w:t>
      </w:r>
      <w:r>
        <w:rPr>
          <w:rFonts w:ascii="Times New Roman" w:hAnsi="Times New Roman" w:cs="Times New Roman"/>
          <w:lang w:val="ro-RO"/>
        </w:rPr>
        <w:t>ă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2. Furnizorul are un program de lucru afi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 xml:space="preserve">at la loc vizibil. 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3. La sediul furnizorului se afl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expus la loc vizibil numele casei de asigur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 de s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n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tate cu care se afl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 xml:space="preserve">n contract, precum </w:t>
      </w:r>
      <w:r w:rsidRPr="00C7307F"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datele de contact ale acesteia, dup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caz.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4. Furnizorul are afi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at la loc vizibil num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rul de telefon al serviciului de urgen</w:t>
      </w:r>
      <w:r>
        <w:rPr>
          <w:rFonts w:ascii="Tahoma" w:hAnsi="Tahoma" w:cs="Tahoma"/>
          <w:lang w:val="ro-RO"/>
        </w:rPr>
        <w:t>ț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(112).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5. Furnizorul are afi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at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sala de a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teptare lista complet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, actualizat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cu toate produsele, care include pre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ul de v</w:t>
      </w:r>
      <w:r>
        <w:rPr>
          <w:rFonts w:ascii="Times New Roman" w:hAnsi="Times New Roman" w:cs="Times New Roman"/>
          <w:lang w:val="ro-RO"/>
        </w:rPr>
        <w:t>â</w:t>
      </w:r>
      <w:r w:rsidRPr="00C7307F">
        <w:rPr>
          <w:rFonts w:ascii="Times New Roman" w:hAnsi="Times New Roman" w:cs="Times New Roman"/>
          <w:lang w:val="ro-RO"/>
        </w:rPr>
        <w:t xml:space="preserve">nzare al acestora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pre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ul decontat de casa de asigur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6. Pentru fiecare produs comercializat exist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o fi</w:t>
      </w:r>
      <w:r>
        <w:rPr>
          <w:rFonts w:ascii="Tahoma" w:hAnsi="Tahoma" w:cs="Tahoma"/>
          <w:lang w:val="ro-RO"/>
        </w:rPr>
        <w:t>ș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cu specifica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iile tehnice ale produsului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care este accesibil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asigura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ilor.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7. Furnizorul respect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prevederile legale referitoare la eliberarea de dispozitive medicale. Exist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o modalitate de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nregistrare a deciziilor emise de casa de asigur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 de s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n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tate.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8. Furnizorul ofer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instruc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iuni de utilizare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 xml:space="preserve">i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ntre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inere pentru dispozitivele comercializate, cel pu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in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limba rom</w:t>
      </w:r>
      <w:r>
        <w:rPr>
          <w:rFonts w:ascii="Times New Roman" w:hAnsi="Times New Roman" w:cs="Times New Roman"/>
          <w:lang w:val="ro-RO"/>
        </w:rPr>
        <w:t>â</w:t>
      </w:r>
      <w:r w:rsidRPr="00C7307F">
        <w:rPr>
          <w:rFonts w:ascii="Times New Roman" w:hAnsi="Times New Roman" w:cs="Times New Roman"/>
          <w:lang w:val="ro-RO"/>
        </w:rPr>
        <w:t>n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. Primirea instruc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iunilor este confirmat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prin semn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tur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9. Furnizorul are afi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at la loc vizibil un document ce con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ine drepturile ce decurg din calitatea de asigurat.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10. Personalul care elibereaz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dispozitive medicale are obliga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ia inform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rii asigura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ilor asupra utiliz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rii acestora.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11. Asigura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 au acces ne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ngr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dit la un registru de reclama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ii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sesiz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ri, cu paginile numerotate.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C7307F">
        <w:rPr>
          <w:rFonts w:ascii="Times New Roman" w:hAnsi="Times New Roman" w:cs="Times New Roman"/>
          <w:b/>
          <w:bCs/>
          <w:lang w:val="ro-RO"/>
        </w:rPr>
        <w:t xml:space="preserve">    IV. STANDARD REFERITOR LA DOTARE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C7307F">
        <w:rPr>
          <w:rFonts w:ascii="Times New Roman" w:hAnsi="Times New Roman" w:cs="Times New Roman"/>
          <w:b/>
          <w:bCs/>
          <w:lang w:val="ro-RO"/>
        </w:rPr>
        <w:t xml:space="preserve">    Criterii: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1. Aparatele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instrumentele necesare produc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iei au verific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 din care reiese func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ionarea corespunz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toare a aparatului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parametrii prev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zu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 de produc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tor</w:t>
      </w:r>
      <w:r w:rsidRPr="009B46AA">
        <w:rPr>
          <w:rFonts w:ascii="Times New Roman" w:hAnsi="Times New Roman" w:cs="Times New Roman"/>
          <w:lang w:val="it-IT"/>
        </w:rPr>
        <w:t>(etalonare, verificare metrologic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), dup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caz.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2. De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ine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nc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perile necesare activit</w:t>
      </w:r>
      <w:r>
        <w:rPr>
          <w:rFonts w:ascii="Times New Roman" w:hAnsi="Times New Roman" w:cs="Times New Roman"/>
          <w:lang w:val="ro-RO"/>
        </w:rPr>
        <w:t>ă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 de produc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ie, conform reglement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rilor legale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vigoare.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3. Furnizorul face dovada de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inerii legale a aparaturii necesar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desf</w:t>
      </w:r>
      <w:r>
        <w:rPr>
          <w:rFonts w:ascii="Times New Roman" w:hAnsi="Times New Roman" w:cs="Times New Roman"/>
          <w:lang w:val="ro-RO"/>
        </w:rPr>
        <w:t>ă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ur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rii activit</w:t>
      </w:r>
      <w:r>
        <w:rPr>
          <w:rFonts w:ascii="Times New Roman" w:hAnsi="Times New Roman" w:cs="Times New Roman"/>
          <w:lang w:val="ro-RO"/>
        </w:rPr>
        <w:t>ă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C7307F">
        <w:rPr>
          <w:rFonts w:ascii="Times New Roman" w:hAnsi="Times New Roman" w:cs="Times New Roman"/>
          <w:b/>
          <w:bCs/>
          <w:lang w:val="ro-RO"/>
        </w:rPr>
        <w:t xml:space="preserve">    V. STANDARD REFERITOR LA ASIGURAREA SERVICIILOR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C7307F">
        <w:rPr>
          <w:rFonts w:ascii="Times New Roman" w:hAnsi="Times New Roman" w:cs="Times New Roman"/>
          <w:b/>
          <w:bCs/>
          <w:lang w:val="ro-RO"/>
        </w:rPr>
        <w:t xml:space="preserve">    Criterii: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1. Furnizorul are certificate/declara</w:t>
      </w:r>
      <w:r w:rsidRPr="00C7307F"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ii de conformitate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elibereaz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certificate de garan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ie, pentru dispozitivele comercializate.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2. Furnizorul are un registru de garan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ie cu rubric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pentru service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care asigura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 confirm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primirea fi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ei de garan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ie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repara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iile.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3. Furnizorul are un registru/jurnal de v</w:t>
      </w:r>
      <w:r>
        <w:rPr>
          <w:rFonts w:ascii="Times New Roman" w:hAnsi="Times New Roman" w:cs="Times New Roman"/>
          <w:lang w:val="ro-RO"/>
        </w:rPr>
        <w:t>â</w:t>
      </w:r>
      <w:r w:rsidRPr="00C7307F">
        <w:rPr>
          <w:rFonts w:ascii="Times New Roman" w:hAnsi="Times New Roman" w:cs="Times New Roman"/>
          <w:lang w:val="ro-RO"/>
        </w:rPr>
        <w:t>nz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ri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care clien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 confirm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primirea dispozitivelor, precum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facturier cu chitan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ier.</w:t>
      </w:r>
    </w:p>
    <w:p w:rsidR="00DB6DA9" w:rsidRPr="00C7307F" w:rsidRDefault="00DB6DA9" w:rsidP="00C65DF8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4. Furnizorul are obliga</w:t>
      </w:r>
      <w:r w:rsidRPr="00C7307F"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ia respect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rii prevederilor Legii nr. 677/2001 pentru protec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ia persoanelor cu privire la prelucrarea datelor cu caracter personal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libera circula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ie a acestor date, cu modific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rile </w:t>
      </w:r>
      <w:r w:rsidRPr="00C7307F"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complet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rile ulterioare.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C7307F">
        <w:rPr>
          <w:rFonts w:ascii="Times New Roman" w:hAnsi="Times New Roman" w:cs="Times New Roman"/>
          <w:b/>
          <w:bCs/>
          <w:lang w:val="ro-RO"/>
        </w:rPr>
        <w:t>STANDARDE PENTRU EVALUAREA FURNIZORILOR DE DISPOZITIVE MEDICALE DESTINATE RECUPER</w:t>
      </w:r>
      <w:r>
        <w:rPr>
          <w:rFonts w:ascii="Times New Roman" w:hAnsi="Times New Roman" w:cs="Times New Roman"/>
          <w:b/>
          <w:bCs/>
          <w:lang w:val="ro-RO"/>
        </w:rPr>
        <w:t>Ă</w:t>
      </w:r>
      <w:r w:rsidRPr="00C7307F">
        <w:rPr>
          <w:rFonts w:ascii="Times New Roman" w:hAnsi="Times New Roman" w:cs="Times New Roman"/>
          <w:b/>
          <w:bCs/>
          <w:lang w:val="ro-RO"/>
        </w:rPr>
        <w:t>RII UNOR DEFICIEN</w:t>
      </w:r>
      <w:r>
        <w:rPr>
          <w:rFonts w:ascii="Tahoma" w:hAnsi="Tahoma" w:cs="Tahoma"/>
          <w:b/>
          <w:bCs/>
          <w:lang w:val="ro-RO"/>
        </w:rPr>
        <w:t>Ț</w:t>
      </w:r>
      <w:r w:rsidRPr="00C7307F">
        <w:rPr>
          <w:rFonts w:ascii="Times New Roman" w:hAnsi="Times New Roman" w:cs="Times New Roman"/>
          <w:b/>
          <w:bCs/>
          <w:lang w:val="ro-RO"/>
        </w:rPr>
        <w:t>E ORGANICE SAU FUNC</w:t>
      </w:r>
      <w:r w:rsidRPr="00C7307F">
        <w:rPr>
          <w:rFonts w:ascii="Tahoma" w:hAnsi="Tahoma" w:cs="Tahoma"/>
          <w:b/>
          <w:bCs/>
          <w:lang w:val="ro-RO"/>
        </w:rPr>
        <w:t>Ț</w:t>
      </w:r>
      <w:r w:rsidRPr="00C7307F">
        <w:rPr>
          <w:rFonts w:ascii="Times New Roman" w:hAnsi="Times New Roman" w:cs="Times New Roman"/>
          <w:b/>
          <w:bCs/>
          <w:lang w:val="ro-RO"/>
        </w:rPr>
        <w:t>IONALE - PROTEZARE AUDITIV</w:t>
      </w:r>
      <w:r>
        <w:rPr>
          <w:rFonts w:ascii="Times New Roman" w:hAnsi="Times New Roman" w:cs="Times New Roman"/>
          <w:b/>
          <w:bCs/>
          <w:lang w:val="ro-RO"/>
        </w:rPr>
        <w:t>Ă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C7307F">
        <w:rPr>
          <w:rFonts w:ascii="Times New Roman" w:hAnsi="Times New Roman" w:cs="Times New Roman"/>
          <w:b/>
          <w:bCs/>
          <w:lang w:val="ro-RO"/>
        </w:rPr>
        <w:t xml:space="preserve">    I. STANDARD REFERITOR LA ORGANIZARE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C7307F">
        <w:rPr>
          <w:rFonts w:ascii="Times New Roman" w:hAnsi="Times New Roman" w:cs="Times New Roman"/>
          <w:b/>
          <w:bCs/>
          <w:lang w:val="ro-RO"/>
        </w:rPr>
        <w:t xml:space="preserve">    Criterii:</w:t>
      </w:r>
    </w:p>
    <w:p w:rsidR="00DB6DA9" w:rsidRPr="00C7307F" w:rsidRDefault="00DB6DA9" w:rsidP="006D12DE">
      <w:pPr>
        <w:spacing w:after="0" w:line="240" w:lineRule="auto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1. Furnizorul are aviz de func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ionare valabil pentru sediu/punctul de lucru, eliberat de Ministerul S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n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t</w:t>
      </w:r>
      <w:r>
        <w:rPr>
          <w:rFonts w:ascii="Times New Roman" w:hAnsi="Times New Roman" w:cs="Times New Roman"/>
          <w:lang w:val="ro-RO"/>
        </w:rPr>
        <w:t>ă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ii/ Agen</w:t>
      </w:r>
      <w:r w:rsidRPr="00C7307F"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ia Na</w:t>
      </w:r>
      <w:r w:rsidRPr="00C7307F"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ional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a Medicamentului  </w:t>
      </w:r>
      <w:r w:rsidRPr="00C7307F"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 xml:space="preserve">i a Dispozitivelor Medicale, conform prevederilor legale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vigoare.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2. Furnizorul are declara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ie de conformitate pentru produsele comercializate, eliberat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de produc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tor.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3. Furnizorul are o eviden</w:t>
      </w:r>
      <w:r>
        <w:rPr>
          <w:rFonts w:ascii="Tahoma" w:hAnsi="Tahoma" w:cs="Tahoma"/>
          <w:lang w:val="ro-RO"/>
        </w:rPr>
        <w:t>ț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cantitativ-valoric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pentru dispozitivele comercializate.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4. Furnizorul are certificat de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 xml:space="preserve">nregistrare cu cod unic de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 xml:space="preserve">nregistrare </w:t>
      </w:r>
      <w:r w:rsidRPr="00C7307F"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 xml:space="preserve">i certificat constatator /act de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nfiin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are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 xml:space="preserve">i cod fiscal. 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5. Furnizorul are sediul/punctul de lucru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ntr-un spa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iu de care dispune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mod legal.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6. Furnizorul asigur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accesul persoanelor cu handicap locomotor, are un spa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iu destinat recep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iei asigura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ilor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sal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de a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teptare.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7.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incinta furnizorului nu este permis accesul animalelor.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8. Furnizorul are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nc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peri special destinate depozit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rii produselor comercializate, confec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ion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rii mulajelor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 xml:space="preserve">i protezelor precum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 xml:space="preserve">i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ncerc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rii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regl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rii protezei.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9. Furnizorul de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ine un aparat telefonic func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ional, care are alocat un num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r de apel, fax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sistem informatic, inclusiv cititor de carduri.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10.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 xml:space="preserve">n fiecare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nc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pere exist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un plan de evacuare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caz de incendiu cu indicarea pozi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iei privitorului.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11. Furnizorul are Regulament Intern de care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ntreg personalul a luat la cuno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tin</w:t>
      </w:r>
      <w:r>
        <w:rPr>
          <w:rFonts w:ascii="Tahoma" w:hAnsi="Tahoma" w:cs="Tahoma"/>
          <w:lang w:val="ro-RO"/>
        </w:rPr>
        <w:t>ț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scris.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12. Furnizorul are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 xml:space="preserve">i Regulament de Organizare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Func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ionare de care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ntreg personalul a luat la cuno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tin</w:t>
      </w:r>
      <w:r>
        <w:rPr>
          <w:rFonts w:ascii="Tahoma" w:hAnsi="Tahoma" w:cs="Tahoma"/>
          <w:lang w:val="ro-RO"/>
        </w:rPr>
        <w:t>ț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scris.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13. Furnizorul face dovada de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inerii asigur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rii de 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spundere civil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domeniul medical.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C7307F">
        <w:rPr>
          <w:rFonts w:ascii="Times New Roman" w:hAnsi="Times New Roman" w:cs="Times New Roman"/>
          <w:b/>
          <w:bCs/>
          <w:lang w:val="ro-RO"/>
        </w:rPr>
        <w:t xml:space="preserve">    II. STANDARD REFERITOR LA STRUCTURA DE PERSONAL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C7307F">
        <w:rPr>
          <w:rFonts w:ascii="Times New Roman" w:hAnsi="Times New Roman" w:cs="Times New Roman"/>
          <w:b/>
          <w:bCs/>
          <w:lang w:val="ro-RO"/>
        </w:rPr>
        <w:t xml:space="preserve">    Criterii: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1. Personalul </w:t>
      </w:r>
      <w:r>
        <w:rPr>
          <w:rFonts w:ascii="Times New Roman" w:hAnsi="Times New Roman" w:cs="Times New Roman"/>
          <w:lang w:val="ro-RO"/>
        </w:rPr>
        <w:t>î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desf</w:t>
      </w:r>
      <w:r>
        <w:rPr>
          <w:rFonts w:ascii="Times New Roman" w:hAnsi="Times New Roman" w:cs="Times New Roman"/>
          <w:lang w:val="ro-RO"/>
        </w:rPr>
        <w:t>ă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oar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activitatea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ntr-o form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legal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la furnizor.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2. Personalul care lucreaz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cadrul furnizorului are fi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e de post cu atribu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iile specifice semnate de fiecare angajat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de reprezentantul legal.</w:t>
      </w:r>
    </w:p>
    <w:p w:rsidR="00DB6DA9" w:rsidRPr="00C7307F" w:rsidRDefault="00DB6DA9" w:rsidP="00DF7DC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3. Activitatea se desf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oar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cu personal calificat.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C7307F">
        <w:rPr>
          <w:rFonts w:ascii="Times New Roman" w:hAnsi="Times New Roman" w:cs="Times New Roman"/>
          <w:b/>
          <w:bCs/>
          <w:lang w:val="ro-RO"/>
        </w:rPr>
        <w:t xml:space="preserve">    III. STANDARD REFERITOR LA INFORMAREA ASIGURA</w:t>
      </w:r>
      <w:r>
        <w:rPr>
          <w:rFonts w:ascii="Tahoma" w:hAnsi="Tahoma" w:cs="Tahoma"/>
          <w:b/>
          <w:bCs/>
          <w:lang w:val="ro-RO"/>
        </w:rPr>
        <w:t>Ț</w:t>
      </w:r>
      <w:r w:rsidRPr="00C7307F">
        <w:rPr>
          <w:rFonts w:ascii="Times New Roman" w:hAnsi="Times New Roman" w:cs="Times New Roman"/>
          <w:b/>
          <w:bCs/>
          <w:lang w:val="ro-RO"/>
        </w:rPr>
        <w:t>ILOR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C7307F">
        <w:rPr>
          <w:rFonts w:ascii="Times New Roman" w:hAnsi="Times New Roman" w:cs="Times New Roman"/>
          <w:b/>
          <w:bCs/>
          <w:lang w:val="ro-RO"/>
        </w:rPr>
        <w:t xml:space="preserve">    Criterii: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1. Furnizorul are o firm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vizibil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din exterior, la intrarea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incinta unit</w:t>
      </w:r>
      <w:r>
        <w:rPr>
          <w:rFonts w:ascii="Times New Roman" w:hAnsi="Times New Roman" w:cs="Times New Roman"/>
          <w:lang w:val="ro-RO"/>
        </w:rPr>
        <w:t>ă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2. Furnizorul are un program de lucru afi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at la loc vizibil.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3. La sediul furnizorului se afl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expus la loc vizibil numele casei de asigur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 cu care se afl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 xml:space="preserve">n contract, precum </w:t>
      </w:r>
      <w:r w:rsidRPr="00C7307F"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datele de contact ale acesteia, dup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caz.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4. Furnizorul are afi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at la loc vizibil num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rul de telefon al serviciului de urgen</w:t>
      </w:r>
      <w:r>
        <w:rPr>
          <w:rFonts w:ascii="Tahoma" w:hAnsi="Tahoma" w:cs="Tahoma"/>
          <w:lang w:val="ro-RO"/>
        </w:rPr>
        <w:t>ț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(112).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5. Furnizorul are afi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at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sala de a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teptare lista complet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, actualizat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cu toate produsele, care include pre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ul de v</w:t>
      </w:r>
      <w:r>
        <w:rPr>
          <w:rFonts w:ascii="Times New Roman" w:hAnsi="Times New Roman" w:cs="Times New Roman"/>
          <w:lang w:val="ro-RO"/>
        </w:rPr>
        <w:t>â</w:t>
      </w:r>
      <w:r w:rsidRPr="00C7307F">
        <w:rPr>
          <w:rFonts w:ascii="Times New Roman" w:hAnsi="Times New Roman" w:cs="Times New Roman"/>
          <w:lang w:val="ro-RO"/>
        </w:rPr>
        <w:t xml:space="preserve">nzare al acestora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pre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ul decontat de casa de asigur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6. Pentru fiecare produs comercializat exist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o fi</w:t>
      </w:r>
      <w:r>
        <w:rPr>
          <w:rFonts w:ascii="Tahoma" w:hAnsi="Tahoma" w:cs="Tahoma"/>
          <w:lang w:val="ro-RO"/>
        </w:rPr>
        <w:t>ș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cu specifica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iile tehnice ale produsului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care este accesibil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asigura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ilor.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7. Furnizorul respect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prevederile legale referitoare la eliberarea de dispozitive medicale. Exist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o modalitate de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nregistrare a deciziilor emise de casa de asigur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 de s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n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tate.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8. Furnizorul ofer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instruc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iuni de utilizare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 xml:space="preserve">i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ntre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inere pentru dispozitivele comercializate, cel pu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in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limba rom</w:t>
      </w:r>
      <w:r>
        <w:rPr>
          <w:rFonts w:ascii="Times New Roman" w:hAnsi="Times New Roman" w:cs="Times New Roman"/>
          <w:lang w:val="ro-RO"/>
        </w:rPr>
        <w:t>â</w:t>
      </w:r>
      <w:r w:rsidRPr="00C7307F">
        <w:rPr>
          <w:rFonts w:ascii="Times New Roman" w:hAnsi="Times New Roman" w:cs="Times New Roman"/>
          <w:lang w:val="ro-RO"/>
        </w:rPr>
        <w:t>n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. Primirea instruc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iunilor este confirmat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prin semn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tur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9. Furnizorul are afi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at la loc vizibil un document ce con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ine drepturile ce decurg din calitatea de asigurat.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10. Personalul care elibereaz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dispozitive medicale are obliga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ia inform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rii asigura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ilor asupra utiliz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rii acestora.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11. Asigura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 au acces ne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ngr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dit la un registru de reclama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ii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sesiz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ri, cu paginile numerotate.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C7307F">
        <w:rPr>
          <w:rFonts w:ascii="Times New Roman" w:hAnsi="Times New Roman" w:cs="Times New Roman"/>
          <w:b/>
          <w:bCs/>
          <w:lang w:val="ro-RO"/>
        </w:rPr>
        <w:t xml:space="preserve">    IV. STANDARD REFERITOR LA DOTARE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C7307F">
        <w:rPr>
          <w:rFonts w:ascii="Times New Roman" w:hAnsi="Times New Roman" w:cs="Times New Roman"/>
          <w:b/>
          <w:bCs/>
          <w:lang w:val="ro-RO"/>
        </w:rPr>
        <w:t xml:space="preserve">    Criterii:</w:t>
      </w:r>
    </w:p>
    <w:p w:rsidR="00DB6DA9" w:rsidRPr="00C7307F" w:rsidRDefault="00DB6DA9" w:rsidP="00A74361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1. Aparatele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instrumentele necesare protez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rii auditive au verific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 din care reiese func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ionarea corespunz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toare a aparatului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parametrii prev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zu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 de produc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tor</w:t>
      </w:r>
      <w:r w:rsidRPr="009B46AA">
        <w:rPr>
          <w:rFonts w:ascii="Times New Roman" w:hAnsi="Times New Roman" w:cs="Times New Roman"/>
          <w:lang w:val="it-IT"/>
        </w:rPr>
        <w:t>(etalonare, calibrare, verificare periodică</w:t>
      </w:r>
      <w:r w:rsidRPr="00C7307F">
        <w:rPr>
          <w:rFonts w:ascii="Times New Roman" w:hAnsi="Times New Roman" w:cs="Times New Roman"/>
          <w:lang w:val="ro-RO"/>
        </w:rPr>
        <w:t>), dup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caz.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2. De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ine cabin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insonor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audiometru cel pu</w:t>
      </w:r>
      <w:r w:rsidRPr="00C7307F"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in tip 2,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conformitate cu reglement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rile legale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vigoare.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3. Furnizorul face dovada de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inerii legale a aparaturii necesare desf</w:t>
      </w:r>
      <w:r>
        <w:rPr>
          <w:rFonts w:ascii="Times New Roman" w:hAnsi="Times New Roman" w:cs="Times New Roman"/>
          <w:lang w:val="ro-RO"/>
        </w:rPr>
        <w:t>ă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ur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rii activit</w:t>
      </w:r>
      <w:r>
        <w:rPr>
          <w:rFonts w:ascii="Times New Roman" w:hAnsi="Times New Roman" w:cs="Times New Roman"/>
          <w:lang w:val="ro-RO"/>
        </w:rPr>
        <w:t>ă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4. De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ine computer cu hardware </w:t>
      </w:r>
      <w:r w:rsidRPr="00C7307F"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software adecvate pentru programarea protezelor auditive si pentru memorarea informa</w:t>
      </w:r>
      <w:r w:rsidRPr="00C7307F"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iilor despre pacienti </w:t>
      </w:r>
      <w:r w:rsidRPr="00C7307F"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despre datele de reglaj ale protezelor.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C7307F">
        <w:rPr>
          <w:rFonts w:ascii="Times New Roman" w:hAnsi="Times New Roman" w:cs="Times New Roman"/>
          <w:b/>
          <w:bCs/>
          <w:lang w:val="ro-RO"/>
        </w:rPr>
        <w:t xml:space="preserve">    V. STANDARD REFERITOR LA ASIGURAREA SERVICIILOR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C7307F">
        <w:rPr>
          <w:rFonts w:ascii="Times New Roman" w:hAnsi="Times New Roman" w:cs="Times New Roman"/>
          <w:b/>
          <w:bCs/>
          <w:lang w:val="ro-RO"/>
        </w:rPr>
        <w:t xml:space="preserve">    Criterii: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1. Furnizorul are certificate/declara</w:t>
      </w:r>
      <w:r w:rsidRPr="00C7307F"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ii de conformitate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elibereaz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certificate de garan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ie, pentru dispozitivele comercializate.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2. Furnizorul are un registru de garan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ie cu rubric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pentru service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care asigura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 confirm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primirea fi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ei de garan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ie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repara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iile.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3. Furnizorul are un registru/jurnal de v</w:t>
      </w:r>
      <w:r>
        <w:rPr>
          <w:rFonts w:ascii="Times New Roman" w:hAnsi="Times New Roman" w:cs="Times New Roman"/>
          <w:lang w:val="ro-RO"/>
        </w:rPr>
        <w:t>â</w:t>
      </w:r>
      <w:r w:rsidRPr="00C7307F">
        <w:rPr>
          <w:rFonts w:ascii="Times New Roman" w:hAnsi="Times New Roman" w:cs="Times New Roman"/>
          <w:lang w:val="ro-RO"/>
        </w:rPr>
        <w:t>nz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ri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care asigura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 confirm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primirea dispozitivelor, precum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facturier cu chitan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ier.</w:t>
      </w:r>
    </w:p>
    <w:p w:rsidR="00DB6DA9" w:rsidRPr="00C7307F" w:rsidRDefault="00DB6DA9" w:rsidP="00C65DF8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4. Furnizorul are obliga</w:t>
      </w:r>
      <w:r w:rsidRPr="00C7307F"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ia respect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rii prevederilor Legii nr. 677/2001 pentru protec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ia persoanelor cu privire la prelucrarea datelor cu caracter personal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libera circula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ie a acestor date, cu modific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rile </w:t>
      </w:r>
      <w:r w:rsidRPr="00C7307F"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complet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rile ulterioare.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C7307F">
        <w:rPr>
          <w:rFonts w:ascii="Times New Roman" w:hAnsi="Times New Roman" w:cs="Times New Roman"/>
          <w:b/>
          <w:bCs/>
          <w:lang w:val="ro-RO"/>
        </w:rPr>
        <w:t>STANDARDE PENTRU EVALUAREA FURNIZORILOR DE DISPOZITIVE MEDICALE DESTINATE RECUPER</w:t>
      </w:r>
      <w:r>
        <w:rPr>
          <w:rFonts w:ascii="Times New Roman" w:hAnsi="Times New Roman" w:cs="Times New Roman"/>
          <w:b/>
          <w:bCs/>
          <w:lang w:val="ro-RO"/>
        </w:rPr>
        <w:t>Ă</w:t>
      </w:r>
      <w:r w:rsidRPr="00C7307F">
        <w:rPr>
          <w:rFonts w:ascii="Times New Roman" w:hAnsi="Times New Roman" w:cs="Times New Roman"/>
          <w:b/>
          <w:bCs/>
          <w:lang w:val="ro-RO"/>
        </w:rPr>
        <w:t>RII UNOR DEFICIEN</w:t>
      </w:r>
      <w:r>
        <w:rPr>
          <w:rFonts w:ascii="Tahoma" w:hAnsi="Tahoma" w:cs="Tahoma"/>
          <w:b/>
          <w:bCs/>
          <w:lang w:val="ro-RO"/>
        </w:rPr>
        <w:t>Ț</w:t>
      </w:r>
      <w:r w:rsidRPr="00C7307F">
        <w:rPr>
          <w:rFonts w:ascii="Times New Roman" w:hAnsi="Times New Roman" w:cs="Times New Roman"/>
          <w:b/>
          <w:bCs/>
          <w:lang w:val="ro-RO"/>
        </w:rPr>
        <w:t>E ORGANICE SAU FUNC</w:t>
      </w:r>
      <w:r w:rsidRPr="00C7307F">
        <w:rPr>
          <w:rFonts w:ascii="Tahoma" w:hAnsi="Tahoma" w:cs="Tahoma"/>
          <w:b/>
          <w:bCs/>
          <w:lang w:val="ro-RO"/>
        </w:rPr>
        <w:t>Ț</w:t>
      </w:r>
      <w:r w:rsidRPr="00C7307F">
        <w:rPr>
          <w:rFonts w:ascii="Times New Roman" w:hAnsi="Times New Roman" w:cs="Times New Roman"/>
          <w:b/>
          <w:bCs/>
          <w:lang w:val="ro-RO"/>
        </w:rPr>
        <w:t>IONALE – PROTEZARE ORTOPEDIC</w:t>
      </w:r>
      <w:r>
        <w:rPr>
          <w:rFonts w:ascii="Times New Roman" w:hAnsi="Times New Roman" w:cs="Times New Roman"/>
          <w:b/>
          <w:bCs/>
          <w:lang w:val="ro-RO"/>
        </w:rPr>
        <w:t>Ă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C7307F">
        <w:rPr>
          <w:rFonts w:ascii="Times New Roman" w:hAnsi="Times New Roman" w:cs="Times New Roman"/>
          <w:b/>
          <w:bCs/>
          <w:lang w:val="ro-RO"/>
        </w:rPr>
        <w:t xml:space="preserve">    I. STANDARD REFERITOR LA ORGANIZARE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C7307F">
        <w:rPr>
          <w:rFonts w:ascii="Times New Roman" w:hAnsi="Times New Roman" w:cs="Times New Roman"/>
          <w:b/>
          <w:bCs/>
          <w:lang w:val="ro-RO"/>
        </w:rPr>
        <w:t xml:space="preserve">    Criterii: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1. Furnizorul are aviz de func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ionare valabil pentru sediu/punctul de lucru, eliberat de Ministerul S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n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t</w:t>
      </w:r>
      <w:r>
        <w:rPr>
          <w:rFonts w:ascii="Times New Roman" w:hAnsi="Times New Roman" w:cs="Times New Roman"/>
          <w:lang w:val="ro-RO"/>
        </w:rPr>
        <w:t>ă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ii/ Agen</w:t>
      </w:r>
      <w:r w:rsidRPr="00C7307F"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ia Na</w:t>
      </w:r>
      <w:r w:rsidRPr="00C7307F"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ional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a Medicamentului  </w:t>
      </w:r>
      <w:r w:rsidRPr="00C7307F"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 xml:space="preserve">i a Dispozitivelor Medicale, conform prevederilor legale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vigoare.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2. Furnizorul are declara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ie de conformitate pentru produsele comercializate, eliberat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de produc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tor.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3. Furnizorul are certificat de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nregistrare a dispozitivelor medicale /copie  de la produc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tor/reprezentantul s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u autorizat stabilit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Rom</w:t>
      </w:r>
      <w:r>
        <w:rPr>
          <w:rFonts w:ascii="Times New Roman" w:hAnsi="Times New Roman" w:cs="Times New Roman"/>
          <w:lang w:val="ro-RO"/>
        </w:rPr>
        <w:t>â</w:t>
      </w:r>
      <w:r w:rsidRPr="00C7307F">
        <w:rPr>
          <w:rFonts w:ascii="Times New Roman" w:hAnsi="Times New Roman" w:cs="Times New Roman"/>
          <w:lang w:val="ro-RO"/>
        </w:rPr>
        <w:t xml:space="preserve">nia,  de pe certificatul de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nregistrare a dispozitivelor medicale emis de Ministerul S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n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t</w:t>
      </w:r>
      <w:r>
        <w:rPr>
          <w:rFonts w:ascii="Times New Roman" w:hAnsi="Times New Roman" w:cs="Times New Roman"/>
          <w:lang w:val="ro-RO"/>
        </w:rPr>
        <w:t>ă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ii/ Agen</w:t>
      </w:r>
      <w:r w:rsidRPr="00C7307F"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ia Na</w:t>
      </w:r>
      <w:r w:rsidRPr="00C7307F"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ional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a Medicamentului  </w:t>
      </w:r>
      <w:r w:rsidRPr="00C7307F"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a Dispozitivelor Medicale pentru produsele comercializate, dup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caz.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4. Furnizorul are o eviden</w:t>
      </w:r>
      <w:r>
        <w:rPr>
          <w:rFonts w:ascii="Tahoma" w:hAnsi="Tahoma" w:cs="Tahoma"/>
          <w:lang w:val="ro-RO"/>
        </w:rPr>
        <w:t>ț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cantitativ-valoric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pentru dispozitivele comercializate.</w:t>
      </w:r>
    </w:p>
    <w:p w:rsidR="00DB6DA9" w:rsidRPr="00C7307F" w:rsidRDefault="00DB6DA9" w:rsidP="00951893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5. Furnizorul are certificat de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 xml:space="preserve">nregistrare cu cod unic de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 xml:space="preserve">nregistrare </w:t>
      </w:r>
      <w:r w:rsidRPr="00C7307F"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 xml:space="preserve">i certificat constatator /act de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nfiin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are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 xml:space="preserve">i cod fiscal. 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6. Furnizorul are sediul/punctul de lucru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ntr-un spa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iu de care dispune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mod legal.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7. Furnizorul asigur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accesul persoanelor cu handicap locomotor, are un spa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iu destinat recep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iei asigura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ilor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sal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de a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teptare.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8.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incinta furnizorului nu este permis accesul animalelor.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9. Furnizorul are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nc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peri special destinate depozit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rii produselor comercializate, confec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ion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rii mulajelor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 xml:space="preserve">i protezelor precum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 xml:space="preserve">i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ncerc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rii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regl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rii protezei.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10. Furnizorul de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ine un aparat telefonic func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ional, care are alocat un num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r de apel, fax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sistem informatic, inclusiv cititor de carduri.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11.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 xml:space="preserve">n fiecare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nc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pere exist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un plan de evacuare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caz de incendiu cu indicarea pozi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iei privitorului.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12. Furnizorul are Regulament Intern de care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ntreg personalul a luat la cuno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tin</w:t>
      </w:r>
      <w:r>
        <w:rPr>
          <w:rFonts w:ascii="Tahoma" w:hAnsi="Tahoma" w:cs="Tahoma"/>
          <w:lang w:val="ro-RO"/>
        </w:rPr>
        <w:t>ț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scris.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13. Furnizorul are Regulament de Organizare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Func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ionare de care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ntreg personalul a luat la cuno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tin</w:t>
      </w:r>
      <w:r>
        <w:rPr>
          <w:rFonts w:ascii="Tahoma" w:hAnsi="Tahoma" w:cs="Tahoma"/>
          <w:lang w:val="ro-RO"/>
        </w:rPr>
        <w:t>ț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scris.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14. Furnizorul face dovada de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inerii asigur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rii de 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spundere civil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domeniul medical.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C7307F">
        <w:rPr>
          <w:rFonts w:ascii="Times New Roman" w:hAnsi="Times New Roman" w:cs="Times New Roman"/>
          <w:b/>
          <w:bCs/>
          <w:lang w:val="ro-RO"/>
        </w:rPr>
        <w:t xml:space="preserve">    II. STANDARD REFERITOR LA STRUCTURA DE PERSONAL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C7307F">
        <w:rPr>
          <w:rFonts w:ascii="Times New Roman" w:hAnsi="Times New Roman" w:cs="Times New Roman"/>
          <w:b/>
          <w:bCs/>
          <w:lang w:val="ro-RO"/>
        </w:rPr>
        <w:t xml:space="preserve">    Criterii: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1. Personalul </w:t>
      </w:r>
      <w:r>
        <w:rPr>
          <w:rFonts w:ascii="Times New Roman" w:hAnsi="Times New Roman" w:cs="Times New Roman"/>
          <w:lang w:val="ro-RO"/>
        </w:rPr>
        <w:t>î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desf</w:t>
      </w:r>
      <w:r>
        <w:rPr>
          <w:rFonts w:ascii="Times New Roman" w:hAnsi="Times New Roman" w:cs="Times New Roman"/>
          <w:lang w:val="ro-RO"/>
        </w:rPr>
        <w:t>ă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oar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activitatea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ntr-o form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legal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la furnizor.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2. Personalul angajat are fi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e de post cu atribu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iile specifice semnate de titular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aprobate de reprezentantul legal.</w:t>
      </w:r>
    </w:p>
    <w:p w:rsidR="00DB6DA9" w:rsidRPr="00C7307F" w:rsidRDefault="00DB6DA9" w:rsidP="00DF7DC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3. Activitatea se desf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oar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cu personal calificat.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C7307F">
        <w:rPr>
          <w:rFonts w:ascii="Times New Roman" w:hAnsi="Times New Roman" w:cs="Times New Roman"/>
          <w:b/>
          <w:bCs/>
          <w:lang w:val="ro-RO"/>
        </w:rPr>
        <w:t xml:space="preserve">    III. STANDARD REFERITOR LA INFORMAREA ASIGURA</w:t>
      </w:r>
      <w:r>
        <w:rPr>
          <w:rFonts w:ascii="Tahoma" w:hAnsi="Tahoma" w:cs="Tahoma"/>
          <w:b/>
          <w:bCs/>
          <w:lang w:val="ro-RO"/>
        </w:rPr>
        <w:t>Ț</w:t>
      </w:r>
      <w:r w:rsidRPr="00C7307F">
        <w:rPr>
          <w:rFonts w:ascii="Times New Roman" w:hAnsi="Times New Roman" w:cs="Times New Roman"/>
          <w:b/>
          <w:bCs/>
          <w:lang w:val="ro-RO"/>
        </w:rPr>
        <w:t>ILOR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C7307F">
        <w:rPr>
          <w:rFonts w:ascii="Times New Roman" w:hAnsi="Times New Roman" w:cs="Times New Roman"/>
          <w:b/>
          <w:bCs/>
          <w:lang w:val="ro-RO"/>
        </w:rPr>
        <w:t xml:space="preserve">    Criterii: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1. Furnizorul are o firm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vizibil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din exterior, la intrarea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incinta unit</w:t>
      </w:r>
      <w:r>
        <w:rPr>
          <w:rFonts w:ascii="Times New Roman" w:hAnsi="Times New Roman" w:cs="Times New Roman"/>
          <w:lang w:val="ro-RO"/>
        </w:rPr>
        <w:t>ă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2. Furnizorul are un program de lucru afi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 xml:space="preserve">at la loc vizibil. </w:t>
      </w:r>
    </w:p>
    <w:p w:rsidR="00DB6DA9" w:rsidRPr="00C7307F" w:rsidRDefault="00DB6DA9" w:rsidP="006D12DE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3. La sediul furnizorului se afl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expus la loc vizibil numele casei de asigur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 cu care se afl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 xml:space="preserve">n contract, precum </w:t>
      </w:r>
      <w:r w:rsidRPr="00C7307F"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datele de contact ale acesteia, dup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caz.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4. Furnizorul are afi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at la loc vizibil num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rul de telefon al serviciului de urgen</w:t>
      </w:r>
      <w:r>
        <w:rPr>
          <w:rFonts w:ascii="Tahoma" w:hAnsi="Tahoma" w:cs="Tahoma"/>
          <w:lang w:val="ro-RO"/>
        </w:rPr>
        <w:t>ț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(112).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5. Furnizorul are afi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at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sala de a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teptare lista complet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, actualizat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cu toate produsele, care include pre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ul de v</w:t>
      </w:r>
      <w:r>
        <w:rPr>
          <w:rFonts w:ascii="Times New Roman" w:hAnsi="Times New Roman" w:cs="Times New Roman"/>
          <w:lang w:val="ro-RO"/>
        </w:rPr>
        <w:t>â</w:t>
      </w:r>
      <w:r w:rsidRPr="00C7307F">
        <w:rPr>
          <w:rFonts w:ascii="Times New Roman" w:hAnsi="Times New Roman" w:cs="Times New Roman"/>
          <w:lang w:val="ro-RO"/>
        </w:rPr>
        <w:t xml:space="preserve">nzare al acestora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pre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ul decontat de casa de asigur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6. Pentru fiecare produs comercializat exist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o fi</w:t>
      </w:r>
      <w:r>
        <w:rPr>
          <w:rFonts w:ascii="Tahoma" w:hAnsi="Tahoma" w:cs="Tahoma"/>
          <w:lang w:val="ro-RO"/>
        </w:rPr>
        <w:t>ș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cu specifica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iile tehnice ale produsului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care este accesibil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asigura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ilor.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7. Furnizorul respect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prevederile legale referitoare la eliberarea de dispozitive medicale. Exist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o modalitate de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nregistrare a deciziilor emise de casa de asigur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 de s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n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tate.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8. Furnizorul ofer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instruc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iuni de utilizare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 xml:space="preserve">i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ntre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inere pentru dispozitivele comercializate, cel pu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in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limba rom</w:t>
      </w:r>
      <w:r>
        <w:rPr>
          <w:rFonts w:ascii="Times New Roman" w:hAnsi="Times New Roman" w:cs="Times New Roman"/>
          <w:lang w:val="ro-RO"/>
        </w:rPr>
        <w:t>â</w:t>
      </w:r>
      <w:r w:rsidRPr="00C7307F">
        <w:rPr>
          <w:rFonts w:ascii="Times New Roman" w:hAnsi="Times New Roman" w:cs="Times New Roman"/>
          <w:lang w:val="ro-RO"/>
        </w:rPr>
        <w:t>n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. Primirea instruc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iunilor este confirmat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prin semn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tur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9. Furnizorul are afi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at la loc vizibil un document ce con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ine drepturile ce decurg din calitatea de asigurat.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10. Personalul care elibereaz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dispozitive medicale are obliga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ia inform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rii asigura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ilor asupra utiliz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rii acestora.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11. Asigura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 au acces ne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ngr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dit la un registru de reclama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ii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sesiz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ri, cu paginile numerotate.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C7307F">
        <w:rPr>
          <w:rFonts w:ascii="Times New Roman" w:hAnsi="Times New Roman" w:cs="Times New Roman"/>
          <w:b/>
          <w:bCs/>
          <w:lang w:val="ro-RO"/>
        </w:rPr>
        <w:t xml:space="preserve">    IV. STANDARD REFERITOR LA DOTARE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C7307F">
        <w:rPr>
          <w:rFonts w:ascii="Times New Roman" w:hAnsi="Times New Roman" w:cs="Times New Roman"/>
          <w:b/>
          <w:bCs/>
          <w:lang w:val="ro-RO"/>
        </w:rPr>
        <w:t xml:space="preserve">    Criterii: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1</w:t>
      </w:r>
      <w:r w:rsidRPr="00C7307F">
        <w:rPr>
          <w:rFonts w:ascii="Times New Roman" w:hAnsi="Times New Roman" w:cs="Times New Roman"/>
          <w:b/>
          <w:bCs/>
          <w:lang w:val="ro-RO"/>
        </w:rPr>
        <w:t xml:space="preserve">. </w:t>
      </w:r>
      <w:r w:rsidRPr="00C7307F">
        <w:rPr>
          <w:rFonts w:ascii="Times New Roman" w:hAnsi="Times New Roman" w:cs="Times New Roman"/>
          <w:lang w:val="ro-RO"/>
        </w:rPr>
        <w:t xml:space="preserve">Aparatele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instrumentele necesare produc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iei au verific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 din care reiese func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ionarea corespunz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toare a aparatului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parametrii prev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zu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 de produc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tor</w:t>
      </w:r>
      <w:r w:rsidRPr="009B46AA">
        <w:rPr>
          <w:rFonts w:ascii="Times New Roman" w:hAnsi="Times New Roman" w:cs="Times New Roman"/>
          <w:lang w:val="it-IT"/>
        </w:rPr>
        <w:t>(etalonare, verificare metrologic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).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2. De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ine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nc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perile necesare protez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rii.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3. Furnizorul face dovada de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inerii legale a aparaturii necesar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desf</w:t>
      </w:r>
      <w:r>
        <w:rPr>
          <w:rFonts w:ascii="Times New Roman" w:hAnsi="Times New Roman" w:cs="Times New Roman"/>
          <w:lang w:val="ro-RO"/>
        </w:rPr>
        <w:t>ă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ur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rii activit</w:t>
      </w:r>
      <w:r>
        <w:rPr>
          <w:rFonts w:ascii="Times New Roman" w:hAnsi="Times New Roman" w:cs="Times New Roman"/>
          <w:lang w:val="ro-RO"/>
        </w:rPr>
        <w:t>ă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C7307F">
        <w:rPr>
          <w:rFonts w:ascii="Times New Roman" w:hAnsi="Times New Roman" w:cs="Times New Roman"/>
          <w:b/>
          <w:bCs/>
          <w:lang w:val="ro-RO"/>
        </w:rPr>
        <w:t xml:space="preserve">    V. STANDARD REFERITOR LA ASIGURAREA SERVICIILOR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C7307F">
        <w:rPr>
          <w:rFonts w:ascii="Times New Roman" w:hAnsi="Times New Roman" w:cs="Times New Roman"/>
          <w:b/>
          <w:bCs/>
          <w:lang w:val="ro-RO"/>
        </w:rPr>
        <w:t xml:space="preserve">    Criterii: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1. Furnizorul are certificate/declara</w:t>
      </w:r>
      <w:r w:rsidRPr="00C7307F"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ii de conformitate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elibereaz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certificate de garan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ie, pentru dispozitivele comercializate.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2. Furnizorul are un registru de garan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ie cu rubric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pentru service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care asigura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 confirm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primirea fi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ei de garan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ie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repara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iile.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3. Furnizorul are un registru/jurnal de v</w:t>
      </w:r>
      <w:r>
        <w:rPr>
          <w:rFonts w:ascii="Times New Roman" w:hAnsi="Times New Roman" w:cs="Times New Roman"/>
          <w:lang w:val="ro-RO"/>
        </w:rPr>
        <w:t>â</w:t>
      </w:r>
      <w:r w:rsidRPr="00C7307F">
        <w:rPr>
          <w:rFonts w:ascii="Times New Roman" w:hAnsi="Times New Roman" w:cs="Times New Roman"/>
          <w:lang w:val="ro-RO"/>
        </w:rPr>
        <w:t>nz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ri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care clien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 confirm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primirea dispozitivelor, precum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facturier cu chitan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ier.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4. Furnizorul are obliga</w:t>
      </w:r>
      <w:r w:rsidRPr="00C7307F"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ia respect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rii prevederilor Legii nr. 677/2001 pentru protec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ia persoanelor cu privire la prelucrarea datelor cu caracter personal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libera circula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ie a acestor date, cu modific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rile </w:t>
      </w:r>
      <w:r w:rsidRPr="00C7307F"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complet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rile ulterioare.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C7307F">
        <w:rPr>
          <w:rFonts w:ascii="Times New Roman" w:hAnsi="Times New Roman" w:cs="Times New Roman"/>
          <w:b/>
          <w:bCs/>
          <w:lang w:val="ro-RO"/>
        </w:rPr>
        <w:t>EVALUAREA SPITALELOR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C7307F">
        <w:rPr>
          <w:rFonts w:ascii="Times New Roman" w:hAnsi="Times New Roman" w:cs="Times New Roman"/>
          <w:b/>
          <w:bCs/>
          <w:lang w:val="ro-RO"/>
        </w:rPr>
        <w:t>A. STANDARDE GENERALE PENTRU EVALUAREA SPITALELOR</w:t>
      </w:r>
    </w:p>
    <w:p w:rsidR="00DB6DA9" w:rsidRPr="00C7307F" w:rsidRDefault="00DB6DA9" w:rsidP="006E52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B6DA9" w:rsidRPr="00C7307F" w:rsidRDefault="00DB6DA9" w:rsidP="006E52BA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C7307F">
        <w:rPr>
          <w:rFonts w:ascii="Times New Roman" w:hAnsi="Times New Roman" w:cs="Times New Roman"/>
          <w:b/>
          <w:bCs/>
          <w:lang w:val="ro-RO"/>
        </w:rPr>
        <w:t xml:space="preserve">    I. STANDARD REFERITOR LA ORGANIZARE</w:t>
      </w:r>
    </w:p>
    <w:p w:rsidR="00DB6DA9" w:rsidRPr="00C7307F" w:rsidRDefault="00DB6DA9" w:rsidP="006E52BA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C7307F">
        <w:rPr>
          <w:rFonts w:ascii="Times New Roman" w:hAnsi="Times New Roman" w:cs="Times New Roman"/>
          <w:b/>
          <w:bCs/>
          <w:lang w:val="ro-RO"/>
        </w:rPr>
        <w:t xml:space="preserve">    Criterii:</w:t>
      </w:r>
    </w:p>
    <w:p w:rsidR="00DB6DA9" w:rsidRPr="00C7307F" w:rsidRDefault="00DB6DA9" w:rsidP="006E52BA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1. Spitalul are act de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nfiin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are sau de organizare conform legisla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iei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vigoare.</w:t>
      </w:r>
    </w:p>
    <w:p w:rsidR="00DB6DA9" w:rsidRPr="00C7307F" w:rsidRDefault="00DB6DA9" w:rsidP="006E52BA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2. Spitalul are autoriza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ie sanitar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valabil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, eliberat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de Direc</w:t>
      </w:r>
      <w:r w:rsidRPr="00C7307F"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ia de S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n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tate Public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.</w:t>
      </w:r>
    </w:p>
    <w:p w:rsidR="00DB6DA9" w:rsidRPr="00C7307F" w:rsidRDefault="00DB6DA9" w:rsidP="006E52BA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3. Spitalul are o structur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organizatoric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aprobat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/avizat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de Ministerul S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n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t</w:t>
      </w:r>
      <w:r>
        <w:rPr>
          <w:rFonts w:ascii="Times New Roman" w:hAnsi="Times New Roman" w:cs="Times New Roman"/>
          <w:lang w:val="ro-RO"/>
        </w:rPr>
        <w:t>ă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ii.</w:t>
      </w:r>
    </w:p>
    <w:p w:rsidR="00DB6DA9" w:rsidRPr="00C7307F" w:rsidRDefault="00DB6DA9" w:rsidP="006E52BA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4. Spitalul are un Regulament Intern, de care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ntreg personalul a luat la cuno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tin</w:t>
      </w:r>
      <w:r>
        <w:rPr>
          <w:rFonts w:ascii="Tahoma" w:hAnsi="Tahoma" w:cs="Tahoma"/>
          <w:lang w:val="ro-RO"/>
        </w:rPr>
        <w:t>ț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scris.</w:t>
      </w:r>
    </w:p>
    <w:p w:rsidR="00DB6DA9" w:rsidRPr="00C7307F" w:rsidRDefault="00DB6DA9" w:rsidP="006E52BA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5. Spitalul are un Regulament de Organizare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Func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ionare, aprobat/avizat conform prevederilor legale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 xml:space="preserve">n vigoare, de care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ntreg personalul a luat la cuno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tin</w:t>
      </w:r>
      <w:r>
        <w:rPr>
          <w:rFonts w:ascii="Tahoma" w:hAnsi="Tahoma" w:cs="Tahoma"/>
          <w:lang w:val="ro-RO"/>
        </w:rPr>
        <w:t>ț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scris.</w:t>
      </w:r>
    </w:p>
    <w:p w:rsidR="00DB6DA9" w:rsidRPr="00C7307F" w:rsidRDefault="00DB6DA9" w:rsidP="006E52BA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6. Spitalul func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ioneaz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ntr-un spa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iu pe care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l de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ine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mod legal.</w:t>
      </w:r>
    </w:p>
    <w:p w:rsidR="00DB6DA9" w:rsidRPr="00C7307F" w:rsidRDefault="00DB6DA9" w:rsidP="006E52BA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7. Spitalul are stabilite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aduse la cuno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tin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a personalului medical criteriile de internare, conform reglement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rilor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vigoare.</w:t>
      </w:r>
    </w:p>
    <w:p w:rsidR="00DB6DA9" w:rsidRPr="00C7307F" w:rsidRDefault="00DB6DA9" w:rsidP="006E52BA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8. Spitalul face dovada de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inerii asigur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rii de 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spundere civil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domeniul medical.</w:t>
      </w:r>
    </w:p>
    <w:p w:rsidR="00DB6DA9" w:rsidRPr="00C7307F" w:rsidRDefault="00DB6DA9" w:rsidP="006E52BA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6E52BA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C7307F">
        <w:rPr>
          <w:rFonts w:ascii="Times New Roman" w:hAnsi="Times New Roman" w:cs="Times New Roman"/>
          <w:b/>
          <w:bCs/>
          <w:lang w:val="ro-RO"/>
        </w:rPr>
        <w:t xml:space="preserve">    II. STANDARD REFERITOR LA STRUCTURA DE PERSONAL</w:t>
      </w:r>
    </w:p>
    <w:p w:rsidR="00DB6DA9" w:rsidRPr="00C7307F" w:rsidRDefault="00DB6DA9" w:rsidP="006E52BA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C7307F">
        <w:rPr>
          <w:rFonts w:ascii="Times New Roman" w:hAnsi="Times New Roman" w:cs="Times New Roman"/>
          <w:b/>
          <w:bCs/>
          <w:lang w:val="ro-RO"/>
        </w:rPr>
        <w:t xml:space="preserve">    Criterii:</w:t>
      </w:r>
    </w:p>
    <w:p w:rsidR="00DB6DA9" w:rsidRPr="00C7307F" w:rsidRDefault="00DB6DA9" w:rsidP="006E5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1. Medicii </w:t>
      </w:r>
      <w:r w:rsidRPr="00C7307F"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farmaci</w:t>
      </w:r>
      <w:r w:rsidRPr="00C7307F"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tii care lucreaz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cadrul furnizorului au certificat de membru al Colegiului Medicilor din Rom</w:t>
      </w:r>
      <w:r>
        <w:rPr>
          <w:rFonts w:ascii="Times New Roman" w:hAnsi="Times New Roman" w:cs="Times New Roman"/>
          <w:lang w:val="ro-RO"/>
        </w:rPr>
        <w:t>â</w:t>
      </w:r>
      <w:r w:rsidRPr="00C7307F">
        <w:rPr>
          <w:rFonts w:ascii="Times New Roman" w:hAnsi="Times New Roman" w:cs="Times New Roman"/>
          <w:lang w:val="ro-RO"/>
        </w:rPr>
        <w:t>nia/Colegiului Farmaci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tilor din Rom</w:t>
      </w:r>
      <w:r>
        <w:rPr>
          <w:rFonts w:ascii="Times New Roman" w:hAnsi="Times New Roman" w:cs="Times New Roman"/>
          <w:lang w:val="ro-RO"/>
        </w:rPr>
        <w:t>â</w:t>
      </w:r>
      <w:r w:rsidRPr="00C7307F">
        <w:rPr>
          <w:rFonts w:ascii="Times New Roman" w:hAnsi="Times New Roman" w:cs="Times New Roman"/>
          <w:lang w:val="ro-RO"/>
        </w:rPr>
        <w:t>nia, cu excep</w:t>
      </w:r>
      <w:r w:rsidRPr="00C7307F"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ia medicilor str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ini care au aviz de practic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temporar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/ocazional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, conform reglement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rilor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vigoare.</w:t>
      </w:r>
    </w:p>
    <w:p w:rsidR="00DB6DA9" w:rsidRPr="00C7307F" w:rsidRDefault="00DB6DA9" w:rsidP="006E5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2. Biologii, chimi</w:t>
      </w:r>
      <w:r w:rsidRPr="00C7307F"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 xml:space="preserve">tii </w:t>
      </w:r>
      <w:r w:rsidRPr="00C7307F"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biochimi</w:t>
      </w:r>
      <w:r w:rsidRPr="00C7307F"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tii care lucreaz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cadrul furnizorului au certificat de membru al Ordinului Biochimi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tilor, Biologilor, Chimi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 xml:space="preserve">tilor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Sistemul Sanitar din Rom</w:t>
      </w:r>
      <w:r>
        <w:rPr>
          <w:rFonts w:ascii="Times New Roman" w:hAnsi="Times New Roman" w:cs="Times New Roman"/>
          <w:lang w:val="ro-RO"/>
        </w:rPr>
        <w:t>â</w:t>
      </w:r>
      <w:r w:rsidRPr="00C7307F">
        <w:rPr>
          <w:rFonts w:ascii="Times New Roman" w:hAnsi="Times New Roman" w:cs="Times New Roman"/>
          <w:lang w:val="ro-RO"/>
        </w:rPr>
        <w:t>nia.</w:t>
      </w:r>
    </w:p>
    <w:p w:rsidR="00DB6DA9" w:rsidRPr="00C7307F" w:rsidRDefault="00DB6DA9" w:rsidP="006E52BA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3. Asisten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 medicali care lucreaz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cadrul furnizorului au certificat de membru al OAMGMAMR, conform reglement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rilor legale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vigoare.</w:t>
      </w:r>
    </w:p>
    <w:p w:rsidR="00DB6DA9" w:rsidRPr="00C7307F" w:rsidRDefault="00DB6DA9" w:rsidP="006E52BA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4. Personalul </w:t>
      </w:r>
      <w:r>
        <w:rPr>
          <w:rFonts w:ascii="Times New Roman" w:hAnsi="Times New Roman" w:cs="Times New Roman"/>
          <w:lang w:val="ro-RO"/>
        </w:rPr>
        <w:t>î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desf</w:t>
      </w:r>
      <w:r>
        <w:rPr>
          <w:rFonts w:ascii="Times New Roman" w:hAnsi="Times New Roman" w:cs="Times New Roman"/>
          <w:lang w:val="ro-RO"/>
        </w:rPr>
        <w:t>ă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oar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activitatea intr-o form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legal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la furnizor.</w:t>
      </w:r>
    </w:p>
    <w:p w:rsidR="00DB6DA9" w:rsidRPr="00C7307F" w:rsidRDefault="00DB6DA9" w:rsidP="006E52BA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5. Medicii, farmaci</w:t>
      </w:r>
      <w:r w:rsidRPr="00C7307F"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tii, biologii, chimi</w:t>
      </w:r>
      <w:r w:rsidRPr="00C7307F"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tii, biochimi</w:t>
      </w:r>
      <w:r w:rsidRPr="00C7307F"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 xml:space="preserve">tii </w:t>
      </w:r>
      <w:r w:rsidRPr="00C7307F"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asisten</w:t>
      </w:r>
      <w:r w:rsidRPr="00C7307F"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 medicali care lucreaz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cadrul furnizorului au asigurare de 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spundere civil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(malpraxis)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vigoare.</w:t>
      </w:r>
    </w:p>
    <w:p w:rsidR="00DB6DA9" w:rsidRPr="00C7307F" w:rsidRDefault="00DB6DA9" w:rsidP="006E52BA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6.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 xml:space="preserve">ntreg personalul are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ntocmite fi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ele de post cu atribu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iile specifice, cu semn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tura fiec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rui angajat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 xml:space="preserve">i a reprezentantului legal.    </w:t>
      </w:r>
    </w:p>
    <w:p w:rsidR="00DB6DA9" w:rsidRPr="00C7307F" w:rsidRDefault="00DB6DA9" w:rsidP="006E52BA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7. Spitalul are afi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at  la nivelul fiec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rui tip de structur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din structura organizatoric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aprobat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/avizat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, graficul de lucru al personalului angajat pentru luna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 xml:space="preserve">n curs, semnat de </w:t>
      </w:r>
      <w:r w:rsidRPr="00C7307F"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eful de sec</w:t>
      </w:r>
      <w:r w:rsidRPr="00C7307F"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ie /laborator.</w:t>
      </w:r>
    </w:p>
    <w:p w:rsidR="00DB6DA9" w:rsidRPr="00C7307F" w:rsidRDefault="00DB6DA9" w:rsidP="006E52BA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6E52BA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C7307F">
        <w:rPr>
          <w:rFonts w:ascii="Times New Roman" w:hAnsi="Times New Roman" w:cs="Times New Roman"/>
          <w:b/>
          <w:bCs/>
          <w:lang w:val="ro-RO"/>
        </w:rPr>
        <w:t xml:space="preserve">    III. STANDARD REFERITOR LA INFORMAREA ASIGURA</w:t>
      </w:r>
      <w:r>
        <w:rPr>
          <w:rFonts w:ascii="Tahoma" w:hAnsi="Tahoma" w:cs="Tahoma"/>
          <w:b/>
          <w:bCs/>
          <w:lang w:val="ro-RO"/>
        </w:rPr>
        <w:t>Ț</w:t>
      </w:r>
      <w:r w:rsidRPr="00C7307F">
        <w:rPr>
          <w:rFonts w:ascii="Times New Roman" w:hAnsi="Times New Roman" w:cs="Times New Roman"/>
          <w:b/>
          <w:bCs/>
          <w:lang w:val="ro-RO"/>
        </w:rPr>
        <w:t>ILOR</w:t>
      </w:r>
    </w:p>
    <w:p w:rsidR="00DB6DA9" w:rsidRPr="00C7307F" w:rsidRDefault="00DB6DA9" w:rsidP="006E52BA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C7307F">
        <w:rPr>
          <w:rFonts w:ascii="Times New Roman" w:hAnsi="Times New Roman" w:cs="Times New Roman"/>
          <w:b/>
          <w:bCs/>
          <w:lang w:val="ro-RO"/>
        </w:rPr>
        <w:t xml:space="preserve">    Criterii:</w:t>
      </w:r>
    </w:p>
    <w:p w:rsidR="00DB6DA9" w:rsidRPr="00C7307F" w:rsidRDefault="00DB6DA9" w:rsidP="006E52BA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1. Spitalul este semnalizat corespunz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tor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zon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. </w:t>
      </w:r>
    </w:p>
    <w:p w:rsidR="00DB6DA9" w:rsidRPr="00C7307F" w:rsidRDefault="00DB6DA9" w:rsidP="006E52BA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2.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incinta spitalului nu este permis accesul animalelor.</w:t>
      </w:r>
    </w:p>
    <w:p w:rsidR="00DB6DA9" w:rsidRPr="00C7307F" w:rsidRDefault="00DB6DA9" w:rsidP="006E52BA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3. Accesul pacien</w:t>
      </w:r>
      <w:r w:rsidRPr="00C7307F"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ilor c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tre sec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ii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compartimente este semnalizat vizibil; toate sec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iile, compartimentele, saloanele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cabinetele au inscrip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ionat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vizibil denumirea.</w:t>
      </w:r>
    </w:p>
    <w:p w:rsidR="00DB6DA9" w:rsidRPr="00C7307F" w:rsidRDefault="00DB6DA9" w:rsidP="006E52BA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4.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spital se afl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expus la loc vizibil numele casei de asigur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 de s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n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tate cu care se afl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 xml:space="preserve">n contract, precum </w:t>
      </w:r>
      <w:r w:rsidRPr="00C7307F"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datele de contact ale acesteia, dup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caz.</w:t>
      </w:r>
    </w:p>
    <w:p w:rsidR="00DB6DA9" w:rsidRPr="00C7307F" w:rsidRDefault="00DB6DA9" w:rsidP="006E52BA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5. Spitalul are afi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at la loc vizibil num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rul de telefon al serviciului de urgen</w:t>
      </w:r>
      <w:r>
        <w:rPr>
          <w:rFonts w:ascii="Tahoma" w:hAnsi="Tahoma" w:cs="Tahoma"/>
          <w:lang w:val="ro-RO"/>
        </w:rPr>
        <w:t>ț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(112).</w:t>
      </w:r>
    </w:p>
    <w:p w:rsidR="00DB6DA9" w:rsidRPr="00C7307F" w:rsidRDefault="00DB6DA9" w:rsidP="006E52BA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6. Este afi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 xml:space="preserve">at programul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num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rul de telefon la care se poate face programarea la intern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ri.</w:t>
      </w:r>
    </w:p>
    <w:p w:rsidR="00DB6DA9" w:rsidRPr="00C7307F" w:rsidRDefault="00DB6DA9" w:rsidP="006E52BA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7. Exist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afi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 xml:space="preserve">ate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fiecare sec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ie/ compartiment/ laborator/servicii de diagnostic </w:t>
      </w:r>
      <w:r w:rsidRPr="00C7307F"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tratament  din structura spitalului, la loc vizibil, drepturile pacien</w:t>
      </w:r>
      <w:r w:rsidRPr="00C7307F"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ilor conform Legii nr. 46/2003.</w:t>
      </w:r>
    </w:p>
    <w:p w:rsidR="00DB6DA9" w:rsidRPr="00C7307F" w:rsidRDefault="00DB6DA9" w:rsidP="006E52BA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8.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fiecare sec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ie/ compartiment/ laborator/servicii de diagnostic </w:t>
      </w:r>
      <w:r w:rsidRPr="00C7307F"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tratament  din structura spitalului exist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afi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 xml:space="preserve">ate, la loc vizibil, drepturile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obliga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iile asigura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ilor referitoare la asisten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a spitaliceasc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.</w:t>
      </w:r>
    </w:p>
    <w:p w:rsidR="00DB6DA9" w:rsidRPr="00C7307F" w:rsidRDefault="00DB6DA9" w:rsidP="006E52BA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9.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ntreg personalul care lucreaz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spital poart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permanen</w:t>
      </w:r>
      <w:r>
        <w:rPr>
          <w:rFonts w:ascii="Tahoma" w:hAnsi="Tahoma" w:cs="Tahoma"/>
          <w:lang w:val="ro-RO"/>
        </w:rPr>
        <w:t>ț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ecuson inscrip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ionat cu numele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func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ia.</w:t>
      </w:r>
    </w:p>
    <w:p w:rsidR="00DB6DA9" w:rsidRPr="00C7307F" w:rsidRDefault="00DB6DA9" w:rsidP="006E52BA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10. Exist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afi</w:t>
      </w:r>
      <w:r w:rsidRPr="00C7307F"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 xml:space="preserve">at la loc vizibil </w:t>
      </w:r>
      <w:r w:rsidRPr="00C7307F"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accesibil programul de vizit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al apar</w:t>
      </w:r>
      <w:r w:rsidRPr="00C7307F"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in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torilor pacien</w:t>
      </w:r>
      <w:r w:rsidRPr="00C7307F"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ilor interna</w:t>
      </w:r>
      <w:r w:rsidRPr="00C7307F"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i.</w:t>
      </w:r>
    </w:p>
    <w:p w:rsidR="00DB6DA9" w:rsidRPr="00C7307F" w:rsidRDefault="00DB6DA9" w:rsidP="006E52BA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11. Fiecare spital va avea pagin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web proprie cu prezentarea urm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toarelor informa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 minime:</w:t>
      </w:r>
    </w:p>
    <w:p w:rsidR="00DB6DA9" w:rsidRPr="00C7307F" w:rsidRDefault="00DB6DA9" w:rsidP="006E52BA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- structura aprobat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a spitalului;</w:t>
      </w:r>
    </w:p>
    <w:p w:rsidR="00DB6DA9" w:rsidRPr="00C7307F" w:rsidRDefault="00DB6DA9" w:rsidP="006E52BA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- serviciile medicale oferite;</w:t>
      </w:r>
    </w:p>
    <w:p w:rsidR="00DB6DA9" w:rsidRPr="00C7307F" w:rsidRDefault="00DB6DA9" w:rsidP="006E52BA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- pachetele de servicii contractate cu casele de asigur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 de s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n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tate;</w:t>
      </w:r>
    </w:p>
    <w:p w:rsidR="00DB6DA9" w:rsidRPr="00C7307F" w:rsidRDefault="00DB6DA9" w:rsidP="006E52BA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- tarifele practicate pentru serviciile nedecontate de casa de asigur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 de s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n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tate;</w:t>
      </w:r>
    </w:p>
    <w:p w:rsidR="00DB6DA9" w:rsidRPr="00C7307F" w:rsidRDefault="00DB6DA9" w:rsidP="006E52BA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- criteriile de internare;</w:t>
      </w:r>
    </w:p>
    <w:p w:rsidR="00DB6DA9" w:rsidRPr="00C7307F" w:rsidRDefault="00DB6DA9" w:rsidP="006E52BA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- programul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num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rul de telefon la care se poate face programarea la intern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ri    </w:t>
      </w:r>
    </w:p>
    <w:p w:rsidR="00DB6DA9" w:rsidRPr="00C7307F" w:rsidRDefault="00DB6DA9" w:rsidP="006E52BA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- adresa de e-mail unde se pot face sesiz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ri;</w:t>
      </w:r>
    </w:p>
    <w:p w:rsidR="00DB6DA9" w:rsidRPr="00C7307F" w:rsidRDefault="00DB6DA9" w:rsidP="006E52BA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- chestionarele de satisfac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ie.</w:t>
      </w:r>
    </w:p>
    <w:p w:rsidR="00DB6DA9" w:rsidRPr="00C7307F" w:rsidRDefault="00DB6DA9" w:rsidP="006E52BA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12. Asigura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 au acces ne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ngr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dit la un registru de reclama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ii </w:t>
      </w:r>
      <w:r w:rsidRPr="00C7307F"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sesiz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ri, cu paginile numerotate.</w:t>
      </w:r>
    </w:p>
    <w:p w:rsidR="00DB6DA9" w:rsidRPr="00C7307F" w:rsidRDefault="00DB6DA9" w:rsidP="006E52BA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6E52BA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C7307F">
        <w:rPr>
          <w:rFonts w:ascii="Times New Roman" w:hAnsi="Times New Roman" w:cs="Times New Roman"/>
          <w:b/>
          <w:bCs/>
          <w:lang w:val="ro-RO"/>
        </w:rPr>
        <w:t xml:space="preserve">    IV. STANDARD REFERITOR LA DOTARE</w:t>
      </w:r>
    </w:p>
    <w:p w:rsidR="00DB6DA9" w:rsidRPr="00C7307F" w:rsidRDefault="00DB6DA9" w:rsidP="006E52BA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C7307F">
        <w:rPr>
          <w:rFonts w:ascii="Times New Roman" w:hAnsi="Times New Roman" w:cs="Times New Roman"/>
          <w:b/>
          <w:bCs/>
          <w:lang w:val="ro-RO"/>
        </w:rPr>
        <w:t xml:space="preserve">    Criterii:</w:t>
      </w:r>
    </w:p>
    <w:p w:rsidR="00DB6DA9" w:rsidRPr="00C7307F" w:rsidRDefault="00DB6DA9" w:rsidP="006E52BA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1. Spitalul utilizeaz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echipamente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aparatur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medical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stare de func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ionare.</w:t>
      </w:r>
    </w:p>
    <w:p w:rsidR="00DB6DA9" w:rsidRPr="00C7307F" w:rsidRDefault="00DB6DA9" w:rsidP="006E52BA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2. Medicamentele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 xml:space="preserve">i celelalte materiale utilizate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cadrul activit</w:t>
      </w:r>
      <w:r>
        <w:rPr>
          <w:rFonts w:ascii="Times New Roman" w:hAnsi="Times New Roman" w:cs="Times New Roman"/>
          <w:lang w:val="ro-RO"/>
        </w:rPr>
        <w:t>ă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ii medicale sunt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 xml:space="preserve">nregistrate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 xml:space="preserve">i depozitate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mod adecvat (conform recomand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rilor din prospectul de utilizare), la nivelul fiec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rui tip de structur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din structura organizatoric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aprobat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/avizat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.</w:t>
      </w:r>
    </w:p>
    <w:p w:rsidR="00DB6DA9" w:rsidRPr="00C7307F" w:rsidRDefault="00DB6DA9" w:rsidP="006E52BA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3. Aparatul  de urgen</w:t>
      </w:r>
      <w:r>
        <w:rPr>
          <w:rFonts w:ascii="Tahoma" w:hAnsi="Tahoma" w:cs="Tahoma"/>
          <w:lang w:val="ro-RO"/>
        </w:rPr>
        <w:t>ț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con</w:t>
      </w:r>
      <w:r w:rsidRPr="00C7307F"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ine medicamente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 xml:space="preserve">i materiale sanitare aflate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 xml:space="preserve">n termenul de valabilitate </w:t>
      </w:r>
      <w:r w:rsidRPr="00C7307F"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exist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la nivelul fiec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rui tip de structur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din structura organizatoric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aprobat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/avizat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. </w:t>
      </w:r>
    </w:p>
    <w:p w:rsidR="00DB6DA9" w:rsidRPr="00C7307F" w:rsidRDefault="00DB6DA9" w:rsidP="006E52BA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4. Spitalul face dovada de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inerii legale a aparaturii medicale, din care rezult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data fabrica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iei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data achizi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iei </w:t>
      </w:r>
      <w:r w:rsidRPr="00C7307F"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avizul de utilizare dup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caz, emis conform prevederilor legale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vigoare pentru aparatele medicale achizi</w:t>
      </w:r>
      <w:r w:rsidRPr="00C7307F"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ionate second-hand.</w:t>
      </w:r>
    </w:p>
    <w:p w:rsidR="00DB6DA9" w:rsidRPr="00C7307F" w:rsidRDefault="00DB6DA9" w:rsidP="006E52BA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5. Spitalul face dovada verific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rii periodice a echipamentelor utilizate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conformitate cu reglement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rile ANMDM. </w:t>
      </w:r>
    </w:p>
    <w:p w:rsidR="00DB6DA9" w:rsidRPr="00C7307F" w:rsidRDefault="00DB6DA9" w:rsidP="006E52BA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6. Spitalul are contract pentru colectarea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distrugerea (neutralizarea) de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eurilor cu risc biologic.</w:t>
      </w:r>
    </w:p>
    <w:p w:rsidR="00DB6DA9" w:rsidRPr="00C7307F" w:rsidRDefault="00DB6DA9" w:rsidP="006E52BA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7. Spitalul de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ine un post/terminal telefonic (fix, mobil) func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ional, fax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sistem informatic, inclusiv cititor de carduri.</w:t>
      </w:r>
    </w:p>
    <w:p w:rsidR="00DB6DA9" w:rsidRPr="00C7307F" w:rsidRDefault="00DB6DA9" w:rsidP="006E52BA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8. Spitalul faciliteaz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accesul asigura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ilor la servicii spitalice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ti prin dot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 specifice (rampe, c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rucioare, 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rgi, lifturi). </w:t>
      </w:r>
    </w:p>
    <w:p w:rsidR="00DB6DA9" w:rsidRPr="00C7307F" w:rsidRDefault="00DB6DA9" w:rsidP="006E52BA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9. Spitalul asigur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sterilizarea pentru instrumentarul refolosibil, conform prevederilor legale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vigoare.</w:t>
      </w:r>
    </w:p>
    <w:p w:rsidR="00DB6DA9" w:rsidRPr="00C7307F" w:rsidRDefault="00DB6DA9" w:rsidP="006E52BA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6E52BA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C7307F">
        <w:rPr>
          <w:rFonts w:ascii="Times New Roman" w:hAnsi="Times New Roman" w:cs="Times New Roman"/>
          <w:b/>
          <w:bCs/>
          <w:lang w:val="ro-RO"/>
        </w:rPr>
        <w:t xml:space="preserve">    V. STANDARD REFERITOR LA ASIGURAREA SERVICIILOR</w:t>
      </w:r>
    </w:p>
    <w:p w:rsidR="00DB6DA9" w:rsidRPr="00C7307F" w:rsidRDefault="00DB6DA9" w:rsidP="006E52BA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C7307F">
        <w:rPr>
          <w:rFonts w:ascii="Times New Roman" w:hAnsi="Times New Roman" w:cs="Times New Roman"/>
          <w:b/>
          <w:bCs/>
          <w:lang w:val="ro-RO"/>
        </w:rPr>
        <w:t xml:space="preserve">    Criterii:</w:t>
      </w:r>
    </w:p>
    <w:p w:rsidR="00DB6DA9" w:rsidRPr="00C7307F" w:rsidRDefault="00DB6DA9" w:rsidP="006E52BA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1. Spitalul respect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normativele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 xml:space="preserve">n vigoare cu privire la prevenirea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combaterea infec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iilor nosocomiale.</w:t>
      </w:r>
    </w:p>
    <w:p w:rsidR="00DB6DA9" w:rsidRPr="00C7307F" w:rsidRDefault="00DB6DA9" w:rsidP="006E52BA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2. Spitalul 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ine eviden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a bolnavilor interna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 precum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a consulta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iilor, tratamentelor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 xml:space="preserve">i a serviciilor medicale oferite, astfel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nc</w:t>
      </w:r>
      <w:r>
        <w:rPr>
          <w:rFonts w:ascii="Times New Roman" w:hAnsi="Times New Roman" w:cs="Times New Roman"/>
          <w:lang w:val="ro-RO"/>
        </w:rPr>
        <w:t>â</w:t>
      </w:r>
      <w:r w:rsidRPr="00C7307F">
        <w:rPr>
          <w:rFonts w:ascii="Times New Roman" w:hAnsi="Times New Roman" w:cs="Times New Roman"/>
          <w:lang w:val="ro-RO"/>
        </w:rPr>
        <w:t>t s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fie identificabil asiguratul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 xml:space="preserve">i personalul medical care a furnizat serviciul, precum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 xml:space="preserve">i data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ora c</w:t>
      </w:r>
      <w:r>
        <w:rPr>
          <w:rFonts w:ascii="Times New Roman" w:hAnsi="Times New Roman" w:cs="Times New Roman"/>
          <w:lang w:val="ro-RO"/>
        </w:rPr>
        <w:t>â</w:t>
      </w:r>
      <w:r w:rsidRPr="00C7307F">
        <w:rPr>
          <w:rFonts w:ascii="Times New Roman" w:hAnsi="Times New Roman" w:cs="Times New Roman"/>
          <w:lang w:val="ro-RO"/>
        </w:rPr>
        <w:t>nd acesta a fost furnizat.</w:t>
      </w:r>
    </w:p>
    <w:p w:rsidR="00DB6DA9" w:rsidRPr="00C7307F" w:rsidRDefault="00DB6DA9" w:rsidP="006E52BA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3. Spitalul aplic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protocoalele de practic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medical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, elaborate conform prevederilor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vigoare.</w:t>
      </w:r>
    </w:p>
    <w:p w:rsidR="00DB6DA9" w:rsidRPr="00C7307F" w:rsidRDefault="00DB6DA9" w:rsidP="006E52BA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4. Pe parcursul activit</w:t>
      </w:r>
      <w:r>
        <w:rPr>
          <w:rFonts w:ascii="Times New Roman" w:hAnsi="Times New Roman" w:cs="Times New Roman"/>
          <w:lang w:val="ro-RO"/>
        </w:rPr>
        <w:t>ă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ii, la nivelul spitalului se afl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se utilizeaz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, dupa caz, formularele  tipizate din sistemul informa</w:t>
      </w:r>
      <w:r w:rsidRPr="00C7307F"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ional al Ministerului S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n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ii, conform prevederilor legale in vigoare.</w:t>
      </w:r>
    </w:p>
    <w:p w:rsidR="00DB6DA9" w:rsidRPr="00C7307F" w:rsidRDefault="00DB6DA9" w:rsidP="006E52BA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5. Spitalul asigur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o alimenta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ie adecvat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pentru pacien</w:t>
      </w:r>
      <w:r w:rsidRPr="00C7307F"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ilor interna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concordan</w:t>
      </w:r>
      <w:r>
        <w:rPr>
          <w:rFonts w:ascii="Tahoma" w:hAnsi="Tahoma" w:cs="Tahoma"/>
          <w:lang w:val="ro-RO"/>
        </w:rPr>
        <w:t>ț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cu afec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iunea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recomand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rile medicale,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cadrul aloca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iilor de hran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stabilite de lege.</w:t>
      </w:r>
    </w:p>
    <w:p w:rsidR="00DB6DA9" w:rsidRPr="00C7307F" w:rsidRDefault="00DB6DA9" w:rsidP="006E52BA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6. Spitalul </w:t>
      </w:r>
      <w:r>
        <w:rPr>
          <w:rFonts w:ascii="Times New Roman" w:hAnsi="Times New Roman" w:cs="Times New Roman"/>
          <w:lang w:val="ro-RO"/>
        </w:rPr>
        <w:t>î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 xml:space="preserve">i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ntocme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 xml:space="preserve">te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afi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eaz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criterii de prioritizare pentru accesul la serviciile oferite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cazul listelor de a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teptare pentru intern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rile programabile.</w:t>
      </w:r>
    </w:p>
    <w:p w:rsidR="00DB6DA9" w:rsidRPr="00C7307F" w:rsidRDefault="00DB6DA9" w:rsidP="006E52BA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7.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ROF vor fi men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ionate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mod expres urm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toarele:</w:t>
      </w:r>
    </w:p>
    <w:p w:rsidR="00DB6DA9" w:rsidRPr="00C7307F" w:rsidRDefault="00DB6DA9" w:rsidP="006E52BA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- definirea manevrelor care implic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solu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ii de continuitate, a materialelor utilizate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a condi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iilor de sterilizare la nivelul  fiec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rui tip de structur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din structura organizatoric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aprobat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/avizat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;</w:t>
      </w:r>
    </w:p>
    <w:p w:rsidR="00DB6DA9" w:rsidRPr="00C7307F" w:rsidRDefault="00DB6DA9" w:rsidP="006E52BA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- obligativitatea p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str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rii confiden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ialit</w:t>
      </w:r>
      <w:r>
        <w:rPr>
          <w:rFonts w:ascii="Times New Roman" w:hAnsi="Times New Roman" w:cs="Times New Roman"/>
          <w:lang w:val="ro-RO"/>
        </w:rPr>
        <w:t>ă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 fa</w:t>
      </w:r>
      <w:r>
        <w:rPr>
          <w:rFonts w:ascii="Tahoma" w:hAnsi="Tahoma" w:cs="Tahoma"/>
          <w:lang w:val="ro-RO"/>
        </w:rPr>
        <w:t>ț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de ter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 asupra tuturor informa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iilor decurse din serviciile medicale acordate pacien</w:t>
      </w:r>
      <w:r w:rsidRPr="00C7307F"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ilor;</w:t>
      </w:r>
    </w:p>
    <w:p w:rsidR="00DB6DA9" w:rsidRPr="00C7307F" w:rsidRDefault="00DB6DA9" w:rsidP="006E52BA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- obligativitatea acord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rii serviciilor medicale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mod nediscriminatoriu pacien</w:t>
      </w:r>
      <w:r w:rsidRPr="00C7307F"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ilor;</w:t>
      </w:r>
    </w:p>
    <w:p w:rsidR="00DB6DA9" w:rsidRPr="00C7307F" w:rsidRDefault="00DB6DA9" w:rsidP="006E52BA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- neutilizarea materialelor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a instrumentelor a c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ror condi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ie de sterilizare nu este sigur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;</w:t>
      </w:r>
    </w:p>
    <w:p w:rsidR="00DB6DA9" w:rsidRPr="00C7307F" w:rsidRDefault="00DB6DA9" w:rsidP="006E52BA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- prevederi referitoare la obliga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iile personalului spitalului pentru respectarea clauzelor contractuale cu casa de asigur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 de s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n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tate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sanc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iuni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caz de nerespectare a acestor clauze.</w:t>
      </w:r>
    </w:p>
    <w:p w:rsidR="00DB6DA9" w:rsidRPr="00C7307F" w:rsidRDefault="00DB6DA9" w:rsidP="006E52BA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8. Spitalul asigur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continuitatea asisten</w:t>
      </w:r>
      <w:r w:rsidRPr="00C7307F"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ei medicale prin organizarea liniilor de gard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, conform legisla</w:t>
      </w:r>
      <w:r w:rsidRPr="00C7307F"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iei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vigoare.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9. Spitalul respect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prevederile Legii nr. 677/2001 pentru protec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ia persoanelor cu privire la prelucrarea datelor cu caracter personal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libera circula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ie a acestor date, cu modific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rile </w:t>
      </w:r>
      <w:r w:rsidRPr="00C7307F"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complet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rile ulterioare.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F123E8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b/>
          <w:bCs/>
          <w:lang w:val="ro-RO"/>
        </w:rPr>
        <w:t>B.  STANDARD SPECIFIC AMBULATORIULUI DIN CADRUL SPITALULUI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C7307F">
        <w:rPr>
          <w:rFonts w:ascii="Times New Roman" w:hAnsi="Times New Roman" w:cs="Times New Roman"/>
          <w:b/>
          <w:bCs/>
          <w:lang w:val="ro-RO"/>
        </w:rPr>
        <w:t xml:space="preserve">    Criterii: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1. Ambulatoriul spitalului este men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ionat aparte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 xml:space="preserve">n Regulamentul Intern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 xml:space="preserve">i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 xml:space="preserve">n Regulamentul de Organizare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Func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ionare ale spitalului sau are Regulament Intern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 xml:space="preserve">i Regulament de Organizare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Func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ionare propriu de care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ntreg personalul a luat la cuno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tin</w:t>
      </w:r>
      <w:r>
        <w:rPr>
          <w:rFonts w:ascii="Tahoma" w:hAnsi="Tahoma" w:cs="Tahoma"/>
          <w:lang w:val="ro-RO"/>
        </w:rPr>
        <w:t>ț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scris.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2. Ambulatoriul spitalului face dovada de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inerii asigur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rii de 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spundere civil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domeniul medical.</w:t>
      </w:r>
    </w:p>
    <w:p w:rsidR="00DB6DA9" w:rsidRPr="009B46AA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3. La nivelul ambulatoriului spitalului</w:t>
      </w:r>
      <w:r w:rsidRPr="009B46AA">
        <w:rPr>
          <w:rFonts w:ascii="Times New Roman" w:hAnsi="Times New Roman" w:cs="Times New Roman"/>
          <w:lang w:val="ro-RO"/>
        </w:rPr>
        <w:t>: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 - se afl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afi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at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sala de a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teptare, lista cu denumirea tuturor cabinetelor de specialitate care func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ioneaz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conform structurii organizatorice aprobate, cu numele medicului de specialitate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programul de activitate;</w:t>
      </w:r>
    </w:p>
    <w:p w:rsidR="00DB6DA9" w:rsidRPr="00C7307F" w:rsidRDefault="00DB6DA9" w:rsidP="009D40CB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 - se afl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expus la loc vizibil numele casei de asigur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 de s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n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tate cu care se afl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 xml:space="preserve">n contract, precum </w:t>
      </w:r>
      <w:r w:rsidRPr="00C7307F"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datele de contact ale acesteia, dup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caz;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- se afl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afi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at num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rul de telefon la care se pot face program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rile.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4.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ambulatoriul din cadrul spitalului, la nivelul fiec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rui cabinet: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- este afi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at la loc vizibil programul de lucru stabilit conform reglement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rilor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vigoare;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- se afl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afi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at pachetul de servicii medicale acordat;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 -sunt afi</w:t>
      </w:r>
      <w:r w:rsidRPr="00C7307F"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ate tarifele practicate pentru serviciile nedecontate de casa de asigur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 de s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n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tate, dup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caz; 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5. Pentru pacientii cu afec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iuni cronice care necesita ingrijire si tratament special, serviciile medicale furnizate se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nregistreaz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obligatoriu at</w:t>
      </w:r>
      <w:r>
        <w:rPr>
          <w:rFonts w:ascii="Times New Roman" w:hAnsi="Times New Roman" w:cs="Times New Roman"/>
          <w:lang w:val="ro-RO"/>
        </w:rPr>
        <w:t>â</w:t>
      </w:r>
      <w:r w:rsidRPr="00C7307F">
        <w:rPr>
          <w:rFonts w:ascii="Times New Roman" w:hAnsi="Times New Roman" w:cs="Times New Roman"/>
          <w:lang w:val="ro-RO"/>
        </w:rPr>
        <w:t xml:space="preserve">t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fi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ele de consulta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ii, c</w:t>
      </w:r>
      <w:r>
        <w:rPr>
          <w:rFonts w:ascii="Times New Roman" w:hAnsi="Times New Roman" w:cs="Times New Roman"/>
          <w:lang w:val="ro-RO"/>
        </w:rPr>
        <w:t>â</w:t>
      </w:r>
      <w:r w:rsidRPr="00C7307F">
        <w:rPr>
          <w:rFonts w:ascii="Times New Roman" w:hAnsi="Times New Roman" w:cs="Times New Roman"/>
          <w:lang w:val="ro-RO"/>
        </w:rPr>
        <w:t xml:space="preserve">t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 xml:space="preserve">i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registrul de consulta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ii.</w:t>
      </w:r>
    </w:p>
    <w:p w:rsidR="00DB6DA9" w:rsidRPr="00C7307F" w:rsidRDefault="00DB6DA9" w:rsidP="006C6D81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6. Fiecare cabinet din ambulatoriul spitalului de</w:t>
      </w:r>
      <w:r w:rsidRPr="00C7307F"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ine eviden</w:t>
      </w:r>
      <w:r w:rsidRPr="00C7307F"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e specifice cu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 xml:space="preserve">nregistrarea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 xml:space="preserve">n documentele medicale primare, astfel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nc</w:t>
      </w:r>
      <w:r>
        <w:rPr>
          <w:rFonts w:ascii="Times New Roman" w:hAnsi="Times New Roman" w:cs="Times New Roman"/>
          <w:lang w:val="ro-RO"/>
        </w:rPr>
        <w:t>â</w:t>
      </w:r>
      <w:r w:rsidRPr="00C7307F">
        <w:rPr>
          <w:rFonts w:ascii="Times New Roman" w:hAnsi="Times New Roman" w:cs="Times New Roman"/>
          <w:lang w:val="ro-RO"/>
        </w:rPr>
        <w:t>t s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fie identificabil asiguratul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 xml:space="preserve">i persoana care a oferit serviciul, diagnosticul, tratamentul precum data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ora c</w:t>
      </w:r>
      <w:r>
        <w:rPr>
          <w:rFonts w:ascii="Times New Roman" w:hAnsi="Times New Roman" w:cs="Times New Roman"/>
          <w:lang w:val="ro-RO"/>
        </w:rPr>
        <w:t>â</w:t>
      </w:r>
      <w:r w:rsidRPr="00C7307F">
        <w:rPr>
          <w:rFonts w:ascii="Times New Roman" w:hAnsi="Times New Roman" w:cs="Times New Roman"/>
          <w:lang w:val="ro-RO"/>
        </w:rPr>
        <w:t>nd acesta a fost furnizat.</w:t>
      </w:r>
    </w:p>
    <w:p w:rsidR="00DB6DA9" w:rsidRPr="00C7307F" w:rsidRDefault="00DB6DA9" w:rsidP="00546CC7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7. La nivelul fiec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rui cabinet medicaldin ambulatoriu se afl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lista de programare a asigura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ilor la consulta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ii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lista cu criteriile de acces prioritar.</w:t>
      </w:r>
    </w:p>
    <w:p w:rsidR="00DB6DA9" w:rsidRPr="00C7307F" w:rsidRDefault="00DB6DA9" w:rsidP="00546CC7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6C6D81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C65DF8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C7307F">
        <w:rPr>
          <w:rFonts w:ascii="Times New Roman" w:hAnsi="Times New Roman" w:cs="Times New Roman"/>
          <w:b/>
          <w:bCs/>
          <w:lang w:val="ro-RO"/>
        </w:rPr>
        <w:t xml:space="preserve">C.  STANDARD SPECIFIC FARMACIEI CU CIRCUIT </w:t>
      </w:r>
      <w:r>
        <w:rPr>
          <w:rFonts w:ascii="Times New Roman" w:hAnsi="Times New Roman" w:cs="Times New Roman"/>
          <w:b/>
          <w:bCs/>
          <w:lang w:val="ro-RO"/>
        </w:rPr>
        <w:t>Î</w:t>
      </w:r>
      <w:r w:rsidRPr="00C7307F">
        <w:rPr>
          <w:rFonts w:ascii="Times New Roman" w:hAnsi="Times New Roman" w:cs="Times New Roman"/>
          <w:b/>
          <w:bCs/>
          <w:lang w:val="ro-RO"/>
        </w:rPr>
        <w:t>NCHIS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C7307F">
        <w:rPr>
          <w:rFonts w:ascii="Times New Roman" w:hAnsi="Times New Roman" w:cs="Times New Roman"/>
          <w:b/>
          <w:bCs/>
          <w:lang w:val="ro-RO"/>
        </w:rPr>
        <w:t xml:space="preserve">    Criterii:</w:t>
      </w:r>
    </w:p>
    <w:p w:rsidR="00DB6DA9" w:rsidRPr="00C7307F" w:rsidRDefault="00DB6DA9" w:rsidP="003C3B2F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1. Farmacia are autoriza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ie de func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ionare valabil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, conform prevederilor legale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vigoare.</w:t>
      </w:r>
    </w:p>
    <w:p w:rsidR="00DB6DA9" w:rsidRPr="00C7307F" w:rsidRDefault="00DB6DA9" w:rsidP="003C3B2F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2. Farmacistul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ef nu exercit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aceast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calitate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 xml:space="preserve">i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alt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farmacie.</w:t>
      </w:r>
    </w:p>
    <w:p w:rsidR="00DB6DA9" w:rsidRPr="00C7307F" w:rsidRDefault="00DB6DA9" w:rsidP="003C3B2F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3. Farmacistul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ef desemneaz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un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 xml:space="preserve">nlocuitor (farmacist) pe perioada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care acesta nu se afl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farmacie.</w:t>
      </w:r>
    </w:p>
    <w:p w:rsidR="00DB6DA9" w:rsidRPr="00C7307F" w:rsidRDefault="00DB6DA9" w:rsidP="003C3B2F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4. Farmacia de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ine un post/terminal telefonic (fix, mobil) func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ional, fax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sistem informatic, inclusiv echipamente periferice (cititor de carduri), dup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caz.</w:t>
      </w:r>
    </w:p>
    <w:p w:rsidR="00DB6DA9" w:rsidRPr="00C7307F" w:rsidRDefault="00DB6DA9" w:rsidP="003C3B2F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5. Farmacia are adres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de po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electronic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(e-mail) func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ional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.</w:t>
      </w:r>
    </w:p>
    <w:p w:rsidR="00DB6DA9" w:rsidRPr="00C7307F" w:rsidRDefault="00DB6DA9" w:rsidP="003C3B2F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6. Farmacia p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streaz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/stocheaz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medicamentele conform recomand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rilor din prospectul de utilizare.</w:t>
      </w:r>
    </w:p>
    <w:p w:rsidR="00DB6DA9" w:rsidRPr="00C7307F" w:rsidRDefault="00DB6DA9" w:rsidP="003C3B2F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7. Farmacia are o eviden</w:t>
      </w:r>
      <w:r>
        <w:rPr>
          <w:rFonts w:ascii="Tahoma" w:hAnsi="Tahoma" w:cs="Tahoma"/>
          <w:lang w:val="ro-RO"/>
        </w:rPr>
        <w:t>ț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cantitativ valoric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pentru medicamentele existente.</w:t>
      </w:r>
    </w:p>
    <w:p w:rsidR="00DB6DA9" w:rsidRPr="00C7307F" w:rsidRDefault="00DB6DA9" w:rsidP="00E3014A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C7307F">
        <w:rPr>
          <w:rFonts w:ascii="Times New Roman" w:hAnsi="Times New Roman" w:cs="Times New Roman"/>
          <w:b/>
          <w:bCs/>
          <w:lang w:val="ro-RO"/>
        </w:rPr>
        <w:t>D.  STANDARD SPECIFIC LABORATORULUI DE ANALIZE MEDICALE DIN STRUCTURA SPITALULUI</w:t>
      </w:r>
    </w:p>
    <w:p w:rsidR="00DB6DA9" w:rsidRPr="00C7307F" w:rsidRDefault="00DB6DA9" w:rsidP="00EB7DCD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C7307F">
        <w:rPr>
          <w:rFonts w:ascii="Times New Roman" w:hAnsi="Times New Roman" w:cs="Times New Roman"/>
          <w:b/>
          <w:bCs/>
          <w:lang w:val="ro-RO"/>
        </w:rPr>
        <w:t xml:space="preserve">    Criterii:</w:t>
      </w:r>
    </w:p>
    <w:p w:rsidR="00DB6DA9" w:rsidRPr="00C7307F" w:rsidRDefault="00DB6DA9" w:rsidP="00EB7DCD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1. Laboratorul are un program de lucru stabilit conform reglement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rilor legale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vigoare afi</w:t>
      </w:r>
      <w:r w:rsidRPr="00C7307F"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at vizibil.</w:t>
      </w:r>
    </w:p>
    <w:p w:rsidR="00DB6DA9" w:rsidRPr="00C7307F" w:rsidRDefault="00DB6DA9" w:rsidP="00EB7DCD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2. Laboratorul are contract de service pentru aparatura din dotare,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 xml:space="preserve">ncheiat cu un furnizor avizat potrivit prevederilor legale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 xml:space="preserve">n vigoare sau are angajat personal autorizat pentru asigurarea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ntre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inerii.</w:t>
      </w:r>
    </w:p>
    <w:p w:rsidR="00DB6DA9" w:rsidRPr="00C7307F" w:rsidRDefault="00DB6DA9" w:rsidP="00EB7DCD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3. Laboratorul efectueaz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face dovada controlului intern al calit</w:t>
      </w:r>
      <w:r>
        <w:rPr>
          <w:rFonts w:ascii="Times New Roman" w:hAnsi="Times New Roman" w:cs="Times New Roman"/>
          <w:lang w:val="ro-RO"/>
        </w:rPr>
        <w:t>ă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 pentru toate analizele efectuate( cu excep</w:t>
      </w:r>
      <w:r w:rsidRPr="00C7307F"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ia laboratorului de anatomie patologic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). </w:t>
      </w:r>
    </w:p>
    <w:p w:rsidR="00DB6DA9" w:rsidRPr="00C7307F" w:rsidRDefault="00DB6DA9" w:rsidP="00EB7DCD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4.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cadrul laboratorului exist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eviden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a serviciilor medicale oferite astfel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nc</w:t>
      </w:r>
      <w:r>
        <w:rPr>
          <w:rFonts w:ascii="Times New Roman" w:hAnsi="Times New Roman" w:cs="Times New Roman"/>
          <w:lang w:val="ro-RO"/>
        </w:rPr>
        <w:t>â</w:t>
      </w:r>
      <w:r w:rsidRPr="00C7307F">
        <w:rPr>
          <w:rFonts w:ascii="Times New Roman" w:hAnsi="Times New Roman" w:cs="Times New Roman"/>
          <w:lang w:val="ro-RO"/>
        </w:rPr>
        <w:t>t s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fie identificabil asiguratul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 xml:space="preserve">i persoana care a oferit serviciul, precum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 xml:space="preserve">i data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ora c</w:t>
      </w:r>
      <w:r>
        <w:rPr>
          <w:rFonts w:ascii="Times New Roman" w:hAnsi="Times New Roman" w:cs="Times New Roman"/>
          <w:lang w:val="ro-RO"/>
        </w:rPr>
        <w:t>â</w:t>
      </w:r>
      <w:r w:rsidRPr="00C7307F">
        <w:rPr>
          <w:rFonts w:ascii="Times New Roman" w:hAnsi="Times New Roman" w:cs="Times New Roman"/>
          <w:lang w:val="ro-RO"/>
        </w:rPr>
        <w:t>nd acesta a fost furnizat.</w:t>
      </w:r>
    </w:p>
    <w:p w:rsidR="00DB6DA9" w:rsidRPr="00C7307F" w:rsidRDefault="00DB6DA9" w:rsidP="00EB7DCD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C7307F">
        <w:rPr>
          <w:rFonts w:ascii="Times New Roman" w:hAnsi="Times New Roman" w:cs="Times New Roman"/>
          <w:b/>
          <w:bCs/>
          <w:lang w:val="ro-RO"/>
        </w:rPr>
        <w:t xml:space="preserve">E. STANDARD SPECIFIC LABORATORULUI DE RADIOLOGIE </w:t>
      </w:r>
      <w:r w:rsidRPr="00C7307F">
        <w:rPr>
          <w:rFonts w:ascii="Tahoma" w:hAnsi="Tahoma" w:cs="Tahoma"/>
          <w:b/>
          <w:bCs/>
          <w:lang w:val="ro-RO"/>
        </w:rPr>
        <w:t>Ș</w:t>
      </w:r>
      <w:r w:rsidRPr="00C7307F">
        <w:rPr>
          <w:rFonts w:ascii="Times New Roman" w:hAnsi="Times New Roman" w:cs="Times New Roman"/>
          <w:b/>
          <w:bCs/>
          <w:lang w:val="ro-RO"/>
        </w:rPr>
        <w:t>I IMAGISTIC</w:t>
      </w:r>
      <w:r>
        <w:rPr>
          <w:rFonts w:ascii="Times New Roman" w:hAnsi="Times New Roman" w:cs="Times New Roman"/>
          <w:b/>
          <w:bCs/>
          <w:lang w:val="ro-RO"/>
        </w:rPr>
        <w:t>Ă</w:t>
      </w:r>
      <w:r w:rsidRPr="00C7307F">
        <w:rPr>
          <w:rFonts w:ascii="Times New Roman" w:hAnsi="Times New Roman" w:cs="Times New Roman"/>
          <w:b/>
          <w:bCs/>
          <w:lang w:val="ro-RO"/>
        </w:rPr>
        <w:t xml:space="preserve"> MEDICAL</w:t>
      </w:r>
      <w:r>
        <w:rPr>
          <w:rFonts w:ascii="Times New Roman" w:hAnsi="Times New Roman" w:cs="Times New Roman"/>
          <w:b/>
          <w:bCs/>
          <w:lang w:val="ro-RO"/>
        </w:rPr>
        <w:t>Ă</w:t>
      </w:r>
      <w:r w:rsidRPr="00C7307F">
        <w:rPr>
          <w:rFonts w:ascii="Times New Roman" w:hAnsi="Times New Roman" w:cs="Times New Roman"/>
          <w:b/>
          <w:bCs/>
          <w:lang w:val="ro-RO"/>
        </w:rPr>
        <w:t xml:space="preserve"> DIN STRUCTURA SPITALULUI</w:t>
      </w:r>
    </w:p>
    <w:p w:rsidR="00DB6DA9" w:rsidRPr="00C7307F" w:rsidRDefault="00DB6DA9" w:rsidP="00BC7BC1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C7307F">
        <w:rPr>
          <w:rFonts w:ascii="Times New Roman" w:hAnsi="Times New Roman" w:cs="Times New Roman"/>
          <w:b/>
          <w:bCs/>
          <w:lang w:val="ro-RO"/>
        </w:rPr>
        <w:t>Criterii:</w:t>
      </w:r>
    </w:p>
    <w:p w:rsidR="00DB6DA9" w:rsidRPr="00C7307F" w:rsidRDefault="00DB6DA9" w:rsidP="00BC7BC1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  1. Laboratorul are autoriza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ie emis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de Comisia Na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ional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pentru Controlul Activit</w:t>
      </w:r>
      <w:r>
        <w:rPr>
          <w:rFonts w:ascii="Times New Roman" w:hAnsi="Times New Roman" w:cs="Times New Roman"/>
          <w:lang w:val="ro-RO"/>
        </w:rPr>
        <w:t>ă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ilor Nucleare</w:t>
      </w:r>
      <w:r w:rsidRPr="009B46AA">
        <w:rPr>
          <w:rFonts w:ascii="Times New Roman" w:hAnsi="Times New Roman" w:cs="Times New Roman"/>
          <w:lang w:val="ro-RO"/>
        </w:rPr>
        <w:t xml:space="preserve"> </w:t>
      </w:r>
      <w:r w:rsidRPr="00C7307F">
        <w:rPr>
          <w:rFonts w:ascii="Times New Roman" w:hAnsi="Times New Roman" w:cs="Times New Roman"/>
          <w:lang w:val="ro-RO"/>
        </w:rPr>
        <w:t>valabil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.</w:t>
      </w:r>
    </w:p>
    <w:p w:rsidR="00DB6DA9" w:rsidRPr="00C7307F" w:rsidRDefault="00DB6DA9" w:rsidP="00BC7BC1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  2. Laboratorul are un program de lucru stabilit conform reglement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rilor legale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vigoare afi</w:t>
      </w:r>
      <w:r w:rsidRPr="00C7307F"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at  vizibil.</w:t>
      </w:r>
    </w:p>
    <w:p w:rsidR="00DB6DA9" w:rsidRPr="00C7307F" w:rsidRDefault="00DB6DA9" w:rsidP="00BC7BC1">
      <w:pPr>
        <w:spacing w:after="0" w:line="240" w:lineRule="auto"/>
        <w:jc w:val="both"/>
        <w:rPr>
          <w:rFonts w:ascii="Times New Roman" w:hAnsi="Times New Roman" w:cs="Times New Roman"/>
          <w:strike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  3. Laboratorul face dovada verific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rii periodice a echipamentelor utilizate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conformitate cu reglement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rile ANMDM. </w:t>
      </w:r>
    </w:p>
    <w:p w:rsidR="00DB6DA9" w:rsidRPr="00C7307F" w:rsidRDefault="00DB6DA9" w:rsidP="00BC7BC1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  4. Laboratorul are contract de service pentru aparatura din dotare,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 xml:space="preserve">ncheiat cu un furnizor avizat potrivit prevederilor legale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 xml:space="preserve">n vigoare sau are angajat personal autorizat pentru asigurarea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ntre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inerii.</w:t>
      </w:r>
    </w:p>
    <w:p w:rsidR="00DB6DA9" w:rsidRPr="00C7307F" w:rsidRDefault="00DB6DA9" w:rsidP="00BC7BC1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 5. Laboratorul are eviden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a serviciilor medicale oferite astfel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nc</w:t>
      </w:r>
      <w:r>
        <w:rPr>
          <w:rFonts w:ascii="Times New Roman" w:hAnsi="Times New Roman" w:cs="Times New Roman"/>
          <w:lang w:val="ro-RO"/>
        </w:rPr>
        <w:t>â</w:t>
      </w:r>
      <w:r w:rsidRPr="00C7307F">
        <w:rPr>
          <w:rFonts w:ascii="Times New Roman" w:hAnsi="Times New Roman" w:cs="Times New Roman"/>
          <w:lang w:val="ro-RO"/>
        </w:rPr>
        <w:t>t s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fie identificabil at</w:t>
      </w:r>
      <w:r>
        <w:rPr>
          <w:rFonts w:ascii="Times New Roman" w:hAnsi="Times New Roman" w:cs="Times New Roman"/>
          <w:lang w:val="ro-RO"/>
        </w:rPr>
        <w:t>â</w:t>
      </w:r>
      <w:r w:rsidRPr="00C7307F">
        <w:rPr>
          <w:rFonts w:ascii="Times New Roman" w:hAnsi="Times New Roman" w:cs="Times New Roman"/>
          <w:lang w:val="ro-RO"/>
        </w:rPr>
        <w:t>t asiguratul, c</w:t>
      </w:r>
      <w:r>
        <w:rPr>
          <w:rFonts w:ascii="Times New Roman" w:hAnsi="Times New Roman" w:cs="Times New Roman"/>
          <w:lang w:val="ro-RO"/>
        </w:rPr>
        <w:t>â</w:t>
      </w:r>
      <w:r w:rsidRPr="00C7307F">
        <w:rPr>
          <w:rFonts w:ascii="Times New Roman" w:hAnsi="Times New Roman" w:cs="Times New Roman"/>
          <w:lang w:val="ro-RO"/>
        </w:rPr>
        <w:t xml:space="preserve">t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 xml:space="preserve">i persoana care a oferit serviciul, diagnosticul precum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 xml:space="preserve">i data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ora c</w:t>
      </w:r>
      <w:r>
        <w:rPr>
          <w:rFonts w:ascii="Times New Roman" w:hAnsi="Times New Roman" w:cs="Times New Roman"/>
          <w:lang w:val="ro-RO"/>
        </w:rPr>
        <w:t>â</w:t>
      </w:r>
      <w:r w:rsidRPr="00C7307F">
        <w:rPr>
          <w:rFonts w:ascii="Times New Roman" w:hAnsi="Times New Roman" w:cs="Times New Roman"/>
          <w:lang w:val="ro-RO"/>
        </w:rPr>
        <w:t>nd acesta a fost furnizat.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C7307F">
        <w:rPr>
          <w:rFonts w:ascii="Times New Roman" w:hAnsi="Times New Roman" w:cs="Times New Roman"/>
          <w:b/>
          <w:bCs/>
          <w:lang w:val="ro-RO"/>
        </w:rPr>
        <w:t xml:space="preserve">STANDARDE PENTRU EVALUAREA FURNIZORILOR DE </w:t>
      </w:r>
      <w:r>
        <w:rPr>
          <w:rFonts w:ascii="Times New Roman" w:hAnsi="Times New Roman" w:cs="Times New Roman"/>
          <w:b/>
          <w:bCs/>
          <w:lang w:val="ro-RO"/>
        </w:rPr>
        <w:t>Î</w:t>
      </w:r>
      <w:r w:rsidRPr="00C7307F">
        <w:rPr>
          <w:rFonts w:ascii="Times New Roman" w:hAnsi="Times New Roman" w:cs="Times New Roman"/>
          <w:b/>
          <w:bCs/>
          <w:lang w:val="ro-RO"/>
        </w:rPr>
        <w:t xml:space="preserve">NGRIJIRI MEDICALE / PALIATIVE LA DOMICILIU </w:t>
      </w:r>
    </w:p>
    <w:p w:rsidR="00DB6DA9" w:rsidRPr="00C7307F" w:rsidRDefault="00DB6DA9" w:rsidP="00417665">
      <w:pPr>
        <w:tabs>
          <w:tab w:val="left" w:pos="8724"/>
        </w:tabs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C7307F">
        <w:rPr>
          <w:rFonts w:ascii="Times New Roman" w:hAnsi="Times New Roman" w:cs="Times New Roman"/>
          <w:b/>
          <w:bCs/>
          <w:lang w:val="ro-RO"/>
        </w:rPr>
        <w:tab/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C7307F">
        <w:rPr>
          <w:rFonts w:ascii="Times New Roman" w:hAnsi="Times New Roman" w:cs="Times New Roman"/>
          <w:b/>
          <w:bCs/>
          <w:lang w:val="ro-RO"/>
        </w:rPr>
        <w:t xml:space="preserve">    I. STANDARD REFERITOR LA ORGANIZARE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C7307F">
        <w:rPr>
          <w:rFonts w:ascii="Times New Roman" w:hAnsi="Times New Roman" w:cs="Times New Roman"/>
          <w:b/>
          <w:bCs/>
          <w:lang w:val="ro-RO"/>
        </w:rPr>
        <w:t xml:space="preserve">    Criterii: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1. Furnizorul are statut legal din care rezult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c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are ca obiect de activitate furnizarea de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ngrijiri medicale la domiciliu / paliative la domiciliu.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2. Furnizorul de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ngrijiri medicale la domiciliu / paliative la domiciliu are autoriza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ie de func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ionare valabil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emis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de Ministerul S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n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t</w:t>
      </w:r>
      <w:r>
        <w:rPr>
          <w:rFonts w:ascii="Times New Roman" w:hAnsi="Times New Roman" w:cs="Times New Roman"/>
          <w:lang w:val="ro-RO"/>
        </w:rPr>
        <w:t>ă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ii. 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3. Furnizorul de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ngrijiri medicale la domiciliu / paliative la domiciliu are autoriza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ie sanitar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vigoare.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4. Furnizorul de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 xml:space="preserve">ngrijiri medicale la domiciliu / paliative la domiciliu are sediul/punctul de lucru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ntr-un spa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iu de care dispune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mod legal.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5. Furnizorul de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 xml:space="preserve">ngrijiri medicale la domiciliu / paliative la domiciliu are Regulament Intern de care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ntreg personalul a luat la cuno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tin</w:t>
      </w:r>
      <w:r>
        <w:rPr>
          <w:rFonts w:ascii="Tahoma" w:hAnsi="Tahoma" w:cs="Tahoma"/>
          <w:lang w:val="ro-RO"/>
        </w:rPr>
        <w:t>ț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scris.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6. Furnizorul de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 xml:space="preserve">ngrijiri medicale la domiciliu / paliative la domiciliu are Regulament de Organizare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Func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ionare de care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ntreg personalul a luat la cuno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tin</w:t>
      </w:r>
      <w:r>
        <w:rPr>
          <w:rFonts w:ascii="Tahoma" w:hAnsi="Tahoma" w:cs="Tahoma"/>
          <w:lang w:val="ro-RO"/>
        </w:rPr>
        <w:t>ț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scris.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7. Furnizorul face dovada de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inerii asigur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rii de 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spundere civil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domeniul medical.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C7307F">
        <w:rPr>
          <w:rFonts w:ascii="Times New Roman" w:hAnsi="Times New Roman" w:cs="Times New Roman"/>
          <w:b/>
          <w:bCs/>
          <w:lang w:val="ro-RO"/>
        </w:rPr>
        <w:t xml:space="preserve">    II. STANDARD REFERITOR LA STRUCTURA DE PERSONAL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C7307F">
        <w:rPr>
          <w:rFonts w:ascii="Times New Roman" w:hAnsi="Times New Roman" w:cs="Times New Roman"/>
          <w:b/>
          <w:bCs/>
          <w:lang w:val="ro-RO"/>
        </w:rPr>
        <w:t xml:space="preserve">    Criterii: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1. Personalul medical are certificat de membru valabil emis de asocia</w:t>
      </w:r>
      <w:r w:rsidRPr="00C7307F"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ia / organiza</w:t>
      </w:r>
      <w:r w:rsidRPr="00C7307F"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ia profesional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domeniu.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2.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ntreg personalul medical are asigurare de 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spundere civil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(malpraxis)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vigoare.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3.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ntreg personalul are fi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e de post cu atribu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iile specifice.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4. </w:t>
      </w:r>
      <w:r w:rsidRPr="009B46AA">
        <w:rPr>
          <w:rFonts w:ascii="Times New Roman" w:hAnsi="Times New Roman" w:cs="Times New Roman"/>
          <w:lang w:val="it-IT"/>
        </w:rPr>
        <w:t>Întreg personalul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>î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desf</w:t>
      </w:r>
      <w:r>
        <w:rPr>
          <w:rFonts w:ascii="Times New Roman" w:hAnsi="Times New Roman" w:cs="Times New Roman"/>
          <w:lang w:val="ro-RO"/>
        </w:rPr>
        <w:t>ă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oar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activitatea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ntr-o form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legal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la furnizor.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C7307F">
        <w:rPr>
          <w:rFonts w:ascii="Times New Roman" w:hAnsi="Times New Roman" w:cs="Times New Roman"/>
          <w:b/>
          <w:bCs/>
          <w:lang w:val="ro-RO"/>
        </w:rPr>
        <w:t xml:space="preserve">    III. STANDARD REFERITOR LA INFORMAREA ASIGURA</w:t>
      </w:r>
      <w:r>
        <w:rPr>
          <w:rFonts w:ascii="Tahoma" w:hAnsi="Tahoma" w:cs="Tahoma"/>
          <w:b/>
          <w:bCs/>
          <w:lang w:val="ro-RO"/>
        </w:rPr>
        <w:t>Ț</w:t>
      </w:r>
      <w:r w:rsidRPr="00C7307F">
        <w:rPr>
          <w:rFonts w:ascii="Times New Roman" w:hAnsi="Times New Roman" w:cs="Times New Roman"/>
          <w:b/>
          <w:bCs/>
          <w:lang w:val="ro-RO"/>
        </w:rPr>
        <w:t>ILOR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C7307F">
        <w:rPr>
          <w:rFonts w:ascii="Times New Roman" w:hAnsi="Times New Roman" w:cs="Times New Roman"/>
          <w:b/>
          <w:bCs/>
          <w:lang w:val="ro-RO"/>
        </w:rPr>
        <w:t xml:space="preserve">    Criterii: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1. Furnizorul de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ngrijiri medicale la domiciliu / paliative la domiciliu are o firm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vizibil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2. Drepturile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obliga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iile asigura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ilor sunt afi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ate la loc vizibil.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3. Personalul poart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permanen</w:t>
      </w:r>
      <w:r>
        <w:rPr>
          <w:rFonts w:ascii="Tahoma" w:hAnsi="Tahoma" w:cs="Tahoma"/>
          <w:lang w:val="ro-RO"/>
        </w:rPr>
        <w:t>ț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un ecuson pe care se afl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inscrip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ionat numele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calificarea angajatului respectiv.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4. Asigura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 au acces ne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ngr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dit la un registru de reclama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ii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sesiz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ri, cu paginile numerotate.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5. Personalul medico-sanitar are obliga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ia inform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rii asigura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ilor despre procedurile ce urmeaz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a fi efectuate.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6. La sediul furnizorului se afl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expus la loc vizibil un afi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 xml:space="preserve"> care con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ine numele casei de asigur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 cu care se afl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 xml:space="preserve">n contract, precum </w:t>
      </w:r>
      <w:r w:rsidRPr="00C7307F"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datele de contact ale acesteia, dup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caz.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7. Furnizorul are afi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at la loc vizibil num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rul de telefon al serviciului de urgen</w:t>
      </w:r>
      <w:r>
        <w:rPr>
          <w:rFonts w:ascii="Tahoma" w:hAnsi="Tahoma" w:cs="Tahoma"/>
          <w:lang w:val="ro-RO"/>
        </w:rPr>
        <w:t>ț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(112)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C7307F">
        <w:rPr>
          <w:rFonts w:ascii="Times New Roman" w:hAnsi="Times New Roman" w:cs="Times New Roman"/>
          <w:b/>
          <w:bCs/>
          <w:lang w:val="ro-RO"/>
        </w:rPr>
        <w:t xml:space="preserve">    IV. STANDARD REFERITOR LA DOTARE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C7307F">
        <w:rPr>
          <w:rFonts w:ascii="Times New Roman" w:hAnsi="Times New Roman" w:cs="Times New Roman"/>
          <w:b/>
          <w:bCs/>
          <w:lang w:val="ro-RO"/>
        </w:rPr>
        <w:t xml:space="preserve">    Criterii: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1. Furnizorul de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ngrijiri medicale la domiciliu / paliative la domiciliu este obligat s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de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in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instrumentarul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 xml:space="preserve">i materialele sanitare conform cu prevederile legale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vigoare.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2. Furnizorul de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ngrijiri medicale la domiciliu / paliative la domiciliu de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ine un post/terminal telefonic (fix, mobil) func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ional, fax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sistem informatic, inclusiv cititor de carduri.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3. Furnizorul de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ngrijiri medicale la domiciliu / paliative la domiciliu are contract de service/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ntre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inere pentru aparatura medical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din dotare, dup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caz.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4. Furnizorul de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ngrijiri medicale la domiciliu / paliative la domiciliu face dovada de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inerii legale a aparaturii medicale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i/sau materialelor din dotare, dup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caz.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5. Furnizorul de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ngrijiri medicale la domiciliu / paliative la domiciliu asigur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sterilizarea pentru instrumentarul refolosibil, conform prevederilor legale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vigoare.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6. Furnizorul de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 xml:space="preserve">ngrijiri medicale la domiciliu / paliative la domiciliu are contract pentru colectarea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distrugerea (neutralizarea) de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eurilor cu risc biologic.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C7307F">
        <w:rPr>
          <w:rFonts w:ascii="Times New Roman" w:hAnsi="Times New Roman" w:cs="Times New Roman"/>
          <w:b/>
          <w:bCs/>
          <w:lang w:val="ro-RO"/>
        </w:rPr>
        <w:t xml:space="preserve">    V. STANDARD REFERITOR LA ASIGURAREA SERVICIILOR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C7307F">
        <w:rPr>
          <w:rFonts w:ascii="Times New Roman" w:hAnsi="Times New Roman" w:cs="Times New Roman"/>
          <w:b/>
          <w:bCs/>
          <w:lang w:val="ro-RO"/>
        </w:rPr>
        <w:t xml:space="preserve">    Criterii: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1. Furnizorul p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streaz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/depoziteaz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materialele sanitare utilizate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cadrul activit</w:t>
      </w:r>
      <w:r>
        <w:rPr>
          <w:rFonts w:ascii="Times New Roman" w:hAnsi="Times New Roman" w:cs="Times New Roman"/>
          <w:lang w:val="ro-RO"/>
        </w:rPr>
        <w:t>ă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ii de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 xml:space="preserve">ngrijiri medicale la domiciliu / paliative la domiciliu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parametrii prev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zu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 de produc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tor.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2. Furnizorul 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ine eviden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a tratamentelor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 xml:space="preserve">i a serviciilor medicale oferite astfel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nc</w:t>
      </w:r>
      <w:r>
        <w:rPr>
          <w:rFonts w:ascii="Times New Roman" w:hAnsi="Times New Roman" w:cs="Times New Roman"/>
          <w:lang w:val="ro-RO"/>
        </w:rPr>
        <w:t>â</w:t>
      </w:r>
      <w:r w:rsidRPr="00C7307F">
        <w:rPr>
          <w:rFonts w:ascii="Times New Roman" w:hAnsi="Times New Roman" w:cs="Times New Roman"/>
          <w:lang w:val="ro-RO"/>
        </w:rPr>
        <w:t>t s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fie identificabil pacientul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 xml:space="preserve">i persoana care a oferit serviciul, tratamentul, precum data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ora c</w:t>
      </w:r>
      <w:r>
        <w:rPr>
          <w:rFonts w:ascii="Times New Roman" w:hAnsi="Times New Roman" w:cs="Times New Roman"/>
          <w:lang w:val="ro-RO"/>
        </w:rPr>
        <w:t>â</w:t>
      </w:r>
      <w:r w:rsidRPr="00C7307F">
        <w:rPr>
          <w:rFonts w:ascii="Times New Roman" w:hAnsi="Times New Roman" w:cs="Times New Roman"/>
          <w:lang w:val="ro-RO"/>
        </w:rPr>
        <w:t>nd acesta a fost furnizat.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3. Exist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o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nregistrare medical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pentru fiecare pacient (fi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 xml:space="preserve">a de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ngrijire); fi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a con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ine o rubric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prin care fiecare serviciu de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ngrijire medical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furnizat este confirmat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scris de c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tre asigurat sau apar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in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tor.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4. Furnizorul are un plan de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 xml:space="preserve">ngrijiri pentru fiecare pacient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ntocmit conform recomand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rii medicului de specialitate.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5.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ROF vor fi men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ionate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mod expres urm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toarele: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- obligativitatea p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str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rii confiden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ialit</w:t>
      </w:r>
      <w:r>
        <w:rPr>
          <w:rFonts w:ascii="Times New Roman" w:hAnsi="Times New Roman" w:cs="Times New Roman"/>
          <w:lang w:val="ro-RO"/>
        </w:rPr>
        <w:t>ă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ii asupra datelor de identificare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informa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iilor decurse din serviciile acordate pacien</w:t>
      </w:r>
      <w:r w:rsidRPr="00C7307F"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ilor;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- obligativitatea acord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rii serviciilor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mod nediscriminatoriu;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- obligativitatea inform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rii pacien</w:t>
      </w:r>
      <w:r w:rsidRPr="00C7307F"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ilor referitor la drepturile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obliga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iile acestora;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- neutilizarea materialelor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a instrumentelor a c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ror condi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ie de sterilizare nu este sigur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;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- manevrele care implic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solu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ii de continuitate, materialele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instrumentarul folosit pentru acestea c</w:t>
      </w:r>
      <w:r>
        <w:rPr>
          <w:rFonts w:ascii="Times New Roman" w:hAnsi="Times New Roman" w:cs="Times New Roman"/>
          <w:lang w:val="ro-RO"/>
        </w:rPr>
        <w:t>â</w:t>
      </w:r>
      <w:r w:rsidRPr="00C7307F">
        <w:rPr>
          <w:rFonts w:ascii="Times New Roman" w:hAnsi="Times New Roman" w:cs="Times New Roman"/>
          <w:lang w:val="ro-RO"/>
        </w:rPr>
        <w:t xml:space="preserve">t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condi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ia de sterilizare a acestora;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6. Furnizorul face dovada inform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rii medicului de familie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 xml:space="preserve">i a medicului care a recomandat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ngrijirile medicale la domiciliu / paliative la domiciliu de evolu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ia pacientului.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7. Furnizorul are obliga</w:t>
      </w:r>
      <w:r w:rsidRPr="00C7307F"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ia respect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rii  prevederilor Legii nr. 677/2001 pentru protec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ia persoanelor cu privire la prelucrarea datelor cu caracter personal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libera circula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ie a acestor date, cu modific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rile </w:t>
      </w:r>
      <w:r w:rsidRPr="00C7307F"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complet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rile ulterioare.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C7307F">
        <w:rPr>
          <w:rFonts w:ascii="Times New Roman" w:hAnsi="Times New Roman" w:cs="Times New Roman"/>
          <w:b/>
          <w:bCs/>
          <w:lang w:val="ro-RO"/>
        </w:rPr>
        <w:t>STANDARDE PENTRU EVALUAREA FARMACIILOR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C7307F">
        <w:rPr>
          <w:rFonts w:ascii="Times New Roman" w:hAnsi="Times New Roman" w:cs="Times New Roman"/>
          <w:b/>
          <w:bCs/>
          <w:lang w:val="ro-RO"/>
        </w:rPr>
        <w:t xml:space="preserve">    I. STANDARD REFERITOR LA ORGANIZARE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C7307F">
        <w:rPr>
          <w:rFonts w:ascii="Times New Roman" w:hAnsi="Times New Roman" w:cs="Times New Roman"/>
          <w:b/>
          <w:bCs/>
          <w:lang w:val="ro-RO"/>
        </w:rPr>
        <w:t xml:space="preserve">    Criterii: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1. Farmacia/oficina are autoriza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ie de func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ionare valabil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, conform prevederilor legale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vigoare.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2. Farmacia are Certificat de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nregistrare la Oficiul pentru Registrul Comer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ului,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nso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it de certificatele constatatoare pentru punctele de lucru ale societ</w:t>
      </w:r>
      <w:r>
        <w:rPr>
          <w:rFonts w:ascii="Times New Roman" w:hAnsi="Times New Roman" w:cs="Times New Roman"/>
          <w:lang w:val="ro-RO"/>
        </w:rPr>
        <w:t>ă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 sau pentru oficine, dac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este cazul.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3. Farmacia/oficina are statut legal din care rezult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obiectul de activitate.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4. Farmacia/oficina func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ioneaz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ntr-un spa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iu de care dispune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mod legal.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5. Farmacia/oficina are Regulament Intern de care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ntreg personalul a luat la cuno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tin</w:t>
      </w:r>
      <w:r>
        <w:rPr>
          <w:rFonts w:ascii="Tahoma" w:hAnsi="Tahoma" w:cs="Tahoma"/>
          <w:lang w:val="ro-RO"/>
        </w:rPr>
        <w:t>ț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scris.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6. Farmacia/oficina are Regulament de Organizare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Func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ionare de care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ntreg personalul a luat la cuno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tin</w:t>
      </w:r>
      <w:r>
        <w:rPr>
          <w:rFonts w:ascii="Tahoma" w:hAnsi="Tahoma" w:cs="Tahoma"/>
          <w:lang w:val="ro-RO"/>
        </w:rPr>
        <w:t>ț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scris.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7. Farmacia/oficina de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ine dovada asigur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rii de 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spundere civil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vigoare.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C7307F">
        <w:rPr>
          <w:rFonts w:ascii="Times New Roman" w:hAnsi="Times New Roman" w:cs="Times New Roman"/>
          <w:b/>
          <w:bCs/>
          <w:lang w:val="ro-RO"/>
        </w:rPr>
        <w:t xml:space="preserve">    II. STANDARD REFERITOR LA STRUCTURA DE PERSONAL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C7307F">
        <w:rPr>
          <w:rFonts w:ascii="Times New Roman" w:hAnsi="Times New Roman" w:cs="Times New Roman"/>
          <w:b/>
          <w:bCs/>
          <w:lang w:val="ro-RO"/>
        </w:rPr>
        <w:t xml:space="preserve">    Criterii: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1. Farmacistul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ef nu exercit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aceast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calitate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 xml:space="preserve">i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alt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farmacie.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2. Farmacistul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ef desemneaz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un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 xml:space="preserve">nlocuitor (farmacist) pe perioada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care acesta nu se afl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farmacie.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3. Farmacistul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 xml:space="preserve">ef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farmaci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tii au certificat de membru valabil al Colegiului Farmaci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tilor din Rom</w:t>
      </w:r>
      <w:r>
        <w:rPr>
          <w:rFonts w:ascii="Times New Roman" w:hAnsi="Times New Roman" w:cs="Times New Roman"/>
          <w:lang w:val="ro-RO"/>
        </w:rPr>
        <w:t>â</w:t>
      </w:r>
      <w:r w:rsidRPr="00C7307F">
        <w:rPr>
          <w:rFonts w:ascii="Times New Roman" w:hAnsi="Times New Roman" w:cs="Times New Roman"/>
          <w:lang w:val="ro-RO"/>
        </w:rPr>
        <w:t>nia.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4. Asisten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 de farmacie au certificat de membru al OAMGMAMR, conform reglement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rilor legale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vigoare.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5.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 xml:space="preserve">ntreg personalul </w:t>
      </w:r>
      <w:r>
        <w:rPr>
          <w:rFonts w:ascii="Times New Roman" w:hAnsi="Times New Roman" w:cs="Times New Roman"/>
          <w:lang w:val="ro-RO"/>
        </w:rPr>
        <w:t>î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desf</w:t>
      </w:r>
      <w:r>
        <w:rPr>
          <w:rFonts w:ascii="Times New Roman" w:hAnsi="Times New Roman" w:cs="Times New Roman"/>
          <w:lang w:val="ro-RO"/>
        </w:rPr>
        <w:t>ă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oar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activitatea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ntr-o form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legal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la furnizor.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6. Farmaci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 xml:space="preserve">tii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asisten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 de farmacie au asigurare de 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spundere civil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(malpraxis)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vigoare.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7. Farmacistul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ef, farmaci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 xml:space="preserve">tii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asisten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 de farmacie au programul de lucru conform cadrului legal.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8.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timpul programului de lucru afi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 xml:space="preserve">at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farmacie se afl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un farmacist, angajat al farmaciei respective.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9.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ntreg personalul din farmacie /oficin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are fi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e de post cu atribu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iile specifice semnate de titular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de reprezentantul legal.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10. La sediul farmaciei/oficinei exist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afi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 xml:space="preserve">at graficul de lucru al personalului pentru luna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 xml:space="preserve">n curs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 xml:space="preserve">i este semnat de farmacistul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ef.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C7307F">
        <w:rPr>
          <w:rFonts w:ascii="Times New Roman" w:hAnsi="Times New Roman" w:cs="Times New Roman"/>
          <w:b/>
          <w:bCs/>
          <w:lang w:val="ro-RO"/>
        </w:rPr>
        <w:t xml:space="preserve">    III. STANDARD REFERITOR LA INFORMAREA ASIGURA</w:t>
      </w:r>
      <w:r>
        <w:rPr>
          <w:rFonts w:ascii="Tahoma" w:hAnsi="Tahoma" w:cs="Tahoma"/>
          <w:b/>
          <w:bCs/>
          <w:lang w:val="ro-RO"/>
        </w:rPr>
        <w:t>Ț</w:t>
      </w:r>
      <w:r w:rsidRPr="00C7307F">
        <w:rPr>
          <w:rFonts w:ascii="Times New Roman" w:hAnsi="Times New Roman" w:cs="Times New Roman"/>
          <w:b/>
          <w:bCs/>
          <w:lang w:val="ro-RO"/>
        </w:rPr>
        <w:t>ILOR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C7307F">
        <w:rPr>
          <w:rFonts w:ascii="Times New Roman" w:hAnsi="Times New Roman" w:cs="Times New Roman"/>
          <w:b/>
          <w:bCs/>
          <w:lang w:val="ro-RO"/>
        </w:rPr>
        <w:t xml:space="preserve">    Criterii: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strike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1. Farmacia/oficina are afi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at la loc vizibil programul de lucru.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2. Farmacia/oficina are o firm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vizibil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din exterior.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3.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farmacie/oficin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se afl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expus la loc vizibil numele casei de asigur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 de s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n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tate cu care se afl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 xml:space="preserve">n contract, precum </w:t>
      </w:r>
      <w:r w:rsidRPr="00C7307F"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datele de contact ale acesteia, dup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caz.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4. Drepturile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obliga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iile asigura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ilor sunt afi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ate la loc vizibil.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5. Farmacia/oficina are afi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at la loc vizibil num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rul de telefon al serviciului de urgen</w:t>
      </w:r>
      <w:r>
        <w:rPr>
          <w:rFonts w:ascii="Tahoma" w:hAnsi="Tahoma" w:cs="Tahoma"/>
          <w:lang w:val="ro-RO"/>
        </w:rPr>
        <w:t>ț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(112).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6. Personalul care lucreaz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farmacie/punctul de lucru/oficina poart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permanen</w:t>
      </w:r>
      <w:r>
        <w:rPr>
          <w:rFonts w:ascii="Tahoma" w:hAnsi="Tahoma" w:cs="Tahoma"/>
          <w:lang w:val="ro-RO"/>
        </w:rPr>
        <w:t>ț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ecuson pe care se afl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inscrip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ionat numele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calificarea angajatului respectiv.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7. Pre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ul este inscrip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ionat pe ambalajul individual al fiec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rui medicament.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8. La sediul farmaciei /oficinei asigura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 au acces ne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ngr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dit la un registru de reclama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ii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sesiz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ri, cu paginile numerotate.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C7307F">
        <w:rPr>
          <w:rFonts w:ascii="Times New Roman" w:hAnsi="Times New Roman" w:cs="Times New Roman"/>
          <w:b/>
          <w:bCs/>
          <w:lang w:val="ro-RO"/>
        </w:rPr>
        <w:t xml:space="preserve">    IV. STANDARD REFERITOR LA DOTAREA FARMACIEI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C7307F">
        <w:rPr>
          <w:rFonts w:ascii="Times New Roman" w:hAnsi="Times New Roman" w:cs="Times New Roman"/>
          <w:b/>
          <w:bCs/>
          <w:lang w:val="ro-RO"/>
        </w:rPr>
        <w:t xml:space="preserve">    Criterii: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1. Farmacia/oficina asigur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accesul persoanelor cu handicap locomotor.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2. Farmacia/oficina de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ine un post/terminal telefonic (fix, mobil) func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ional, fax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sistem informatic, inclusiv cititor de carduri.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3. Farmacia are adres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de po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electronic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(e-mail) func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ional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4. Farmacia are contract de service/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ntre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inere pentru aparatura din dotare, dup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caz.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C7307F">
        <w:rPr>
          <w:rFonts w:ascii="Times New Roman" w:hAnsi="Times New Roman" w:cs="Times New Roman"/>
          <w:b/>
          <w:bCs/>
          <w:lang w:val="ro-RO"/>
        </w:rPr>
        <w:t xml:space="preserve">    V. STANDARD REFERITOR LA ASIGURAREA SERVICIILOR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C7307F">
        <w:rPr>
          <w:rFonts w:ascii="Times New Roman" w:hAnsi="Times New Roman" w:cs="Times New Roman"/>
          <w:b/>
          <w:bCs/>
          <w:lang w:val="ro-RO"/>
        </w:rPr>
        <w:t xml:space="preserve">    Criterii: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1. Farmacia p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streaz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/stocheaz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medicamentele conform recomand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rilor din prospectul de utilizare.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2. Farmacia are o eviden</w:t>
      </w:r>
      <w:r>
        <w:rPr>
          <w:rFonts w:ascii="Tahoma" w:hAnsi="Tahoma" w:cs="Tahoma"/>
          <w:lang w:val="ro-RO"/>
        </w:rPr>
        <w:t>ț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cantitativ valoric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pentru medicamentele existente.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3.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incinta farmaciei /oficinei nu este permis accesul animalelor.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4.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ROF vor fi men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ionate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mod expres urm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toarele: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- obligativitatea p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str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rii confiden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ialit</w:t>
      </w:r>
      <w:r>
        <w:rPr>
          <w:rFonts w:ascii="Times New Roman" w:hAnsi="Times New Roman" w:cs="Times New Roman"/>
          <w:lang w:val="ro-RO"/>
        </w:rPr>
        <w:t>ă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 asupra tuturor informa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iilor referitoare la asigura</w:t>
      </w:r>
      <w:r w:rsidRPr="00C7307F"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i;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- obligativitatea eliber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rii medicamentelor </w:t>
      </w:r>
      <w:r w:rsidRPr="00C7307F"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 xml:space="preserve">i materialelor sanitare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mod nediscriminatoriu asigura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ilor;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- obligativitatea inform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rii asigura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ilor referitor la drepturile acestora cu privire la eliberarea medicamentelor cu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f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contribu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ie personal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;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- obligativitatea inform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rii asigura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ilor asupra modului de administrare al medicamentelor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a poten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ialelor riscuri sau efecte adverse.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- obligativitatea achizi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ion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rii de medicamente care nu exist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 xml:space="preserve">n stocul farmaciei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momentul solicit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rii,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intervalul de timp legiferat.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strike/>
          <w:lang w:val="ro-RO"/>
        </w:rPr>
      </w:pPr>
      <w:r w:rsidRPr="00C7307F">
        <w:rPr>
          <w:rFonts w:ascii="Times New Roman" w:hAnsi="Times New Roman" w:cs="Times New Roman"/>
          <w:lang w:val="ro-RO"/>
        </w:rPr>
        <w:t>5. Farmacia are obliga</w:t>
      </w:r>
      <w:r w:rsidRPr="00C7307F"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ia respect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rii  prevederilor Legii nr. 677/2001 pentru protec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ia persoanelor cu privire la prelucrarea datelor cu caracter personal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libera circula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ie a acestor date, cu modific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rile </w:t>
      </w:r>
      <w:r w:rsidRPr="00C7307F"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complet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rile ulterioare.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C7307F">
        <w:rPr>
          <w:rFonts w:ascii="Times New Roman" w:hAnsi="Times New Roman" w:cs="Times New Roman"/>
          <w:b/>
          <w:bCs/>
          <w:lang w:val="ro-RO"/>
        </w:rPr>
        <w:t>STANDARDE PENTRU EVALUAREA CABINETELOR DE MEDICIN</w:t>
      </w:r>
      <w:r>
        <w:rPr>
          <w:rFonts w:ascii="Times New Roman" w:hAnsi="Times New Roman" w:cs="Times New Roman"/>
          <w:b/>
          <w:bCs/>
          <w:lang w:val="ro-RO"/>
        </w:rPr>
        <w:t>Ă</w:t>
      </w:r>
      <w:r w:rsidRPr="00C7307F">
        <w:rPr>
          <w:rFonts w:ascii="Times New Roman" w:hAnsi="Times New Roman" w:cs="Times New Roman"/>
          <w:b/>
          <w:bCs/>
          <w:lang w:val="ro-RO"/>
        </w:rPr>
        <w:t xml:space="preserve"> DENTAR</w:t>
      </w:r>
      <w:r>
        <w:rPr>
          <w:rFonts w:ascii="Times New Roman" w:hAnsi="Times New Roman" w:cs="Times New Roman"/>
          <w:b/>
          <w:bCs/>
          <w:lang w:val="ro-RO"/>
        </w:rPr>
        <w:t>Ă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C7307F">
        <w:rPr>
          <w:rFonts w:ascii="Times New Roman" w:hAnsi="Times New Roman" w:cs="Times New Roman"/>
          <w:b/>
          <w:bCs/>
          <w:lang w:val="ro-RO"/>
        </w:rPr>
        <w:t xml:space="preserve">    I. STANDARD REFERITOR LA ORGANIZARE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C7307F">
        <w:rPr>
          <w:rFonts w:ascii="Times New Roman" w:hAnsi="Times New Roman" w:cs="Times New Roman"/>
          <w:b/>
          <w:bCs/>
          <w:lang w:val="ro-RO"/>
        </w:rPr>
        <w:t xml:space="preserve">    Criterii: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1. Cabinetul medical are certificat de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 xml:space="preserve">nregistrare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registrul unic al cabinetelor medicale, eliberat de Direc</w:t>
      </w:r>
      <w:r w:rsidRPr="00C7307F"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ia de S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n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tate Public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, conform prevederilor legale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vigoare.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2. Cabinetul medical are statut legal din care rezult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c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are ca obiect de activitate furnizarea de servicii medicale de medicin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dentar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, unde este cazul.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strike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3. Cabinetul medical are autoriza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ie sanitar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vigoare eliberat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de Direc</w:t>
      </w:r>
      <w:r w:rsidRPr="00C7307F"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ia de S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n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tate Public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4. Cabinetul medical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desf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oar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activitatea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ntr-un spa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iu de care dispune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 xml:space="preserve">n mod legal. 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5. Cabinetul medical are Regulament Intern de care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ntreg personalul a luat la cuno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tin</w:t>
      </w:r>
      <w:r>
        <w:rPr>
          <w:rFonts w:ascii="Tahoma" w:hAnsi="Tahoma" w:cs="Tahoma"/>
          <w:lang w:val="ro-RO"/>
        </w:rPr>
        <w:t>ț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scris.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6. Cabinetul medical are Regulament de Organizare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Func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ionare de care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ntreg personalul a luat la cuno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tin</w:t>
      </w:r>
      <w:r>
        <w:rPr>
          <w:rFonts w:ascii="Tahoma" w:hAnsi="Tahoma" w:cs="Tahoma"/>
          <w:lang w:val="ro-RO"/>
        </w:rPr>
        <w:t>ț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scris.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7. Cabinetul medical de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ine dovada asigur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rii de 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spundere civil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vigoare.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C7307F">
        <w:rPr>
          <w:rFonts w:ascii="Times New Roman" w:hAnsi="Times New Roman" w:cs="Times New Roman"/>
          <w:b/>
          <w:bCs/>
          <w:lang w:val="ro-RO"/>
        </w:rPr>
        <w:t xml:space="preserve">    II. STANDARD REFERITOR LA STRUCTURA DE PERSONAL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C7307F">
        <w:rPr>
          <w:rFonts w:ascii="Times New Roman" w:hAnsi="Times New Roman" w:cs="Times New Roman"/>
          <w:b/>
          <w:bCs/>
          <w:lang w:val="ro-RO"/>
        </w:rPr>
        <w:t xml:space="preserve">    Criterii: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1. Medicii care lucreaz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cabinetul medical au certificat de membru al Colegiului Medicilor Denti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ti din Rom</w:t>
      </w:r>
      <w:r>
        <w:rPr>
          <w:rFonts w:ascii="Times New Roman" w:hAnsi="Times New Roman" w:cs="Times New Roman"/>
          <w:lang w:val="ro-RO"/>
        </w:rPr>
        <w:t>â</w:t>
      </w:r>
      <w:r w:rsidRPr="00C7307F">
        <w:rPr>
          <w:rFonts w:ascii="Times New Roman" w:hAnsi="Times New Roman" w:cs="Times New Roman"/>
          <w:lang w:val="ro-RO"/>
        </w:rPr>
        <w:t>nia, conform reglement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rilor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vigoare.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2. Asisten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 medicali care lucreaz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cabinetul medical au certificat de membru al OAMGMAMR conform reglement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rilor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vigoare.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3.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 xml:space="preserve">ntreg personalul </w:t>
      </w:r>
      <w:r>
        <w:rPr>
          <w:rFonts w:ascii="Times New Roman" w:hAnsi="Times New Roman" w:cs="Times New Roman"/>
          <w:lang w:val="ro-RO"/>
        </w:rPr>
        <w:t>î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desf</w:t>
      </w:r>
      <w:r>
        <w:rPr>
          <w:rFonts w:ascii="Times New Roman" w:hAnsi="Times New Roman" w:cs="Times New Roman"/>
          <w:lang w:val="ro-RO"/>
        </w:rPr>
        <w:t>ă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oar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activitatea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 xml:space="preserve">n cabinetul medical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ntr-o form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legal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4. Medicii care lucreaz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cabinetul medical au asigurare de 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spundere civil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(pentru malpraxis)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vigoare.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5. Asisten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 medicali care lucreaz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cabinetul medical au asigurare de 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spundere civil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(pentru malpraxis)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vigoare.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6.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ntreg personalul are fi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e de post cu atribu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iile specifice semnate de titular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reprezentantul legal.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C7307F">
        <w:rPr>
          <w:rFonts w:ascii="Times New Roman" w:hAnsi="Times New Roman" w:cs="Times New Roman"/>
          <w:b/>
          <w:bCs/>
          <w:lang w:val="ro-RO"/>
        </w:rPr>
        <w:t xml:space="preserve">    III. STANDARD REFERITOR LA INFORMAREA ASIGURA</w:t>
      </w:r>
      <w:r>
        <w:rPr>
          <w:rFonts w:ascii="Tahoma" w:hAnsi="Tahoma" w:cs="Tahoma"/>
          <w:b/>
          <w:bCs/>
          <w:lang w:val="ro-RO"/>
        </w:rPr>
        <w:t>Ț</w:t>
      </w:r>
      <w:r w:rsidRPr="00C7307F">
        <w:rPr>
          <w:rFonts w:ascii="Times New Roman" w:hAnsi="Times New Roman" w:cs="Times New Roman"/>
          <w:b/>
          <w:bCs/>
          <w:lang w:val="ro-RO"/>
        </w:rPr>
        <w:t>ILOR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C7307F">
        <w:rPr>
          <w:rFonts w:ascii="Times New Roman" w:hAnsi="Times New Roman" w:cs="Times New Roman"/>
          <w:b/>
          <w:bCs/>
          <w:lang w:val="ro-RO"/>
        </w:rPr>
        <w:t xml:space="preserve">    Criterii: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1. Cabinetul medical are o firm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vizibil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din exterior.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2.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incinta furnizorului nu este permis accesul animalelor.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3. Cabinetul medical are un program de lucru stabilit conform reglement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rilor legale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vigoare, afi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at vizibil.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4.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cabinetul medical se afl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expus la loc vizibil numele casei de asigur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 de s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n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tate cu care se afl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 xml:space="preserve">n contract, precum </w:t>
      </w:r>
      <w:r w:rsidRPr="00C7307F"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datele de contact ale acesteia, dup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caz.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5. Drepturile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obliga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iile asigura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ilor sunt afi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ate la loc vizibil.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6. Asigura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 au acces ne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ngr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dit la un registru de reclama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ii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sesiz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ri, cu paginile numerotate.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7. Cabinetul are afi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at la loc vizibil num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rul de telefon al serviciului de urgen</w:t>
      </w:r>
      <w:r>
        <w:rPr>
          <w:rFonts w:ascii="Tahoma" w:hAnsi="Tahoma" w:cs="Tahoma"/>
          <w:lang w:val="ro-RO"/>
        </w:rPr>
        <w:t>ț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(112).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8. Personalul care lucreaz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cabinetul medical poart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permanen</w:t>
      </w:r>
      <w:r>
        <w:rPr>
          <w:rFonts w:ascii="Tahoma" w:hAnsi="Tahoma" w:cs="Tahoma"/>
          <w:lang w:val="ro-RO"/>
        </w:rPr>
        <w:t>ț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un ecuson pe care se afl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inscrip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ionat numele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calificarea angajatului respectiv.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9. Cabinetul are afi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at pachetul de servicii medicale acordat.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strike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10. Cabinetul are afi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at la loc vizibil tarifele pentru serviciile medicale care nu fac parte din pachetul de baz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 w:rsidRPr="00C7307F"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nu sunt decontate de casa de asigur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 de s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n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tate.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11. Cabinetul are afi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at la loc vizibil a num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rului de telefon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 xml:space="preserve">i a programului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care se poate face programarea la consulta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C7307F">
        <w:rPr>
          <w:rFonts w:ascii="Times New Roman" w:hAnsi="Times New Roman" w:cs="Times New Roman"/>
          <w:b/>
          <w:bCs/>
          <w:lang w:val="ro-RO"/>
        </w:rPr>
        <w:t xml:space="preserve">    IV. STANDARD REFERITOR LA DOTAREA CABINETULUI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C7307F">
        <w:rPr>
          <w:rFonts w:ascii="Times New Roman" w:hAnsi="Times New Roman" w:cs="Times New Roman"/>
          <w:b/>
          <w:bCs/>
          <w:lang w:val="ro-RO"/>
        </w:rPr>
        <w:t xml:space="preserve">    Criterii: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1. Sala de a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teptare a cabinetului medical este dotat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potrivit normelor legale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vigoare.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2. Cabinetul medical asigur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accesul persoanelor cu handicap locomotor.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3. Medicamentele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 xml:space="preserve">i materialele sanitare utilizate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cadrul activit</w:t>
      </w:r>
      <w:r>
        <w:rPr>
          <w:rFonts w:ascii="Times New Roman" w:hAnsi="Times New Roman" w:cs="Times New Roman"/>
          <w:lang w:val="ro-RO"/>
        </w:rPr>
        <w:t>ă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ii medicale sunt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 xml:space="preserve">nregistrate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depozitate conform recomand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rilor din prospectul de utilizare.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4. Trusa medical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de urgen</w:t>
      </w:r>
      <w:r>
        <w:rPr>
          <w:rFonts w:ascii="Tahoma" w:hAnsi="Tahoma" w:cs="Tahoma"/>
          <w:lang w:val="ro-RO"/>
        </w:rPr>
        <w:t>ț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con</w:t>
      </w:r>
      <w:r w:rsidRPr="00C7307F"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ine medicamente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 xml:space="preserve">i materiale sanitare aflate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termenul de valabilitate.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5. Cabinetul medical are contract de service/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ntre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inere pentru aparatura din dotare.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6. Cabinetul medical face dovada de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inerii aparaturii din dotare.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7. Cabinetul are contract pentru colectarea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distrugerea (neutralizarea) de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eurilor cu risc biologic.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8. Cabinetul de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ine un post/terminal telefonic (fix, mobil) func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ional, fax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sistem informatic, inclusiv cititor de carduri.</w:t>
      </w:r>
    </w:p>
    <w:p w:rsidR="00DB6DA9" w:rsidRPr="00C7307F" w:rsidRDefault="00DB6DA9" w:rsidP="005F43EA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9. Cabinetul asigur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sterilizarea pentru instrumentarul refolosibil, conform prevederilor legale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vigoare.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C7307F">
        <w:rPr>
          <w:rFonts w:ascii="Times New Roman" w:hAnsi="Times New Roman" w:cs="Times New Roman"/>
          <w:b/>
          <w:bCs/>
          <w:lang w:val="ro-RO"/>
        </w:rPr>
        <w:t xml:space="preserve">    V. STANDARD REFERITOR LA ASIGURAREA SERVICIILOR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C7307F">
        <w:rPr>
          <w:rFonts w:ascii="Times New Roman" w:hAnsi="Times New Roman" w:cs="Times New Roman"/>
          <w:b/>
          <w:bCs/>
          <w:lang w:val="ro-RO"/>
        </w:rPr>
        <w:t xml:space="preserve">    Criterii: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1. La cabinetul medical se 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ine eviden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a consulta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iilor, tratamentelor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 xml:space="preserve">i a serviciilor medicale oferite cu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 xml:space="preserve">nregistrarea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urm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toarele documente primare: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- fi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ele de tratament,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- registrul de consulta</w:t>
      </w:r>
      <w:r w:rsidRPr="00C7307F"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ii,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astfel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nc</w:t>
      </w:r>
      <w:r>
        <w:rPr>
          <w:rFonts w:ascii="Times New Roman" w:hAnsi="Times New Roman" w:cs="Times New Roman"/>
          <w:lang w:val="ro-RO"/>
        </w:rPr>
        <w:t>â</w:t>
      </w:r>
      <w:r w:rsidRPr="00C7307F">
        <w:rPr>
          <w:rFonts w:ascii="Times New Roman" w:hAnsi="Times New Roman" w:cs="Times New Roman"/>
          <w:lang w:val="ro-RO"/>
        </w:rPr>
        <w:t>t s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fie identificabil pacientul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 xml:space="preserve">i persoana care a oferit serviciul, diagnosticul, tratamentul precum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 xml:space="preserve">i data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ora c</w:t>
      </w:r>
      <w:r>
        <w:rPr>
          <w:rFonts w:ascii="Times New Roman" w:hAnsi="Times New Roman" w:cs="Times New Roman"/>
          <w:lang w:val="ro-RO"/>
        </w:rPr>
        <w:t>â</w:t>
      </w:r>
      <w:r w:rsidRPr="00C7307F">
        <w:rPr>
          <w:rFonts w:ascii="Times New Roman" w:hAnsi="Times New Roman" w:cs="Times New Roman"/>
          <w:lang w:val="ro-RO"/>
        </w:rPr>
        <w:t>nd acesta a fost furnizat.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2. La cabinetul medical se afl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se utilizeaz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, dupa caz, documentele tipizate, conform prevederilor legale in vigoare.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3.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 xml:space="preserve">n Regulamentul de Organizare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Func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ionare vor fi men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ionate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mod expres urm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toarele: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- definirea manevrelor care implic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solu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ii de continuitate, a materialelor utilizate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a condi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iilor de sterilizare;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- obligativitatea p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str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rii confiden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ialit</w:t>
      </w:r>
      <w:r>
        <w:rPr>
          <w:rFonts w:ascii="Times New Roman" w:hAnsi="Times New Roman" w:cs="Times New Roman"/>
          <w:lang w:val="ro-RO"/>
        </w:rPr>
        <w:t>ă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 asupra tuturor informa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iilor decurse din serviciile medicale acordate pacien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ilor;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- obligativitatea acord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rii serviciilor medicale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mod nediscriminatoriu asigura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ilor;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- obligativitatea respect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rii dreptului la libera alegere a furnizorului de servicii medicale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situa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iile de trimitere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consulturi interdisciplinare;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- neutilizarea materialelor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a instrumentelor a c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ror condi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ie de sterilizare nu este sigur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;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- obligativitatea complet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rii prescrip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iilor medicale conexe actului medical atunci c</w:t>
      </w:r>
      <w:r>
        <w:rPr>
          <w:rFonts w:ascii="Times New Roman" w:hAnsi="Times New Roman" w:cs="Times New Roman"/>
          <w:lang w:val="ro-RO"/>
        </w:rPr>
        <w:t>â</w:t>
      </w:r>
      <w:r w:rsidRPr="00C7307F">
        <w:rPr>
          <w:rFonts w:ascii="Times New Roman" w:hAnsi="Times New Roman" w:cs="Times New Roman"/>
          <w:lang w:val="ro-RO"/>
        </w:rPr>
        <w:t>nd este cazul pentru afec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iuni acute, subacute, cronice ini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iale).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4. La cabinetul medical se afl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lista de programare a asigura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ilor la consulta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ii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lista cu criteriile de acces prioritar la serviciile cabinetului.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5. Cabinetul are obliga</w:t>
      </w:r>
      <w:r w:rsidRPr="00C7307F"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ia respect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rii prevederilor Legii nr. 677/2001 pentru protec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ia persoanelor cu privire la prelucrarea datelor cu caracter personal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libera circula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ie a acestor date, cu modific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rile </w:t>
      </w:r>
      <w:r w:rsidRPr="00C7307F"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complet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rile ulterioare.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C7307F">
        <w:rPr>
          <w:rFonts w:ascii="Times New Roman" w:hAnsi="Times New Roman" w:cs="Times New Roman"/>
          <w:b/>
          <w:bCs/>
          <w:lang w:val="ro-RO"/>
        </w:rPr>
        <w:t>STANDARDE PENTRU EVALUAREA FURNIZORILOR DE INVESTIGA</w:t>
      </w:r>
      <w:r>
        <w:rPr>
          <w:rFonts w:ascii="Tahoma" w:hAnsi="Tahoma" w:cs="Tahoma"/>
          <w:b/>
          <w:bCs/>
          <w:lang w:val="ro-RO"/>
        </w:rPr>
        <w:t>Ț</w:t>
      </w:r>
      <w:r w:rsidRPr="00C7307F">
        <w:rPr>
          <w:rFonts w:ascii="Times New Roman" w:hAnsi="Times New Roman" w:cs="Times New Roman"/>
          <w:b/>
          <w:bCs/>
          <w:lang w:val="ro-RO"/>
        </w:rPr>
        <w:t xml:space="preserve">II MEDICALE PARACLINICE - RADIOLOGIE </w:t>
      </w:r>
      <w:r>
        <w:rPr>
          <w:rFonts w:ascii="Tahoma" w:hAnsi="Tahoma" w:cs="Tahoma"/>
          <w:b/>
          <w:bCs/>
          <w:lang w:val="ro-RO"/>
        </w:rPr>
        <w:t>Ș</w:t>
      </w:r>
      <w:r w:rsidRPr="00C7307F">
        <w:rPr>
          <w:rFonts w:ascii="Times New Roman" w:hAnsi="Times New Roman" w:cs="Times New Roman"/>
          <w:b/>
          <w:bCs/>
          <w:lang w:val="ro-RO"/>
        </w:rPr>
        <w:t>I IMAGISTIC</w:t>
      </w:r>
      <w:r>
        <w:rPr>
          <w:rFonts w:ascii="Times New Roman" w:hAnsi="Times New Roman" w:cs="Times New Roman"/>
          <w:b/>
          <w:bCs/>
          <w:lang w:val="ro-RO"/>
        </w:rPr>
        <w:t>Ă</w:t>
      </w:r>
      <w:r w:rsidRPr="00C7307F">
        <w:rPr>
          <w:rFonts w:ascii="Times New Roman" w:hAnsi="Times New Roman" w:cs="Times New Roman"/>
          <w:b/>
          <w:bCs/>
          <w:lang w:val="ro-RO"/>
        </w:rPr>
        <w:t xml:space="preserve"> MEDICAL</w:t>
      </w:r>
      <w:r>
        <w:rPr>
          <w:rFonts w:ascii="Times New Roman" w:hAnsi="Times New Roman" w:cs="Times New Roman"/>
          <w:b/>
          <w:bCs/>
          <w:lang w:val="ro-RO"/>
        </w:rPr>
        <w:t>Ă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C7307F">
        <w:rPr>
          <w:rFonts w:ascii="Times New Roman" w:hAnsi="Times New Roman" w:cs="Times New Roman"/>
          <w:b/>
          <w:bCs/>
          <w:lang w:val="ro-RO"/>
        </w:rPr>
        <w:t xml:space="preserve">    I. STANDARD REFERITOR LA ORGANIZARE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C7307F">
        <w:rPr>
          <w:rFonts w:ascii="Times New Roman" w:hAnsi="Times New Roman" w:cs="Times New Roman"/>
          <w:b/>
          <w:bCs/>
          <w:lang w:val="ro-RO"/>
        </w:rPr>
        <w:t xml:space="preserve">    Criterii: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1. Furnizorul are certificat de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 xml:space="preserve">nregistrare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registrul unic al cabinetelor medicale, eliberat de Direc</w:t>
      </w:r>
      <w:r w:rsidRPr="00C7307F"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ia de S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n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tate Public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sau autoriza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ie de func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ionare pentru unit</w:t>
      </w:r>
      <w:r>
        <w:rPr>
          <w:rFonts w:ascii="Times New Roman" w:hAnsi="Times New Roman" w:cs="Times New Roman"/>
          <w:lang w:val="ro-RO"/>
        </w:rPr>
        <w:t>ă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ile sanitare publice, conform prevederilor legale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vigoare.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2. Furnizorul are autoriza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ie emis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de Comisia Na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ional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pentru Controlul Activit</w:t>
      </w:r>
      <w:r>
        <w:rPr>
          <w:rFonts w:ascii="Times New Roman" w:hAnsi="Times New Roman" w:cs="Times New Roman"/>
          <w:lang w:val="ro-RO"/>
        </w:rPr>
        <w:t>ă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ilor Nucleare cu excep</w:t>
      </w:r>
      <w:r w:rsidRPr="00C7307F"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ia furnizorilor de servicii medicale care efectueaz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ecografii </w:t>
      </w:r>
      <w:r w:rsidRPr="00C7307F"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RMN.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3. Furnizorul are autoriza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ie sanitar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vigoare eliberat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de Direc</w:t>
      </w:r>
      <w:r w:rsidRPr="00C7307F"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ia de S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n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tate Public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, conform legii.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4. Furnizorul i</w:t>
      </w:r>
      <w:r w:rsidRPr="00C7307F"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desf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oar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activitatea supus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evalu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rii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ntr-un spa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iu de care dispune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mod legal.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5. Furnizorul are Regulament Intern de care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ntreg personalul a luat la cuno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tin</w:t>
      </w:r>
      <w:r>
        <w:rPr>
          <w:rFonts w:ascii="Tahoma" w:hAnsi="Tahoma" w:cs="Tahoma"/>
          <w:lang w:val="ro-RO"/>
        </w:rPr>
        <w:t>ț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scris.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6. Furnizorul are Regulament de Organizare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Func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ionare de care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ntreg personalul a luat la cuno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tin</w:t>
      </w:r>
      <w:r>
        <w:rPr>
          <w:rFonts w:ascii="Tahoma" w:hAnsi="Tahoma" w:cs="Tahoma"/>
          <w:lang w:val="ro-RO"/>
        </w:rPr>
        <w:t>ț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scris.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7. Furnizorul face dovada de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inerii asigur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rii de 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spundere civil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domeniul medical.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C7307F">
        <w:rPr>
          <w:rFonts w:ascii="Times New Roman" w:hAnsi="Times New Roman" w:cs="Times New Roman"/>
          <w:b/>
          <w:bCs/>
          <w:lang w:val="ro-RO"/>
        </w:rPr>
        <w:t xml:space="preserve">    II. STANDARD REFERITOR LA STRUCTURA DE PERSONAL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C7307F">
        <w:rPr>
          <w:rFonts w:ascii="Times New Roman" w:hAnsi="Times New Roman" w:cs="Times New Roman"/>
          <w:b/>
          <w:bCs/>
          <w:lang w:val="ro-RO"/>
        </w:rPr>
        <w:t xml:space="preserve">    Criterii: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1. Medicii au certificat de membru al Colegiului Medicilor din Rom</w:t>
      </w:r>
      <w:r>
        <w:rPr>
          <w:rFonts w:ascii="Times New Roman" w:hAnsi="Times New Roman" w:cs="Times New Roman"/>
          <w:lang w:val="ro-RO"/>
        </w:rPr>
        <w:t>â</w:t>
      </w:r>
      <w:r w:rsidRPr="00C7307F">
        <w:rPr>
          <w:rFonts w:ascii="Times New Roman" w:hAnsi="Times New Roman" w:cs="Times New Roman"/>
          <w:lang w:val="ro-RO"/>
        </w:rPr>
        <w:t>nia/ Colegiului Medicilor Denti</w:t>
      </w:r>
      <w:r w:rsidRPr="00C7307F"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ti din Rom</w:t>
      </w:r>
      <w:r>
        <w:rPr>
          <w:rFonts w:ascii="Times New Roman" w:hAnsi="Times New Roman" w:cs="Times New Roman"/>
          <w:lang w:val="ro-RO"/>
        </w:rPr>
        <w:t>â</w:t>
      </w:r>
      <w:r w:rsidRPr="00C7307F">
        <w:rPr>
          <w:rFonts w:ascii="Times New Roman" w:hAnsi="Times New Roman" w:cs="Times New Roman"/>
          <w:lang w:val="ro-RO"/>
        </w:rPr>
        <w:t>nia,  cu excep</w:t>
      </w:r>
      <w:r w:rsidRPr="00C7307F"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ia medicilor str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ini care au aviz de practic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temporar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/ocazional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conform reglement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rilor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vigoare, conform reglement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rilor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vigoare.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2. Asisten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 medicali care lucreaz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cadrul furnizorului au certificat de membru al OAMGMAMR, conform reglement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rilor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vigoare.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3.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 xml:space="preserve">ntreg personalul </w:t>
      </w:r>
      <w:r>
        <w:rPr>
          <w:rFonts w:ascii="Times New Roman" w:hAnsi="Times New Roman" w:cs="Times New Roman"/>
          <w:lang w:val="ro-RO"/>
        </w:rPr>
        <w:t>î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desf</w:t>
      </w:r>
      <w:r>
        <w:rPr>
          <w:rFonts w:ascii="Times New Roman" w:hAnsi="Times New Roman" w:cs="Times New Roman"/>
          <w:lang w:val="ro-RO"/>
        </w:rPr>
        <w:t>ă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oar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activitatea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ntr-o form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legal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la furnizor.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4. Medicii care lucreaz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cadrul furnizorului au asigurare de 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spundere civil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(malpraxis)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vigoare.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5. Asisten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 medicali care lucreaz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cadrul furnizorului au asigurare de 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spundere civil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(malpraxis)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vigoare.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6.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ntreg personalul are fi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e de post cu atribu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iile specifice semnate de titular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de reprezentantul legal.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strike/>
          <w:lang w:val="ro-RO"/>
        </w:rPr>
      </w:pP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C7307F">
        <w:rPr>
          <w:rFonts w:ascii="Times New Roman" w:hAnsi="Times New Roman" w:cs="Times New Roman"/>
          <w:b/>
          <w:bCs/>
          <w:lang w:val="ro-RO"/>
        </w:rPr>
        <w:t xml:space="preserve">    III. STANDARD REFERITOR LA INFORMAREA ASIGURA</w:t>
      </w:r>
      <w:r>
        <w:rPr>
          <w:rFonts w:ascii="Tahoma" w:hAnsi="Tahoma" w:cs="Tahoma"/>
          <w:b/>
          <w:bCs/>
          <w:lang w:val="ro-RO"/>
        </w:rPr>
        <w:t>Ț</w:t>
      </w:r>
      <w:r w:rsidRPr="00C7307F">
        <w:rPr>
          <w:rFonts w:ascii="Times New Roman" w:hAnsi="Times New Roman" w:cs="Times New Roman"/>
          <w:b/>
          <w:bCs/>
          <w:lang w:val="ro-RO"/>
        </w:rPr>
        <w:t>ILOR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C7307F">
        <w:rPr>
          <w:rFonts w:ascii="Times New Roman" w:hAnsi="Times New Roman" w:cs="Times New Roman"/>
          <w:b/>
          <w:bCs/>
          <w:lang w:val="ro-RO"/>
        </w:rPr>
        <w:t xml:space="preserve">    Criterii: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1. Furnizorul are o firm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vizibil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din exterior.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2.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incinta furnizorului nu este permis accesul animalelor.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3. Furnizorul are un program de lucru stabilit conform reglement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rilor legale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vigoare, vizibil din exterior.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4.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cadrul furnizorului se afl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expus la loc vizibil numele casei /caselor de asigur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 de s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n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tate cu care se afl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 xml:space="preserve">n contract, precum </w:t>
      </w:r>
      <w:r w:rsidRPr="00C7307F"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datele de contact ale acesteia/ acestora, dup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caz.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5. Drepturile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obliga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iile asigura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ilor sunt afi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ate la loc vizibil.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6. Asigura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 au acces ne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ngr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dit la un registru de reclama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ii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sesiz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ri, cu paginile numerotate.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7. Furnizorul are afi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at la loc vizibil num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rul de telefon al serviciului asisten</w:t>
      </w:r>
      <w:r>
        <w:rPr>
          <w:rFonts w:ascii="Tahoma" w:hAnsi="Tahoma" w:cs="Tahoma"/>
          <w:lang w:val="ro-RO"/>
        </w:rPr>
        <w:t>ț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public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integrat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de urgen</w:t>
      </w:r>
      <w:r>
        <w:rPr>
          <w:rFonts w:ascii="Tahoma" w:hAnsi="Tahoma" w:cs="Tahoma"/>
          <w:lang w:val="ro-RO"/>
        </w:rPr>
        <w:t>ț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(112).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8. Personalul care lucreaz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cadrul furnizorului poart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permanen</w:t>
      </w:r>
      <w:r>
        <w:rPr>
          <w:rFonts w:ascii="Tahoma" w:hAnsi="Tahoma" w:cs="Tahoma"/>
          <w:lang w:val="ro-RO"/>
        </w:rPr>
        <w:t>ț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echipament medical specific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ecuson pe care se afl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inscrip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ionat numele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calificarea angajatului respectiv.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9. Afi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area tarifelor pentru serviciile medicale care nu fac parte din pachetul de baz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 w:rsidRPr="00C7307F"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nu sunt decontate de casa de asigur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 de s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n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tate.  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10. Afi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area num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rului de telefon la care se poate face programarea.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11. Afi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area pachetului de servicii medicale de baz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paraclinice – radiologie </w:t>
      </w:r>
      <w:r w:rsidRPr="00C7307F"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imagistic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medical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 w:rsidRPr="00C7307F"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tarifele decontate de casa de asigur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 de s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n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tate. 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C7307F">
        <w:rPr>
          <w:rFonts w:ascii="Times New Roman" w:hAnsi="Times New Roman" w:cs="Times New Roman"/>
          <w:b/>
          <w:bCs/>
          <w:lang w:val="ro-RO"/>
        </w:rPr>
        <w:t xml:space="preserve">    IV. STANDARD REFERITOR LA DOTAREA FURNIZORULUI DE INVESTIGA</w:t>
      </w:r>
      <w:r>
        <w:rPr>
          <w:rFonts w:ascii="Tahoma" w:hAnsi="Tahoma" w:cs="Tahoma"/>
          <w:b/>
          <w:bCs/>
          <w:lang w:val="ro-RO"/>
        </w:rPr>
        <w:t>Ț</w:t>
      </w:r>
      <w:r w:rsidRPr="00C7307F">
        <w:rPr>
          <w:rFonts w:ascii="Times New Roman" w:hAnsi="Times New Roman" w:cs="Times New Roman"/>
          <w:b/>
          <w:bCs/>
          <w:lang w:val="ro-RO"/>
        </w:rPr>
        <w:t xml:space="preserve">II MEDICALE PARACLINICE - RADIOLOGIE </w:t>
      </w:r>
      <w:r>
        <w:rPr>
          <w:rFonts w:ascii="Tahoma" w:hAnsi="Tahoma" w:cs="Tahoma"/>
          <w:b/>
          <w:bCs/>
          <w:lang w:val="ro-RO"/>
        </w:rPr>
        <w:t>Ș</w:t>
      </w:r>
      <w:r w:rsidRPr="00C7307F">
        <w:rPr>
          <w:rFonts w:ascii="Times New Roman" w:hAnsi="Times New Roman" w:cs="Times New Roman"/>
          <w:b/>
          <w:bCs/>
          <w:lang w:val="ro-RO"/>
        </w:rPr>
        <w:t>I IMAGISTIC</w:t>
      </w:r>
      <w:r>
        <w:rPr>
          <w:rFonts w:ascii="Times New Roman" w:hAnsi="Times New Roman" w:cs="Times New Roman"/>
          <w:b/>
          <w:bCs/>
          <w:lang w:val="ro-RO"/>
        </w:rPr>
        <w:t>Ă</w:t>
      </w:r>
      <w:r w:rsidRPr="00C7307F">
        <w:rPr>
          <w:rFonts w:ascii="Times New Roman" w:hAnsi="Times New Roman" w:cs="Times New Roman"/>
          <w:b/>
          <w:bCs/>
          <w:lang w:val="ro-RO"/>
        </w:rPr>
        <w:t xml:space="preserve"> MEDICAL</w:t>
      </w:r>
      <w:r>
        <w:rPr>
          <w:rFonts w:ascii="Times New Roman" w:hAnsi="Times New Roman" w:cs="Times New Roman"/>
          <w:b/>
          <w:bCs/>
          <w:lang w:val="ro-RO"/>
        </w:rPr>
        <w:t>Ă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C7307F">
        <w:rPr>
          <w:rFonts w:ascii="Times New Roman" w:hAnsi="Times New Roman" w:cs="Times New Roman"/>
          <w:b/>
          <w:bCs/>
          <w:lang w:val="ro-RO"/>
        </w:rPr>
        <w:t xml:space="preserve">    Criterii: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1. Sala de a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teptare este dotat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conform normelor legale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vigoare.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2. Furnizorul asigur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accesul persoanelor cu orice tip de dizabilit</w:t>
      </w:r>
      <w:r>
        <w:rPr>
          <w:rFonts w:ascii="Times New Roman" w:hAnsi="Times New Roman" w:cs="Times New Roman"/>
          <w:lang w:val="ro-RO"/>
        </w:rPr>
        <w:t>ă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3. Medicamentele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 xml:space="preserve">i celelalte materiale utilizate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cadrul activit</w:t>
      </w:r>
      <w:r>
        <w:rPr>
          <w:rFonts w:ascii="Times New Roman" w:hAnsi="Times New Roman" w:cs="Times New Roman"/>
          <w:lang w:val="ro-RO"/>
        </w:rPr>
        <w:t>ă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ii medicale sunt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 xml:space="preserve">nregistrate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 xml:space="preserve">i depozitate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mod adecvat (conform recomand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rilor din prospectul de utilizare).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4. Trusa medical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 de urgen</w:t>
      </w:r>
      <w:r>
        <w:rPr>
          <w:rFonts w:ascii="Tahoma" w:hAnsi="Tahoma" w:cs="Tahoma"/>
          <w:lang w:val="ro-RO"/>
        </w:rPr>
        <w:t>ț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este complet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 w:rsidRPr="00C7307F"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 xml:space="preserve">i contine medicamente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 xml:space="preserve">i materiale sanitare aflate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termenul de valabilitate.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5. Furnizorul face dovada de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inerii legale a aparaturii medicale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a materialelor, din care rezult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data fabrica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iei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data achizi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iei </w:t>
      </w:r>
      <w:r w:rsidRPr="00C7307F"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avizul de utilizare dup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caz, emis conform prevederilor legale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vigoare pentru aparatele medicale achizi</w:t>
      </w:r>
      <w:r w:rsidRPr="00C7307F"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ionate second-hand.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strike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6. Furnizorul face dovada verific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rii periodice a echipamentelor utilizate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conformitate cu reglement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rile ANMDM.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7. Furnizorul are contract de service pentru aparatura din dotare,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 xml:space="preserve">ncheiat cu un furnizor avizat potrivit prevederilor legale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vigoare.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8. Furnizorul are contract pentru colectarea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distrugerea (neutralizarea) de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eurilor cu risc biologic.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9. Furnizorul de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ine un post/terminal telefonic (fix, mobil) func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ional, fax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sistem informatic, inclusiv cititor de carduri.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C7307F">
        <w:rPr>
          <w:rFonts w:ascii="Times New Roman" w:hAnsi="Times New Roman" w:cs="Times New Roman"/>
          <w:b/>
          <w:bCs/>
          <w:lang w:val="ro-RO"/>
        </w:rPr>
        <w:t xml:space="preserve">    V. STANDARD REFERITOR LA ASIGURAREA SERVICIILOR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C7307F">
        <w:rPr>
          <w:rFonts w:ascii="Times New Roman" w:hAnsi="Times New Roman" w:cs="Times New Roman"/>
          <w:b/>
          <w:bCs/>
          <w:lang w:val="ro-RO"/>
        </w:rPr>
        <w:t xml:space="preserve">    Criterii: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1. Furnizorul are eviden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a serviciilor medicale oferite astfel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nc</w:t>
      </w:r>
      <w:r>
        <w:rPr>
          <w:rFonts w:ascii="Times New Roman" w:hAnsi="Times New Roman" w:cs="Times New Roman"/>
          <w:lang w:val="ro-RO"/>
        </w:rPr>
        <w:t>â</w:t>
      </w:r>
      <w:r w:rsidRPr="00C7307F">
        <w:rPr>
          <w:rFonts w:ascii="Times New Roman" w:hAnsi="Times New Roman" w:cs="Times New Roman"/>
          <w:lang w:val="ro-RO"/>
        </w:rPr>
        <w:t>t s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fie identificabil at</w:t>
      </w:r>
      <w:r>
        <w:rPr>
          <w:rFonts w:ascii="Times New Roman" w:hAnsi="Times New Roman" w:cs="Times New Roman"/>
          <w:lang w:val="ro-RO"/>
        </w:rPr>
        <w:t>â</w:t>
      </w:r>
      <w:r w:rsidRPr="00C7307F">
        <w:rPr>
          <w:rFonts w:ascii="Times New Roman" w:hAnsi="Times New Roman" w:cs="Times New Roman"/>
          <w:lang w:val="ro-RO"/>
        </w:rPr>
        <w:t>t asiguratul, c</w:t>
      </w:r>
      <w:r>
        <w:rPr>
          <w:rFonts w:ascii="Times New Roman" w:hAnsi="Times New Roman" w:cs="Times New Roman"/>
          <w:lang w:val="ro-RO"/>
        </w:rPr>
        <w:t>â</w:t>
      </w:r>
      <w:r w:rsidRPr="00C7307F">
        <w:rPr>
          <w:rFonts w:ascii="Times New Roman" w:hAnsi="Times New Roman" w:cs="Times New Roman"/>
          <w:lang w:val="ro-RO"/>
        </w:rPr>
        <w:t xml:space="preserve">t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persoana care a oferit serviciul, diagnosticul, tratamentul, dup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caz, precum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 xml:space="preserve">i data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ora c</w:t>
      </w:r>
      <w:r>
        <w:rPr>
          <w:rFonts w:ascii="Times New Roman" w:hAnsi="Times New Roman" w:cs="Times New Roman"/>
          <w:lang w:val="ro-RO"/>
        </w:rPr>
        <w:t>â</w:t>
      </w:r>
      <w:r w:rsidRPr="00C7307F">
        <w:rPr>
          <w:rFonts w:ascii="Times New Roman" w:hAnsi="Times New Roman" w:cs="Times New Roman"/>
          <w:lang w:val="ro-RO"/>
        </w:rPr>
        <w:t>nd acesta a fost furnizat.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2. La nivelul furnizorului se afl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se utilizeaz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, dupa caz, documentele tipizate, conform prevederilor legale in vigoare.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3.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ROF vor fi men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ionate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mod expres urm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toarele: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- obligativitatea p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str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rii confiden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ialit</w:t>
      </w:r>
      <w:r>
        <w:rPr>
          <w:rFonts w:ascii="Times New Roman" w:hAnsi="Times New Roman" w:cs="Times New Roman"/>
          <w:lang w:val="ro-RO"/>
        </w:rPr>
        <w:t>ă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 asupra tuturor informa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iilor decurse din serviciile medicale acordate asigura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ilor;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- obligativitatea acord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rii serviciilor medicale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mod nediscriminatoriu asigura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ilor;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- obligativitatea neutilizarii materialelor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a instrumentelor a c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ror condi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ie de sterilizare nu este sigur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;</w:t>
      </w:r>
    </w:p>
    <w:p w:rsidR="00DB6DA9" w:rsidRPr="00C7307F" w:rsidRDefault="00DB6DA9" w:rsidP="00C65DF8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4. Furnizorul are obliga</w:t>
      </w:r>
      <w:r w:rsidRPr="00C7307F"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ia respect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rii  prevederilor Legii nr. 677/2001 pentru protec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ia persoanelor cu privire la prelucrarea datelor cu caracter personal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libera circula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ie a acestor date, cu modific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rile </w:t>
      </w:r>
      <w:r w:rsidRPr="00C7307F"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complet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rile ulterioare.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C7307F">
        <w:rPr>
          <w:rFonts w:ascii="Times New Roman" w:hAnsi="Times New Roman" w:cs="Times New Roman"/>
          <w:b/>
          <w:bCs/>
          <w:lang w:val="ro-RO"/>
        </w:rPr>
        <w:t>STANDARDE PENTRU EVALUAREA FURNIZORILOR DE SERVICII MEDICALE PARACLINICE - ANALIZE MEDICALE DE LABORATOR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C7307F">
        <w:rPr>
          <w:rFonts w:ascii="Times New Roman" w:hAnsi="Times New Roman" w:cs="Times New Roman"/>
          <w:b/>
          <w:bCs/>
          <w:lang w:val="ro-RO"/>
        </w:rPr>
        <w:t xml:space="preserve">    I. STANDARD REFERITOR LA ORGANIZARE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C7307F">
        <w:rPr>
          <w:rFonts w:ascii="Times New Roman" w:hAnsi="Times New Roman" w:cs="Times New Roman"/>
          <w:b/>
          <w:bCs/>
          <w:lang w:val="ro-RO"/>
        </w:rPr>
        <w:t xml:space="preserve">    Criterii: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1. Furnizorul are certificat de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 xml:space="preserve">nregistrare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registrul unic al cabinetelor medicale, eliberat de Direc</w:t>
      </w:r>
      <w:r w:rsidRPr="00C7307F"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ia de S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n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tate Public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sau autoriza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ie de func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ionare pentru unit</w:t>
      </w:r>
      <w:r>
        <w:rPr>
          <w:rFonts w:ascii="Times New Roman" w:hAnsi="Times New Roman" w:cs="Times New Roman"/>
          <w:lang w:val="ro-RO"/>
        </w:rPr>
        <w:t>ă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ile sanitare publice, conform prevederilor legale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vigoare.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2. Furnizorul are autoriza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ie sanitar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vigoare eliberat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de Direc</w:t>
      </w:r>
      <w:r w:rsidRPr="00C7307F"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ia de S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n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tate Public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3. Furnizorul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desf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oar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activitatea supus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evalu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rii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ntr-un spa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iu de care dispune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mod legal.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4. Furnizorul are Regulamentul Intern de care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ntreg personalul a luat la cuno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tin</w:t>
      </w:r>
      <w:r>
        <w:rPr>
          <w:rFonts w:ascii="Tahoma" w:hAnsi="Tahoma" w:cs="Tahoma"/>
          <w:lang w:val="ro-RO"/>
        </w:rPr>
        <w:t>ț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scris.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5. Furnizorul are Regulamentul de Organizare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Func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ionare de care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ntreg personalul a luat la cuno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tin</w:t>
      </w:r>
      <w:r>
        <w:rPr>
          <w:rFonts w:ascii="Tahoma" w:hAnsi="Tahoma" w:cs="Tahoma"/>
          <w:lang w:val="ro-RO"/>
        </w:rPr>
        <w:t>ț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scris.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6. Furnizorul face dovada de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inerii asigur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rii de 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spundere civil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domeniul medical.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C7307F">
        <w:rPr>
          <w:rFonts w:ascii="Times New Roman" w:hAnsi="Times New Roman" w:cs="Times New Roman"/>
          <w:b/>
          <w:bCs/>
          <w:lang w:val="ro-RO"/>
        </w:rPr>
        <w:t xml:space="preserve">    II. STANDARD REFERITOR LA STRUCTURA DE PERSONAL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C7307F">
        <w:rPr>
          <w:rFonts w:ascii="Times New Roman" w:hAnsi="Times New Roman" w:cs="Times New Roman"/>
          <w:b/>
          <w:bCs/>
          <w:lang w:val="ro-RO"/>
        </w:rPr>
        <w:t xml:space="preserve">    Criterii:</w:t>
      </w:r>
    </w:p>
    <w:p w:rsidR="00DB6DA9" w:rsidRPr="00C7307F" w:rsidRDefault="00DB6DA9" w:rsidP="00544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1. Medicii </w:t>
      </w:r>
      <w:r w:rsidRPr="00C7307F"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farmaci</w:t>
      </w:r>
      <w:r w:rsidRPr="00C7307F"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tii care lucreaz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cadrul furnizorului au certificat de membru al Colegiului Medicilor din Rom</w:t>
      </w:r>
      <w:r>
        <w:rPr>
          <w:rFonts w:ascii="Times New Roman" w:hAnsi="Times New Roman" w:cs="Times New Roman"/>
          <w:lang w:val="ro-RO"/>
        </w:rPr>
        <w:t>â</w:t>
      </w:r>
      <w:r w:rsidRPr="00C7307F">
        <w:rPr>
          <w:rFonts w:ascii="Times New Roman" w:hAnsi="Times New Roman" w:cs="Times New Roman"/>
          <w:lang w:val="ro-RO"/>
        </w:rPr>
        <w:t>nia/Colegiului Farmaci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tilor din Rom</w:t>
      </w:r>
      <w:r>
        <w:rPr>
          <w:rFonts w:ascii="Times New Roman" w:hAnsi="Times New Roman" w:cs="Times New Roman"/>
          <w:lang w:val="ro-RO"/>
        </w:rPr>
        <w:t>â</w:t>
      </w:r>
      <w:r w:rsidRPr="00C7307F">
        <w:rPr>
          <w:rFonts w:ascii="Times New Roman" w:hAnsi="Times New Roman" w:cs="Times New Roman"/>
          <w:lang w:val="ro-RO"/>
        </w:rPr>
        <w:t>nia, cu excep</w:t>
      </w:r>
      <w:r w:rsidRPr="00C7307F"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ia medicilor str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ini care au aviz de practic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temporar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/ocazional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, conform reglement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rilor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vigoare.</w:t>
      </w:r>
    </w:p>
    <w:p w:rsidR="00DB6DA9" w:rsidRPr="00C7307F" w:rsidRDefault="00DB6DA9" w:rsidP="00544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2. Biologii, chimi</w:t>
      </w:r>
      <w:r w:rsidRPr="00C7307F"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 xml:space="preserve">tii </w:t>
      </w:r>
      <w:r w:rsidRPr="00C7307F"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biochimi</w:t>
      </w:r>
      <w:r w:rsidRPr="00C7307F"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ti care lucreaz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cadrul furnizorului au certificat de membru al Ordinului Biochimi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tilor, Biologilor, Chimi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 xml:space="preserve">tilor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Sistemul Sanitar din Rom</w:t>
      </w:r>
      <w:r>
        <w:rPr>
          <w:rFonts w:ascii="Times New Roman" w:hAnsi="Times New Roman" w:cs="Times New Roman"/>
          <w:lang w:val="ro-RO"/>
        </w:rPr>
        <w:t>â</w:t>
      </w:r>
      <w:r w:rsidRPr="00C7307F">
        <w:rPr>
          <w:rFonts w:ascii="Times New Roman" w:hAnsi="Times New Roman" w:cs="Times New Roman"/>
          <w:lang w:val="ro-RO"/>
        </w:rPr>
        <w:t>nia.</w:t>
      </w:r>
    </w:p>
    <w:p w:rsidR="00DB6DA9" w:rsidRPr="00C7307F" w:rsidRDefault="00DB6DA9" w:rsidP="005440D7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2. Asisten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 medicali care lucreaz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cadrul furnizorului au certificat de membru al OAMGMAMR, conform reglement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rilor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vigoare.</w:t>
      </w:r>
    </w:p>
    <w:p w:rsidR="00DB6DA9" w:rsidRPr="00C7307F" w:rsidRDefault="00DB6DA9" w:rsidP="005440D7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3.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 xml:space="preserve">ntreg personalul </w:t>
      </w:r>
      <w:r>
        <w:rPr>
          <w:rFonts w:ascii="Times New Roman" w:hAnsi="Times New Roman" w:cs="Times New Roman"/>
          <w:lang w:val="ro-RO"/>
        </w:rPr>
        <w:t>î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desf</w:t>
      </w:r>
      <w:r>
        <w:rPr>
          <w:rFonts w:ascii="Times New Roman" w:hAnsi="Times New Roman" w:cs="Times New Roman"/>
          <w:lang w:val="ro-RO"/>
        </w:rPr>
        <w:t>ă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oar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activitatea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ntr-o form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legal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la furnizor.</w:t>
      </w:r>
    </w:p>
    <w:p w:rsidR="00DB6DA9" w:rsidRPr="00C7307F" w:rsidRDefault="00DB6DA9" w:rsidP="005440D7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4. Medicii, farmaci</w:t>
      </w:r>
      <w:r w:rsidRPr="00C7307F"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tii, b</w:t>
      </w:r>
      <w:r w:rsidRPr="00C7307F">
        <w:rPr>
          <w:rFonts w:ascii="Times New Roman" w:hAnsi="Times New Roman" w:cs="Times New Roman"/>
          <w:sz w:val="24"/>
          <w:szCs w:val="24"/>
          <w:lang w:val="ro-RO"/>
        </w:rPr>
        <w:t>iologii, chimi</w:t>
      </w:r>
      <w:r w:rsidRPr="00C7307F">
        <w:rPr>
          <w:rFonts w:ascii="Tahoma" w:hAnsi="Tahoma" w:cs="Tahoma"/>
          <w:sz w:val="24"/>
          <w:szCs w:val="24"/>
          <w:lang w:val="ro-RO"/>
        </w:rPr>
        <w:t>ș</w:t>
      </w:r>
      <w:r w:rsidRPr="00C7307F">
        <w:rPr>
          <w:rFonts w:ascii="Times New Roman" w:hAnsi="Times New Roman" w:cs="Times New Roman"/>
          <w:sz w:val="24"/>
          <w:szCs w:val="24"/>
          <w:lang w:val="ro-RO"/>
        </w:rPr>
        <w:t>tii, biochimi</w:t>
      </w:r>
      <w:r w:rsidRPr="00C7307F">
        <w:rPr>
          <w:rFonts w:ascii="Tahoma" w:hAnsi="Tahoma" w:cs="Tahoma"/>
          <w:sz w:val="24"/>
          <w:szCs w:val="24"/>
          <w:lang w:val="ro-RO"/>
        </w:rPr>
        <w:t>ș</w:t>
      </w:r>
      <w:r w:rsidRPr="00C7307F">
        <w:rPr>
          <w:rFonts w:ascii="Times New Roman" w:hAnsi="Times New Roman" w:cs="Times New Roman"/>
          <w:sz w:val="24"/>
          <w:szCs w:val="24"/>
          <w:lang w:val="ro-RO"/>
        </w:rPr>
        <w:t>ti</w:t>
      </w:r>
      <w:r w:rsidRPr="00C7307F">
        <w:rPr>
          <w:rFonts w:ascii="Times New Roman" w:hAnsi="Times New Roman" w:cs="Times New Roman"/>
          <w:lang w:val="ro-RO"/>
        </w:rPr>
        <w:t xml:space="preserve"> care lucreaz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cadrul furnizorului au asigurare de 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spundere civil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(malpraxis)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vigoare.</w:t>
      </w:r>
    </w:p>
    <w:p w:rsidR="00DB6DA9" w:rsidRPr="00C7307F" w:rsidRDefault="00DB6DA9" w:rsidP="005440D7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5. Asisten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 medicali care lucreaz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cadrul furnizorului au asigurare de 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spundere civil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(malpraxis)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vigoare.</w:t>
      </w:r>
    </w:p>
    <w:p w:rsidR="00DB6DA9" w:rsidRPr="00C7307F" w:rsidRDefault="00DB6DA9" w:rsidP="005440D7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6.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ntreg personalul are fi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e de post cu atribu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iile specifice semnate de fiecare angajat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de reprezentantul legal.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C7307F">
        <w:rPr>
          <w:rFonts w:ascii="Times New Roman" w:hAnsi="Times New Roman" w:cs="Times New Roman"/>
          <w:b/>
          <w:bCs/>
          <w:lang w:val="ro-RO"/>
        </w:rPr>
        <w:t xml:space="preserve">    III. STANDARD REFERITOR LA INFORMAREA ASIGURA</w:t>
      </w:r>
      <w:r>
        <w:rPr>
          <w:rFonts w:ascii="Tahoma" w:hAnsi="Tahoma" w:cs="Tahoma"/>
          <w:b/>
          <w:bCs/>
          <w:lang w:val="ro-RO"/>
        </w:rPr>
        <w:t>Ț</w:t>
      </w:r>
      <w:r w:rsidRPr="00C7307F">
        <w:rPr>
          <w:rFonts w:ascii="Times New Roman" w:hAnsi="Times New Roman" w:cs="Times New Roman"/>
          <w:b/>
          <w:bCs/>
          <w:lang w:val="ro-RO"/>
        </w:rPr>
        <w:t>ILOR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C7307F">
        <w:rPr>
          <w:rFonts w:ascii="Times New Roman" w:hAnsi="Times New Roman" w:cs="Times New Roman"/>
          <w:b/>
          <w:bCs/>
          <w:lang w:val="ro-RO"/>
        </w:rPr>
        <w:t xml:space="preserve">    Criterii: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1. Furnizorul are o firm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vizibil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din exterior.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2.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incinta furnizorului nu este permis accesul animalelor.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3. Furnizorul are un program de lucru stabilit conform reglement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rilor legale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vigoare, vizibil din exterior.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4. 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cadrul furnizorului se afl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expus la loc vizibil numele casei /caselor de asigur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 de s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n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tate cu care se afl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 xml:space="preserve">n contract, precum </w:t>
      </w:r>
      <w:r w:rsidRPr="00C7307F"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datele de contact ale acesteia/ acestora, dup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caz.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5. Drepturile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obliga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iile asigura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ilor sunt afi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ate la loc vizibil.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6. Asigura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 au acces ne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ngr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dit la un registru de reclama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ii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sesiz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ri, cu paginile numerotate.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7. Furnizorul are afi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at la loc vizibil num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rul de telefon al serviciului de asisten</w:t>
      </w:r>
      <w:r>
        <w:rPr>
          <w:rFonts w:ascii="Tahoma" w:hAnsi="Tahoma" w:cs="Tahoma"/>
          <w:lang w:val="ro-RO"/>
        </w:rPr>
        <w:t>ț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public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integrat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de urgen</w:t>
      </w:r>
      <w:r>
        <w:rPr>
          <w:rFonts w:ascii="Tahoma" w:hAnsi="Tahoma" w:cs="Tahoma"/>
          <w:lang w:val="ro-RO"/>
        </w:rPr>
        <w:t>ț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(112).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8. Personalul care lucreaz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cadrul furnizorului poart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permanen</w:t>
      </w:r>
      <w:r>
        <w:rPr>
          <w:rFonts w:ascii="Tahoma" w:hAnsi="Tahoma" w:cs="Tahoma"/>
          <w:lang w:val="ro-RO"/>
        </w:rPr>
        <w:t>ț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inuta medical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un ecuson pe care se afl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inscrip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ionat numele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calificarea angajatului respectiv.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9. Afi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area tarifelor pentru serviciile medicale care nu fac parte din pachetul de baz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 w:rsidRPr="00C7307F"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nu sunt decontate de casa de asigur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 de s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n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tate.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10. Afi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area num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rului de telefon la care se poate face programarea.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11. Afi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area pachetului de baz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de servicii medicale paraclinice - analize medicale de laborator </w:t>
      </w:r>
      <w:r w:rsidRPr="00C7307F"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tarifele decontate de casa de asigur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 de s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n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tate.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C7307F">
        <w:rPr>
          <w:rFonts w:ascii="Times New Roman" w:hAnsi="Times New Roman" w:cs="Times New Roman"/>
          <w:b/>
          <w:bCs/>
          <w:lang w:val="ro-RO"/>
        </w:rPr>
        <w:t xml:space="preserve">    IV. STANDARD REFERITOR LA DOTAREA FURNIZORULUI DE SERVICII MEDICALE PARACLINICE - ANALIZE MEDICALE DE LABORATOR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C7307F">
        <w:rPr>
          <w:rFonts w:ascii="Times New Roman" w:hAnsi="Times New Roman" w:cs="Times New Roman"/>
          <w:b/>
          <w:bCs/>
          <w:lang w:val="ro-RO"/>
        </w:rPr>
        <w:t xml:space="preserve">    Criterii: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1. Sala de a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teptare a furnizorului este dotat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conform normelor legale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vigoare.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2. Furnizorul asigur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accesul persoanelor cu handicap locomotor.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3. Furnizorul de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ine spa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iile cu accesul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circuitele necesare pentru asigura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personal, conform reglement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rilor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vigoare.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4. Medicamentele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 xml:space="preserve">i materialele sanitare utilizate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cadrul activit</w:t>
      </w:r>
      <w:r>
        <w:rPr>
          <w:rFonts w:ascii="Times New Roman" w:hAnsi="Times New Roman" w:cs="Times New Roman"/>
          <w:lang w:val="ro-RO"/>
        </w:rPr>
        <w:t>ă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ii medicale sunt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 xml:space="preserve">nregistrate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 xml:space="preserve">i depozitate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mod adecvat (conform recomand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rilor din prospectul de utilizare).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5. Aparatul de urgen</w:t>
      </w:r>
      <w:r>
        <w:rPr>
          <w:rFonts w:ascii="Tahoma" w:hAnsi="Tahoma" w:cs="Tahoma"/>
          <w:lang w:val="ro-RO"/>
        </w:rPr>
        <w:t>ț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este dotat conform reglement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rilor legale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 xml:space="preserve">n vigoare </w:t>
      </w:r>
      <w:r w:rsidRPr="00C7307F"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con</w:t>
      </w:r>
      <w:r w:rsidRPr="00C7307F"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ine medicamente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 xml:space="preserve">i materiale sanitare aflate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termenul de valabilitate.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6. Furnizorul face dovada de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inerii legale a aparaturii din dotare, din care rezult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data fabrica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iei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data achizi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iei </w:t>
      </w:r>
      <w:r w:rsidRPr="00C7307F"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avizul de utilizare dup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caz, emis conform prevederilor legale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vigoare pentru aparatele medicale achizi</w:t>
      </w:r>
      <w:r w:rsidRPr="00C7307F"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ionate second-hand.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7. Furnizorul are contract de service pentru aparatura din dotare,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 xml:space="preserve">ncheiat cu un furnizor avizat potrivit prevederilor legale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vigoare.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8. Furnizorul are contract pentru colectarea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distrugerea (neutralizarea) de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eurilor cu risc biologic.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9. Furnizorul de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ine un post/terminal telefonic (fix, mobil) func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ional, fax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sistem informatic, inclusiv cititor de carduri.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C7307F">
        <w:rPr>
          <w:rFonts w:ascii="Times New Roman" w:hAnsi="Times New Roman" w:cs="Times New Roman"/>
          <w:b/>
          <w:bCs/>
          <w:lang w:val="ro-RO"/>
        </w:rPr>
        <w:t xml:space="preserve">    V. STANDARD REFERITOR LA ASIGURAREA SERVICIILOR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C7307F">
        <w:rPr>
          <w:rFonts w:ascii="Times New Roman" w:hAnsi="Times New Roman" w:cs="Times New Roman"/>
          <w:b/>
          <w:bCs/>
          <w:lang w:val="ro-RO"/>
        </w:rPr>
        <w:t xml:space="preserve">    Criterii:</w:t>
      </w:r>
    </w:p>
    <w:p w:rsidR="00DB6DA9" w:rsidRPr="00C7307F" w:rsidRDefault="00DB6DA9" w:rsidP="00EE3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1.Furnizorul de</w:t>
      </w:r>
      <w:r w:rsidRPr="00C7307F"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ine certificatul de acreditare RENAR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nso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it de anexa care cuprinde lista de analize medicale pentru care este acreditat.</w:t>
      </w:r>
    </w:p>
    <w:p w:rsidR="00DB6DA9" w:rsidRPr="00C7307F" w:rsidRDefault="00DB6DA9" w:rsidP="00EE3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2.Furnizorul de</w:t>
      </w:r>
      <w:r w:rsidRPr="00C7307F"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ine actele doveditoare pentru participarea la scheme de testare a competen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ei.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3.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cadrul furnizorului exist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eviden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a serviciilor medicale oferite astfel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nc</w:t>
      </w:r>
      <w:r>
        <w:rPr>
          <w:rFonts w:ascii="Times New Roman" w:hAnsi="Times New Roman" w:cs="Times New Roman"/>
          <w:lang w:val="ro-RO"/>
        </w:rPr>
        <w:t>â</w:t>
      </w:r>
      <w:r w:rsidRPr="00C7307F">
        <w:rPr>
          <w:rFonts w:ascii="Times New Roman" w:hAnsi="Times New Roman" w:cs="Times New Roman"/>
          <w:lang w:val="ro-RO"/>
        </w:rPr>
        <w:t>t s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fie identificabil asiguratul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persoana care a oferit serviciul, diagnosticul dup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caz, precum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 xml:space="preserve">i data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ora c</w:t>
      </w:r>
      <w:r>
        <w:rPr>
          <w:rFonts w:ascii="Times New Roman" w:hAnsi="Times New Roman" w:cs="Times New Roman"/>
          <w:lang w:val="ro-RO"/>
        </w:rPr>
        <w:t>â</w:t>
      </w:r>
      <w:r w:rsidRPr="00C7307F">
        <w:rPr>
          <w:rFonts w:ascii="Times New Roman" w:hAnsi="Times New Roman" w:cs="Times New Roman"/>
          <w:lang w:val="ro-RO"/>
        </w:rPr>
        <w:t>nd acesta a fost furnizat.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4. Furnizorul de</w:t>
      </w:r>
      <w:r w:rsidRPr="00C7307F"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ine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utilizeaz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, dupa caz, documentele tipizate, conform prevederilor legale in vigoare.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5.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ROF vor fi men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ionate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mod expres urm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toarele: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- definirea manevrelor care implic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solu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ii de continuitate, a materialelor utilizate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a condi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iilor de sterilizare;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- obligativitatea p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str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rii confiden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ialit</w:t>
      </w:r>
      <w:r>
        <w:rPr>
          <w:rFonts w:ascii="Times New Roman" w:hAnsi="Times New Roman" w:cs="Times New Roman"/>
          <w:lang w:val="ro-RO"/>
        </w:rPr>
        <w:t>ă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 fa</w:t>
      </w:r>
      <w:r>
        <w:rPr>
          <w:rFonts w:ascii="Tahoma" w:hAnsi="Tahoma" w:cs="Tahoma"/>
          <w:lang w:val="ro-RO"/>
        </w:rPr>
        <w:t>ț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de ter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 asupra tuturor informa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iilor decurse din serviciile medicale acordate asigura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ilor;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- obligativitatea acord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rii serviciilor medicale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mod nediscriminatoriu asigura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ilor;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strike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- obligativitatea respect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rii dreptului la libera alegere a furnizorului de servicii medicale</w:t>
      </w:r>
      <w:r w:rsidRPr="00C7307F">
        <w:rPr>
          <w:rFonts w:ascii="Times New Roman" w:hAnsi="Times New Roman" w:cs="Times New Roman"/>
          <w:strike/>
          <w:lang w:val="ro-RO"/>
        </w:rPr>
        <w:t>;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- neutilizarea materialelor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a instrumentelor a c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ror condi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ie de sterilizare nu este sigur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;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6. Furnizorul are lista de programare a asigura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ilor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lista cu criteriile de acces prioritar la serviciile medicale oferite.</w:t>
      </w:r>
    </w:p>
    <w:p w:rsidR="00DB6DA9" w:rsidRPr="00C7307F" w:rsidRDefault="00DB6DA9" w:rsidP="00C65DF8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7. Furnizorul are obliga</w:t>
      </w:r>
      <w:r w:rsidRPr="00C7307F"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ia respect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rii  prevederilor Legii nr. 677/2001 pentru protec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ia persoanelor cu privire la prelucrarea datelor cu caracter personal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libera circula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ie a acestor date, cu modific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rile </w:t>
      </w:r>
      <w:r w:rsidRPr="00C7307F"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complet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rile ulterioare.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C7307F">
        <w:rPr>
          <w:rFonts w:ascii="Times New Roman" w:hAnsi="Times New Roman" w:cs="Times New Roman"/>
          <w:b/>
          <w:bCs/>
          <w:lang w:val="ro-RO"/>
        </w:rPr>
        <w:t>STANDARDE PENTRU EVALUAREA CABINETELOR MEDICALE DE MEDICIN</w:t>
      </w:r>
      <w:r>
        <w:rPr>
          <w:rFonts w:ascii="Times New Roman" w:hAnsi="Times New Roman" w:cs="Times New Roman"/>
          <w:b/>
          <w:bCs/>
          <w:lang w:val="ro-RO"/>
        </w:rPr>
        <w:t>Ă</w:t>
      </w:r>
      <w:r w:rsidRPr="00C7307F">
        <w:rPr>
          <w:rFonts w:ascii="Times New Roman" w:hAnsi="Times New Roman" w:cs="Times New Roman"/>
          <w:b/>
          <w:bCs/>
          <w:lang w:val="ro-RO"/>
        </w:rPr>
        <w:t xml:space="preserve"> DE FAMILIE, CABINETELOR MEDICALE DE SPECIALITATE, CENTRELOR MEDICALE, CENTRELOR DE DIAGNOSTIC </w:t>
      </w:r>
      <w:r>
        <w:rPr>
          <w:rFonts w:ascii="Tahoma" w:hAnsi="Tahoma" w:cs="Tahoma"/>
          <w:b/>
          <w:bCs/>
          <w:lang w:val="ro-RO"/>
        </w:rPr>
        <w:t>Ș</w:t>
      </w:r>
      <w:r w:rsidRPr="00C7307F">
        <w:rPr>
          <w:rFonts w:ascii="Times New Roman" w:hAnsi="Times New Roman" w:cs="Times New Roman"/>
          <w:b/>
          <w:bCs/>
          <w:lang w:val="ro-RO"/>
        </w:rPr>
        <w:t xml:space="preserve">I TRATAMENT </w:t>
      </w:r>
      <w:r>
        <w:rPr>
          <w:rFonts w:ascii="Tahoma" w:hAnsi="Tahoma" w:cs="Tahoma"/>
          <w:b/>
          <w:bCs/>
          <w:lang w:val="ro-RO"/>
        </w:rPr>
        <w:t>Ș</w:t>
      </w:r>
      <w:r w:rsidRPr="00C7307F">
        <w:rPr>
          <w:rFonts w:ascii="Times New Roman" w:hAnsi="Times New Roman" w:cs="Times New Roman"/>
          <w:b/>
          <w:bCs/>
          <w:lang w:val="ro-RO"/>
        </w:rPr>
        <w:t>I CENTRELOR DE S</w:t>
      </w:r>
      <w:r>
        <w:rPr>
          <w:rFonts w:ascii="Times New Roman" w:hAnsi="Times New Roman" w:cs="Times New Roman"/>
          <w:b/>
          <w:bCs/>
          <w:lang w:val="ro-RO"/>
        </w:rPr>
        <w:t>Ă</w:t>
      </w:r>
      <w:r w:rsidRPr="00C7307F">
        <w:rPr>
          <w:rFonts w:ascii="Times New Roman" w:hAnsi="Times New Roman" w:cs="Times New Roman"/>
          <w:b/>
          <w:bCs/>
          <w:lang w:val="ro-RO"/>
        </w:rPr>
        <w:t>N</w:t>
      </w:r>
      <w:r>
        <w:rPr>
          <w:rFonts w:ascii="Times New Roman" w:hAnsi="Times New Roman" w:cs="Times New Roman"/>
          <w:b/>
          <w:bCs/>
          <w:lang w:val="ro-RO"/>
        </w:rPr>
        <w:t>Ă</w:t>
      </w:r>
      <w:r w:rsidRPr="00C7307F">
        <w:rPr>
          <w:rFonts w:ascii="Times New Roman" w:hAnsi="Times New Roman" w:cs="Times New Roman"/>
          <w:b/>
          <w:bCs/>
          <w:lang w:val="ro-RO"/>
        </w:rPr>
        <w:t>TATE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C7307F">
        <w:rPr>
          <w:rFonts w:ascii="Times New Roman" w:hAnsi="Times New Roman" w:cs="Times New Roman"/>
          <w:b/>
          <w:bCs/>
          <w:lang w:val="ro-RO"/>
        </w:rPr>
        <w:t xml:space="preserve">    I. STANDARD REFERITOR LA ORGANIZARE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C7307F">
        <w:rPr>
          <w:rFonts w:ascii="Times New Roman" w:hAnsi="Times New Roman" w:cs="Times New Roman"/>
          <w:b/>
          <w:bCs/>
          <w:lang w:val="ro-RO"/>
        </w:rPr>
        <w:t xml:space="preserve">    Criterii: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1. Cabinetul are certificat de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 xml:space="preserve">nregistrare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registrul unic al cabinetelor medicale, eliberat de Direc</w:t>
      </w:r>
      <w:r w:rsidRPr="00C7307F"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ia de S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n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tate Public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sau autoriza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ie de func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ionare pentru unit</w:t>
      </w:r>
      <w:r>
        <w:rPr>
          <w:rFonts w:ascii="Times New Roman" w:hAnsi="Times New Roman" w:cs="Times New Roman"/>
          <w:lang w:val="ro-RO"/>
        </w:rPr>
        <w:t>ă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ile sanitare publice, conform prevederilor legale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vigoare.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strike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2. Cabinetul are autoriza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ie sanitar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vigoare eliberat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de Direc</w:t>
      </w:r>
      <w:r w:rsidRPr="00C7307F"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ia de S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n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tate Public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3. Cabinetul i</w:t>
      </w:r>
      <w:r w:rsidRPr="00C7307F"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desf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oar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activitatea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ntr-un spa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iu de care dispune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 xml:space="preserve">n mod legal. 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4. Cabinetul are Regulament Intern de care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ntreg personalul a luat la cuno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tin</w:t>
      </w:r>
      <w:r>
        <w:rPr>
          <w:rFonts w:ascii="Tahoma" w:hAnsi="Tahoma" w:cs="Tahoma"/>
          <w:lang w:val="ro-RO"/>
        </w:rPr>
        <w:t>ț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scris.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5. Cabinetul are Regulament de Organizare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Func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ionare de care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ntreg personalul a luat la cuno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tin</w:t>
      </w:r>
      <w:r>
        <w:rPr>
          <w:rFonts w:ascii="Tahoma" w:hAnsi="Tahoma" w:cs="Tahoma"/>
          <w:lang w:val="ro-RO"/>
        </w:rPr>
        <w:t>ț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scris.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6. Cabinetul face dovada de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inerii asigur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rii de 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spundere civil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domeniul medical.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C7307F">
        <w:rPr>
          <w:rFonts w:ascii="Times New Roman" w:hAnsi="Times New Roman" w:cs="Times New Roman"/>
          <w:b/>
          <w:bCs/>
          <w:lang w:val="ro-RO"/>
        </w:rPr>
        <w:t xml:space="preserve">    II. STANDARD REFERITOR LA STRUCTURA DE PERSONAL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C7307F">
        <w:rPr>
          <w:rFonts w:ascii="Times New Roman" w:hAnsi="Times New Roman" w:cs="Times New Roman"/>
          <w:b/>
          <w:bCs/>
          <w:lang w:val="ro-RO"/>
        </w:rPr>
        <w:t xml:space="preserve">    Criterii: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1. Medicii au certificat de membru al Colegiului Medicilor din Rom</w:t>
      </w:r>
      <w:r>
        <w:rPr>
          <w:rFonts w:ascii="Times New Roman" w:hAnsi="Times New Roman" w:cs="Times New Roman"/>
          <w:lang w:val="ro-RO"/>
        </w:rPr>
        <w:t>â</w:t>
      </w:r>
      <w:r w:rsidRPr="00C7307F">
        <w:rPr>
          <w:rFonts w:ascii="Times New Roman" w:hAnsi="Times New Roman" w:cs="Times New Roman"/>
          <w:lang w:val="ro-RO"/>
        </w:rPr>
        <w:t>nia,  cu excep</w:t>
      </w:r>
      <w:r w:rsidRPr="00C7307F"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ia medicilor str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ini care au aviz de practic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temporar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/ocazional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conform reglement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rilor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vigoare.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2. Asisten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 medicali au certificat de membru al OAMGMAMR, conform reglement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rilor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vigoare.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3. Medicii, asisten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ii medicali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cel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lalt personal </w:t>
      </w:r>
      <w:r>
        <w:rPr>
          <w:rFonts w:ascii="Times New Roman" w:hAnsi="Times New Roman" w:cs="Times New Roman"/>
          <w:lang w:val="ro-RO"/>
        </w:rPr>
        <w:t>î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desf</w:t>
      </w:r>
      <w:r>
        <w:rPr>
          <w:rFonts w:ascii="Times New Roman" w:hAnsi="Times New Roman" w:cs="Times New Roman"/>
          <w:lang w:val="ro-RO"/>
        </w:rPr>
        <w:t>ă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oar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activitatea intr-o form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legal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la furnizor.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4. Medicii au asigurare de 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spundere civil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(malpraxis)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vigoare.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5. Asisten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 medicali au asigurare de 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spundere civil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(malpraxis)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vigoare.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6. Personalul are fi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e de post cu atribu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iile specifice semnate de fiecare angajat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aprobate de reprezentantul legal.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C7307F">
        <w:rPr>
          <w:rFonts w:ascii="Times New Roman" w:hAnsi="Times New Roman" w:cs="Times New Roman"/>
          <w:b/>
          <w:bCs/>
          <w:lang w:val="ro-RO"/>
        </w:rPr>
        <w:t xml:space="preserve">    III. STANDARD REFERITOR LA INFORMAREA ASIGURA</w:t>
      </w:r>
      <w:r>
        <w:rPr>
          <w:rFonts w:ascii="Tahoma" w:hAnsi="Tahoma" w:cs="Tahoma"/>
          <w:b/>
          <w:bCs/>
          <w:lang w:val="ro-RO"/>
        </w:rPr>
        <w:t>Ț</w:t>
      </w:r>
      <w:r w:rsidRPr="00C7307F">
        <w:rPr>
          <w:rFonts w:ascii="Times New Roman" w:hAnsi="Times New Roman" w:cs="Times New Roman"/>
          <w:b/>
          <w:bCs/>
          <w:lang w:val="ro-RO"/>
        </w:rPr>
        <w:t>ILOR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C7307F">
        <w:rPr>
          <w:rFonts w:ascii="Times New Roman" w:hAnsi="Times New Roman" w:cs="Times New Roman"/>
          <w:b/>
          <w:bCs/>
          <w:lang w:val="ro-RO"/>
        </w:rPr>
        <w:t xml:space="preserve">    Criterii: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1. Cabinetul are o firm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vizibil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din exterior.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2.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incinta cabinetului nu este permis accesul animalelor.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3. Cabinetul are un program de lucru stabilit conform reglement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rilor legale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vigoare, afi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 xml:space="preserve">at vizibil. 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4. Cabinetul are expus la loc vizibil numele casei de asigur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 de s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n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tate cu care se afl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 xml:space="preserve">n contract, precum </w:t>
      </w:r>
      <w:r w:rsidRPr="00C7307F"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datele de contact ale acesteia, dup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caz.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5. Drepturile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obliga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iile asigura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ilor sunt afi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ate la loc vizibil.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6. Asigura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 au acces ne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ngr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dit la un registru de reclama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ii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sesiz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ri, cu paginile numerotate.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7. Cabinetul are afi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at la loc vizibil num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rul de telefon al serviciului de urgent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(112).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8. Personalul poart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permanen</w:t>
      </w:r>
      <w:r>
        <w:rPr>
          <w:rFonts w:ascii="Tahoma" w:hAnsi="Tahoma" w:cs="Tahoma"/>
          <w:lang w:val="ro-RO"/>
        </w:rPr>
        <w:t>ț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un ecuson pe care se afl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inscrip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ionat numele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calificarea angajatului respectiv.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9. Sunt afi</w:t>
      </w:r>
      <w:r w:rsidRPr="00C7307F"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ate tarifele pentru serviciile medicale care nu fac parte din pachetul de baz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 w:rsidRPr="00C7307F"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care nu sunt decontate de casa de asigur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 de s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n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tate.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10. Este afi</w:t>
      </w:r>
      <w:r w:rsidRPr="00C7307F"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at num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rul de telefon la care se poate face programarea la consulta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C7307F">
        <w:rPr>
          <w:rFonts w:ascii="Times New Roman" w:hAnsi="Times New Roman" w:cs="Times New Roman"/>
          <w:b/>
          <w:bCs/>
          <w:lang w:val="ro-RO"/>
        </w:rPr>
        <w:t xml:space="preserve">    IV. STANDARD REFERITOR LA DOTAREA FURNIZORULUI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C7307F">
        <w:rPr>
          <w:rFonts w:ascii="Times New Roman" w:hAnsi="Times New Roman" w:cs="Times New Roman"/>
          <w:b/>
          <w:bCs/>
          <w:lang w:val="ro-RO"/>
        </w:rPr>
        <w:t xml:space="preserve">    Criterii: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1. Sala de a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teptare a furnizorului este dotat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conform normelor legale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vigoare.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2. Cabinetul asigur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accesul persoanelor cu handicap locomotor.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3. Medicamentele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 xml:space="preserve">i materialele sanitare utilizate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cadrul activit</w:t>
      </w:r>
      <w:r>
        <w:rPr>
          <w:rFonts w:ascii="Times New Roman" w:hAnsi="Times New Roman" w:cs="Times New Roman"/>
          <w:lang w:val="ro-RO"/>
        </w:rPr>
        <w:t>ă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ii medicale sunt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 xml:space="preserve">nregistrate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registre sau fi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 xml:space="preserve">e de magazie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depozitate conform recomand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rilor din prospectul de utilizare.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4. Aparatul medical de urgen</w:t>
      </w:r>
      <w:r>
        <w:rPr>
          <w:rFonts w:ascii="Tahoma" w:hAnsi="Tahoma" w:cs="Tahoma"/>
          <w:lang w:val="ro-RO"/>
        </w:rPr>
        <w:t>ț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con</w:t>
      </w:r>
      <w:r w:rsidRPr="00C7307F"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ine medicamente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 xml:space="preserve">i materiale sanitare aflate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termenul de valabilitate.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5. Cabinetul are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dotare aparatura medical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materialele necesare conform reglement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rilor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vigoare.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6. Cabinetul face dovada verific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rii periodice a echipamentelor utilizate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conformitate cu reglement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rile ANMDM, dup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caz. 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7. Cabinetul are contract de service/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ntre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inere pentru aparatura din dotare, dup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caz.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8. Cabinetul face dovada de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inerii legale a aparaturii din dotare.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9. Cabinetul are contract pentru colectarea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distrugerea (neutralizarea) de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eurilor cu risc biologic.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10. Cabinetul de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ine un post/terminal telefonic (fix, mobil) func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ional, fax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sistem informatic, inclusiv cititor de carduri.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C7307F">
        <w:rPr>
          <w:rFonts w:ascii="Times New Roman" w:hAnsi="Times New Roman" w:cs="Times New Roman"/>
          <w:b/>
          <w:bCs/>
          <w:lang w:val="ro-RO"/>
        </w:rPr>
        <w:t xml:space="preserve">    V. STANDARD REFERITOR LA ASIGURAREA SERVICIILOR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C7307F">
        <w:rPr>
          <w:rFonts w:ascii="Times New Roman" w:hAnsi="Times New Roman" w:cs="Times New Roman"/>
          <w:b/>
          <w:bCs/>
          <w:lang w:val="ro-RO"/>
        </w:rPr>
        <w:t xml:space="preserve">    Criterii: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1. Cabinetul,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func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ie de specialitate, de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ine eviden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e specifice: eviden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a consulta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iilor, tratamentelor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 xml:space="preserve">i a serviciilor medicale oferite cu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 xml:space="preserve">nregistrarea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urm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toarele documente primare, dup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caz: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- fi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ele de consulta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ii;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- registre de consulta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ii;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- registre de tratamente;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- registrul de stupefiante;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- fi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 xml:space="preserve">a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carnetul gravidei, conform Ordinului ministrului s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n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 nr. 12/2004, cu modific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rile </w:t>
      </w:r>
      <w:r w:rsidRPr="00C7307F"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complet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rile ulterioare;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- fi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 xml:space="preserve">ele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registrele specifice activit</w:t>
      </w:r>
      <w:r>
        <w:rPr>
          <w:rFonts w:ascii="Times New Roman" w:hAnsi="Times New Roman" w:cs="Times New Roman"/>
          <w:lang w:val="ro-RO"/>
        </w:rPr>
        <w:t>ă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 de recuperare - balneo-fizioterapie, unde este cazul;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- registrul actualizat pentru eviden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a bolnavilor cronici;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- alte documente primare stabilite prin reglement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ri speciale astfel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nc</w:t>
      </w:r>
      <w:r>
        <w:rPr>
          <w:rFonts w:ascii="Times New Roman" w:hAnsi="Times New Roman" w:cs="Times New Roman"/>
          <w:lang w:val="ro-RO"/>
        </w:rPr>
        <w:t>â</w:t>
      </w:r>
      <w:r w:rsidRPr="00C7307F">
        <w:rPr>
          <w:rFonts w:ascii="Times New Roman" w:hAnsi="Times New Roman" w:cs="Times New Roman"/>
          <w:lang w:val="ro-RO"/>
        </w:rPr>
        <w:t>t s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fie identificabil asiguratul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 xml:space="preserve">i persoana care a oferit serviciul, diagnosticul, tratamentul precum data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ora c</w:t>
      </w:r>
      <w:r>
        <w:rPr>
          <w:rFonts w:ascii="Times New Roman" w:hAnsi="Times New Roman" w:cs="Times New Roman"/>
          <w:lang w:val="ro-RO"/>
        </w:rPr>
        <w:t>â</w:t>
      </w:r>
      <w:r w:rsidRPr="00C7307F">
        <w:rPr>
          <w:rFonts w:ascii="Times New Roman" w:hAnsi="Times New Roman" w:cs="Times New Roman"/>
          <w:lang w:val="ro-RO"/>
        </w:rPr>
        <w:t>nd acesta a fost furnizat.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2. Pentru pacientii cu afec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iuni cronice care necesit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 xml:space="preserve">ngrijire si tratament special, serviciile medicale furnizate se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nregistreaz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obligatoriu at</w:t>
      </w:r>
      <w:r>
        <w:rPr>
          <w:rFonts w:ascii="Times New Roman" w:hAnsi="Times New Roman" w:cs="Times New Roman"/>
          <w:lang w:val="ro-RO"/>
        </w:rPr>
        <w:t>â</w:t>
      </w:r>
      <w:r w:rsidRPr="00C7307F">
        <w:rPr>
          <w:rFonts w:ascii="Times New Roman" w:hAnsi="Times New Roman" w:cs="Times New Roman"/>
          <w:lang w:val="ro-RO"/>
        </w:rPr>
        <w:t xml:space="preserve">t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fi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ele de consulta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ii, c</w:t>
      </w:r>
      <w:r>
        <w:rPr>
          <w:rFonts w:ascii="Times New Roman" w:hAnsi="Times New Roman" w:cs="Times New Roman"/>
          <w:lang w:val="ro-RO"/>
        </w:rPr>
        <w:t>â</w:t>
      </w:r>
      <w:r w:rsidRPr="00C7307F">
        <w:rPr>
          <w:rFonts w:ascii="Times New Roman" w:hAnsi="Times New Roman" w:cs="Times New Roman"/>
          <w:lang w:val="ro-RO"/>
        </w:rPr>
        <w:t xml:space="preserve">t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 xml:space="preserve">i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registrul de consulta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ii.</w:t>
      </w:r>
    </w:p>
    <w:p w:rsidR="00DB6DA9" w:rsidRPr="00C7307F" w:rsidRDefault="00DB6DA9" w:rsidP="003A2FE3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3. Cabinetul de</w:t>
      </w:r>
      <w:r w:rsidRPr="00C7307F"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ine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utilizeaz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, dupa caz, documentele tipizate, conform prevederilor legale in vigoare.</w:t>
      </w:r>
    </w:p>
    <w:p w:rsidR="00DB6DA9" w:rsidRPr="00C7307F" w:rsidRDefault="00DB6DA9" w:rsidP="003A2FE3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4.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ROF vor fi men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ionate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mod expres urm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toarele: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- definirea manevrelor care implic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solu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ii de continuitate, a materialelor utilizate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a condi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iilor de sterilizare;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- obligativitatea p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str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rii confiden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ialit</w:t>
      </w:r>
      <w:r>
        <w:rPr>
          <w:rFonts w:ascii="Times New Roman" w:hAnsi="Times New Roman" w:cs="Times New Roman"/>
          <w:lang w:val="ro-RO"/>
        </w:rPr>
        <w:t>ă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 asupra tuturor informa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iilor ce decurg din serviciile medicale acordate asigura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ilor;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- obligativitatea acord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rii serviciilor medicale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mod nediscriminatoriu asigura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ilor;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- obligativitatea respect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rii dreptului la libera alegere a furnizorului de servicii medicale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situa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iile de trimitere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consulturi interdisciplinare;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- neutilizarea materialelor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a instrumentelor a c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ror condi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ie de sterilizare nu este sigur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;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- obligativitatea complet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rii prescrip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iilor medicale conexe actului medical atunci c</w:t>
      </w:r>
      <w:r>
        <w:rPr>
          <w:rFonts w:ascii="Times New Roman" w:hAnsi="Times New Roman" w:cs="Times New Roman"/>
          <w:lang w:val="ro-RO"/>
        </w:rPr>
        <w:t>â</w:t>
      </w:r>
      <w:r w:rsidRPr="00C7307F">
        <w:rPr>
          <w:rFonts w:ascii="Times New Roman" w:hAnsi="Times New Roman" w:cs="Times New Roman"/>
          <w:lang w:val="ro-RO"/>
        </w:rPr>
        <w:t>nd este cazul pentru afec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iuni acute, subacute, cronice (ini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iale);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5. La cabinet se afl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lista de programare a asigura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ilor la consulta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ii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lista cu criteriile de acces prioritar la serviciile furnizorului.</w:t>
      </w:r>
    </w:p>
    <w:p w:rsidR="00DB6DA9" w:rsidRPr="00C7307F" w:rsidRDefault="00DB6DA9" w:rsidP="00C65DF8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6. Cabinetul are obliga</w:t>
      </w:r>
      <w:r w:rsidRPr="00C7307F"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ia respect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rii  prevederilor Legii nr. 677/2001 pentru protec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ia persoanelor cu privire la prelucrarea datelor cu caracter personal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libera circula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ie a acestor date, cu modific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rile </w:t>
      </w:r>
      <w:r w:rsidRPr="00C7307F"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complet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rile ulterioare.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417665">
      <w:pPr>
        <w:spacing w:after="0" w:line="240" w:lineRule="auto"/>
        <w:jc w:val="right"/>
        <w:rPr>
          <w:rFonts w:ascii="Times New Roman" w:hAnsi="Times New Roman" w:cs="Times New Roman"/>
          <w:b/>
          <w:bCs/>
          <w:lang w:val="ro-RO"/>
        </w:rPr>
      </w:pPr>
      <w:r w:rsidRPr="00C7307F">
        <w:rPr>
          <w:rFonts w:ascii="Times New Roman" w:hAnsi="Times New Roman" w:cs="Times New Roman"/>
          <w:b/>
          <w:bCs/>
          <w:lang w:val="ro-RO"/>
        </w:rPr>
        <w:t>ANEXA 4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</w:p>
    <w:p w:rsidR="00DB6DA9" w:rsidRPr="00C7307F" w:rsidRDefault="00DB6DA9" w:rsidP="00417665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ro-RO"/>
        </w:rPr>
      </w:pPr>
      <w:r w:rsidRPr="00C7307F">
        <w:rPr>
          <w:rFonts w:ascii="Times New Roman" w:hAnsi="Times New Roman" w:cs="Times New Roman"/>
          <w:b/>
          <w:bCs/>
          <w:lang w:val="ro-RO"/>
        </w:rPr>
        <w:t xml:space="preserve">METODOLOGIA CADRU DE EVALUARE A FURNIZORILOR DE SERVICII MEDICALE, DE DISPOZITIVE MEDICALE, DE MEDICAMENTE </w:t>
      </w:r>
      <w:r>
        <w:rPr>
          <w:rFonts w:ascii="Tahoma" w:hAnsi="Tahoma" w:cs="Tahoma"/>
          <w:b/>
          <w:bCs/>
          <w:lang w:val="ro-RO"/>
        </w:rPr>
        <w:t>Ș</w:t>
      </w:r>
      <w:r w:rsidRPr="00C7307F">
        <w:rPr>
          <w:rFonts w:ascii="Times New Roman" w:hAnsi="Times New Roman" w:cs="Times New Roman"/>
          <w:b/>
          <w:bCs/>
          <w:lang w:val="ro-RO"/>
        </w:rPr>
        <w:t>I MATERIALE SANITARE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ART. 1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(1) Prezenta metodologie cadru se refer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la evaluarea furnizorilor de consulta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 de urgen</w:t>
      </w:r>
      <w:r>
        <w:rPr>
          <w:rFonts w:ascii="Tahoma" w:hAnsi="Tahoma" w:cs="Tahoma"/>
          <w:lang w:val="ro-RO"/>
        </w:rPr>
        <w:t>ț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la domiciliu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activit</w:t>
      </w:r>
      <w:r>
        <w:rPr>
          <w:rFonts w:ascii="Times New Roman" w:hAnsi="Times New Roman" w:cs="Times New Roman"/>
          <w:lang w:val="ro-RO"/>
        </w:rPr>
        <w:t>ă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 de transport sanitar neasistat, furnizorilor de dispozitive medicale, unit</w:t>
      </w:r>
      <w:r>
        <w:rPr>
          <w:rFonts w:ascii="Times New Roman" w:hAnsi="Times New Roman" w:cs="Times New Roman"/>
          <w:lang w:val="ro-RO"/>
        </w:rPr>
        <w:t>ă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ilor de dializ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publice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private, spitalelor, farmaciilor, furnizorilor de servicii medicale paraclinice - analize medicale de laborator, furnizorilor de investiga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ii medicale paraclinice - radiologie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imagistic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medical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, cabinetelor medicale de medicin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de familie, cabinetelor medicale de specialitate, ambulatoriilor de specialitate, centrelor de diagnostic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 xml:space="preserve">i tratament, furnizorilor de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 xml:space="preserve">ngrijiri medicale la domiciliu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 xml:space="preserve">i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ngrijiri paliative la domiciliu si cabinetelor de medicin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dentar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, denumi</w:t>
      </w:r>
      <w:r w:rsidRPr="00C7307F"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 in continuare furnizori, conform prevederilor Legii nr. 95/2006, cu modificarile si completarile ulterioare.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(2)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procesul de evaluare intr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numai furnizorii autoriza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i/aviza</w:t>
      </w:r>
      <w:r w:rsidRPr="00C7307F"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 de Ministerul S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n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t</w:t>
      </w:r>
      <w:r>
        <w:rPr>
          <w:rFonts w:ascii="Times New Roman" w:hAnsi="Times New Roman" w:cs="Times New Roman"/>
          <w:lang w:val="ro-RO"/>
        </w:rPr>
        <w:t>ă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ii, potrivit legii.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(3) Casele de asigur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 de s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n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tate jude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ene, Casa de Asigur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 de S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n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tate a Municipiului Bucure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 xml:space="preserve">ti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Casa Asigur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rilor de S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n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tate a Ap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rii, Ordinii Publice, Siguran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ei Na</w:t>
      </w:r>
      <w:r w:rsidRPr="00C7307F"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ionale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Autorit</w:t>
      </w:r>
      <w:r>
        <w:rPr>
          <w:rFonts w:ascii="Times New Roman" w:hAnsi="Times New Roman" w:cs="Times New Roman"/>
          <w:lang w:val="ro-RO"/>
        </w:rPr>
        <w:t>ă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 Judec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tore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 xml:space="preserve">ti sunt numite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continuare case de asigur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 de s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n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tate.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>ART. 2</w:t>
      </w:r>
    </w:p>
    <w:p w:rsidR="00DB6DA9" w:rsidRPr="00C7307F" w:rsidRDefault="00DB6DA9" w:rsidP="00834C97">
      <w:pPr>
        <w:pStyle w:val="ListParagraph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>Procesul de evaluare a furnizorilor astfel cum ace</w:t>
      </w:r>
      <w:r w:rsidRPr="00C7307F"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tia sunt prev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zu</w:t>
      </w:r>
      <w:r w:rsidRPr="00C7307F"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 la art. 1 alin. (1) se refer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la:</w:t>
      </w:r>
    </w:p>
    <w:p w:rsidR="00DB6DA9" w:rsidRPr="00C7307F" w:rsidRDefault="00DB6DA9" w:rsidP="00DD6B0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>sta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iile de dializ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, centrele de dializ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unit</w:t>
      </w:r>
      <w:r>
        <w:rPr>
          <w:rFonts w:ascii="Times New Roman" w:hAnsi="Times New Roman" w:cs="Times New Roman"/>
          <w:lang w:val="ro-RO"/>
        </w:rPr>
        <w:t>ă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ile de dializ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satelite unui centru de dializ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, publice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 xml:space="preserve">i private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alte structuri organizate pentru a furniza servicii de dializ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; </w:t>
      </w:r>
    </w:p>
    <w:p w:rsidR="00DB6DA9" w:rsidRPr="00C7307F" w:rsidRDefault="00DB6DA9" w:rsidP="0050222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>sediile/punctele de lucru ale furnizorilor de consulta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 de urgen</w:t>
      </w:r>
      <w:r>
        <w:rPr>
          <w:rFonts w:ascii="Tahoma" w:hAnsi="Tahoma" w:cs="Tahoma"/>
          <w:lang w:val="ro-RO"/>
        </w:rPr>
        <w:t>ț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la domiciliu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activit</w:t>
      </w:r>
      <w:r>
        <w:rPr>
          <w:rFonts w:ascii="Times New Roman" w:hAnsi="Times New Roman" w:cs="Times New Roman"/>
          <w:lang w:val="ro-RO"/>
        </w:rPr>
        <w:t>ă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 de transport sanitar neasistat;</w:t>
      </w:r>
    </w:p>
    <w:p w:rsidR="00DB6DA9" w:rsidRPr="00C7307F" w:rsidRDefault="00DB6DA9" w:rsidP="0050222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>sediile/punctele de lucru ale furnizorilor de dispozitive medicale;</w:t>
      </w:r>
    </w:p>
    <w:p w:rsidR="00DB6DA9" w:rsidRPr="00C7307F" w:rsidRDefault="00DB6DA9" w:rsidP="0081660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>spitalele autorizate/avizate de Ministerul S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n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t</w:t>
      </w:r>
      <w:r>
        <w:rPr>
          <w:rFonts w:ascii="Times New Roman" w:hAnsi="Times New Roman" w:cs="Times New Roman"/>
          <w:lang w:val="ro-RO"/>
        </w:rPr>
        <w:t>ă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ii,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condi</w:t>
      </w:r>
      <w:r w:rsidRPr="00C7307F"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iile legii</w:t>
      </w:r>
      <w:r w:rsidRPr="009B46AA">
        <w:rPr>
          <w:rFonts w:ascii="Times New Roman" w:hAnsi="Times New Roman" w:cs="Times New Roman"/>
          <w:lang w:val="it-IT"/>
        </w:rPr>
        <w:t>;</w:t>
      </w:r>
    </w:p>
    <w:p w:rsidR="00DB6DA9" w:rsidRPr="00C7307F" w:rsidRDefault="00DB6DA9" w:rsidP="0050222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sediile/punctele de lucru ale furnizorilor de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 xml:space="preserve">ngrijiri medicale la domiciliu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 xml:space="preserve">i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ngrijiri paliative la domiciliu;</w:t>
      </w:r>
    </w:p>
    <w:p w:rsidR="00DB6DA9" w:rsidRPr="00C7307F" w:rsidRDefault="00DB6DA9" w:rsidP="00834C9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trike/>
          <w:lang w:val="ro-RO"/>
        </w:rPr>
      </w:pPr>
      <w:r w:rsidRPr="00C7307F">
        <w:rPr>
          <w:rFonts w:ascii="Times New Roman" w:hAnsi="Times New Roman" w:cs="Times New Roman"/>
          <w:lang w:val="ro-RO"/>
        </w:rPr>
        <w:t>farmaciile organizate ca societ</w:t>
      </w:r>
      <w:r>
        <w:rPr>
          <w:rFonts w:ascii="Times New Roman" w:hAnsi="Times New Roman" w:cs="Times New Roman"/>
          <w:lang w:val="ro-RO"/>
        </w:rPr>
        <w:t>ă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 comerciale sau puncte de lucru ale unei societ</w:t>
      </w:r>
      <w:r>
        <w:rPr>
          <w:rFonts w:ascii="Times New Roman" w:hAnsi="Times New Roman" w:cs="Times New Roman"/>
          <w:lang w:val="ro-RO"/>
        </w:rPr>
        <w:t>ă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 comerciale, conform Legii nr. 31/1991, cu modific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rile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complet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rile ulterioare, precum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punctele de lucru ale farmaciilor/oficinele</w:t>
      </w:r>
      <w:r w:rsidRPr="009B46AA">
        <w:rPr>
          <w:rFonts w:ascii="Times New Roman" w:hAnsi="Times New Roman" w:cs="Times New Roman"/>
          <w:lang w:val="ro-RO"/>
        </w:rPr>
        <w:t>;</w:t>
      </w:r>
    </w:p>
    <w:p w:rsidR="00DB6DA9" w:rsidRPr="00C7307F" w:rsidRDefault="00DB6DA9" w:rsidP="00834C9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>cabinetele de medicin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dentar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care func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ioneaz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 xml:space="preserve">n circuit deschis,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 xml:space="preserve">nregistrate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 xml:space="preserve">n registrul unic al cabinetelor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 xml:space="preserve">i care sunt organizate conform O.G. nr. 124/1998 privind organizarea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func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ionarea cabinetelor medicale, aprobat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cu modific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ri prin Legea nr. 629/2001, </w:t>
      </w:r>
      <w:r w:rsidRPr="009B46AA">
        <w:rPr>
          <w:rFonts w:ascii="Times New Roman" w:hAnsi="Times New Roman" w:cs="Times New Roman"/>
          <w:lang w:val="ro-RO"/>
        </w:rPr>
        <w:t>cabinetele de medicină dentară din centrele de s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n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tate multifunc</w:t>
      </w:r>
      <w:r w:rsidRPr="00C7307F"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ionale cu pesonalitate juridic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, precum </w:t>
      </w:r>
      <w:r w:rsidRPr="00C7307F"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a cabinetelor de medicin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dentar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din structura unit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ilor sanitare apar</w:t>
      </w:r>
      <w:r w:rsidRPr="00C7307F"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in</w:t>
      </w:r>
      <w:r>
        <w:rPr>
          <w:rFonts w:ascii="Times New Roman" w:hAnsi="Times New Roman" w:cs="Times New Roman"/>
          <w:lang w:val="ro-RO"/>
        </w:rPr>
        <w:t>â</w:t>
      </w:r>
      <w:r w:rsidRPr="00C7307F">
        <w:rPr>
          <w:rFonts w:ascii="Times New Roman" w:hAnsi="Times New Roman" w:cs="Times New Roman"/>
          <w:lang w:val="ro-RO"/>
        </w:rPr>
        <w:t xml:space="preserve">nd ministerelor </w:t>
      </w:r>
      <w:r w:rsidRPr="00C7307F"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institu</w:t>
      </w:r>
      <w:r w:rsidRPr="00C7307F"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iilor cu re</w:t>
      </w:r>
      <w:r w:rsidRPr="00C7307F"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ele sanitare proprii;</w:t>
      </w:r>
    </w:p>
    <w:p w:rsidR="00DB6DA9" w:rsidRPr="00C7307F" w:rsidRDefault="00DB6DA9" w:rsidP="00834C9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>furnizorii de investiga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ii medicale paraclinice - radiologie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imagistic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medical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nregistra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 xml:space="preserve">n registrul unic al cabinetelor medicale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care sunt organiza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 conform O.G. nr. 124/1998, aprobat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cu modific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 prin Legea nr. 629/2001, furnizorii de investiga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ii medicale paraclinice - radiologie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imagistic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medical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din ambulatoriile de specialitate din structura spitalelor, inclusiv cei apar</w:t>
      </w:r>
      <w:r w:rsidRPr="00C7307F"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in</w:t>
      </w:r>
      <w:r>
        <w:rPr>
          <w:rFonts w:ascii="Times New Roman" w:hAnsi="Times New Roman" w:cs="Times New Roman"/>
          <w:lang w:val="ro-RO"/>
        </w:rPr>
        <w:t>â</w:t>
      </w:r>
      <w:r w:rsidRPr="00C7307F">
        <w:rPr>
          <w:rFonts w:ascii="Times New Roman" w:hAnsi="Times New Roman" w:cs="Times New Roman"/>
          <w:lang w:val="ro-RO"/>
        </w:rPr>
        <w:t xml:space="preserve">nd  ministerelor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institu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iilor cu re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ele sanitare proprii, precum</w:t>
      </w:r>
      <w:r w:rsidRPr="009B46AA">
        <w:rPr>
          <w:rFonts w:ascii="Times New Roman" w:hAnsi="Times New Roman" w:cs="Times New Roman"/>
          <w:lang w:val="ro-RO"/>
        </w:rPr>
        <w:t xml:space="preserve"> </w:t>
      </w:r>
      <w:r w:rsidRPr="009B46AA">
        <w:rPr>
          <w:rFonts w:ascii="Tahoma" w:hAnsi="Tahoma" w:cs="Tahoma"/>
          <w:lang w:val="ro-RO"/>
        </w:rPr>
        <w:t>ș</w:t>
      </w:r>
      <w:r w:rsidRPr="009B46AA">
        <w:rPr>
          <w:rFonts w:ascii="Times New Roman" w:hAnsi="Times New Roman" w:cs="Times New Roman"/>
          <w:lang w:val="ro-RO"/>
        </w:rPr>
        <w:t>i din centrele de s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n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tate multifunc</w:t>
      </w:r>
      <w:r w:rsidRPr="00C7307F"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ionale cu pesonalitate juridic</w:t>
      </w:r>
      <w:r>
        <w:rPr>
          <w:rFonts w:ascii="Times New Roman" w:hAnsi="Times New Roman" w:cs="Times New Roman"/>
          <w:lang w:val="ro-RO"/>
        </w:rPr>
        <w:t>ă</w:t>
      </w:r>
      <w:r w:rsidRPr="009B46AA">
        <w:rPr>
          <w:rFonts w:ascii="Times New Roman" w:hAnsi="Times New Roman" w:cs="Times New Roman"/>
          <w:lang w:val="ro-RO"/>
        </w:rPr>
        <w:t>;</w:t>
      </w:r>
    </w:p>
    <w:p w:rsidR="00DB6DA9" w:rsidRPr="00C7307F" w:rsidRDefault="00DB6DA9" w:rsidP="004263C8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furnizorii de servicii medicale paraclinice - analize medicale de laborator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nregistra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 xml:space="preserve">n registrul unic al cabinetelor medicale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care sunt organiza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 conform O.G. nr. 124/1998, aprobat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cu modific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 prin Legea nr. 629/2001, furnizorii de servicii medicale paraclinice - analize medicale de laborator din ambulatoriile de specialitate din structura spitalelor inclusiv cei apar</w:t>
      </w:r>
      <w:r w:rsidRPr="00C7307F"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in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 xml:space="preserve">nd ministerelor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institu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iilor cu re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ele sanitare proprii, precum </w:t>
      </w:r>
      <w:r w:rsidRPr="00C7307F"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din centrele de s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n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tate multifunc</w:t>
      </w:r>
      <w:r w:rsidRPr="00C7307F"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ionale cu pesonalitate juridic</w:t>
      </w:r>
      <w:r>
        <w:rPr>
          <w:rFonts w:ascii="Times New Roman" w:hAnsi="Times New Roman" w:cs="Times New Roman"/>
          <w:lang w:val="ro-RO"/>
        </w:rPr>
        <w:t>ă</w:t>
      </w:r>
      <w:r w:rsidRPr="009B46AA">
        <w:rPr>
          <w:rFonts w:ascii="Times New Roman" w:hAnsi="Times New Roman" w:cs="Times New Roman"/>
          <w:lang w:val="ro-RO"/>
        </w:rPr>
        <w:t>;</w:t>
      </w:r>
    </w:p>
    <w:p w:rsidR="00DB6DA9" w:rsidRPr="00C7307F" w:rsidRDefault="00DB6DA9" w:rsidP="00834C9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>cabinetele medicale de medicin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de familie, cabinetele medicale de specialitate, centrele medicale, centrele de diagnostic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 xml:space="preserve">i tratament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centrele de s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n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tate numite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continuare furnizori, care func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ioneaz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 xml:space="preserve">n circuit deschis,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 xml:space="preserve">nregistrate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 xml:space="preserve">n registrul unic al cabinetelor medicale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 xml:space="preserve">i care sunt organizate conform O.G. nr. 124/1998 privind organizarea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func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ionarea cabinetelor medicale, cu modific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rile </w:t>
      </w:r>
      <w:r w:rsidRPr="00C7307F"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complet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rile ulterioare,</w:t>
      </w:r>
      <w:r w:rsidRPr="009B46AA">
        <w:rPr>
          <w:rFonts w:ascii="Times New Roman" w:hAnsi="Times New Roman" w:cs="Times New Roman"/>
          <w:lang w:val="it-IT"/>
        </w:rPr>
        <w:t xml:space="preserve"> cabinetele din centrele de s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n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tate multifunc</w:t>
      </w:r>
      <w:r w:rsidRPr="00C7307F"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ionale cu pesonalitate juridic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, precum</w:t>
      </w:r>
      <w:r w:rsidRPr="009B46AA">
        <w:rPr>
          <w:rFonts w:ascii="Times New Roman" w:hAnsi="Times New Roman" w:cs="Times New Roman"/>
          <w:lang w:val="it-IT"/>
        </w:rPr>
        <w:t xml:space="preserve"> </w:t>
      </w:r>
      <w:r w:rsidRPr="009B46AA">
        <w:rPr>
          <w:rFonts w:ascii="Tahoma" w:hAnsi="Tahoma" w:cs="Tahoma"/>
          <w:lang w:val="it-IT"/>
        </w:rPr>
        <w:t>ș</w:t>
      </w:r>
      <w:r w:rsidRPr="009B46AA">
        <w:rPr>
          <w:rFonts w:ascii="Times New Roman" w:hAnsi="Times New Roman" w:cs="Times New Roman"/>
          <w:lang w:val="it-IT"/>
        </w:rPr>
        <w:t>i</w:t>
      </w:r>
      <w:r w:rsidRPr="00C7307F">
        <w:rPr>
          <w:rFonts w:ascii="Times New Roman" w:hAnsi="Times New Roman" w:cs="Times New Roman"/>
          <w:lang w:val="ro-RO"/>
        </w:rPr>
        <w:t xml:space="preserve"> cabinetele medicale de medicin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de familie, cabinetele medicale de specialitate, centrele medicale, centrele de diagnostic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 xml:space="preserve">i tratament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centrele de s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n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tate din structura unit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ilor sanitare apar</w:t>
      </w:r>
      <w:r w:rsidRPr="00C7307F"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in</w:t>
      </w:r>
      <w:r>
        <w:rPr>
          <w:rFonts w:ascii="Times New Roman" w:hAnsi="Times New Roman" w:cs="Times New Roman"/>
          <w:lang w:val="ro-RO"/>
        </w:rPr>
        <w:t>â</w:t>
      </w:r>
      <w:r w:rsidRPr="00C7307F">
        <w:rPr>
          <w:rFonts w:ascii="Times New Roman" w:hAnsi="Times New Roman" w:cs="Times New Roman"/>
          <w:lang w:val="ro-RO"/>
        </w:rPr>
        <w:t xml:space="preserve">nd ministerelor </w:t>
      </w:r>
      <w:r w:rsidRPr="00C7307F"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institu</w:t>
      </w:r>
      <w:r w:rsidRPr="00C7307F"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iilor cu re</w:t>
      </w:r>
      <w:r w:rsidRPr="00C7307F"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ele sanitare proprii.</w:t>
      </w:r>
    </w:p>
    <w:p w:rsidR="00DB6DA9" w:rsidRPr="00C7307F" w:rsidRDefault="00DB6DA9" w:rsidP="00417665">
      <w:pPr>
        <w:pStyle w:val="ListParagraph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>Procesul de evaluare vizeaz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fiecare form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de organizare juridic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a furnizorilor (sediu cu activitate lucrativ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/punct de lucru) </w:t>
      </w:r>
      <w:r w:rsidRPr="00C7307F"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se realizeaz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conform standardelor prev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zute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anexa 3 la prezenta metodologie.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ART. 3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Evaluarea furnizorilor se face de c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tre comisia de evaluare de la nivelul fiecarei case de asigurari.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ART. 4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vederea evalu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rii furnizorii parcurg urm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toarele etape: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a) furnizorul care solicit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evaluarea face o cerere adresat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comisiei de evaluare constituit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la nivelul casei de asigur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 de s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n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tate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a c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rei raz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administrativ teritorial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desf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oar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activitatea, al c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rei model este prev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zut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anexa 1 la prezenta metodologie;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b) furnizorul care solicit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evaluarea are obliga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ia s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fac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dovada pl</w:t>
      </w:r>
      <w:r>
        <w:rPr>
          <w:rFonts w:ascii="Times New Roman" w:hAnsi="Times New Roman" w:cs="Times New Roman"/>
          <w:lang w:val="ro-RO"/>
        </w:rPr>
        <w:t>ă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ii taxei de evaluare, potrivit anexei 2 la prezenta metodologie; plata taxei de evaluare se face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contul "Alte venituri" - cod cont 26.36.05.50, deschis la trezoreria statului pe seama casei de asigur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 de s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n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tate care urmeaz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s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realizeze activitatea de evaluare;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c) furnizorul depune un dosar de evaluare care, pe l</w:t>
      </w:r>
      <w:r>
        <w:rPr>
          <w:rFonts w:ascii="Times New Roman" w:hAnsi="Times New Roman" w:cs="Times New Roman"/>
          <w:lang w:val="ro-RO"/>
        </w:rPr>
        <w:t>â</w:t>
      </w:r>
      <w:r w:rsidRPr="00C7307F">
        <w:rPr>
          <w:rFonts w:ascii="Times New Roman" w:hAnsi="Times New Roman" w:cs="Times New Roman"/>
          <w:lang w:val="ro-RO"/>
        </w:rPr>
        <w:t>ng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documentele prevazute la lit. a) si b),  con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ine copii ale urm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toarelor documente, certificate conform cu originalul pe fiecare pagin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: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c1.  Certificatul de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 xml:space="preserve">nmatriculare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 xml:space="preserve">i certificat constatator/act de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nfiin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are pentru sediu/punct de lucru, dup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caz;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c2. Contul deschis la Activitatea de Trezorerie </w:t>
      </w:r>
      <w:r w:rsidRPr="00C7307F"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Contabilitate Public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jude</w:t>
      </w:r>
      <w:r w:rsidRPr="00C7307F"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ean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/ municipiului Bucure</w:t>
      </w:r>
      <w:r w:rsidRPr="00C7307F"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ti/Banca;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>c3.  Codul fiscal/CUI;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>c4.  1.Aviz de func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ionare emis de Directia de S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n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tate Publica /aviz de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nfiin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are emis de Ministerul S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n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 / ordin sau aviz pentru aprobarea structurii emis de  Ministerul S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n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t</w:t>
      </w:r>
      <w:r>
        <w:rPr>
          <w:rFonts w:ascii="Times New Roman" w:hAnsi="Times New Roman" w:cs="Times New Roman"/>
          <w:lang w:val="ro-RO"/>
        </w:rPr>
        <w:t>ă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ii, dup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caz, pentru unit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ile de dializ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.</w:t>
      </w:r>
    </w:p>
    <w:p w:rsidR="00DB6DA9" w:rsidRPr="00C7307F" w:rsidRDefault="00DB6DA9" w:rsidP="0029497B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   2. Autoriza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ie de func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ionare valabil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emis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de Direc</w:t>
      </w:r>
      <w:r w:rsidRPr="00C7307F"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ia de S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n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tate Public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, at</w:t>
      </w:r>
      <w:r>
        <w:rPr>
          <w:rFonts w:ascii="Times New Roman" w:hAnsi="Times New Roman" w:cs="Times New Roman"/>
          <w:lang w:val="ro-RO"/>
        </w:rPr>
        <w:t>â</w:t>
      </w:r>
      <w:r w:rsidRPr="00C7307F">
        <w:rPr>
          <w:rFonts w:ascii="Times New Roman" w:hAnsi="Times New Roman" w:cs="Times New Roman"/>
          <w:lang w:val="ro-RO"/>
        </w:rPr>
        <w:t>t pentru sediu c</w:t>
      </w:r>
      <w:r>
        <w:rPr>
          <w:rFonts w:ascii="Times New Roman" w:hAnsi="Times New Roman" w:cs="Times New Roman"/>
          <w:lang w:val="ro-RO"/>
        </w:rPr>
        <w:t>â</w:t>
      </w:r>
      <w:r w:rsidRPr="00C7307F">
        <w:rPr>
          <w:rFonts w:ascii="Times New Roman" w:hAnsi="Times New Roman" w:cs="Times New Roman"/>
          <w:lang w:val="ro-RO"/>
        </w:rPr>
        <w:t xml:space="preserve">t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pentru substa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 pentru furnizorii de consulta</w:t>
      </w:r>
      <w:r w:rsidRPr="00C7307F"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 de urgen</w:t>
      </w:r>
      <w:r w:rsidRPr="00C7307F">
        <w:rPr>
          <w:rFonts w:ascii="Tahoma" w:hAnsi="Tahoma" w:cs="Tahoma"/>
          <w:lang w:val="ro-RO"/>
        </w:rPr>
        <w:t>ț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la domiciliu/activit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 de transport sanitar neasistat.</w:t>
      </w:r>
    </w:p>
    <w:p w:rsidR="00DB6DA9" w:rsidRPr="00C7307F" w:rsidRDefault="00DB6DA9" w:rsidP="0029497B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  3. Aviz de func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ionare valabil pentru sediu/punctul de lucru, eliberat de Ministerul S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n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t</w:t>
      </w:r>
      <w:r>
        <w:rPr>
          <w:rFonts w:ascii="Times New Roman" w:hAnsi="Times New Roman" w:cs="Times New Roman"/>
          <w:lang w:val="ro-RO"/>
        </w:rPr>
        <w:t>ă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ii/ Agen</w:t>
      </w:r>
      <w:r w:rsidRPr="00C7307F"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ia Na</w:t>
      </w:r>
      <w:r w:rsidRPr="00C7307F"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ional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a Medicamentului  </w:t>
      </w:r>
      <w:r w:rsidRPr="00C7307F"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a Dispozitivelor Medicale pentru furnizorii de dispozitive medicale destinate recuper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rii unor deficien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e organice sau func</w:t>
      </w:r>
      <w:r w:rsidRPr="00C7307F"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ionale care realizeaz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activitatea de comercializare/protezare ORL/protezare ortopedic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. 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  4. Autoriza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ie de func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ionare valabil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emis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de Ministerul S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n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t</w:t>
      </w:r>
      <w:r>
        <w:rPr>
          <w:rFonts w:ascii="Times New Roman" w:hAnsi="Times New Roman" w:cs="Times New Roman"/>
          <w:lang w:val="ro-RO"/>
        </w:rPr>
        <w:t>ă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ii pentru furnizorii de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ngrijiri medicale la domiciliu / paliative la domiciliu.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 5. Autoriza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ie de func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ionare valabil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emis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de Ministerul S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n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t</w:t>
      </w:r>
      <w:r>
        <w:rPr>
          <w:rFonts w:ascii="Times New Roman" w:hAnsi="Times New Roman" w:cs="Times New Roman"/>
          <w:lang w:val="ro-RO"/>
        </w:rPr>
        <w:t>ă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 pentru farmaciile comunitare.</w:t>
      </w:r>
    </w:p>
    <w:p w:rsidR="00DB6DA9" w:rsidRPr="00C7307F" w:rsidRDefault="00DB6DA9" w:rsidP="00ED7999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 6. Certificat de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 xml:space="preserve">nregistrare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registrul unic al cabinetelor medicale, eliberat de Direc</w:t>
      </w:r>
      <w:r w:rsidRPr="00C7307F"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ia de S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n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tate Public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pentru cabinetele medicale organizate conform O.G. nr. 124/1998, cu modific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rile </w:t>
      </w:r>
      <w:r w:rsidRPr="00C7307F"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complet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rile ulterioare. </w:t>
      </w:r>
    </w:p>
    <w:p w:rsidR="00DB6DA9" w:rsidRPr="00C7307F" w:rsidRDefault="00DB6DA9" w:rsidP="00096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 7. ordin emis de Ministerul S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n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t</w:t>
      </w:r>
      <w:r>
        <w:rPr>
          <w:rFonts w:ascii="Times New Roman" w:hAnsi="Times New Roman" w:cs="Times New Roman"/>
          <w:lang w:val="ro-RO"/>
        </w:rPr>
        <w:t>ă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 pentru aprobarea structurii organizatorice  pentru spitalele publice din re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eaua proprie a Ministerului S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n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t</w:t>
      </w:r>
      <w:r>
        <w:rPr>
          <w:rFonts w:ascii="Times New Roman" w:hAnsi="Times New Roman" w:cs="Times New Roman"/>
          <w:lang w:val="ro-RO"/>
        </w:rPr>
        <w:t>ă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</w:t>
      </w:r>
      <w:r w:rsidRPr="009B46AA">
        <w:rPr>
          <w:rFonts w:ascii="Times New Roman" w:hAnsi="Times New Roman" w:cs="Times New Roman"/>
          <w:lang w:val="ro-RO"/>
        </w:rPr>
        <w:t>;</w:t>
      </w:r>
      <w:r w:rsidRPr="00C7307F">
        <w:rPr>
          <w:rFonts w:ascii="Times New Roman" w:hAnsi="Times New Roman" w:cs="Times New Roman"/>
          <w:lang w:val="ro-RO"/>
        </w:rPr>
        <w:t xml:space="preserve"> ordin al ministrului, respectiv act administrativ al conduc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torului institu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iei, cu avizul Ministerului S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n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t</w:t>
      </w:r>
      <w:r>
        <w:rPr>
          <w:rFonts w:ascii="Times New Roman" w:hAnsi="Times New Roman" w:cs="Times New Roman"/>
          <w:lang w:val="ro-RO"/>
        </w:rPr>
        <w:t>ă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ii, pentru spitalele publice din re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eaua proprie a altor ministere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institu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 publice cu re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ea sanitar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proprie; avizul Ministerului S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n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t</w:t>
      </w:r>
      <w:r>
        <w:rPr>
          <w:rFonts w:ascii="Times New Roman" w:hAnsi="Times New Roman" w:cs="Times New Roman"/>
          <w:lang w:val="ro-RO"/>
        </w:rPr>
        <w:t>ă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 pentru  Structura organizatoric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a Spitalelor private .</w:t>
      </w:r>
    </w:p>
    <w:p w:rsidR="00DB6DA9" w:rsidRPr="00C7307F" w:rsidRDefault="00DB6DA9" w:rsidP="00FC68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 8. act administrativ al conduc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torului autorit</w:t>
      </w:r>
      <w:r>
        <w:rPr>
          <w:rFonts w:ascii="Times New Roman" w:hAnsi="Times New Roman" w:cs="Times New Roman"/>
          <w:lang w:val="ro-RO"/>
        </w:rPr>
        <w:t>ă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 administra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iei publice locale, cu avizul conform al Ministerului S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n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t</w:t>
      </w:r>
      <w:r>
        <w:rPr>
          <w:rFonts w:ascii="Times New Roman" w:hAnsi="Times New Roman" w:cs="Times New Roman"/>
          <w:lang w:val="ro-RO"/>
        </w:rPr>
        <w:t>ă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ii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al Ministerului Administra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iei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Internelor pentru centrele de s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n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tate multifunc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ionale cu personalitate juridic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.</w:t>
      </w:r>
    </w:p>
    <w:p w:rsidR="00DB6DA9" w:rsidRPr="00C7307F" w:rsidRDefault="00DB6DA9" w:rsidP="00FC68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>NOTA</w:t>
      </w:r>
    </w:p>
    <w:p w:rsidR="00DB6DA9" w:rsidRPr="00C7307F" w:rsidRDefault="00DB6DA9" w:rsidP="00FC68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>Pentru furnizorii de servicii medicale din re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eaua ap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rii, ordinii publice, siguran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ei na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ionale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autorit</w:t>
      </w:r>
      <w:r>
        <w:rPr>
          <w:rFonts w:ascii="Times New Roman" w:hAnsi="Times New Roman" w:cs="Times New Roman"/>
          <w:lang w:val="ro-RO"/>
        </w:rPr>
        <w:t>ă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 judec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tore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 xml:space="preserve">ti prin act de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nfiin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are a furnizorului se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elege inclusiv ordinele legale de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nfiin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are emise de ministerele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institu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iile din sistemul ap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rii, ordinii publice, siguran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ei na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ionale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autorit</w:t>
      </w:r>
      <w:r>
        <w:rPr>
          <w:rFonts w:ascii="Times New Roman" w:hAnsi="Times New Roman" w:cs="Times New Roman"/>
          <w:lang w:val="ro-RO"/>
        </w:rPr>
        <w:t>ă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 judec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tore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ti.</w:t>
      </w:r>
    </w:p>
    <w:p w:rsidR="00DB6DA9" w:rsidRPr="00C7307F" w:rsidRDefault="00DB6DA9" w:rsidP="00037C49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>c5. Autoriza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ia sanitar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de func</w:t>
      </w:r>
      <w:r w:rsidRPr="00C7307F"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ionare, cu excep</w:t>
      </w:r>
      <w:r w:rsidRPr="00C7307F"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ia furnizorilor de dispozitive medicale </w:t>
      </w:r>
      <w:r w:rsidRPr="00C7307F"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farmaciilor;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>c6.  Dovada asigur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rii de 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spundere civil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domeniul medical pentru furnizor;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>c7. Dovada  de</w:t>
      </w:r>
      <w:r w:rsidRPr="00C7307F"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inerii spa</w:t>
      </w:r>
      <w:r w:rsidRPr="00C7307F"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iului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care se desf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oar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activitatea,  pentru care se solicit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evaluarea; 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>d) furnizorul depune ata</w:t>
      </w:r>
      <w:r w:rsidRPr="00C7307F"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at la dosarul de evaluare o declara</w:t>
      </w:r>
      <w:r w:rsidRPr="00C7307F"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ie pe proprie raspundere, conform modelului prev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zut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 xml:space="preserve">n Anexa 4 la prezenta metodologie, prin care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asum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prin semnatur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pe fiecare pagin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realitatea, exactitatea </w:t>
      </w:r>
      <w:r w:rsidRPr="00C7307F"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 xml:space="preserve">i legalitatea datelor cuprinse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n: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>d1. Chestionarul de autoevaluare privind indeplinirea standardelor si a criteriilor de evaluare conform categoriei de furnizor din care face parte, potrivit Anexei 4 la prezenta metodologie;</w:t>
      </w:r>
    </w:p>
    <w:p w:rsidR="00DB6DA9" w:rsidRPr="00C7307F" w:rsidRDefault="00DB6DA9" w:rsidP="00967C3D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d2. Tabelul cu datele de identificare ale personalului care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desf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oar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activitatea la furnizor conform modelului prev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zut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Anexa 5 la prezenta metodologie;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>d3. Tabel care con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ine denumirea aparaturii medicale din dotare, conform modelului prev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zut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Anexa 6 la prezenta metodologie;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>d4. Tabel ce con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ine datele de identificare a mijloacelor de transport din dotare pentru furnizorii de consulta</w:t>
      </w:r>
      <w:r w:rsidRPr="00C7307F"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 de urgen</w:t>
      </w:r>
      <w:r w:rsidRPr="00C7307F">
        <w:rPr>
          <w:rFonts w:ascii="Tahoma" w:hAnsi="Tahoma" w:cs="Tahoma"/>
          <w:lang w:val="ro-RO"/>
        </w:rPr>
        <w:t>ț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la domiciliu/activit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 de transport sanitar neasistat, conform modelului prev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zut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Anexa 7 la prezenta metodologie.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e) Dosarele de evaluare se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nregistreaz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 xml:space="preserve">n registrul unic de evaluare.  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ART. 5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</w:t>
      </w:r>
      <w:r w:rsidRPr="00C7307F">
        <w:rPr>
          <w:rFonts w:ascii="Times New Roman" w:hAnsi="Times New Roman" w:cs="Times New Roman"/>
          <w:lang w:val="ro-RO"/>
        </w:rPr>
        <w:tab/>
        <w:t xml:space="preserve">(1) Analiza dosarului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vederea evalu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rii furnizorilor: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a) se face nu mai t</w:t>
      </w:r>
      <w:r>
        <w:rPr>
          <w:rFonts w:ascii="Times New Roman" w:hAnsi="Times New Roman" w:cs="Times New Roman"/>
          <w:lang w:val="ro-RO"/>
        </w:rPr>
        <w:t>â</w:t>
      </w:r>
      <w:r w:rsidRPr="00C7307F">
        <w:rPr>
          <w:rFonts w:ascii="Times New Roman" w:hAnsi="Times New Roman" w:cs="Times New Roman"/>
          <w:lang w:val="ro-RO"/>
        </w:rPr>
        <w:t>rziu de 30 de zile calendaristice de la data la care documenta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ia depus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este complet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;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b) se efectueaz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numai dac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cererea este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nso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de toate documentele specificate la art. 3.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 xml:space="preserve">n cazul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 xml:space="preserve">n care cererea de evaluare nu este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nso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de toate documentele de mai sus, furnizorul este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tiin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at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 xml:space="preserve">n scris cu privire la documentele care lipsesc, de comisia de evaluare,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termen de maxim 5 zile lucr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toare de la depunerea documenta</w:t>
      </w:r>
      <w:r w:rsidRPr="00C7307F"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iei,  iar analiza dosarului de evaluare se va efectua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termen de 30 de zile de la data la care documenta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ia depus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este complet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(2) Rezultatul analizei dosarului de evaluare este consemnat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ntr-un raport de evaluare al c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rui model este prev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zut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anexa 8 la prezenta metodologie.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(3)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vederea emiterii deciziei de evaluare, furnizorul trebuie s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ndeplineasc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toate criteriile eligibile cuprinse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standardele de evaluare stabilite pe fiecare tip de furnizor, astfel cum sunt men</w:t>
      </w:r>
      <w:r w:rsidRPr="00C7307F"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ionate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 xml:space="preserve">n Anexa 4 la metodologie. Decizia de evaluare se emite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dou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exemplare originale </w:t>
      </w:r>
      <w:r w:rsidRPr="00C7307F"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are valabilitate de 2 ani de la data emiterii acesteia. Modelul este prev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zut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Anexa 9 la prezenta metodologie.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(4)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 xml:space="preserve">n cazul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 xml:space="preserve">n care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urma analizei dosarului de evaluare exist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furnizori care nu au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ndeplinit unul sau mai multe criterii de eligibilitate, pre</w:t>
      </w:r>
      <w:r w:rsidRPr="00C7307F"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edintele comisiei de evaluare emite notificarea privind evaluarea care con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ine termenul de c</w:t>
      </w:r>
      <w:r>
        <w:rPr>
          <w:rFonts w:ascii="Times New Roman" w:hAnsi="Times New Roman" w:cs="Times New Roman"/>
          <w:lang w:val="ro-RO"/>
        </w:rPr>
        <w:t>â</w:t>
      </w:r>
      <w:r w:rsidRPr="00C7307F">
        <w:rPr>
          <w:rFonts w:ascii="Times New Roman" w:hAnsi="Times New Roman" w:cs="Times New Roman"/>
          <w:lang w:val="ro-RO"/>
        </w:rPr>
        <w:t>nd furnizorul va avea dreptul s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depun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o nou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cerere de evaluare, respectiv 60 de zile calendaristice de la data emiterii notific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rii privind evaluarea. Notificarea se emite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dou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exemplare originale </w:t>
      </w:r>
      <w:r w:rsidRPr="00C7307F"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va con</w:t>
      </w:r>
      <w:r w:rsidRPr="00C7307F"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ine </w:t>
      </w:r>
      <w:r w:rsidRPr="00C7307F"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criteriile de eligibilitate considerate ne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 xml:space="preserve">ndeplinite, conform Anexei 10 la prezenta metodologie. 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situa</w:t>
      </w:r>
      <w:r w:rsidRPr="00C7307F"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ia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care un furnizor prime</w:t>
      </w:r>
      <w:r w:rsidRPr="00C7307F"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te dou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notific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 consecutiv, o nou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cerere de evaluare se poate depune dup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minim 6 luni de la data ultimei notific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 privind evaluarea.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(5) Furnizorul poate contesta rezultatul analizei dosarului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vederea evalu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rii in maxim 2 zile lucr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toare de la primirea notific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rii la comisia de evaluare.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contesta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ie, furnizorul este obligat sa men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ioneze criteriile considerate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ndeplinite dintre cele men</w:t>
      </w:r>
      <w:r w:rsidRPr="00C7307F"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ionate de comisia de evaluare in notificarea privind evaluarea.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termen de 5 zile lucr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toare de la primirea contesta</w:t>
      </w:r>
      <w:r w:rsidRPr="00C7307F"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iei, comisia va lua toate m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surile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vederea solu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ion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rii contesta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iei, inclusiv prin solicitarea unor documente suplimentare pe care le consider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necesare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investiga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 la fa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a locului, dac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este cazul.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situa</w:t>
      </w:r>
      <w:r w:rsidRPr="00C7307F"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ia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care contesta</w:t>
      </w:r>
      <w:r w:rsidRPr="00C7307F"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ia nu poate fi solu</w:t>
      </w:r>
      <w:r w:rsidRPr="00C7307F"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ionat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pe cale amiabil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termenul men</w:t>
      </w:r>
      <w:r w:rsidRPr="00C7307F"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ionat anterior, fapt ce este consemnat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 xml:space="preserve">ntr-un proces-verbal, furnizorul se poate adresa,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maxim de 2 zile lucr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toare de data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ncheierii procesului-verbal anterior men</w:t>
      </w:r>
      <w:r w:rsidRPr="00C7307F"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ionat, la Comisia na</w:t>
      </w:r>
      <w:r w:rsidRPr="00C7307F"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ional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de evaluare constituit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pe domeniul de activitate respectiv. Contesta</w:t>
      </w:r>
      <w:r w:rsidRPr="00C7307F"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ia depus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la Comisia na</w:t>
      </w:r>
      <w:r w:rsidRPr="00C7307F"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ional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de evaluare este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nso</w:t>
      </w:r>
      <w:r w:rsidRPr="00C7307F"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de procesul-verbal privind solu</w:t>
      </w:r>
      <w:r w:rsidRPr="00C7307F"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ionarea pe cale amiabil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. 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>(6) Comisia na</w:t>
      </w:r>
      <w:r w:rsidRPr="00C7307F"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ional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de evaluare va lua o decizie care va fi comunicat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furnizorului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termen de 5 de zile lucr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toare de la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nregistrarea contesta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iei;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acest interval comisia de evaluare va lua toate m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surile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vederea solu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ion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rii contesta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iei, inclusiv prin solicitarea unor documente suplimentare pe care le consider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necesare, dac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este cazul, situa</w:t>
      </w:r>
      <w:r w:rsidRPr="00C7307F"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care termenul prev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zut anterior se prelunge</w:t>
      </w:r>
      <w:r w:rsidRPr="00C7307F"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te cu 5 zile lucr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toare.</w:t>
      </w:r>
    </w:p>
    <w:p w:rsidR="00DB6DA9" w:rsidRPr="00C7307F" w:rsidRDefault="00DB6DA9" w:rsidP="00317B5D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ART. 6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(1) Dosarele de evaluare,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mpreun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cu deciziile de evaluare emise de comisia de evaluare,  se vor preda de c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tre secretarul comisiei 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baza unui proces verbal c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tre structura de rela</w:t>
      </w:r>
      <w:r w:rsidRPr="00C7307F"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 contractuale de la nivelul casei de asigur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 de s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n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tate unde se p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streaz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al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turi de contractul de furnizare de servicii medicale, cu excep</w:t>
      </w:r>
      <w:r w:rsidRPr="00C7307F"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ia dosarelor de evaluare a unit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ilor de dializ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private care se vor p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stra la nivelul secretariatului comisiei</w:t>
      </w:r>
      <w:r w:rsidRPr="009B46AA">
        <w:rPr>
          <w:rFonts w:ascii="Times New Roman" w:hAnsi="Times New Roman" w:cs="Times New Roman"/>
          <w:lang w:val="ro-RO"/>
        </w:rPr>
        <w:t>;</w:t>
      </w:r>
      <w:r w:rsidRPr="00C7307F">
        <w:rPr>
          <w:rFonts w:ascii="Times New Roman" w:hAnsi="Times New Roman" w:cs="Times New Roman"/>
          <w:lang w:val="ro-RO"/>
        </w:rPr>
        <w:t xml:space="preserve"> structura de rela</w:t>
      </w:r>
      <w:r w:rsidRPr="00C7307F"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 contractuale de la nivelul casei de asigur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 de s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n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tate va monitoriza ulterior valabilitatea documentelor care au stat la baza emiterii deciziei de evaluare, </w:t>
      </w:r>
      <w:r w:rsidRPr="00C7307F"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 xml:space="preserve">i va informa comisia de evaluare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cazul pierderii valabilit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 oric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rui document care a fost depus la dosarul de evaluare.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(2)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situa</w:t>
      </w:r>
      <w:r w:rsidRPr="00C7307F"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ia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care  comisia de evaluare emite notificare privind evaluarea, dosarul se p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streaz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la nivelul secretariatului comisiei.  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>ART. 7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(1) Revocarea sau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ncetarea valabilit</w:t>
      </w:r>
      <w:r>
        <w:rPr>
          <w:rFonts w:ascii="Times New Roman" w:hAnsi="Times New Roman" w:cs="Times New Roman"/>
          <w:lang w:val="ro-RO"/>
        </w:rPr>
        <w:t>ă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 deciziei de evaluare se constat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urm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toarele situa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ii:</w:t>
      </w:r>
    </w:p>
    <w:p w:rsidR="00DB6DA9" w:rsidRPr="009B46AA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C7307F">
        <w:rPr>
          <w:rFonts w:ascii="Times New Roman" w:hAnsi="Times New Roman" w:cs="Times New Roman"/>
          <w:lang w:val="ro-RO"/>
        </w:rPr>
        <w:t xml:space="preserve">    a) valabilitatea deciziei de evaluare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nceteaz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de drept la data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ncet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rii valabilit</w:t>
      </w:r>
      <w:r>
        <w:rPr>
          <w:rFonts w:ascii="Times New Roman" w:hAnsi="Times New Roman" w:cs="Times New Roman"/>
          <w:lang w:val="ro-RO"/>
        </w:rPr>
        <w:t>ă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 autoriza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iei sanitare de func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ionare;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b) valabilitatea deciziei de evaluare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nceteaz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la data la care furnizorul evaluat </w:t>
      </w:r>
      <w:r>
        <w:rPr>
          <w:rFonts w:ascii="Times New Roman" w:hAnsi="Times New Roman" w:cs="Times New Roman"/>
          <w:lang w:val="ro-RO"/>
        </w:rPr>
        <w:t>î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schimb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loca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ia/pierde dreptul legal de folosin</w:t>
      </w:r>
      <w:r>
        <w:rPr>
          <w:rFonts w:ascii="Tahoma" w:hAnsi="Tahoma" w:cs="Tahoma"/>
          <w:lang w:val="ro-RO"/>
        </w:rPr>
        <w:t>ț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a spa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iului sediului/punctului de lucru care a fost evaluat, precum </w:t>
      </w:r>
      <w:r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la data la care a expirat valabilitatea oric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rui document care a stat la baza emiterii acesteia, altele dec</w:t>
      </w:r>
      <w:r>
        <w:rPr>
          <w:rFonts w:ascii="Times New Roman" w:hAnsi="Times New Roman" w:cs="Times New Roman"/>
          <w:lang w:val="ro-RO"/>
        </w:rPr>
        <w:t>â</w:t>
      </w:r>
      <w:r w:rsidRPr="00C7307F">
        <w:rPr>
          <w:rFonts w:ascii="Times New Roman" w:hAnsi="Times New Roman" w:cs="Times New Roman"/>
          <w:lang w:val="ro-RO"/>
        </w:rPr>
        <w:t>t cele prev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zute la lit a);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strike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c) decizia de evaluare se revoc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printr-o adres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scris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transmis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furnizorului de catre comisia de evaluare,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termen de maximum 5 de zile calendaristice de la data sesiz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rii acesteia cu privire la revocarea / sesizarea de revocare de c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tre organele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drept a  autoriza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iei sanitare de func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ionare a furnizorului;</w:t>
      </w:r>
    </w:p>
    <w:p w:rsidR="00DB6DA9" w:rsidRPr="00C7307F" w:rsidRDefault="00DB6DA9" w:rsidP="00470B5E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d) decizia de evaluare se revoc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printr-o adres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scris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transmis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furnizorului de c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tre comisia de evaluare,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termen de maximum 5 de zile calendaristice de la data sesiz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rii acesteia cu privire la revocarea / sesizarea de revocare de c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tre organele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drept a  avizului de func</w:t>
      </w:r>
      <w:r w:rsidRPr="00C7307F"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ionare, pentru furnizorii de dispozitive medicale </w:t>
      </w:r>
      <w:r w:rsidRPr="00C7307F"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a autoriza</w:t>
      </w:r>
      <w:r w:rsidRPr="00C7307F"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iei de func</w:t>
      </w:r>
      <w:r w:rsidRPr="00C7307F"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ionare pentru farmacii comunitare;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e) decizia de evaluare se revoc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printr-o adres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scris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transmis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furnizorului de catre comisia de evaluare,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termen de maximum 5 de zile calendaristice de la data sesiz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rii acesteia, ca urmare a controlului efectuat de structurile de specialitate ale CNAS / caselor de asigur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 de s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n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tate din care rezulta ne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ndeplinirea oric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ruia dintre criteriile de eligibilitate asumate de furnizor prin documentele depuse in vederea evaluarii.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(2) Comisia de evaluare informeaz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, prin adres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scris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, casa de asigur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 de s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n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tate sau Casa Na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ional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de Asigur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 de S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n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tate, dup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caz, despre revocarea/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ncetarea deciziei de evaluare.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>ART. 8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(1) Pe toat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perioada de valabilitate a deciziei, furnizorul are obliga</w:t>
      </w:r>
      <w:r w:rsidRPr="00C7307F"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ia de a informa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scris casa de asigur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ri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termen de 5 zile lucr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toare asupra modific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rii oric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reia dintre condi</w:t>
      </w:r>
      <w:r w:rsidRPr="00C7307F"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iile pentru care a fost evaluat </w:t>
      </w:r>
      <w:r w:rsidRPr="00C7307F"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de a re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nnoi toate documentele care au stat la baza evalu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rii.</w:t>
      </w:r>
    </w:p>
    <w:p w:rsidR="00DB6DA9" w:rsidRPr="009B46AA" w:rsidRDefault="00DB6DA9" w:rsidP="00471C3F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(2)  Deciziile de evaluare aflate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 xml:space="preserve">n perioada de valabilitate se pot actualiza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baza documentelor justificative depuse la secretariatul comisiei de evaluare de la nivelul caselor de asigur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 de s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n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tate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termen de 5 zile lucr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toare de la data re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nnoirii/modific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rii documentelor care au stat la baza evalu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rii</w:t>
      </w:r>
      <w:r w:rsidRPr="009B46AA">
        <w:rPr>
          <w:rFonts w:ascii="Times New Roman" w:hAnsi="Times New Roman" w:cs="Times New Roman"/>
          <w:lang w:val="ro-RO"/>
        </w:rPr>
        <w:t xml:space="preserve"> cu men</w:t>
      </w:r>
      <w:r w:rsidRPr="009B46AA">
        <w:rPr>
          <w:rFonts w:ascii="Tahoma" w:hAnsi="Tahoma" w:cs="Tahoma"/>
          <w:lang w:val="ro-RO"/>
        </w:rPr>
        <w:t>ț</w:t>
      </w:r>
      <w:r w:rsidRPr="009B46AA">
        <w:rPr>
          <w:rFonts w:ascii="Times New Roman" w:hAnsi="Times New Roman" w:cs="Times New Roman"/>
          <w:lang w:val="ro-RO"/>
        </w:rPr>
        <w:t>inerea valabilită</w:t>
      </w:r>
      <w:r w:rsidRPr="009B46AA">
        <w:rPr>
          <w:rFonts w:ascii="Tahoma" w:hAnsi="Tahoma" w:cs="Tahoma"/>
          <w:lang w:val="ro-RO"/>
        </w:rPr>
        <w:t>ț</w:t>
      </w:r>
      <w:r w:rsidRPr="009B46AA">
        <w:rPr>
          <w:rFonts w:ascii="Times New Roman" w:hAnsi="Times New Roman" w:cs="Times New Roman"/>
          <w:lang w:val="ro-RO"/>
        </w:rPr>
        <w:t>ii deciziei rezultate în urma evaluării</w:t>
      </w:r>
      <w:r w:rsidRPr="00C7307F">
        <w:rPr>
          <w:rFonts w:ascii="Times New Roman" w:hAnsi="Times New Roman" w:cs="Times New Roman"/>
          <w:lang w:val="ro-RO"/>
        </w:rPr>
        <w:t xml:space="preserve"> 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urm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toarele situa</w:t>
      </w:r>
      <w:r w:rsidRPr="00C7307F"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</w:t>
      </w:r>
      <w:r w:rsidRPr="009B46AA">
        <w:rPr>
          <w:rFonts w:ascii="Times New Roman" w:hAnsi="Times New Roman" w:cs="Times New Roman"/>
          <w:lang w:val="ro-RO"/>
        </w:rPr>
        <w:t>:</w:t>
      </w:r>
    </w:p>
    <w:p w:rsidR="00DB6DA9" w:rsidRPr="009B46AA" w:rsidRDefault="00DB6DA9" w:rsidP="00471C3F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9B46AA">
        <w:rPr>
          <w:rFonts w:ascii="Times New Roman" w:hAnsi="Times New Roman" w:cs="Times New Roman"/>
          <w:lang w:val="it-IT"/>
        </w:rPr>
        <w:t>a) schimbarea reprezentantului legal al furnizorului</w:t>
      </w:r>
      <w:r w:rsidRPr="00C7307F">
        <w:rPr>
          <w:rFonts w:ascii="Times New Roman" w:hAnsi="Times New Roman" w:cs="Times New Roman"/>
          <w:lang w:val="ro-RO"/>
        </w:rPr>
        <w:t>,</w:t>
      </w:r>
    </w:p>
    <w:p w:rsidR="00DB6DA9" w:rsidRPr="00C7307F" w:rsidRDefault="00DB6DA9" w:rsidP="00471C3F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9B46AA">
        <w:rPr>
          <w:rFonts w:ascii="Times New Roman" w:hAnsi="Times New Roman" w:cs="Times New Roman"/>
          <w:lang w:val="it-IT"/>
        </w:rPr>
        <w:t>b) modificarea adresei sediului social f</w:t>
      </w:r>
      <w:r>
        <w:rPr>
          <w:rFonts w:ascii="Times New Roman" w:hAnsi="Times New Roman" w:cs="Times New Roman"/>
          <w:lang w:val="ro-RO"/>
        </w:rPr>
        <w:t>ă</w:t>
      </w:r>
      <w:r w:rsidRPr="009B46AA">
        <w:rPr>
          <w:rFonts w:ascii="Times New Roman" w:hAnsi="Times New Roman" w:cs="Times New Roman"/>
          <w:lang w:val="it-IT"/>
        </w:rPr>
        <w:t>ră activitate lucrativă a furnizorului</w:t>
      </w:r>
      <w:r w:rsidRPr="00C7307F">
        <w:rPr>
          <w:rFonts w:ascii="Times New Roman" w:hAnsi="Times New Roman" w:cs="Times New Roman"/>
          <w:lang w:val="ro-RO"/>
        </w:rPr>
        <w:t>,</w:t>
      </w:r>
    </w:p>
    <w:p w:rsidR="00DB6DA9" w:rsidRPr="00C7307F" w:rsidRDefault="00DB6DA9" w:rsidP="00471C3F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>c) fuziunea prin absorb</w:t>
      </w:r>
      <w:r w:rsidRPr="00C7307F"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ie a furnizorului.</w:t>
      </w:r>
    </w:p>
    <w:p w:rsidR="00DB6DA9" w:rsidRPr="009B46AA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9B46AA">
        <w:rPr>
          <w:rFonts w:ascii="Times New Roman" w:hAnsi="Times New Roman" w:cs="Times New Roman"/>
          <w:lang w:val="it-IT"/>
        </w:rPr>
        <w:t xml:space="preserve"> 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C7307F">
        <w:rPr>
          <w:rFonts w:ascii="Times New Roman" w:hAnsi="Times New Roman" w:cs="Times New Roman"/>
          <w:b/>
          <w:bCs/>
          <w:lang w:val="ro-RO"/>
        </w:rPr>
        <w:t xml:space="preserve">    ANEXA 1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C7307F">
        <w:rPr>
          <w:rFonts w:ascii="Times New Roman" w:hAnsi="Times New Roman" w:cs="Times New Roman"/>
          <w:b/>
          <w:bCs/>
          <w:lang w:val="ro-RO"/>
        </w:rPr>
        <w:t xml:space="preserve">    la metodologie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</w:p>
    <w:p w:rsidR="00DB6DA9" w:rsidRPr="00C7307F" w:rsidRDefault="00DB6DA9" w:rsidP="00417665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ro-RO"/>
        </w:rPr>
      </w:pPr>
      <w:r w:rsidRPr="00C7307F">
        <w:rPr>
          <w:rFonts w:ascii="Times New Roman" w:hAnsi="Times New Roman" w:cs="Times New Roman"/>
          <w:b/>
          <w:bCs/>
          <w:lang w:val="ro-RO"/>
        </w:rPr>
        <w:t>CERERE</w:t>
      </w:r>
    </w:p>
    <w:p w:rsidR="00DB6DA9" w:rsidRPr="00C7307F" w:rsidRDefault="00DB6DA9" w:rsidP="008E5BD0">
      <w:pPr>
        <w:spacing w:after="0" w:line="240" w:lineRule="auto"/>
        <w:jc w:val="right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model 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strike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Subsemnatul ................................ reprezentant legal al furnizorului</w:t>
      </w:r>
      <w:r w:rsidRPr="009B46AA">
        <w:rPr>
          <w:rFonts w:ascii="Times New Roman" w:hAnsi="Times New Roman" w:cs="Times New Roman"/>
          <w:lang w:val="it-IT"/>
        </w:rPr>
        <w:t>*</w:t>
      </w:r>
      <w:r w:rsidRPr="00C7307F">
        <w:rPr>
          <w:rFonts w:ascii="Times New Roman" w:hAnsi="Times New Roman" w:cs="Times New Roman"/>
          <w:lang w:val="ro-RO"/>
        </w:rPr>
        <w:t xml:space="preserve"> .....................................</w:t>
      </w:r>
      <w:r w:rsidRPr="00C7307F">
        <w:rPr>
          <w:rFonts w:ascii="Times New Roman" w:hAnsi="Times New Roman" w:cs="Times New Roman"/>
          <w:strike/>
          <w:lang w:val="ro-RO"/>
        </w:rPr>
        <w:t xml:space="preserve"> </w:t>
      </w:r>
    </w:p>
    <w:p w:rsidR="00DB6DA9" w:rsidRPr="009B46AA" w:rsidRDefault="00DB6DA9" w:rsidP="008B4A6D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 w:rsidRPr="00C7307F">
        <w:rPr>
          <w:rFonts w:ascii="Times New Roman" w:hAnsi="Times New Roman" w:cs="Times New Roman"/>
          <w:lang w:val="ro-RO"/>
        </w:rPr>
        <w:t>cu urm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toarele date de identificare </w:t>
      </w:r>
      <w:r w:rsidRPr="009B46AA">
        <w:rPr>
          <w:rFonts w:ascii="Times New Roman" w:hAnsi="Times New Roman" w:cs="Times New Roman"/>
          <w:lang w:val="fr-FR"/>
        </w:rPr>
        <w:t>: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>cod fiscal ................localitatea ............................ str. ............................. nr. ... jude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ul ..................... telefon .............. fax ................, e-mail.................... solicit evaluarea sediului lucrativ/punctului de lucru situat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localitatea  ......str. ......nr............ jude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ul ..................... telefon .............. fax ................ e-mail...............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strike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Anexez documentele solicitate conform art. 4 din Anexa 4 la Ordinul ministrului s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n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 si al pre</w:t>
      </w:r>
      <w:r w:rsidRPr="00C7307F"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edintelui CNAS nr. ______________.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8E5BD0">
      <w:pPr>
        <w:spacing w:after="0" w:line="240" w:lineRule="auto"/>
        <w:jc w:val="right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ab/>
      </w:r>
      <w:r w:rsidRPr="00C7307F">
        <w:rPr>
          <w:rFonts w:ascii="Times New Roman" w:hAnsi="Times New Roman" w:cs="Times New Roman"/>
          <w:lang w:val="ro-RO"/>
        </w:rPr>
        <w:tab/>
      </w:r>
      <w:r w:rsidRPr="00C7307F">
        <w:rPr>
          <w:rFonts w:ascii="Times New Roman" w:hAnsi="Times New Roman" w:cs="Times New Roman"/>
          <w:lang w:val="ro-RO"/>
        </w:rPr>
        <w:tab/>
      </w:r>
      <w:r w:rsidRPr="00C7307F">
        <w:rPr>
          <w:rFonts w:ascii="Times New Roman" w:hAnsi="Times New Roman" w:cs="Times New Roman"/>
          <w:lang w:val="ro-RO"/>
        </w:rPr>
        <w:tab/>
        <w:t>Reprezentant legal,</w:t>
      </w:r>
    </w:p>
    <w:p w:rsidR="00DB6DA9" w:rsidRPr="00C7307F" w:rsidRDefault="00DB6DA9" w:rsidP="008E5BD0">
      <w:pPr>
        <w:spacing w:after="0" w:line="240" w:lineRule="auto"/>
        <w:jc w:val="right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8E5BD0">
      <w:pPr>
        <w:spacing w:after="0" w:line="240" w:lineRule="auto"/>
        <w:jc w:val="right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ab/>
      </w:r>
      <w:r w:rsidRPr="00C7307F">
        <w:rPr>
          <w:rFonts w:ascii="Times New Roman" w:hAnsi="Times New Roman" w:cs="Times New Roman"/>
          <w:lang w:val="ro-RO"/>
        </w:rPr>
        <w:tab/>
      </w:r>
      <w:r w:rsidRPr="00C7307F">
        <w:rPr>
          <w:rFonts w:ascii="Times New Roman" w:hAnsi="Times New Roman" w:cs="Times New Roman"/>
          <w:lang w:val="ro-RO"/>
        </w:rPr>
        <w:tab/>
        <w:t xml:space="preserve">              Nume si prenume.........................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Data ...............                         </w:t>
      </w:r>
      <w:r w:rsidRPr="00C7307F">
        <w:rPr>
          <w:rFonts w:ascii="Times New Roman" w:hAnsi="Times New Roman" w:cs="Times New Roman"/>
          <w:lang w:val="ro-RO"/>
        </w:rPr>
        <w:tab/>
      </w:r>
      <w:r w:rsidRPr="00C7307F">
        <w:rPr>
          <w:rFonts w:ascii="Times New Roman" w:hAnsi="Times New Roman" w:cs="Times New Roman"/>
          <w:lang w:val="ro-RO"/>
        </w:rPr>
        <w:tab/>
      </w:r>
      <w:r w:rsidRPr="00C7307F">
        <w:rPr>
          <w:rFonts w:ascii="Times New Roman" w:hAnsi="Times New Roman" w:cs="Times New Roman"/>
          <w:lang w:val="ro-RO"/>
        </w:rPr>
        <w:tab/>
      </w:r>
      <w:r w:rsidRPr="00C7307F">
        <w:rPr>
          <w:rFonts w:ascii="Times New Roman" w:hAnsi="Times New Roman" w:cs="Times New Roman"/>
          <w:lang w:val="ro-RO"/>
        </w:rPr>
        <w:tab/>
      </w:r>
      <w:r w:rsidRPr="00C7307F">
        <w:rPr>
          <w:rFonts w:ascii="Times New Roman" w:hAnsi="Times New Roman" w:cs="Times New Roman"/>
          <w:lang w:val="ro-RO"/>
        </w:rPr>
        <w:tab/>
      </w:r>
      <w:r w:rsidRPr="00C7307F">
        <w:rPr>
          <w:rFonts w:ascii="Times New Roman" w:hAnsi="Times New Roman" w:cs="Times New Roman"/>
          <w:lang w:val="ro-RO"/>
        </w:rPr>
        <w:tab/>
        <w:t xml:space="preserve">          Semn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tura si </w:t>
      </w:r>
      <w:r w:rsidRPr="00C7307F"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tampil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.................</w:t>
      </w:r>
    </w:p>
    <w:p w:rsidR="00DB6DA9" w:rsidRPr="00C7307F" w:rsidRDefault="00DB6DA9" w:rsidP="00DF22AD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ab/>
      </w:r>
      <w:r w:rsidRPr="00C7307F">
        <w:rPr>
          <w:rFonts w:ascii="Times New Roman" w:hAnsi="Times New Roman" w:cs="Times New Roman"/>
          <w:lang w:val="ro-RO"/>
        </w:rPr>
        <w:tab/>
      </w:r>
      <w:r w:rsidRPr="00C7307F">
        <w:rPr>
          <w:rFonts w:ascii="Times New Roman" w:hAnsi="Times New Roman" w:cs="Times New Roman"/>
          <w:lang w:val="ro-RO"/>
        </w:rPr>
        <w:tab/>
      </w:r>
      <w:r w:rsidRPr="00C7307F">
        <w:rPr>
          <w:rFonts w:ascii="Times New Roman" w:hAnsi="Times New Roman" w:cs="Times New Roman"/>
          <w:lang w:val="ro-RO"/>
        </w:rPr>
        <w:tab/>
        <w:t xml:space="preserve">    </w:t>
      </w:r>
    </w:p>
    <w:p w:rsidR="00DB6DA9" w:rsidRPr="00C7307F" w:rsidRDefault="00DB6DA9" w:rsidP="00DF22AD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DF22AD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</w:p>
    <w:p w:rsidR="00DB6DA9" w:rsidRPr="00C7307F" w:rsidRDefault="00DB6DA9" w:rsidP="00DF22AD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</w:p>
    <w:p w:rsidR="00DB6DA9" w:rsidRPr="00C7307F" w:rsidRDefault="00DB6DA9" w:rsidP="00BF554A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>* se va men</w:t>
      </w:r>
      <w:r w:rsidRPr="00C7307F"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iona numele furnizorului, categoria de furnizori </w:t>
      </w:r>
      <w:r w:rsidRPr="00C7307F"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activitatea pentru care se solicit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evaluarea</w:t>
      </w:r>
    </w:p>
    <w:p w:rsidR="00DB6DA9" w:rsidRPr="00C7307F" w:rsidRDefault="00DB6DA9" w:rsidP="00DF22AD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</w:p>
    <w:p w:rsidR="00DB6DA9" w:rsidRPr="00C7307F" w:rsidRDefault="00DB6DA9" w:rsidP="00DF22AD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</w:p>
    <w:p w:rsidR="00DB6DA9" w:rsidRPr="00C7307F" w:rsidRDefault="00DB6DA9" w:rsidP="00DF22AD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</w:p>
    <w:p w:rsidR="00DB6DA9" w:rsidRPr="00C7307F" w:rsidRDefault="00DB6DA9" w:rsidP="00DF22AD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</w:p>
    <w:p w:rsidR="00DB6DA9" w:rsidRPr="00C7307F" w:rsidRDefault="00DB6DA9" w:rsidP="00DF22AD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</w:p>
    <w:p w:rsidR="00DB6DA9" w:rsidRPr="00C7307F" w:rsidRDefault="00DB6DA9" w:rsidP="00DF22AD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</w:p>
    <w:p w:rsidR="00DB6DA9" w:rsidRPr="00C7307F" w:rsidRDefault="00DB6DA9" w:rsidP="00DF22AD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</w:p>
    <w:p w:rsidR="00DB6DA9" w:rsidRPr="00C7307F" w:rsidRDefault="00DB6DA9" w:rsidP="00DF22AD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</w:p>
    <w:p w:rsidR="00DB6DA9" w:rsidRPr="00C7307F" w:rsidRDefault="00DB6DA9" w:rsidP="00DF22AD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</w:p>
    <w:p w:rsidR="00DB6DA9" w:rsidRPr="00C7307F" w:rsidRDefault="00DB6DA9" w:rsidP="00DF22AD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</w:p>
    <w:p w:rsidR="00DB6DA9" w:rsidRPr="00C7307F" w:rsidRDefault="00DB6DA9" w:rsidP="00DF22AD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</w:p>
    <w:p w:rsidR="00DB6DA9" w:rsidRPr="00C7307F" w:rsidRDefault="00DB6DA9" w:rsidP="00DF22AD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</w:p>
    <w:p w:rsidR="00DB6DA9" w:rsidRPr="00C7307F" w:rsidRDefault="00DB6DA9" w:rsidP="00DF22AD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</w:p>
    <w:p w:rsidR="00DB6DA9" w:rsidRPr="00C7307F" w:rsidRDefault="00DB6DA9" w:rsidP="00DF22AD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</w:p>
    <w:p w:rsidR="00DB6DA9" w:rsidRPr="00C7307F" w:rsidRDefault="00DB6DA9" w:rsidP="00DF22AD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</w:p>
    <w:p w:rsidR="00DB6DA9" w:rsidRPr="00C7307F" w:rsidRDefault="00DB6DA9" w:rsidP="00DF22AD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</w:p>
    <w:p w:rsidR="00DB6DA9" w:rsidRPr="00C7307F" w:rsidRDefault="00DB6DA9" w:rsidP="00DF22AD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</w:p>
    <w:p w:rsidR="00DB6DA9" w:rsidRPr="00C7307F" w:rsidRDefault="00DB6DA9" w:rsidP="00DF22AD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</w:p>
    <w:p w:rsidR="00DB6DA9" w:rsidRPr="00C7307F" w:rsidRDefault="00DB6DA9" w:rsidP="00DF22AD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</w:p>
    <w:p w:rsidR="00DB6DA9" w:rsidRPr="00C7307F" w:rsidRDefault="00DB6DA9" w:rsidP="00DF22AD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</w:p>
    <w:p w:rsidR="00DB6DA9" w:rsidRPr="00C7307F" w:rsidRDefault="00DB6DA9" w:rsidP="00DF22AD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</w:p>
    <w:p w:rsidR="00DB6DA9" w:rsidRPr="00C7307F" w:rsidRDefault="00DB6DA9" w:rsidP="00DF22AD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</w:p>
    <w:p w:rsidR="00DB6DA9" w:rsidRPr="00C7307F" w:rsidRDefault="00DB6DA9" w:rsidP="00DF22AD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</w:p>
    <w:p w:rsidR="00DB6DA9" w:rsidRPr="00C7307F" w:rsidRDefault="00DB6DA9" w:rsidP="00DF22AD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</w:p>
    <w:p w:rsidR="00DB6DA9" w:rsidRPr="00C7307F" w:rsidRDefault="00DB6DA9" w:rsidP="00DF22AD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</w:p>
    <w:p w:rsidR="00DB6DA9" w:rsidRPr="00C7307F" w:rsidRDefault="00DB6DA9" w:rsidP="00DF22AD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</w:p>
    <w:p w:rsidR="00DB6DA9" w:rsidRPr="00C7307F" w:rsidRDefault="00DB6DA9" w:rsidP="00DF22AD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</w:p>
    <w:p w:rsidR="00DB6DA9" w:rsidRPr="00C7307F" w:rsidRDefault="00DB6DA9" w:rsidP="00DF22AD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</w:p>
    <w:p w:rsidR="00DB6DA9" w:rsidRPr="00C7307F" w:rsidRDefault="00DB6DA9" w:rsidP="00DF22AD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C7307F">
        <w:rPr>
          <w:rFonts w:ascii="Times New Roman" w:hAnsi="Times New Roman" w:cs="Times New Roman"/>
          <w:b/>
          <w:bCs/>
          <w:lang w:val="ro-RO"/>
        </w:rPr>
        <w:t xml:space="preserve">  ANEXA 2</w:t>
      </w:r>
    </w:p>
    <w:p w:rsidR="00DB6DA9" w:rsidRPr="00C7307F" w:rsidRDefault="00DB6DA9" w:rsidP="00DF22AD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C7307F">
        <w:rPr>
          <w:rFonts w:ascii="Times New Roman" w:hAnsi="Times New Roman" w:cs="Times New Roman"/>
          <w:b/>
          <w:bCs/>
          <w:lang w:val="ro-RO"/>
        </w:rPr>
        <w:t xml:space="preserve">    la metodologie</w:t>
      </w:r>
    </w:p>
    <w:p w:rsidR="00DB6DA9" w:rsidRPr="00C7307F" w:rsidRDefault="00DB6DA9" w:rsidP="00DF22AD">
      <w:pPr>
        <w:spacing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5"/>
        <w:gridCol w:w="5613"/>
        <w:gridCol w:w="2003"/>
        <w:gridCol w:w="2003"/>
      </w:tblGrid>
      <w:tr w:rsidR="00DB6DA9" w:rsidRPr="00C2270D">
        <w:tc>
          <w:tcPr>
            <w:tcW w:w="586" w:type="dxa"/>
          </w:tcPr>
          <w:p w:rsidR="00DB6DA9" w:rsidRPr="00C2270D" w:rsidRDefault="00DB6DA9" w:rsidP="00DF22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70D">
              <w:rPr>
                <w:rFonts w:ascii="Times New Roman" w:hAnsi="Times New Roman" w:cs="Times New Roman"/>
                <w:b/>
                <w:bCs/>
              </w:rPr>
              <w:t>Nr. crt.</w:t>
            </w:r>
          </w:p>
        </w:tc>
        <w:tc>
          <w:tcPr>
            <w:tcW w:w="5614" w:type="dxa"/>
          </w:tcPr>
          <w:p w:rsidR="00DB6DA9" w:rsidRPr="009B46AA" w:rsidRDefault="00DB6DA9" w:rsidP="00DF22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9B46AA">
              <w:rPr>
                <w:rFonts w:ascii="Times New Roman" w:hAnsi="Times New Roman" w:cs="Times New Roman"/>
                <w:b/>
                <w:bCs/>
                <w:lang w:val="it-IT"/>
              </w:rPr>
              <w:t>Categorii de furnizori de servicii medicale,</w:t>
            </w:r>
          </w:p>
          <w:p w:rsidR="00DB6DA9" w:rsidRPr="009B46AA" w:rsidRDefault="00DB6DA9" w:rsidP="00DF22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9B46AA">
              <w:rPr>
                <w:rFonts w:ascii="Times New Roman" w:hAnsi="Times New Roman" w:cs="Times New Roman"/>
                <w:b/>
                <w:bCs/>
                <w:lang w:val="it-IT"/>
              </w:rPr>
              <w:t xml:space="preserve">de dispozitive medicale, de medicamente </w:t>
            </w:r>
            <w:r w:rsidRPr="009B46AA">
              <w:rPr>
                <w:rFonts w:ascii="Tahoma" w:hAnsi="Tahoma" w:cs="Tahoma"/>
                <w:b/>
                <w:bCs/>
                <w:lang w:val="it-IT"/>
              </w:rPr>
              <w:t>ș</w:t>
            </w:r>
            <w:r w:rsidRPr="009B46AA">
              <w:rPr>
                <w:rFonts w:ascii="Times New Roman" w:hAnsi="Times New Roman" w:cs="Times New Roman"/>
                <w:b/>
                <w:bCs/>
                <w:lang w:val="it-IT"/>
              </w:rPr>
              <w:t>i materiale sanitare</w:t>
            </w:r>
          </w:p>
        </w:tc>
        <w:tc>
          <w:tcPr>
            <w:tcW w:w="2003" w:type="dxa"/>
          </w:tcPr>
          <w:p w:rsidR="00DB6DA9" w:rsidRPr="009B46AA" w:rsidRDefault="00DB6DA9" w:rsidP="00DF22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9B46AA">
              <w:rPr>
                <w:rFonts w:ascii="Times New Roman" w:hAnsi="Times New Roman" w:cs="Times New Roman"/>
                <w:b/>
                <w:bCs/>
                <w:lang w:val="it-IT"/>
              </w:rPr>
              <w:t>Taxă de evaluare</w:t>
            </w:r>
          </w:p>
          <w:p w:rsidR="00DB6DA9" w:rsidRPr="009B46AA" w:rsidRDefault="00DB6DA9" w:rsidP="00DF22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9B46AA">
              <w:rPr>
                <w:rFonts w:ascii="Times New Roman" w:hAnsi="Times New Roman" w:cs="Times New Roman"/>
                <w:b/>
                <w:bCs/>
                <w:lang w:val="it-IT"/>
              </w:rPr>
              <w:t>urban</w:t>
            </w:r>
          </w:p>
          <w:p w:rsidR="00DB6DA9" w:rsidRPr="009B46AA" w:rsidRDefault="00DB6DA9" w:rsidP="00DF22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9B46AA">
              <w:rPr>
                <w:rFonts w:ascii="Times New Roman" w:hAnsi="Times New Roman" w:cs="Times New Roman"/>
                <w:b/>
                <w:bCs/>
                <w:lang w:val="it-IT"/>
              </w:rPr>
              <w:t xml:space="preserve"> – lei –</w:t>
            </w:r>
          </w:p>
        </w:tc>
        <w:tc>
          <w:tcPr>
            <w:tcW w:w="2003" w:type="dxa"/>
          </w:tcPr>
          <w:p w:rsidR="00DB6DA9" w:rsidRPr="00C2270D" w:rsidRDefault="00DB6DA9" w:rsidP="008102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70D">
              <w:rPr>
                <w:rFonts w:ascii="Times New Roman" w:hAnsi="Times New Roman" w:cs="Times New Roman"/>
                <w:b/>
                <w:bCs/>
              </w:rPr>
              <w:t>Taxă de evaluare</w:t>
            </w:r>
          </w:p>
          <w:p w:rsidR="00DB6DA9" w:rsidRPr="00C2270D" w:rsidRDefault="00DB6DA9" w:rsidP="00B542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70D">
              <w:rPr>
                <w:rFonts w:ascii="Times New Roman" w:hAnsi="Times New Roman" w:cs="Times New Roman"/>
                <w:b/>
                <w:bCs/>
              </w:rPr>
              <w:t>rural</w:t>
            </w:r>
          </w:p>
          <w:p w:rsidR="00DB6DA9" w:rsidRPr="00C2270D" w:rsidRDefault="00DB6DA9" w:rsidP="008102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70D">
              <w:rPr>
                <w:rFonts w:ascii="Times New Roman" w:hAnsi="Times New Roman" w:cs="Times New Roman"/>
                <w:b/>
                <w:bCs/>
              </w:rPr>
              <w:t>– lei –</w:t>
            </w:r>
          </w:p>
        </w:tc>
      </w:tr>
      <w:tr w:rsidR="00DB6DA9" w:rsidRPr="00C2270D">
        <w:tc>
          <w:tcPr>
            <w:tcW w:w="586" w:type="dxa"/>
          </w:tcPr>
          <w:p w:rsidR="00DB6DA9" w:rsidRPr="00C2270D" w:rsidRDefault="00DB6DA9" w:rsidP="00DF22A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227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4" w:type="dxa"/>
          </w:tcPr>
          <w:p w:rsidR="00DB6DA9" w:rsidRPr="00C2270D" w:rsidRDefault="00DB6DA9" w:rsidP="00DF22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270D">
              <w:rPr>
                <w:rFonts w:ascii="Times New Roman" w:hAnsi="Times New Roman" w:cs="Times New Roman"/>
              </w:rPr>
              <w:t>Unită</w:t>
            </w:r>
            <w:r w:rsidRPr="00C2270D">
              <w:rPr>
                <w:rFonts w:ascii="Tahoma" w:hAnsi="Tahoma" w:cs="Tahoma"/>
              </w:rPr>
              <w:t>ț</w:t>
            </w:r>
            <w:r w:rsidRPr="00C2270D">
              <w:rPr>
                <w:rFonts w:ascii="Times New Roman" w:hAnsi="Times New Roman" w:cs="Times New Roman"/>
              </w:rPr>
              <w:t>i de dializă*</w:t>
            </w:r>
          </w:p>
        </w:tc>
        <w:tc>
          <w:tcPr>
            <w:tcW w:w="2003" w:type="dxa"/>
          </w:tcPr>
          <w:p w:rsidR="00DB6DA9" w:rsidRPr="00C2270D" w:rsidRDefault="00DB6DA9" w:rsidP="00DF22A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2270D">
              <w:rPr>
                <w:rFonts w:ascii="Times New Roman" w:hAnsi="Times New Roman" w:cs="Times New Roman"/>
              </w:rPr>
              <w:t>3.000</w:t>
            </w:r>
          </w:p>
        </w:tc>
        <w:tc>
          <w:tcPr>
            <w:tcW w:w="2003" w:type="dxa"/>
          </w:tcPr>
          <w:p w:rsidR="00DB6DA9" w:rsidRPr="00C2270D" w:rsidRDefault="00DB6DA9" w:rsidP="0081022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2270D">
              <w:rPr>
                <w:rFonts w:ascii="Times New Roman" w:hAnsi="Times New Roman" w:cs="Times New Roman"/>
              </w:rPr>
              <w:t>750</w:t>
            </w:r>
          </w:p>
        </w:tc>
      </w:tr>
      <w:tr w:rsidR="00DB6DA9" w:rsidRPr="00C2270D">
        <w:tc>
          <w:tcPr>
            <w:tcW w:w="586" w:type="dxa"/>
          </w:tcPr>
          <w:p w:rsidR="00DB6DA9" w:rsidRPr="00C2270D" w:rsidRDefault="00DB6DA9" w:rsidP="00DF22A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227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4" w:type="dxa"/>
          </w:tcPr>
          <w:p w:rsidR="00DB6DA9" w:rsidRPr="00C2270D" w:rsidRDefault="00DB6DA9" w:rsidP="00DF22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270D">
              <w:rPr>
                <w:rFonts w:ascii="Times New Roman" w:hAnsi="Times New Roman" w:cs="Times New Roman"/>
              </w:rPr>
              <w:t>Furnizori de consulta</w:t>
            </w:r>
            <w:r w:rsidRPr="00C2270D">
              <w:rPr>
                <w:rFonts w:ascii="Tahoma" w:hAnsi="Tahoma" w:cs="Tahoma"/>
              </w:rPr>
              <w:t>ț</w:t>
            </w:r>
            <w:r w:rsidRPr="00C2270D">
              <w:rPr>
                <w:rFonts w:ascii="Times New Roman" w:hAnsi="Times New Roman" w:cs="Times New Roman"/>
              </w:rPr>
              <w:t>ii de urgen</w:t>
            </w:r>
            <w:r w:rsidRPr="00C2270D">
              <w:rPr>
                <w:rFonts w:ascii="Tahoma" w:hAnsi="Tahoma" w:cs="Tahoma"/>
              </w:rPr>
              <w:t>ț</w:t>
            </w:r>
            <w:r w:rsidRPr="00C2270D">
              <w:rPr>
                <w:rFonts w:ascii="Times New Roman" w:hAnsi="Times New Roman" w:cs="Times New Roman"/>
              </w:rPr>
              <w:t>ă la domiciliu</w:t>
            </w:r>
          </w:p>
        </w:tc>
        <w:tc>
          <w:tcPr>
            <w:tcW w:w="2003" w:type="dxa"/>
          </w:tcPr>
          <w:p w:rsidR="00DB6DA9" w:rsidRPr="00C2270D" w:rsidRDefault="00DB6DA9" w:rsidP="00DF22A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2270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003" w:type="dxa"/>
          </w:tcPr>
          <w:p w:rsidR="00DB6DA9" w:rsidRPr="00C2270D" w:rsidRDefault="00DB6DA9" w:rsidP="0081022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2270D">
              <w:rPr>
                <w:rFonts w:ascii="Times New Roman" w:hAnsi="Times New Roman" w:cs="Times New Roman"/>
              </w:rPr>
              <w:t>200</w:t>
            </w:r>
          </w:p>
        </w:tc>
      </w:tr>
      <w:tr w:rsidR="00DB6DA9" w:rsidRPr="00C2270D">
        <w:tc>
          <w:tcPr>
            <w:tcW w:w="586" w:type="dxa"/>
          </w:tcPr>
          <w:p w:rsidR="00DB6DA9" w:rsidRPr="00C2270D" w:rsidRDefault="00DB6DA9" w:rsidP="00DF22A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227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4" w:type="dxa"/>
          </w:tcPr>
          <w:p w:rsidR="00DB6DA9" w:rsidRPr="009B46AA" w:rsidRDefault="00DB6DA9" w:rsidP="00DF22A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fr-FR"/>
              </w:rPr>
            </w:pPr>
            <w:r w:rsidRPr="009B46AA">
              <w:rPr>
                <w:rFonts w:ascii="Times New Roman" w:hAnsi="Times New Roman" w:cs="Times New Roman"/>
                <w:lang w:val="fr-FR"/>
              </w:rPr>
              <w:t xml:space="preserve">Furnizori de </w:t>
            </w:r>
            <w:r w:rsidRPr="00C2270D">
              <w:rPr>
                <w:rFonts w:ascii="Times New Roman" w:hAnsi="Times New Roman" w:cs="Times New Roman"/>
                <w:lang w:val="ro-RO"/>
              </w:rPr>
              <w:t>activită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i de transport sanitar neasistat</w:t>
            </w:r>
          </w:p>
        </w:tc>
        <w:tc>
          <w:tcPr>
            <w:tcW w:w="2003" w:type="dxa"/>
          </w:tcPr>
          <w:p w:rsidR="00DB6DA9" w:rsidRPr="00C2270D" w:rsidRDefault="00DB6DA9" w:rsidP="00DF22A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2270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003" w:type="dxa"/>
          </w:tcPr>
          <w:p w:rsidR="00DB6DA9" w:rsidRPr="00C2270D" w:rsidRDefault="00DB6DA9" w:rsidP="0081022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2270D">
              <w:rPr>
                <w:rFonts w:ascii="Times New Roman" w:hAnsi="Times New Roman" w:cs="Times New Roman"/>
              </w:rPr>
              <w:t>200</w:t>
            </w:r>
          </w:p>
        </w:tc>
      </w:tr>
      <w:tr w:rsidR="00DB6DA9" w:rsidRPr="00C2270D">
        <w:tc>
          <w:tcPr>
            <w:tcW w:w="586" w:type="dxa"/>
          </w:tcPr>
          <w:p w:rsidR="00DB6DA9" w:rsidRPr="00C2270D" w:rsidRDefault="00DB6DA9" w:rsidP="00DF22A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227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4" w:type="dxa"/>
          </w:tcPr>
          <w:p w:rsidR="00DB6DA9" w:rsidRPr="00C2270D" w:rsidRDefault="00DB6DA9" w:rsidP="00DF22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270D">
              <w:rPr>
                <w:rFonts w:ascii="Times New Roman" w:hAnsi="Times New Roman" w:cs="Times New Roman"/>
              </w:rPr>
              <w:t>Furnizori de dispozitive medicale</w:t>
            </w:r>
          </w:p>
        </w:tc>
        <w:tc>
          <w:tcPr>
            <w:tcW w:w="2003" w:type="dxa"/>
          </w:tcPr>
          <w:p w:rsidR="00DB6DA9" w:rsidRPr="00C2270D" w:rsidRDefault="00DB6DA9" w:rsidP="00DF22A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2270D">
              <w:rPr>
                <w:rFonts w:ascii="Times New Roman" w:hAnsi="Times New Roman" w:cs="Times New Roman"/>
              </w:rPr>
              <w:t>2.000</w:t>
            </w:r>
          </w:p>
        </w:tc>
        <w:tc>
          <w:tcPr>
            <w:tcW w:w="2003" w:type="dxa"/>
          </w:tcPr>
          <w:p w:rsidR="00DB6DA9" w:rsidRPr="00C2270D" w:rsidRDefault="00DB6DA9" w:rsidP="0081022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2270D">
              <w:rPr>
                <w:rFonts w:ascii="Times New Roman" w:hAnsi="Times New Roman" w:cs="Times New Roman"/>
              </w:rPr>
              <w:t>500</w:t>
            </w:r>
          </w:p>
        </w:tc>
      </w:tr>
      <w:tr w:rsidR="00DB6DA9" w:rsidRPr="00C2270D">
        <w:tc>
          <w:tcPr>
            <w:tcW w:w="586" w:type="dxa"/>
          </w:tcPr>
          <w:p w:rsidR="00DB6DA9" w:rsidRPr="00C2270D" w:rsidRDefault="00DB6DA9" w:rsidP="00DF22A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227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14" w:type="dxa"/>
          </w:tcPr>
          <w:p w:rsidR="00DB6DA9" w:rsidRPr="009B46AA" w:rsidRDefault="00DB6DA9" w:rsidP="00DF22A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fr-FR"/>
              </w:rPr>
            </w:pPr>
            <w:r w:rsidRPr="009B46AA">
              <w:rPr>
                <w:rFonts w:ascii="Times New Roman" w:hAnsi="Times New Roman" w:cs="Times New Roman"/>
                <w:lang w:val="fr-FR"/>
              </w:rPr>
              <w:t>Spitale ce au în structură peste 400 de paturi</w:t>
            </w:r>
          </w:p>
        </w:tc>
        <w:tc>
          <w:tcPr>
            <w:tcW w:w="2003" w:type="dxa"/>
          </w:tcPr>
          <w:p w:rsidR="00DB6DA9" w:rsidRPr="00C2270D" w:rsidRDefault="00DB6DA9" w:rsidP="00DF22A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2270D">
              <w:rPr>
                <w:rFonts w:ascii="Times New Roman" w:hAnsi="Times New Roman" w:cs="Times New Roman"/>
              </w:rPr>
              <w:t>3.500</w:t>
            </w:r>
          </w:p>
        </w:tc>
        <w:tc>
          <w:tcPr>
            <w:tcW w:w="2003" w:type="dxa"/>
          </w:tcPr>
          <w:p w:rsidR="00DB6DA9" w:rsidRPr="00C2270D" w:rsidRDefault="00DB6DA9" w:rsidP="0081022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2270D">
              <w:rPr>
                <w:rFonts w:ascii="Times New Roman" w:hAnsi="Times New Roman" w:cs="Times New Roman"/>
              </w:rPr>
              <w:t>875</w:t>
            </w:r>
          </w:p>
        </w:tc>
      </w:tr>
      <w:tr w:rsidR="00DB6DA9" w:rsidRPr="00C2270D">
        <w:tc>
          <w:tcPr>
            <w:tcW w:w="586" w:type="dxa"/>
          </w:tcPr>
          <w:p w:rsidR="00DB6DA9" w:rsidRPr="00C2270D" w:rsidRDefault="00DB6DA9" w:rsidP="00DF22A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227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14" w:type="dxa"/>
          </w:tcPr>
          <w:p w:rsidR="00DB6DA9" w:rsidRPr="009B46AA" w:rsidRDefault="00DB6DA9" w:rsidP="00DF22A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fr-FR"/>
              </w:rPr>
            </w:pPr>
            <w:r w:rsidRPr="009B46AA">
              <w:rPr>
                <w:rFonts w:ascii="Times New Roman" w:hAnsi="Times New Roman" w:cs="Times New Roman"/>
                <w:lang w:val="fr-FR"/>
              </w:rPr>
              <w:t>Spitale ce au în structură până la 400 de paturi</w:t>
            </w:r>
          </w:p>
        </w:tc>
        <w:tc>
          <w:tcPr>
            <w:tcW w:w="2003" w:type="dxa"/>
          </w:tcPr>
          <w:p w:rsidR="00DB6DA9" w:rsidRPr="00C2270D" w:rsidRDefault="00DB6DA9" w:rsidP="00DF22A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2270D">
              <w:rPr>
                <w:rFonts w:ascii="Times New Roman" w:hAnsi="Times New Roman" w:cs="Times New Roman"/>
              </w:rPr>
              <w:t>2.500</w:t>
            </w:r>
          </w:p>
        </w:tc>
        <w:tc>
          <w:tcPr>
            <w:tcW w:w="2003" w:type="dxa"/>
          </w:tcPr>
          <w:p w:rsidR="00DB6DA9" w:rsidRPr="00C2270D" w:rsidRDefault="00DB6DA9" w:rsidP="0081022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2270D">
              <w:rPr>
                <w:rFonts w:ascii="Times New Roman" w:hAnsi="Times New Roman" w:cs="Times New Roman"/>
              </w:rPr>
              <w:t>625</w:t>
            </w:r>
          </w:p>
        </w:tc>
      </w:tr>
      <w:tr w:rsidR="00DB6DA9" w:rsidRPr="00C2270D">
        <w:tc>
          <w:tcPr>
            <w:tcW w:w="586" w:type="dxa"/>
          </w:tcPr>
          <w:p w:rsidR="00DB6DA9" w:rsidRPr="00C2270D" w:rsidRDefault="00DB6DA9" w:rsidP="00DF22A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2270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14" w:type="dxa"/>
          </w:tcPr>
          <w:p w:rsidR="00DB6DA9" w:rsidRPr="009B46AA" w:rsidRDefault="00DB6DA9" w:rsidP="00DF22A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it-IT"/>
              </w:rPr>
            </w:pPr>
            <w:r w:rsidRPr="009B46AA">
              <w:rPr>
                <w:rFonts w:ascii="Times New Roman" w:hAnsi="Times New Roman" w:cs="Times New Roman"/>
                <w:lang w:val="it-IT"/>
              </w:rPr>
              <w:t>Furnizori de îngrijiri medicale / paliative la domiciliu*</w:t>
            </w:r>
          </w:p>
        </w:tc>
        <w:tc>
          <w:tcPr>
            <w:tcW w:w="2003" w:type="dxa"/>
          </w:tcPr>
          <w:p w:rsidR="00DB6DA9" w:rsidRPr="00C2270D" w:rsidRDefault="00DB6DA9" w:rsidP="00DF22A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2270D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2003" w:type="dxa"/>
          </w:tcPr>
          <w:p w:rsidR="00DB6DA9" w:rsidRPr="00C2270D" w:rsidRDefault="00DB6DA9" w:rsidP="0081022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2270D">
              <w:rPr>
                <w:rFonts w:ascii="Times New Roman" w:hAnsi="Times New Roman" w:cs="Times New Roman"/>
              </w:rPr>
              <w:t>250</w:t>
            </w:r>
          </w:p>
        </w:tc>
      </w:tr>
      <w:tr w:rsidR="00DB6DA9" w:rsidRPr="00C2270D">
        <w:tc>
          <w:tcPr>
            <w:tcW w:w="586" w:type="dxa"/>
          </w:tcPr>
          <w:p w:rsidR="00DB6DA9" w:rsidRPr="00C2270D" w:rsidRDefault="00DB6DA9" w:rsidP="00DF22A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2270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14" w:type="dxa"/>
          </w:tcPr>
          <w:p w:rsidR="00DB6DA9" w:rsidRPr="00C2270D" w:rsidRDefault="00DB6DA9" w:rsidP="00DF22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270D">
              <w:rPr>
                <w:rFonts w:ascii="Times New Roman" w:hAnsi="Times New Roman" w:cs="Times New Roman"/>
              </w:rPr>
              <w:t>Farmacii comunitare**</w:t>
            </w:r>
          </w:p>
        </w:tc>
        <w:tc>
          <w:tcPr>
            <w:tcW w:w="2003" w:type="dxa"/>
          </w:tcPr>
          <w:p w:rsidR="00DB6DA9" w:rsidRPr="00C2270D" w:rsidRDefault="00DB6DA9" w:rsidP="00DF22A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2270D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2003" w:type="dxa"/>
          </w:tcPr>
          <w:p w:rsidR="00DB6DA9" w:rsidRPr="00C2270D" w:rsidRDefault="00DB6DA9" w:rsidP="0081022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2270D">
              <w:rPr>
                <w:rFonts w:ascii="Times New Roman" w:hAnsi="Times New Roman" w:cs="Times New Roman"/>
              </w:rPr>
              <w:t>150</w:t>
            </w:r>
          </w:p>
        </w:tc>
      </w:tr>
      <w:tr w:rsidR="00DB6DA9" w:rsidRPr="00C2270D">
        <w:tc>
          <w:tcPr>
            <w:tcW w:w="586" w:type="dxa"/>
          </w:tcPr>
          <w:p w:rsidR="00DB6DA9" w:rsidRPr="00C2270D" w:rsidRDefault="00DB6DA9" w:rsidP="00DF22A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2270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14" w:type="dxa"/>
          </w:tcPr>
          <w:p w:rsidR="00DB6DA9" w:rsidRPr="009B46AA" w:rsidRDefault="00DB6DA9" w:rsidP="00DF22A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it-IT"/>
              </w:rPr>
            </w:pPr>
            <w:r w:rsidRPr="009B46AA">
              <w:rPr>
                <w:rFonts w:ascii="Times New Roman" w:hAnsi="Times New Roman" w:cs="Times New Roman"/>
                <w:lang w:val="it-IT"/>
              </w:rPr>
              <w:t>Oficine comunitare locale de distribu</w:t>
            </w:r>
            <w:r w:rsidRPr="009B46AA">
              <w:rPr>
                <w:rFonts w:ascii="Tahoma" w:hAnsi="Tahoma" w:cs="Tahoma"/>
                <w:lang w:val="it-IT"/>
              </w:rPr>
              <w:t>ț</w:t>
            </w:r>
            <w:r w:rsidRPr="009B46AA">
              <w:rPr>
                <w:rFonts w:ascii="Times New Roman" w:hAnsi="Times New Roman" w:cs="Times New Roman"/>
                <w:lang w:val="it-IT"/>
              </w:rPr>
              <w:t>ie**</w:t>
            </w:r>
          </w:p>
        </w:tc>
        <w:tc>
          <w:tcPr>
            <w:tcW w:w="2003" w:type="dxa"/>
          </w:tcPr>
          <w:p w:rsidR="00DB6DA9" w:rsidRPr="00C2270D" w:rsidRDefault="00DB6DA9" w:rsidP="00DF22A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227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03" w:type="dxa"/>
          </w:tcPr>
          <w:p w:rsidR="00DB6DA9" w:rsidRPr="00C2270D" w:rsidRDefault="00DB6DA9" w:rsidP="0081022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2270D">
              <w:rPr>
                <w:rFonts w:ascii="Times New Roman" w:hAnsi="Times New Roman" w:cs="Times New Roman"/>
              </w:rPr>
              <w:t>100</w:t>
            </w:r>
          </w:p>
        </w:tc>
      </w:tr>
      <w:tr w:rsidR="00DB6DA9" w:rsidRPr="00C2270D">
        <w:tc>
          <w:tcPr>
            <w:tcW w:w="586" w:type="dxa"/>
          </w:tcPr>
          <w:p w:rsidR="00DB6DA9" w:rsidRPr="00C2270D" w:rsidRDefault="00DB6DA9" w:rsidP="00DF22A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227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14" w:type="dxa"/>
          </w:tcPr>
          <w:p w:rsidR="00DB6DA9" w:rsidRPr="00C2270D" w:rsidRDefault="00DB6DA9" w:rsidP="00DF22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270D">
              <w:rPr>
                <w:rFonts w:ascii="Times New Roman" w:hAnsi="Times New Roman" w:cs="Times New Roman"/>
              </w:rPr>
              <w:t>Cabinete de medicină dentară</w:t>
            </w:r>
          </w:p>
        </w:tc>
        <w:tc>
          <w:tcPr>
            <w:tcW w:w="2003" w:type="dxa"/>
          </w:tcPr>
          <w:p w:rsidR="00DB6DA9" w:rsidRPr="00C2270D" w:rsidRDefault="00DB6DA9" w:rsidP="00DF22A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2270D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2003" w:type="dxa"/>
          </w:tcPr>
          <w:p w:rsidR="00DB6DA9" w:rsidRPr="00C2270D" w:rsidRDefault="00DB6DA9" w:rsidP="0081022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2270D">
              <w:rPr>
                <w:rFonts w:ascii="Times New Roman" w:hAnsi="Times New Roman" w:cs="Times New Roman"/>
              </w:rPr>
              <w:t>250</w:t>
            </w:r>
          </w:p>
        </w:tc>
      </w:tr>
      <w:tr w:rsidR="00DB6DA9" w:rsidRPr="00C2270D">
        <w:tc>
          <w:tcPr>
            <w:tcW w:w="586" w:type="dxa"/>
          </w:tcPr>
          <w:p w:rsidR="00DB6DA9" w:rsidRPr="00C2270D" w:rsidRDefault="00DB6DA9" w:rsidP="00DF22A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2270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14" w:type="dxa"/>
          </w:tcPr>
          <w:p w:rsidR="00DB6DA9" w:rsidRPr="00C2270D" w:rsidRDefault="00DB6DA9" w:rsidP="009C7F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270D">
              <w:rPr>
                <w:rFonts w:ascii="Times New Roman" w:hAnsi="Times New Roman" w:cs="Times New Roman"/>
              </w:rPr>
              <w:t>Furnizori de investiga</w:t>
            </w:r>
            <w:r w:rsidRPr="00C2270D">
              <w:rPr>
                <w:rFonts w:ascii="Tahoma" w:hAnsi="Tahoma" w:cs="Tahoma"/>
              </w:rPr>
              <w:t>ț</w:t>
            </w:r>
            <w:r w:rsidRPr="00C2270D">
              <w:rPr>
                <w:rFonts w:ascii="Times New Roman" w:hAnsi="Times New Roman" w:cs="Times New Roman"/>
              </w:rPr>
              <w:t xml:space="preserve">ii medicale paraclinice – radiologie </w:t>
            </w:r>
            <w:r w:rsidRPr="00C2270D">
              <w:rPr>
                <w:rFonts w:ascii="Tahoma" w:hAnsi="Tahoma" w:cs="Tahoma"/>
              </w:rPr>
              <w:t>ș</w:t>
            </w:r>
            <w:r w:rsidRPr="00C2270D">
              <w:rPr>
                <w:rFonts w:ascii="Times New Roman" w:hAnsi="Times New Roman" w:cs="Times New Roman"/>
              </w:rPr>
              <w:t>i imagistică medicală*</w:t>
            </w:r>
          </w:p>
        </w:tc>
        <w:tc>
          <w:tcPr>
            <w:tcW w:w="2003" w:type="dxa"/>
          </w:tcPr>
          <w:p w:rsidR="00DB6DA9" w:rsidRPr="00C2270D" w:rsidRDefault="00DB6DA9" w:rsidP="00DF22A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2270D">
              <w:rPr>
                <w:rFonts w:ascii="Times New Roman" w:hAnsi="Times New Roman" w:cs="Times New Roman"/>
              </w:rPr>
              <w:t>2.000</w:t>
            </w:r>
          </w:p>
        </w:tc>
        <w:tc>
          <w:tcPr>
            <w:tcW w:w="2003" w:type="dxa"/>
          </w:tcPr>
          <w:p w:rsidR="00DB6DA9" w:rsidRPr="00C2270D" w:rsidRDefault="00DB6DA9" w:rsidP="0081022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2270D">
              <w:rPr>
                <w:rFonts w:ascii="Times New Roman" w:hAnsi="Times New Roman" w:cs="Times New Roman"/>
              </w:rPr>
              <w:t>500</w:t>
            </w:r>
          </w:p>
        </w:tc>
      </w:tr>
      <w:tr w:rsidR="00DB6DA9" w:rsidRPr="00C2270D">
        <w:tc>
          <w:tcPr>
            <w:tcW w:w="586" w:type="dxa"/>
          </w:tcPr>
          <w:p w:rsidR="00DB6DA9" w:rsidRPr="00C2270D" w:rsidRDefault="00DB6DA9" w:rsidP="00DF22A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2270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14" w:type="dxa"/>
          </w:tcPr>
          <w:p w:rsidR="00DB6DA9" w:rsidRPr="009B46AA" w:rsidRDefault="00DB6DA9" w:rsidP="009C7F0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it-IT"/>
              </w:rPr>
            </w:pPr>
            <w:r w:rsidRPr="009B46AA">
              <w:rPr>
                <w:rFonts w:ascii="Times New Roman" w:hAnsi="Times New Roman" w:cs="Times New Roman"/>
                <w:lang w:val="it-IT"/>
              </w:rPr>
              <w:t>Furnizori de investiga</w:t>
            </w:r>
            <w:r w:rsidRPr="009B46AA">
              <w:rPr>
                <w:rFonts w:ascii="Tahoma" w:hAnsi="Tahoma" w:cs="Tahoma"/>
                <w:lang w:val="it-IT"/>
              </w:rPr>
              <w:t>ț</w:t>
            </w:r>
            <w:r w:rsidRPr="009B46AA">
              <w:rPr>
                <w:rFonts w:ascii="Times New Roman" w:hAnsi="Times New Roman" w:cs="Times New Roman"/>
                <w:lang w:val="it-IT"/>
              </w:rPr>
              <w:t>ii medicale paraclinice – analize medicale de laborator*</w:t>
            </w:r>
          </w:p>
        </w:tc>
        <w:tc>
          <w:tcPr>
            <w:tcW w:w="2003" w:type="dxa"/>
          </w:tcPr>
          <w:p w:rsidR="00DB6DA9" w:rsidRPr="00C2270D" w:rsidRDefault="00DB6DA9" w:rsidP="00DF22A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2270D">
              <w:rPr>
                <w:rFonts w:ascii="Times New Roman" w:hAnsi="Times New Roman" w:cs="Times New Roman"/>
              </w:rPr>
              <w:t>2.000</w:t>
            </w:r>
          </w:p>
        </w:tc>
        <w:tc>
          <w:tcPr>
            <w:tcW w:w="2003" w:type="dxa"/>
          </w:tcPr>
          <w:p w:rsidR="00DB6DA9" w:rsidRPr="00C2270D" w:rsidRDefault="00DB6DA9" w:rsidP="0081022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2270D">
              <w:rPr>
                <w:rFonts w:ascii="Times New Roman" w:hAnsi="Times New Roman" w:cs="Times New Roman"/>
              </w:rPr>
              <w:t>500</w:t>
            </w:r>
          </w:p>
        </w:tc>
      </w:tr>
      <w:tr w:rsidR="00DB6DA9" w:rsidRPr="00C2270D">
        <w:tc>
          <w:tcPr>
            <w:tcW w:w="586" w:type="dxa"/>
          </w:tcPr>
          <w:p w:rsidR="00DB6DA9" w:rsidRPr="00C2270D" w:rsidRDefault="00DB6DA9" w:rsidP="00DF22A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2270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14" w:type="dxa"/>
          </w:tcPr>
          <w:p w:rsidR="00DB6DA9" w:rsidRPr="00C2270D" w:rsidRDefault="00DB6DA9" w:rsidP="00DF22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270D">
              <w:rPr>
                <w:rFonts w:ascii="Times New Roman" w:hAnsi="Times New Roman" w:cs="Times New Roman"/>
              </w:rPr>
              <w:t xml:space="preserve">Cabinetele medicale de medicină de familie, cabinetele medicale de specialitate, centrele medicale, centrele de diagnostic </w:t>
            </w:r>
            <w:r w:rsidRPr="00C2270D">
              <w:rPr>
                <w:rFonts w:ascii="Tahoma" w:hAnsi="Tahoma" w:cs="Tahoma"/>
              </w:rPr>
              <w:t>ș</w:t>
            </w:r>
            <w:r w:rsidRPr="00C2270D">
              <w:rPr>
                <w:rFonts w:ascii="Times New Roman" w:hAnsi="Times New Roman" w:cs="Times New Roman"/>
              </w:rPr>
              <w:t xml:space="preserve">i tratament </w:t>
            </w:r>
            <w:r w:rsidRPr="00C2270D">
              <w:rPr>
                <w:rFonts w:ascii="Tahoma" w:hAnsi="Tahoma" w:cs="Tahoma"/>
              </w:rPr>
              <w:t>ș</w:t>
            </w:r>
            <w:r w:rsidRPr="00C2270D">
              <w:rPr>
                <w:rFonts w:ascii="Times New Roman" w:hAnsi="Times New Roman" w:cs="Times New Roman"/>
              </w:rPr>
              <w:t>i centrele de sănătate</w:t>
            </w:r>
          </w:p>
        </w:tc>
        <w:tc>
          <w:tcPr>
            <w:tcW w:w="2003" w:type="dxa"/>
          </w:tcPr>
          <w:p w:rsidR="00DB6DA9" w:rsidRPr="00C2270D" w:rsidRDefault="00DB6DA9" w:rsidP="00DF22A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2270D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2003" w:type="dxa"/>
          </w:tcPr>
          <w:p w:rsidR="00DB6DA9" w:rsidRPr="00C2270D" w:rsidRDefault="00DB6DA9" w:rsidP="0081022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2270D">
              <w:rPr>
                <w:rFonts w:ascii="Times New Roman" w:hAnsi="Times New Roman" w:cs="Times New Roman"/>
              </w:rPr>
              <w:t>250</w:t>
            </w:r>
          </w:p>
        </w:tc>
      </w:tr>
    </w:tbl>
    <w:p w:rsidR="00DB6DA9" w:rsidRPr="00C7307F" w:rsidRDefault="00DB6DA9" w:rsidP="003D0B1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B6DA9" w:rsidRPr="00C7307F" w:rsidRDefault="00DB6DA9" w:rsidP="003D0B1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B6DA9" w:rsidRPr="00C7307F" w:rsidRDefault="00DB6DA9" w:rsidP="003D0B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307F">
        <w:rPr>
          <w:rFonts w:ascii="Times New Roman" w:hAnsi="Times New Roman" w:cs="Times New Roman"/>
        </w:rPr>
        <w:t>* din structura spitalului, nu trebuie s</w:t>
      </w:r>
      <w:r>
        <w:rPr>
          <w:rFonts w:ascii="Times New Roman" w:hAnsi="Times New Roman" w:cs="Times New Roman"/>
        </w:rPr>
        <w:t>ă</w:t>
      </w:r>
      <w:r w:rsidRPr="00C7307F">
        <w:rPr>
          <w:rFonts w:ascii="Times New Roman" w:hAnsi="Times New Roman" w:cs="Times New Roman"/>
        </w:rPr>
        <w:t xml:space="preserve"> fac</w:t>
      </w:r>
      <w:r>
        <w:rPr>
          <w:rFonts w:ascii="Times New Roman" w:hAnsi="Times New Roman" w:cs="Times New Roman"/>
        </w:rPr>
        <w:t>ă</w:t>
      </w:r>
      <w:r w:rsidRPr="00C7307F">
        <w:rPr>
          <w:rFonts w:ascii="Times New Roman" w:hAnsi="Times New Roman" w:cs="Times New Roman"/>
        </w:rPr>
        <w:t xml:space="preserve"> dovada pl</w:t>
      </w:r>
      <w:r>
        <w:rPr>
          <w:rFonts w:ascii="Times New Roman" w:hAnsi="Times New Roman" w:cs="Times New Roman"/>
        </w:rPr>
        <w:t>ă</w:t>
      </w:r>
      <w:r>
        <w:rPr>
          <w:rFonts w:ascii="Tahoma" w:hAnsi="Tahoma" w:cs="Tahoma"/>
        </w:rPr>
        <w:t>ț</w:t>
      </w:r>
      <w:r w:rsidRPr="00C7307F">
        <w:rPr>
          <w:rFonts w:ascii="Times New Roman" w:hAnsi="Times New Roman" w:cs="Times New Roman"/>
        </w:rPr>
        <w:t>ii taxei de evaluare dac</w:t>
      </w:r>
      <w:r>
        <w:rPr>
          <w:rFonts w:ascii="Times New Roman" w:hAnsi="Times New Roman" w:cs="Times New Roman"/>
        </w:rPr>
        <w:t>ă</w:t>
      </w:r>
      <w:r w:rsidRPr="00C7307F">
        <w:rPr>
          <w:rFonts w:ascii="Times New Roman" w:hAnsi="Times New Roman" w:cs="Times New Roman"/>
        </w:rPr>
        <w:t xml:space="preserve"> furnizeaz</w:t>
      </w:r>
      <w:r>
        <w:rPr>
          <w:rFonts w:ascii="Times New Roman" w:hAnsi="Times New Roman" w:cs="Times New Roman"/>
        </w:rPr>
        <w:t>ă</w:t>
      </w:r>
      <w:r w:rsidRPr="00C7307F">
        <w:rPr>
          <w:rFonts w:ascii="Times New Roman" w:hAnsi="Times New Roman" w:cs="Times New Roman"/>
        </w:rPr>
        <w:t xml:space="preserve"> servicii medicale numai </w:t>
      </w:r>
      <w:r>
        <w:rPr>
          <w:rFonts w:ascii="Times New Roman" w:hAnsi="Times New Roman" w:cs="Times New Roman"/>
        </w:rPr>
        <w:t>î</w:t>
      </w:r>
      <w:r w:rsidRPr="00C7307F">
        <w:rPr>
          <w:rFonts w:ascii="Times New Roman" w:hAnsi="Times New Roman" w:cs="Times New Roman"/>
        </w:rPr>
        <w:t xml:space="preserve">n cadrul spitalului. </w:t>
      </w:r>
      <w:r>
        <w:rPr>
          <w:rFonts w:ascii="Times New Roman" w:hAnsi="Times New Roman" w:cs="Times New Roman"/>
        </w:rPr>
        <w:t>Î</w:t>
      </w:r>
      <w:r w:rsidRPr="00C7307F">
        <w:rPr>
          <w:rFonts w:ascii="Times New Roman" w:hAnsi="Times New Roman" w:cs="Times New Roman"/>
        </w:rPr>
        <w:t>n acest caz se va depune dovada pl</w:t>
      </w:r>
      <w:r>
        <w:rPr>
          <w:rFonts w:ascii="Times New Roman" w:hAnsi="Times New Roman" w:cs="Times New Roman"/>
        </w:rPr>
        <w:t>ă</w:t>
      </w:r>
      <w:r>
        <w:rPr>
          <w:rFonts w:ascii="Tahoma" w:hAnsi="Tahoma" w:cs="Tahoma"/>
        </w:rPr>
        <w:t>ț</w:t>
      </w:r>
      <w:r w:rsidRPr="00C7307F">
        <w:rPr>
          <w:rFonts w:ascii="Times New Roman" w:hAnsi="Times New Roman" w:cs="Times New Roman"/>
        </w:rPr>
        <w:t>ii taxei de evaluare a spitalului.</w:t>
      </w:r>
    </w:p>
    <w:p w:rsidR="00DB6DA9" w:rsidRPr="00C7307F" w:rsidRDefault="00DB6DA9" w:rsidP="00DF22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307F">
        <w:rPr>
          <w:rFonts w:ascii="Times New Roman" w:hAnsi="Times New Roman" w:cs="Times New Roman"/>
        </w:rPr>
        <w:t xml:space="preserve">** denumiri actualizate </w:t>
      </w:r>
      <w:r>
        <w:rPr>
          <w:rFonts w:ascii="Times New Roman" w:hAnsi="Times New Roman" w:cs="Times New Roman"/>
        </w:rPr>
        <w:t>î</w:t>
      </w:r>
      <w:r w:rsidRPr="00C7307F">
        <w:rPr>
          <w:rFonts w:ascii="Times New Roman" w:hAnsi="Times New Roman" w:cs="Times New Roman"/>
        </w:rPr>
        <w:t>n conformitate cu Legea farmaciei nr. 266/2008; farmaciile din structura spitalului nu trebuie s</w:t>
      </w:r>
      <w:r>
        <w:rPr>
          <w:rFonts w:ascii="Times New Roman" w:hAnsi="Times New Roman" w:cs="Times New Roman"/>
        </w:rPr>
        <w:t>ă</w:t>
      </w:r>
      <w:r w:rsidRPr="00C7307F">
        <w:rPr>
          <w:rFonts w:ascii="Times New Roman" w:hAnsi="Times New Roman" w:cs="Times New Roman"/>
        </w:rPr>
        <w:t xml:space="preserve"> fac</w:t>
      </w:r>
      <w:r>
        <w:rPr>
          <w:rFonts w:ascii="Times New Roman" w:hAnsi="Times New Roman" w:cs="Times New Roman"/>
        </w:rPr>
        <w:t>ă</w:t>
      </w:r>
      <w:r w:rsidRPr="00C7307F">
        <w:rPr>
          <w:rFonts w:ascii="Times New Roman" w:hAnsi="Times New Roman" w:cs="Times New Roman"/>
        </w:rPr>
        <w:t xml:space="preserve"> dovada achit</w:t>
      </w:r>
      <w:r>
        <w:rPr>
          <w:rFonts w:ascii="Times New Roman" w:hAnsi="Times New Roman" w:cs="Times New Roman"/>
        </w:rPr>
        <w:t>ă</w:t>
      </w:r>
      <w:r w:rsidRPr="00C7307F">
        <w:rPr>
          <w:rFonts w:ascii="Times New Roman" w:hAnsi="Times New Roman" w:cs="Times New Roman"/>
        </w:rPr>
        <w:t>rii acestei taxe de evaluare.</w:t>
      </w:r>
    </w:p>
    <w:p w:rsidR="00DB6DA9" w:rsidRPr="00C7307F" w:rsidRDefault="00DB6DA9" w:rsidP="00DF22A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B6DA9" w:rsidRPr="00C7307F" w:rsidRDefault="00DB6DA9" w:rsidP="00DF22AD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DF22AD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DF22AD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DF22AD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DF22AD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DF22AD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DF22AD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DF22AD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DF22AD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DF22AD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DF22AD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DF22AD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DF22AD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DF22AD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DF22AD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DF22AD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DF22AD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DF22AD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DF22AD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DF22AD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DF22AD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DF22AD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C7307F">
        <w:rPr>
          <w:rFonts w:ascii="Times New Roman" w:hAnsi="Times New Roman" w:cs="Times New Roman"/>
          <w:b/>
          <w:bCs/>
          <w:lang w:val="ro-RO"/>
        </w:rPr>
        <w:t>Anexa 3</w:t>
      </w:r>
    </w:p>
    <w:p w:rsidR="00DB6DA9" w:rsidRPr="00C7307F" w:rsidRDefault="00DB6DA9" w:rsidP="002016AB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C7307F">
        <w:rPr>
          <w:rFonts w:ascii="Times New Roman" w:hAnsi="Times New Roman" w:cs="Times New Roman"/>
          <w:b/>
          <w:bCs/>
          <w:lang w:val="ro-RO"/>
        </w:rPr>
        <w:t>la metodologie</w:t>
      </w:r>
    </w:p>
    <w:p w:rsidR="00DB6DA9" w:rsidRPr="00C7307F" w:rsidRDefault="00DB6DA9" w:rsidP="002016AB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</w:p>
    <w:p w:rsidR="00DB6DA9" w:rsidRPr="00C7307F" w:rsidRDefault="00DB6DA9" w:rsidP="002016AB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ro-RO"/>
        </w:rPr>
      </w:pPr>
      <w:r w:rsidRPr="00C7307F">
        <w:rPr>
          <w:rFonts w:ascii="Times New Roman" w:hAnsi="Times New Roman" w:cs="Times New Roman"/>
          <w:b/>
          <w:bCs/>
          <w:lang w:val="ro-RO"/>
        </w:rPr>
        <w:t>DECLARA</w:t>
      </w:r>
      <w:r w:rsidRPr="00C7307F">
        <w:rPr>
          <w:rFonts w:ascii="Tahoma" w:hAnsi="Tahoma" w:cs="Tahoma"/>
          <w:b/>
          <w:bCs/>
          <w:lang w:val="ro-RO"/>
        </w:rPr>
        <w:t>Ț</w:t>
      </w:r>
      <w:r w:rsidRPr="00C7307F">
        <w:rPr>
          <w:rFonts w:ascii="Times New Roman" w:hAnsi="Times New Roman" w:cs="Times New Roman"/>
          <w:b/>
          <w:bCs/>
          <w:lang w:val="ro-RO"/>
        </w:rPr>
        <w:t>IE</w:t>
      </w:r>
    </w:p>
    <w:p w:rsidR="00DB6DA9" w:rsidRPr="00C7307F" w:rsidRDefault="00DB6DA9" w:rsidP="002016AB">
      <w:pPr>
        <w:spacing w:after="0" w:line="240" w:lineRule="auto"/>
        <w:jc w:val="right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model </w:t>
      </w:r>
    </w:p>
    <w:p w:rsidR="00DB6DA9" w:rsidRPr="00C7307F" w:rsidRDefault="00DB6DA9" w:rsidP="002016AB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2016AB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2016AB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9B46AA" w:rsidRDefault="00DB6DA9" w:rsidP="000322FF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</w:t>
      </w:r>
      <w:r w:rsidRPr="00C7307F">
        <w:rPr>
          <w:rFonts w:ascii="Times New Roman" w:hAnsi="Times New Roman" w:cs="Times New Roman"/>
          <w:lang w:val="ro-RO"/>
        </w:rPr>
        <w:tab/>
        <w:t>Subsemnatul ...................................... reprezentant legal al furnizorului ..................................... cu urm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toarele date de identificare </w:t>
      </w:r>
      <w:r w:rsidRPr="009B46AA">
        <w:rPr>
          <w:rFonts w:ascii="Times New Roman" w:hAnsi="Times New Roman" w:cs="Times New Roman"/>
          <w:lang w:val="ro-RO"/>
        </w:rPr>
        <w:t>:</w:t>
      </w:r>
    </w:p>
    <w:p w:rsidR="00DB6DA9" w:rsidRPr="00C7307F" w:rsidRDefault="00DB6DA9" w:rsidP="000322FF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>cod fiscal ................ localitatea ............................  str. ............................. nr. ... jude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ul ..................... telefon .............. fax ................ e-mail..............., cunosc</w:t>
      </w:r>
      <w:r>
        <w:rPr>
          <w:rFonts w:ascii="Times New Roman" w:hAnsi="Times New Roman" w:cs="Times New Roman"/>
          <w:lang w:val="ro-RO"/>
        </w:rPr>
        <w:t>â</w:t>
      </w:r>
      <w:r w:rsidRPr="00C7307F">
        <w:rPr>
          <w:rFonts w:ascii="Times New Roman" w:hAnsi="Times New Roman" w:cs="Times New Roman"/>
          <w:lang w:val="ro-RO"/>
        </w:rPr>
        <w:t xml:space="preserve">nd prevederile art. 326 din Noul cod penal privind falsul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declara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ii, declar pe propria 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spundere c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datele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 xml:space="preserve">nscrise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n:</w:t>
      </w:r>
    </w:p>
    <w:p w:rsidR="00DB6DA9" w:rsidRPr="00C7307F" w:rsidRDefault="00DB6DA9" w:rsidP="002016AB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>Chestionarul de autoevaluare;</w:t>
      </w:r>
    </w:p>
    <w:p w:rsidR="00DB6DA9" w:rsidRPr="00C7307F" w:rsidRDefault="00DB6DA9" w:rsidP="002016AB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>Tabelul privind resursele umane;</w:t>
      </w:r>
    </w:p>
    <w:p w:rsidR="00DB6DA9" w:rsidRPr="00C7307F" w:rsidRDefault="00DB6DA9" w:rsidP="002016AB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>Tabelul privind aparatura medical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din dotare, dup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caz;</w:t>
      </w:r>
    </w:p>
    <w:p w:rsidR="00DB6DA9" w:rsidRPr="00C7307F" w:rsidRDefault="00DB6DA9" w:rsidP="000322F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trike/>
          <w:lang w:val="ro-RO"/>
        </w:rPr>
      </w:pPr>
      <w:r w:rsidRPr="00C7307F">
        <w:rPr>
          <w:rFonts w:ascii="Times New Roman" w:hAnsi="Times New Roman" w:cs="Times New Roman"/>
          <w:lang w:val="ro-RO"/>
        </w:rPr>
        <w:t>Tabelul privind mijloacele de transport din dotare, dup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caz, </w:t>
      </w:r>
    </w:p>
    <w:p w:rsidR="00DB6DA9" w:rsidRPr="00C7307F" w:rsidRDefault="00DB6DA9" w:rsidP="000322FF">
      <w:pPr>
        <w:spacing w:after="0" w:line="240" w:lineRule="auto"/>
        <w:jc w:val="both"/>
        <w:rPr>
          <w:rFonts w:ascii="Times New Roman" w:hAnsi="Times New Roman" w:cs="Times New Roman"/>
          <w:strike/>
          <w:lang w:val="ro-RO"/>
        </w:rPr>
      </w:pPr>
      <w:r w:rsidRPr="00C7307F">
        <w:rPr>
          <w:rFonts w:ascii="Times New Roman" w:hAnsi="Times New Roman" w:cs="Times New Roman"/>
          <w:lang w:val="ro-RO"/>
        </w:rPr>
        <w:t>pentru sediul lucrativ/punctul de lucru</w:t>
      </w:r>
      <w:r w:rsidRPr="00C7307F">
        <w:rPr>
          <w:rFonts w:ascii="Times New Roman" w:hAnsi="Times New Roman" w:cs="Times New Roman"/>
          <w:b/>
          <w:bCs/>
          <w:lang w:val="ro-RO"/>
        </w:rPr>
        <w:t xml:space="preserve">  </w:t>
      </w:r>
      <w:r w:rsidRPr="00C7307F">
        <w:rPr>
          <w:rFonts w:ascii="Times New Roman" w:hAnsi="Times New Roman" w:cs="Times New Roman"/>
          <w:lang w:val="ro-RO"/>
        </w:rPr>
        <w:t xml:space="preserve">situat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localitatea  ......str. ......nr............ jude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ul ..................... telefon .............. fax ................ e-mail...............pentru care solicit evaluarea,  corespund cu realitatea </w:t>
      </w:r>
      <w:r w:rsidRPr="00C7307F"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sunt conforme cu dispozi</w:t>
      </w:r>
      <w:r w:rsidRPr="00C7307F"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iile legale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vigoare.</w:t>
      </w:r>
    </w:p>
    <w:p w:rsidR="00DB6DA9" w:rsidRPr="00C7307F" w:rsidRDefault="00DB6DA9" w:rsidP="002016AB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ab/>
        <w:t>De asemenea, m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oblig s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informez casa de asigur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ri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termen de 5 zile asupra modific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rii oric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reia dintre condi</w:t>
      </w:r>
      <w:r w:rsidRPr="00C7307F"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iile care au stat la baza dosarului de evaluare </w:t>
      </w:r>
      <w:r w:rsidRPr="00C7307F"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i s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re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nnoiesc toate documentele care au stat la baza evalu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rii pe toat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perioada de valabilitate a deciziei.</w:t>
      </w:r>
    </w:p>
    <w:p w:rsidR="00DB6DA9" w:rsidRPr="00C7307F" w:rsidRDefault="00DB6DA9" w:rsidP="002016AB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2016AB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2016AB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</w:p>
    <w:p w:rsidR="00DB6DA9" w:rsidRPr="00C7307F" w:rsidRDefault="00DB6DA9" w:rsidP="002016AB">
      <w:pPr>
        <w:spacing w:after="0" w:line="240" w:lineRule="auto"/>
        <w:jc w:val="right"/>
        <w:rPr>
          <w:rFonts w:ascii="Times New Roman" w:hAnsi="Times New Roman" w:cs="Times New Roman"/>
          <w:b/>
          <w:bCs/>
          <w:lang w:val="ro-RO"/>
        </w:rPr>
      </w:pPr>
      <w:r w:rsidRPr="00C7307F">
        <w:rPr>
          <w:rFonts w:ascii="Times New Roman" w:hAnsi="Times New Roman" w:cs="Times New Roman"/>
          <w:b/>
          <w:bCs/>
          <w:lang w:val="ro-RO"/>
        </w:rPr>
        <w:tab/>
      </w:r>
      <w:r w:rsidRPr="00C7307F">
        <w:rPr>
          <w:rFonts w:ascii="Times New Roman" w:hAnsi="Times New Roman" w:cs="Times New Roman"/>
          <w:b/>
          <w:bCs/>
          <w:lang w:val="ro-RO"/>
        </w:rPr>
        <w:tab/>
      </w:r>
      <w:r w:rsidRPr="00C7307F">
        <w:rPr>
          <w:rFonts w:ascii="Times New Roman" w:hAnsi="Times New Roman" w:cs="Times New Roman"/>
          <w:b/>
          <w:bCs/>
          <w:lang w:val="ro-RO"/>
        </w:rPr>
        <w:tab/>
      </w:r>
      <w:r w:rsidRPr="00C7307F">
        <w:rPr>
          <w:rFonts w:ascii="Times New Roman" w:hAnsi="Times New Roman" w:cs="Times New Roman"/>
          <w:b/>
          <w:bCs/>
          <w:lang w:val="ro-RO"/>
        </w:rPr>
        <w:tab/>
        <w:t>Reprezentant legal,</w:t>
      </w:r>
    </w:p>
    <w:p w:rsidR="00DB6DA9" w:rsidRPr="00C7307F" w:rsidRDefault="00DB6DA9" w:rsidP="002016AB">
      <w:pPr>
        <w:spacing w:after="0" w:line="240" w:lineRule="auto"/>
        <w:jc w:val="right"/>
        <w:rPr>
          <w:rFonts w:ascii="Times New Roman" w:hAnsi="Times New Roman" w:cs="Times New Roman"/>
          <w:b/>
          <w:bCs/>
          <w:lang w:val="ro-RO"/>
        </w:rPr>
      </w:pPr>
      <w:r w:rsidRPr="00C7307F">
        <w:rPr>
          <w:rFonts w:ascii="Times New Roman" w:hAnsi="Times New Roman" w:cs="Times New Roman"/>
          <w:b/>
          <w:bCs/>
          <w:lang w:val="ro-RO"/>
        </w:rPr>
        <w:tab/>
      </w:r>
      <w:r w:rsidRPr="00C7307F">
        <w:rPr>
          <w:rFonts w:ascii="Times New Roman" w:hAnsi="Times New Roman" w:cs="Times New Roman"/>
          <w:b/>
          <w:bCs/>
          <w:lang w:val="ro-RO"/>
        </w:rPr>
        <w:tab/>
      </w:r>
      <w:r w:rsidRPr="00C7307F">
        <w:rPr>
          <w:rFonts w:ascii="Times New Roman" w:hAnsi="Times New Roman" w:cs="Times New Roman"/>
          <w:b/>
          <w:bCs/>
          <w:lang w:val="ro-RO"/>
        </w:rPr>
        <w:tab/>
        <w:t xml:space="preserve">           </w:t>
      </w:r>
    </w:p>
    <w:p w:rsidR="00DB6DA9" w:rsidRPr="00C7307F" w:rsidRDefault="00DB6DA9" w:rsidP="002016AB">
      <w:pPr>
        <w:spacing w:after="0" w:line="240" w:lineRule="auto"/>
        <w:jc w:val="right"/>
        <w:rPr>
          <w:rFonts w:ascii="Times New Roman" w:hAnsi="Times New Roman" w:cs="Times New Roman"/>
          <w:b/>
          <w:bCs/>
          <w:lang w:val="ro-RO"/>
        </w:rPr>
      </w:pPr>
      <w:r w:rsidRPr="00C7307F">
        <w:rPr>
          <w:rFonts w:ascii="Times New Roman" w:hAnsi="Times New Roman" w:cs="Times New Roman"/>
          <w:b/>
          <w:bCs/>
          <w:lang w:val="ro-RO"/>
        </w:rPr>
        <w:t>Nume si prenume.........................</w:t>
      </w:r>
    </w:p>
    <w:p w:rsidR="00DB6DA9" w:rsidRPr="00C7307F" w:rsidRDefault="00DB6DA9" w:rsidP="002016AB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C7307F">
        <w:rPr>
          <w:rFonts w:ascii="Times New Roman" w:hAnsi="Times New Roman" w:cs="Times New Roman"/>
          <w:b/>
          <w:bCs/>
          <w:lang w:val="ro-RO"/>
        </w:rPr>
        <w:t xml:space="preserve">    Data ...............                         </w:t>
      </w:r>
      <w:r w:rsidRPr="00C7307F">
        <w:rPr>
          <w:rFonts w:ascii="Times New Roman" w:hAnsi="Times New Roman" w:cs="Times New Roman"/>
          <w:b/>
          <w:bCs/>
          <w:lang w:val="ro-RO"/>
        </w:rPr>
        <w:tab/>
      </w:r>
      <w:r w:rsidRPr="00C7307F">
        <w:rPr>
          <w:rFonts w:ascii="Times New Roman" w:hAnsi="Times New Roman" w:cs="Times New Roman"/>
          <w:b/>
          <w:bCs/>
          <w:lang w:val="ro-RO"/>
        </w:rPr>
        <w:tab/>
      </w:r>
      <w:r w:rsidRPr="00C7307F">
        <w:rPr>
          <w:rFonts w:ascii="Times New Roman" w:hAnsi="Times New Roman" w:cs="Times New Roman"/>
          <w:b/>
          <w:bCs/>
          <w:lang w:val="ro-RO"/>
        </w:rPr>
        <w:tab/>
      </w:r>
      <w:r w:rsidRPr="00C7307F">
        <w:rPr>
          <w:rFonts w:ascii="Times New Roman" w:hAnsi="Times New Roman" w:cs="Times New Roman"/>
          <w:b/>
          <w:bCs/>
          <w:lang w:val="ro-RO"/>
        </w:rPr>
        <w:tab/>
      </w:r>
      <w:r w:rsidRPr="00C7307F">
        <w:rPr>
          <w:rFonts w:ascii="Times New Roman" w:hAnsi="Times New Roman" w:cs="Times New Roman"/>
          <w:b/>
          <w:bCs/>
          <w:lang w:val="ro-RO"/>
        </w:rPr>
        <w:tab/>
      </w:r>
      <w:r w:rsidRPr="00C7307F">
        <w:rPr>
          <w:rFonts w:ascii="Times New Roman" w:hAnsi="Times New Roman" w:cs="Times New Roman"/>
          <w:b/>
          <w:bCs/>
          <w:lang w:val="ro-RO"/>
        </w:rPr>
        <w:tab/>
        <w:t xml:space="preserve">        Semn</w:t>
      </w:r>
      <w:r>
        <w:rPr>
          <w:rFonts w:ascii="Times New Roman" w:hAnsi="Times New Roman" w:cs="Times New Roman"/>
          <w:b/>
          <w:bCs/>
          <w:lang w:val="ro-RO"/>
        </w:rPr>
        <w:t>ă</w:t>
      </w:r>
      <w:r w:rsidRPr="00C7307F">
        <w:rPr>
          <w:rFonts w:ascii="Times New Roman" w:hAnsi="Times New Roman" w:cs="Times New Roman"/>
          <w:b/>
          <w:bCs/>
          <w:lang w:val="ro-RO"/>
        </w:rPr>
        <w:t xml:space="preserve">tura si </w:t>
      </w:r>
      <w:r w:rsidRPr="00C7307F">
        <w:rPr>
          <w:rFonts w:ascii="Tahoma" w:hAnsi="Tahoma" w:cs="Tahoma"/>
          <w:b/>
          <w:bCs/>
          <w:lang w:val="ro-RO"/>
        </w:rPr>
        <w:t>ș</w:t>
      </w:r>
      <w:r w:rsidRPr="00C7307F">
        <w:rPr>
          <w:rFonts w:ascii="Times New Roman" w:hAnsi="Times New Roman" w:cs="Times New Roman"/>
          <w:b/>
          <w:bCs/>
          <w:lang w:val="ro-RO"/>
        </w:rPr>
        <w:t>tampil</w:t>
      </w:r>
      <w:r>
        <w:rPr>
          <w:rFonts w:ascii="Times New Roman" w:hAnsi="Times New Roman" w:cs="Times New Roman"/>
          <w:b/>
          <w:bCs/>
          <w:lang w:val="ro-RO"/>
        </w:rPr>
        <w:t>ă</w:t>
      </w:r>
      <w:r w:rsidRPr="00C7307F">
        <w:rPr>
          <w:rFonts w:ascii="Times New Roman" w:hAnsi="Times New Roman" w:cs="Times New Roman"/>
          <w:b/>
          <w:bCs/>
          <w:lang w:val="ro-RO"/>
        </w:rPr>
        <w:t xml:space="preserve"> .................</w:t>
      </w:r>
    </w:p>
    <w:p w:rsidR="00DB6DA9" w:rsidRPr="00C7307F" w:rsidRDefault="00DB6DA9" w:rsidP="002016AB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C7307F">
        <w:rPr>
          <w:rFonts w:ascii="Times New Roman" w:hAnsi="Times New Roman" w:cs="Times New Roman"/>
          <w:b/>
          <w:bCs/>
          <w:lang w:val="ro-RO"/>
        </w:rPr>
        <w:tab/>
      </w:r>
      <w:r w:rsidRPr="00C7307F">
        <w:rPr>
          <w:rFonts w:ascii="Times New Roman" w:hAnsi="Times New Roman" w:cs="Times New Roman"/>
          <w:b/>
          <w:bCs/>
          <w:lang w:val="ro-RO"/>
        </w:rPr>
        <w:tab/>
      </w:r>
      <w:r w:rsidRPr="00C7307F">
        <w:rPr>
          <w:rFonts w:ascii="Times New Roman" w:hAnsi="Times New Roman" w:cs="Times New Roman"/>
          <w:b/>
          <w:bCs/>
          <w:lang w:val="ro-RO"/>
        </w:rPr>
        <w:tab/>
      </w:r>
      <w:r w:rsidRPr="00C7307F">
        <w:rPr>
          <w:rFonts w:ascii="Times New Roman" w:hAnsi="Times New Roman" w:cs="Times New Roman"/>
          <w:b/>
          <w:bCs/>
          <w:lang w:val="ro-RO"/>
        </w:rPr>
        <w:tab/>
        <w:t xml:space="preserve">    </w:t>
      </w:r>
    </w:p>
    <w:p w:rsidR="00DB6DA9" w:rsidRPr="00C7307F" w:rsidRDefault="00DB6DA9" w:rsidP="002016AB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</w:p>
    <w:p w:rsidR="00DB6DA9" w:rsidRPr="00C7307F" w:rsidRDefault="00DB6DA9" w:rsidP="002016AB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</w:p>
    <w:p w:rsidR="00DB6DA9" w:rsidRPr="00C7307F" w:rsidRDefault="00DB6DA9" w:rsidP="002016AB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</w:p>
    <w:p w:rsidR="00DB6DA9" w:rsidRPr="00C7307F" w:rsidRDefault="00DB6DA9" w:rsidP="002016AB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</w:p>
    <w:p w:rsidR="00DB6DA9" w:rsidRPr="00C7307F" w:rsidRDefault="00DB6DA9" w:rsidP="002016AB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</w:p>
    <w:p w:rsidR="00DB6DA9" w:rsidRPr="00C7307F" w:rsidRDefault="00DB6DA9" w:rsidP="002016AB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</w:p>
    <w:p w:rsidR="00DB6DA9" w:rsidRPr="00C7307F" w:rsidRDefault="00DB6DA9" w:rsidP="002016AB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</w:p>
    <w:p w:rsidR="00DB6DA9" w:rsidRPr="00C7307F" w:rsidRDefault="00DB6DA9" w:rsidP="002016AB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</w:p>
    <w:p w:rsidR="00DB6DA9" w:rsidRPr="00C7307F" w:rsidRDefault="00DB6DA9" w:rsidP="002016AB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</w:p>
    <w:p w:rsidR="00DB6DA9" w:rsidRPr="00C7307F" w:rsidRDefault="00DB6DA9" w:rsidP="00DF22AD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DF22AD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DF22AD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DF22AD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DF22AD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DF22AD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DF22AD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DF22AD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DF22AD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DF22AD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DF22AD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DF22AD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DF22AD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8D744C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DF22AD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C7307F">
        <w:rPr>
          <w:rFonts w:ascii="Times New Roman" w:hAnsi="Times New Roman" w:cs="Times New Roman"/>
          <w:b/>
          <w:bCs/>
          <w:lang w:val="ro-RO"/>
        </w:rPr>
        <w:t>Anexa 4</w:t>
      </w:r>
    </w:p>
    <w:p w:rsidR="00DB6DA9" w:rsidRPr="00C7307F" w:rsidRDefault="00DB6DA9" w:rsidP="00DF22AD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C7307F">
        <w:rPr>
          <w:rFonts w:ascii="Times New Roman" w:hAnsi="Times New Roman" w:cs="Times New Roman"/>
          <w:b/>
          <w:bCs/>
          <w:lang w:val="ro-RO"/>
        </w:rPr>
        <w:t>la metodologie</w:t>
      </w:r>
    </w:p>
    <w:tbl>
      <w:tblPr>
        <w:tblW w:w="11160" w:type="dxa"/>
        <w:tblInd w:w="2" w:type="dxa"/>
        <w:tblLook w:val="00A0"/>
      </w:tblPr>
      <w:tblGrid>
        <w:gridCol w:w="1688"/>
        <w:gridCol w:w="6671"/>
        <w:gridCol w:w="1339"/>
        <w:gridCol w:w="1462"/>
      </w:tblGrid>
      <w:tr w:rsidR="00DB6DA9" w:rsidRPr="00C2270D">
        <w:trPr>
          <w:trHeight w:val="780"/>
        </w:trPr>
        <w:tc>
          <w:tcPr>
            <w:tcW w:w="111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B6DA9" w:rsidRPr="00C7307F" w:rsidRDefault="00DB6DA9" w:rsidP="002355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A. CHESTIONAR DE AUTOEVALUARE PENTRU UNIT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Ă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Ț</w:t>
            </w: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ILE DE DIALIZ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Ă</w:t>
            </w: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PUBLICE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Ș</w:t>
            </w: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 PRIVATE</w:t>
            </w:r>
          </w:p>
        </w:tc>
      </w:tr>
      <w:tr w:rsidR="00DB6DA9" w:rsidRPr="00C2270D">
        <w:trPr>
          <w:trHeight w:val="615"/>
        </w:trPr>
        <w:tc>
          <w:tcPr>
            <w:tcW w:w="1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6DA9" w:rsidRPr="00C7307F" w:rsidRDefault="00DB6DA9" w:rsidP="00BB3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STANDARD CRITERII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BB35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DESCRIERE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BB35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EVALUARE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DA9" w:rsidRPr="00C7307F" w:rsidRDefault="00DB6DA9" w:rsidP="00BB35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OBSERVA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Ț</w:t>
            </w: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</w:t>
            </w:r>
          </w:p>
        </w:tc>
      </w:tr>
      <w:tr w:rsidR="00DB6DA9" w:rsidRPr="00C2270D">
        <w:trPr>
          <w:trHeight w:val="30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</w:tcPr>
          <w:p w:rsidR="00DB6DA9" w:rsidRPr="00C7307F" w:rsidRDefault="00DB6DA9" w:rsidP="00BB35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</w:tcPr>
          <w:p w:rsidR="00DB6DA9" w:rsidRPr="00C7307F" w:rsidRDefault="00DB6DA9" w:rsidP="00BB35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STANDARD REFERITOR LA ORGANIZARE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B6DA9" w:rsidRPr="00C7307F" w:rsidRDefault="00DB6DA9" w:rsidP="00BB35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DB6DA9" w:rsidRPr="00C7307F" w:rsidRDefault="00DB6DA9" w:rsidP="00BB35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B6DA9" w:rsidRPr="00C2270D">
        <w:trPr>
          <w:trHeight w:val="548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6DA9" w:rsidRPr="00C7307F" w:rsidRDefault="00DB6DA9" w:rsidP="00BB3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I.1*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2270D" w:rsidRDefault="00DB6DA9" w:rsidP="000759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270D">
              <w:rPr>
                <w:rFonts w:ascii="Times New Roman" w:hAnsi="Times New Roman" w:cs="Times New Roman"/>
              </w:rPr>
              <w:t>Unitatea de dializă are act de înfiin</w:t>
            </w:r>
            <w:r w:rsidRPr="00C2270D">
              <w:rPr>
                <w:rFonts w:ascii="Tahoma" w:hAnsi="Tahoma" w:cs="Tahoma"/>
              </w:rPr>
              <w:t>ț</w:t>
            </w:r>
            <w:r w:rsidRPr="00C2270D">
              <w:rPr>
                <w:rFonts w:ascii="Times New Roman" w:hAnsi="Times New Roman" w:cs="Times New Roman"/>
              </w:rPr>
              <w:t>are sau de organizare conform legisla</w:t>
            </w:r>
            <w:r w:rsidRPr="00C2270D">
              <w:rPr>
                <w:rFonts w:ascii="Tahoma" w:hAnsi="Tahoma" w:cs="Tahoma"/>
              </w:rPr>
              <w:t>ț</w:t>
            </w:r>
            <w:r w:rsidRPr="00C2270D">
              <w:rPr>
                <w:rFonts w:ascii="Times New Roman" w:hAnsi="Times New Roman" w:cs="Times New Roman"/>
              </w:rPr>
              <w:t>iei în vigoare.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BB3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DA / NU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BB35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B6DA9" w:rsidRPr="00C2270D">
        <w:trPr>
          <w:trHeight w:val="765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6DA9" w:rsidRPr="00C7307F" w:rsidRDefault="00DB6DA9" w:rsidP="00BB3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I.2*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2270D" w:rsidRDefault="00DB6DA9" w:rsidP="000759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270D">
              <w:rPr>
                <w:rFonts w:ascii="Times New Roman" w:hAnsi="Times New Roman" w:cs="Times New Roman"/>
              </w:rPr>
              <w:t>Unitatea de dializă are aviz de func</w:t>
            </w:r>
            <w:r w:rsidRPr="00C2270D">
              <w:rPr>
                <w:rFonts w:ascii="Tahoma" w:hAnsi="Tahoma" w:cs="Tahoma"/>
              </w:rPr>
              <w:t>ț</w:t>
            </w:r>
            <w:r w:rsidRPr="00C2270D">
              <w:rPr>
                <w:rFonts w:ascii="Times New Roman" w:hAnsi="Times New Roman" w:cs="Times New Roman"/>
              </w:rPr>
              <w:t>ionare eliberat de direc</w:t>
            </w:r>
            <w:r w:rsidRPr="00C2270D">
              <w:rPr>
                <w:rFonts w:ascii="Tahoma" w:hAnsi="Tahoma" w:cs="Tahoma"/>
              </w:rPr>
              <w:t>ț</w:t>
            </w:r>
            <w:r w:rsidRPr="00C2270D">
              <w:rPr>
                <w:rFonts w:ascii="Times New Roman" w:hAnsi="Times New Roman" w:cs="Times New Roman"/>
              </w:rPr>
              <w:t>ia de sănătate publică/aviz de înfiin</w:t>
            </w:r>
            <w:r w:rsidRPr="00C2270D">
              <w:rPr>
                <w:rFonts w:ascii="Tahoma" w:hAnsi="Tahoma" w:cs="Tahoma"/>
              </w:rPr>
              <w:t>ț</w:t>
            </w:r>
            <w:r w:rsidRPr="00C2270D">
              <w:rPr>
                <w:rFonts w:ascii="Times New Roman" w:hAnsi="Times New Roman" w:cs="Times New Roman"/>
              </w:rPr>
              <w:t>are eliberat de Ministerul Sănătă</w:t>
            </w:r>
            <w:r w:rsidRPr="00C2270D">
              <w:rPr>
                <w:rFonts w:ascii="Tahoma" w:hAnsi="Tahoma" w:cs="Tahoma"/>
              </w:rPr>
              <w:t>ț</w:t>
            </w:r>
            <w:r w:rsidRPr="00C2270D">
              <w:rPr>
                <w:rFonts w:ascii="Times New Roman" w:hAnsi="Times New Roman" w:cs="Times New Roman"/>
              </w:rPr>
              <w:t>ii/ordin/aviz al ministrului sănătă</w:t>
            </w:r>
            <w:r w:rsidRPr="00C2270D">
              <w:rPr>
                <w:rFonts w:ascii="Tahoma" w:hAnsi="Tahoma" w:cs="Tahoma"/>
              </w:rPr>
              <w:t>ț</w:t>
            </w:r>
            <w:r w:rsidRPr="00C2270D">
              <w:rPr>
                <w:rFonts w:ascii="Times New Roman" w:hAnsi="Times New Roman" w:cs="Times New Roman"/>
              </w:rPr>
              <w:t xml:space="preserve">ii, după caz, conform reglementărilor în vigoare </w:t>
            </w:r>
            <w:r w:rsidRPr="00C2270D">
              <w:rPr>
                <w:rFonts w:ascii="Tahoma" w:hAnsi="Tahoma" w:cs="Tahoma"/>
              </w:rPr>
              <w:t>ș</w:t>
            </w:r>
            <w:r w:rsidRPr="00C2270D">
              <w:rPr>
                <w:rFonts w:ascii="Times New Roman" w:hAnsi="Times New Roman" w:cs="Times New Roman"/>
              </w:rPr>
              <w:t>i este înregistrată la Registrul Renal Român.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BB3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DA / NU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BB35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B6DA9" w:rsidRPr="00C2270D">
        <w:trPr>
          <w:trHeight w:val="555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6DA9" w:rsidRPr="00C7307F" w:rsidRDefault="00DB6DA9" w:rsidP="00BB3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I.3*</w:t>
            </w:r>
            <w:r w:rsidRPr="00C7307F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2270D" w:rsidRDefault="00DB6DA9" w:rsidP="000759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270D">
              <w:rPr>
                <w:rFonts w:ascii="Times New Roman" w:hAnsi="Times New Roman" w:cs="Times New Roman"/>
              </w:rPr>
              <w:t>Unitatea de dializă are autoriza</w:t>
            </w:r>
            <w:r w:rsidRPr="00C2270D">
              <w:rPr>
                <w:rFonts w:ascii="Tahoma" w:hAnsi="Tahoma" w:cs="Tahoma"/>
              </w:rPr>
              <w:t>ț</w:t>
            </w:r>
            <w:r w:rsidRPr="00C2270D">
              <w:rPr>
                <w:rFonts w:ascii="Times New Roman" w:hAnsi="Times New Roman" w:cs="Times New Roman"/>
              </w:rPr>
              <w:t>ie sanitară în vigoare eliberată de Direc</w:t>
            </w:r>
            <w:r w:rsidRPr="00C2270D">
              <w:rPr>
                <w:rFonts w:ascii="Tahoma" w:hAnsi="Tahoma" w:cs="Tahoma"/>
              </w:rPr>
              <w:t>ț</w:t>
            </w:r>
            <w:r w:rsidRPr="00C2270D">
              <w:rPr>
                <w:rFonts w:ascii="Times New Roman" w:hAnsi="Times New Roman" w:cs="Times New Roman"/>
              </w:rPr>
              <w:t>ia de Sănătate Publică, conform prevederilor legale în vigoare.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BB3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DA / NU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BB35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B6DA9" w:rsidRPr="00C2270D">
        <w:trPr>
          <w:trHeight w:val="33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6DA9" w:rsidRPr="00C7307F" w:rsidRDefault="00DB6DA9" w:rsidP="00BB3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I.4*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2270D" w:rsidRDefault="00DB6DA9" w:rsidP="000759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270D">
              <w:rPr>
                <w:rFonts w:ascii="Times New Roman" w:hAnsi="Times New Roman" w:cs="Times New Roman"/>
              </w:rPr>
              <w:t>Unitatea de dializă î</w:t>
            </w:r>
            <w:r w:rsidRPr="00C2270D">
              <w:rPr>
                <w:rFonts w:ascii="Tahoma" w:hAnsi="Tahoma" w:cs="Tahoma"/>
              </w:rPr>
              <w:t>ș</w:t>
            </w:r>
            <w:r w:rsidRPr="00C2270D">
              <w:rPr>
                <w:rFonts w:ascii="Times New Roman" w:hAnsi="Times New Roman" w:cs="Times New Roman"/>
              </w:rPr>
              <w:t>i desfă</w:t>
            </w:r>
            <w:r w:rsidRPr="00C2270D">
              <w:rPr>
                <w:rFonts w:ascii="Tahoma" w:hAnsi="Tahoma" w:cs="Tahoma"/>
              </w:rPr>
              <w:t>ș</w:t>
            </w:r>
            <w:r w:rsidRPr="00C2270D">
              <w:rPr>
                <w:rFonts w:ascii="Times New Roman" w:hAnsi="Times New Roman" w:cs="Times New Roman"/>
              </w:rPr>
              <w:t>oară activitatea într-un spa</w:t>
            </w:r>
            <w:r w:rsidRPr="00C2270D">
              <w:rPr>
                <w:rFonts w:ascii="Tahoma" w:hAnsi="Tahoma" w:cs="Tahoma"/>
              </w:rPr>
              <w:t>ț</w:t>
            </w:r>
            <w:r w:rsidRPr="00C2270D">
              <w:rPr>
                <w:rFonts w:ascii="Times New Roman" w:hAnsi="Times New Roman" w:cs="Times New Roman"/>
              </w:rPr>
              <w:t xml:space="preserve">iu de care dispune în mod legal.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BB3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DA / NU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BB35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B6DA9" w:rsidRPr="00C2270D">
        <w:trPr>
          <w:trHeight w:val="33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6DA9" w:rsidRPr="00C7307F" w:rsidRDefault="00DB6DA9" w:rsidP="00BB3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I.5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2270D" w:rsidRDefault="00DB6DA9" w:rsidP="000759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270D">
              <w:rPr>
                <w:rFonts w:ascii="Times New Roman" w:hAnsi="Times New Roman" w:cs="Times New Roman"/>
              </w:rPr>
              <w:t>Unitatea de dializă are Regulament Intern de care întreg personalul a luat la cuno</w:t>
            </w:r>
            <w:r w:rsidRPr="00C2270D">
              <w:rPr>
                <w:rFonts w:ascii="Tahoma" w:hAnsi="Tahoma" w:cs="Tahoma"/>
              </w:rPr>
              <w:t>ș</w:t>
            </w:r>
            <w:r w:rsidRPr="00C2270D">
              <w:rPr>
                <w:rFonts w:ascii="Times New Roman" w:hAnsi="Times New Roman" w:cs="Times New Roman"/>
              </w:rPr>
              <w:t>tin</w:t>
            </w:r>
            <w:r w:rsidRPr="00C2270D">
              <w:rPr>
                <w:rFonts w:ascii="Tahoma" w:hAnsi="Tahoma" w:cs="Tahoma"/>
              </w:rPr>
              <w:t>ț</w:t>
            </w:r>
            <w:r w:rsidRPr="00C2270D">
              <w:rPr>
                <w:rFonts w:ascii="Times New Roman" w:hAnsi="Times New Roman" w:cs="Times New Roman"/>
              </w:rPr>
              <w:t>ă în scris.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BB3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DA / NU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BB35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B6DA9" w:rsidRPr="00C2270D">
        <w:trPr>
          <w:trHeight w:val="51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6DA9" w:rsidRPr="00C7307F" w:rsidRDefault="00DB6DA9" w:rsidP="00BB3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I.6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2270D" w:rsidRDefault="00DB6DA9" w:rsidP="000759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270D">
              <w:rPr>
                <w:rFonts w:ascii="Times New Roman" w:hAnsi="Times New Roman" w:cs="Times New Roman"/>
              </w:rPr>
              <w:t xml:space="preserve">Unitatea de dializă are Regulament de Organizare </w:t>
            </w:r>
            <w:r w:rsidRPr="00C2270D">
              <w:rPr>
                <w:rFonts w:ascii="Tahoma" w:hAnsi="Tahoma" w:cs="Tahoma"/>
              </w:rPr>
              <w:t>ș</w:t>
            </w:r>
            <w:r w:rsidRPr="00C2270D">
              <w:rPr>
                <w:rFonts w:ascii="Times New Roman" w:hAnsi="Times New Roman" w:cs="Times New Roman"/>
              </w:rPr>
              <w:t>i Func</w:t>
            </w:r>
            <w:r w:rsidRPr="00C2270D">
              <w:rPr>
                <w:rFonts w:ascii="Tahoma" w:hAnsi="Tahoma" w:cs="Tahoma"/>
              </w:rPr>
              <w:t>ț</w:t>
            </w:r>
            <w:r w:rsidRPr="00C2270D">
              <w:rPr>
                <w:rFonts w:ascii="Times New Roman" w:hAnsi="Times New Roman" w:cs="Times New Roman"/>
              </w:rPr>
              <w:t>ionare de care întreg personalul a luat la cuno</w:t>
            </w:r>
            <w:r w:rsidRPr="00C2270D">
              <w:rPr>
                <w:rFonts w:ascii="Tahoma" w:hAnsi="Tahoma" w:cs="Tahoma"/>
              </w:rPr>
              <w:t>ș</w:t>
            </w:r>
            <w:r w:rsidRPr="00C2270D">
              <w:rPr>
                <w:rFonts w:ascii="Times New Roman" w:hAnsi="Times New Roman" w:cs="Times New Roman"/>
              </w:rPr>
              <w:t>tin</w:t>
            </w:r>
            <w:r w:rsidRPr="00C2270D">
              <w:rPr>
                <w:rFonts w:ascii="Tahoma" w:hAnsi="Tahoma" w:cs="Tahoma"/>
              </w:rPr>
              <w:t>ț</w:t>
            </w:r>
            <w:r w:rsidRPr="00C2270D">
              <w:rPr>
                <w:rFonts w:ascii="Times New Roman" w:hAnsi="Times New Roman" w:cs="Times New Roman"/>
              </w:rPr>
              <w:t>ă în scris.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BB3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DA / NU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BB35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B6DA9" w:rsidRPr="00C2270D">
        <w:trPr>
          <w:trHeight w:val="33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BB3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I.7*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9B46AA" w:rsidRDefault="00DB6DA9" w:rsidP="000759C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it-IT"/>
              </w:rPr>
            </w:pPr>
            <w:r w:rsidRPr="009B46AA">
              <w:rPr>
                <w:rFonts w:ascii="Times New Roman" w:hAnsi="Times New Roman" w:cs="Times New Roman"/>
                <w:lang w:val="it-IT"/>
              </w:rPr>
              <w:t>Unitatea de dializă face dovada de</w:t>
            </w:r>
            <w:r w:rsidRPr="009B46AA">
              <w:rPr>
                <w:rFonts w:ascii="Tahoma" w:hAnsi="Tahoma" w:cs="Tahoma"/>
                <w:lang w:val="it-IT"/>
              </w:rPr>
              <w:t>ț</w:t>
            </w:r>
            <w:r w:rsidRPr="009B46AA">
              <w:rPr>
                <w:rFonts w:ascii="Times New Roman" w:hAnsi="Times New Roman" w:cs="Times New Roman"/>
                <w:lang w:val="it-IT"/>
              </w:rPr>
              <w:t>inerii asigurării de răspundere civilă în domeniul medical in termen de valabilitate.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BB3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DA / NU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BB35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B6DA9" w:rsidRPr="00C2270D">
        <w:trPr>
          <w:trHeight w:val="270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B6DA9" w:rsidRPr="00C7307F" w:rsidRDefault="00DB6DA9" w:rsidP="00BB3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B6DA9" w:rsidRPr="00C7307F" w:rsidRDefault="00DB6DA9" w:rsidP="00BB35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STANDARD REFERITOR LA STRUCTURA DE PERSONAL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B6DA9" w:rsidRPr="00C7307F" w:rsidRDefault="00DB6DA9" w:rsidP="00BB35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DB6DA9" w:rsidRPr="00C7307F" w:rsidRDefault="00DB6DA9" w:rsidP="00BB35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B6DA9" w:rsidRPr="00C2270D">
        <w:trPr>
          <w:trHeight w:val="510"/>
        </w:trPr>
        <w:tc>
          <w:tcPr>
            <w:tcW w:w="1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6DA9" w:rsidRPr="00C7307F" w:rsidRDefault="00DB6DA9" w:rsidP="00BB3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II.1*</w:t>
            </w:r>
            <w:r w:rsidRPr="00C7307F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2270D" w:rsidRDefault="00DB6DA9" w:rsidP="000759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270D">
              <w:rPr>
                <w:rFonts w:ascii="Times New Roman" w:hAnsi="Times New Roman" w:cs="Times New Roman"/>
              </w:rPr>
              <w:t>Medicii care lucrează în unitatea de dializă au certificat de membru al Colegiului Medicilor din România,  cu excep</w:t>
            </w:r>
            <w:r w:rsidRPr="00C2270D">
              <w:rPr>
                <w:rFonts w:ascii="Tahoma" w:hAnsi="Tahoma" w:cs="Tahoma"/>
              </w:rPr>
              <w:t>ț</w:t>
            </w:r>
            <w:r w:rsidRPr="00C2270D">
              <w:rPr>
                <w:rFonts w:ascii="Times New Roman" w:hAnsi="Times New Roman" w:cs="Times New Roman"/>
              </w:rPr>
              <w:t>ia medicilor străini care au aviz de practică temporară/ocazională conform reglementărilor în vigoare.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BB3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DA / NU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BB35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B6DA9" w:rsidRPr="00C2270D">
        <w:trPr>
          <w:trHeight w:val="51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6DA9" w:rsidRPr="00C7307F" w:rsidRDefault="00DB6DA9" w:rsidP="00BB3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II.2*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2270D" w:rsidRDefault="00DB6DA9" w:rsidP="000759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270D">
              <w:rPr>
                <w:rFonts w:ascii="Times New Roman" w:hAnsi="Times New Roman" w:cs="Times New Roman"/>
              </w:rPr>
              <w:t>Asisten</w:t>
            </w:r>
            <w:r w:rsidRPr="00C2270D">
              <w:rPr>
                <w:rFonts w:ascii="Tahoma" w:hAnsi="Tahoma" w:cs="Tahoma"/>
              </w:rPr>
              <w:t>ț</w:t>
            </w:r>
            <w:r w:rsidRPr="00C2270D">
              <w:rPr>
                <w:rFonts w:ascii="Times New Roman" w:hAnsi="Times New Roman" w:cs="Times New Roman"/>
              </w:rPr>
              <w:t>ii medicali care lucrează în unitatea de dializă au certificat de membru al OAMGMAMR, conform reglementărilor legale în vigoare.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BB3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DA / NU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BB35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B6DA9" w:rsidRPr="00C2270D">
        <w:trPr>
          <w:trHeight w:val="255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6DA9" w:rsidRPr="00C7307F" w:rsidRDefault="00DB6DA9" w:rsidP="00BB3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II.3*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9B46AA" w:rsidRDefault="00DB6DA9" w:rsidP="000759C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it-IT"/>
              </w:rPr>
            </w:pPr>
            <w:r w:rsidRPr="009B46AA">
              <w:rPr>
                <w:rFonts w:ascii="Times New Roman" w:hAnsi="Times New Roman" w:cs="Times New Roman"/>
                <w:lang w:val="it-IT"/>
              </w:rPr>
              <w:t>Întreg personalul î</w:t>
            </w:r>
            <w:r w:rsidRPr="009B46AA">
              <w:rPr>
                <w:rFonts w:ascii="Tahoma" w:hAnsi="Tahoma" w:cs="Tahoma"/>
                <w:lang w:val="it-IT"/>
              </w:rPr>
              <w:t>ș</w:t>
            </w:r>
            <w:r w:rsidRPr="009B46AA">
              <w:rPr>
                <w:rFonts w:ascii="Times New Roman" w:hAnsi="Times New Roman" w:cs="Times New Roman"/>
                <w:lang w:val="it-IT"/>
              </w:rPr>
              <w:t>i desfă</w:t>
            </w:r>
            <w:r w:rsidRPr="009B46AA">
              <w:rPr>
                <w:rFonts w:ascii="Tahoma" w:hAnsi="Tahoma" w:cs="Tahoma"/>
                <w:lang w:val="it-IT"/>
              </w:rPr>
              <w:t>ș</w:t>
            </w:r>
            <w:r w:rsidRPr="009B46AA">
              <w:rPr>
                <w:rFonts w:ascii="Times New Roman" w:hAnsi="Times New Roman" w:cs="Times New Roman"/>
                <w:lang w:val="it-IT"/>
              </w:rPr>
              <w:t>oară activitatea într-o formă legală la furnizor.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BB3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DA / NU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BB35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B6DA9" w:rsidRPr="00C2270D">
        <w:trPr>
          <w:trHeight w:val="285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BB3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II.4*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9B46AA" w:rsidRDefault="00DB6DA9" w:rsidP="000759C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it-IT"/>
              </w:rPr>
            </w:pPr>
            <w:r w:rsidRPr="009B46AA">
              <w:rPr>
                <w:rFonts w:ascii="Times New Roman" w:hAnsi="Times New Roman" w:cs="Times New Roman"/>
                <w:lang w:val="it-IT"/>
              </w:rPr>
              <w:t>Personalul medical care lucrează în unitatea de dializă are asigurare de răspundere civilă (malpraxis) în vigoare.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BB3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DA / NU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BB35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B6DA9" w:rsidRPr="00C2270D">
        <w:trPr>
          <w:trHeight w:val="84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BB354A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II.5*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2270D" w:rsidRDefault="00DB6DA9" w:rsidP="000759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270D">
              <w:rPr>
                <w:rFonts w:ascii="Times New Roman" w:hAnsi="Times New Roman" w:cs="Times New Roman"/>
              </w:rPr>
              <w:t>Întreg personalul care lucrează în unitatea de dializă au fi</w:t>
            </w:r>
            <w:r w:rsidRPr="00C2270D">
              <w:rPr>
                <w:rFonts w:ascii="Tahoma" w:hAnsi="Tahoma" w:cs="Tahoma"/>
              </w:rPr>
              <w:t>ș</w:t>
            </w:r>
            <w:r w:rsidRPr="00C2270D">
              <w:rPr>
                <w:rFonts w:ascii="Times New Roman" w:hAnsi="Times New Roman" w:cs="Times New Roman"/>
              </w:rPr>
              <w:t>e de post cu atribu</w:t>
            </w:r>
            <w:r w:rsidRPr="00C2270D">
              <w:rPr>
                <w:rFonts w:ascii="Tahoma" w:hAnsi="Tahoma" w:cs="Tahoma"/>
              </w:rPr>
              <w:t>ț</w:t>
            </w:r>
            <w:r w:rsidRPr="00C2270D">
              <w:rPr>
                <w:rFonts w:ascii="Times New Roman" w:hAnsi="Times New Roman" w:cs="Times New Roman"/>
              </w:rPr>
              <w:t xml:space="preserve">iile specifice semnate de fiecare angajat </w:t>
            </w:r>
            <w:r w:rsidRPr="00C2270D">
              <w:rPr>
                <w:rFonts w:ascii="Tahoma" w:hAnsi="Tahoma" w:cs="Tahoma"/>
              </w:rPr>
              <w:t>ș</w:t>
            </w:r>
            <w:r w:rsidRPr="00C2270D">
              <w:rPr>
                <w:rFonts w:ascii="Times New Roman" w:hAnsi="Times New Roman" w:cs="Times New Roman"/>
              </w:rPr>
              <w:t>i de reprezentantul legal.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BB3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DA / NU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BB35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B6DA9" w:rsidRPr="00FB0D0F">
        <w:trPr>
          <w:trHeight w:val="285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B6DA9" w:rsidRPr="00C7307F" w:rsidRDefault="00DB6DA9" w:rsidP="00BB3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</w:tcPr>
          <w:p w:rsidR="00DB6DA9" w:rsidRPr="009B46AA" w:rsidRDefault="00DB6DA9" w:rsidP="00BB35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  <w:r w:rsidRPr="009B46A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  <w:t>STANDARD REFERITOR LA INFORMAREA ASIGURA</w:t>
            </w:r>
            <w:r w:rsidRPr="009B46AA">
              <w:rPr>
                <w:rFonts w:ascii="Tahoma" w:hAnsi="Tahoma" w:cs="Tahoma"/>
                <w:b/>
                <w:bCs/>
                <w:sz w:val="20"/>
                <w:szCs w:val="20"/>
                <w:lang w:val="it-IT"/>
              </w:rPr>
              <w:t>Ț</w:t>
            </w:r>
            <w:r w:rsidRPr="009B46A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  <w:t>ILOR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B6DA9" w:rsidRPr="009B46AA" w:rsidRDefault="00DB6DA9" w:rsidP="00BB35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9B46A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DB6DA9" w:rsidRPr="009B46AA" w:rsidRDefault="00DB6DA9" w:rsidP="00BB35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9B46A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 </w:t>
            </w:r>
          </w:p>
        </w:tc>
      </w:tr>
      <w:tr w:rsidR="00DB6DA9" w:rsidRPr="00C2270D">
        <w:trPr>
          <w:trHeight w:val="314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075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III.1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9B46AA" w:rsidRDefault="00DB6DA9" w:rsidP="000759C3">
            <w:p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  <w:r w:rsidRPr="009B46AA">
              <w:rPr>
                <w:rFonts w:ascii="Times New Roman" w:hAnsi="Times New Roman" w:cs="Times New Roman"/>
                <w:lang w:val="it-IT"/>
              </w:rPr>
              <w:t>Unitatea de dializă are o firmă vizibilă din exterior.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075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DA / NU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075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B6DA9" w:rsidRPr="00C2270D">
        <w:trPr>
          <w:trHeight w:val="270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075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III.2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2270D" w:rsidRDefault="00DB6DA9" w:rsidP="000759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70D">
              <w:rPr>
                <w:rFonts w:ascii="Times New Roman" w:hAnsi="Times New Roman" w:cs="Times New Roman"/>
              </w:rPr>
              <w:t>În incinta unită</w:t>
            </w:r>
            <w:r w:rsidRPr="00C2270D">
              <w:rPr>
                <w:rFonts w:ascii="Tahoma" w:hAnsi="Tahoma" w:cs="Tahoma"/>
              </w:rPr>
              <w:t>ț</w:t>
            </w:r>
            <w:r w:rsidRPr="00C2270D">
              <w:rPr>
                <w:rFonts w:ascii="Times New Roman" w:hAnsi="Times New Roman" w:cs="Times New Roman"/>
              </w:rPr>
              <w:t>ii de dializă nu este permis accesul animalelor.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075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DA / NU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075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B6DA9" w:rsidRPr="00C2270D">
        <w:trPr>
          <w:trHeight w:val="240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075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III.3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2270D" w:rsidRDefault="00DB6DA9" w:rsidP="000759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70D">
              <w:rPr>
                <w:rFonts w:ascii="Times New Roman" w:hAnsi="Times New Roman" w:cs="Times New Roman"/>
              </w:rPr>
              <w:t>Unitatea de dializă are un program de lucru afi</w:t>
            </w:r>
            <w:r w:rsidRPr="00C2270D">
              <w:rPr>
                <w:rFonts w:ascii="Tahoma" w:hAnsi="Tahoma" w:cs="Tahoma"/>
              </w:rPr>
              <w:t>ș</w:t>
            </w:r>
            <w:r w:rsidRPr="00C2270D">
              <w:rPr>
                <w:rFonts w:ascii="Times New Roman" w:hAnsi="Times New Roman" w:cs="Times New Roman"/>
              </w:rPr>
              <w:t>at la loc vizibil.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075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DA / NU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075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B6DA9" w:rsidRPr="00C2270D">
        <w:trPr>
          <w:trHeight w:val="51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075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III.4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2270D" w:rsidRDefault="00DB6DA9" w:rsidP="000759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70D">
              <w:rPr>
                <w:rFonts w:ascii="Times New Roman" w:hAnsi="Times New Roman" w:cs="Times New Roman"/>
              </w:rPr>
              <w:t xml:space="preserve">În unitatea de dializă se află expus la loc vizibil numele casei de asigurări de sănătate cu care se află în contract, precum </w:t>
            </w:r>
            <w:r w:rsidRPr="00C2270D">
              <w:rPr>
                <w:rFonts w:ascii="Tahoma" w:hAnsi="Tahoma" w:cs="Tahoma"/>
              </w:rPr>
              <w:t>ș</w:t>
            </w:r>
            <w:r w:rsidRPr="00C2270D">
              <w:rPr>
                <w:rFonts w:ascii="Times New Roman" w:hAnsi="Times New Roman" w:cs="Times New Roman"/>
              </w:rPr>
              <w:t>i datele de contact ale acesteia, după caz.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075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DA / NU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075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B6DA9" w:rsidRPr="00C2270D">
        <w:trPr>
          <w:trHeight w:val="285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075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III.5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2270D" w:rsidRDefault="00DB6DA9" w:rsidP="000759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70D">
              <w:rPr>
                <w:rFonts w:ascii="Times New Roman" w:hAnsi="Times New Roman" w:cs="Times New Roman"/>
              </w:rPr>
              <w:t xml:space="preserve">Drepturile </w:t>
            </w:r>
            <w:r w:rsidRPr="00C2270D">
              <w:rPr>
                <w:rFonts w:ascii="Tahoma" w:hAnsi="Tahoma" w:cs="Tahoma"/>
              </w:rPr>
              <w:t>ș</w:t>
            </w:r>
            <w:r w:rsidRPr="00C2270D">
              <w:rPr>
                <w:rFonts w:ascii="Times New Roman" w:hAnsi="Times New Roman" w:cs="Times New Roman"/>
              </w:rPr>
              <w:t>i obliga</w:t>
            </w:r>
            <w:r w:rsidRPr="00C2270D">
              <w:rPr>
                <w:rFonts w:ascii="Tahoma" w:hAnsi="Tahoma" w:cs="Tahoma"/>
              </w:rPr>
              <w:t>ț</w:t>
            </w:r>
            <w:r w:rsidRPr="00C2270D">
              <w:rPr>
                <w:rFonts w:ascii="Times New Roman" w:hAnsi="Times New Roman" w:cs="Times New Roman"/>
              </w:rPr>
              <w:t>iile asigura</w:t>
            </w:r>
            <w:r w:rsidRPr="00C2270D">
              <w:rPr>
                <w:rFonts w:ascii="Tahoma" w:hAnsi="Tahoma" w:cs="Tahoma"/>
              </w:rPr>
              <w:t>ț</w:t>
            </w:r>
            <w:r w:rsidRPr="00C2270D">
              <w:rPr>
                <w:rFonts w:ascii="Times New Roman" w:hAnsi="Times New Roman" w:cs="Times New Roman"/>
              </w:rPr>
              <w:t>ilor sunt afi</w:t>
            </w:r>
            <w:r w:rsidRPr="00C2270D">
              <w:rPr>
                <w:rFonts w:ascii="Tahoma" w:hAnsi="Tahoma" w:cs="Tahoma"/>
              </w:rPr>
              <w:t>ș</w:t>
            </w:r>
            <w:r w:rsidRPr="00C2270D">
              <w:rPr>
                <w:rFonts w:ascii="Times New Roman" w:hAnsi="Times New Roman" w:cs="Times New Roman"/>
              </w:rPr>
              <w:t>ate la loc vizibil.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075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DA / NU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075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B6DA9" w:rsidRPr="00C2270D">
        <w:trPr>
          <w:trHeight w:val="255"/>
        </w:trPr>
        <w:tc>
          <w:tcPr>
            <w:tcW w:w="1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6DA9" w:rsidRPr="00C7307F" w:rsidRDefault="00DB6DA9" w:rsidP="00075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III.6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2270D" w:rsidRDefault="00DB6DA9" w:rsidP="000759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70D">
              <w:rPr>
                <w:rFonts w:ascii="Times New Roman" w:hAnsi="Times New Roman" w:cs="Times New Roman"/>
              </w:rPr>
              <w:t>Asigura</w:t>
            </w:r>
            <w:r w:rsidRPr="00C2270D">
              <w:rPr>
                <w:rFonts w:ascii="Tahoma" w:hAnsi="Tahoma" w:cs="Tahoma"/>
              </w:rPr>
              <w:t>ț</w:t>
            </w:r>
            <w:r w:rsidRPr="00C2270D">
              <w:rPr>
                <w:rFonts w:ascii="Times New Roman" w:hAnsi="Times New Roman" w:cs="Times New Roman"/>
              </w:rPr>
              <w:t>ii au acces neîngrădit la un registru de reclama</w:t>
            </w:r>
            <w:r w:rsidRPr="00C2270D">
              <w:rPr>
                <w:rFonts w:ascii="Tahoma" w:hAnsi="Tahoma" w:cs="Tahoma"/>
              </w:rPr>
              <w:t>ț</w:t>
            </w:r>
            <w:r w:rsidRPr="00C2270D">
              <w:rPr>
                <w:rFonts w:ascii="Times New Roman" w:hAnsi="Times New Roman" w:cs="Times New Roman"/>
              </w:rPr>
              <w:t xml:space="preserve">ii </w:t>
            </w:r>
            <w:r w:rsidRPr="00C2270D">
              <w:rPr>
                <w:rFonts w:ascii="Tahoma" w:hAnsi="Tahoma" w:cs="Tahoma"/>
              </w:rPr>
              <w:t>ș</w:t>
            </w:r>
            <w:r w:rsidRPr="00C2270D">
              <w:rPr>
                <w:rFonts w:ascii="Times New Roman" w:hAnsi="Times New Roman" w:cs="Times New Roman"/>
              </w:rPr>
              <w:t>i sesizări, cu paginile numerotate.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075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DA / NU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075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B6DA9" w:rsidRPr="00C2270D">
        <w:trPr>
          <w:trHeight w:val="285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075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III.7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9B46AA" w:rsidRDefault="00DB6DA9" w:rsidP="000759C3">
            <w:p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  <w:r w:rsidRPr="009B46AA">
              <w:rPr>
                <w:rFonts w:ascii="Times New Roman" w:hAnsi="Times New Roman" w:cs="Times New Roman"/>
                <w:lang w:val="it-IT"/>
              </w:rPr>
              <w:t>Unitatea de dializă are afi</w:t>
            </w:r>
            <w:r w:rsidRPr="009B46AA">
              <w:rPr>
                <w:rFonts w:ascii="Tahoma" w:hAnsi="Tahoma" w:cs="Tahoma"/>
                <w:lang w:val="it-IT"/>
              </w:rPr>
              <w:t>ș</w:t>
            </w:r>
            <w:r w:rsidRPr="009B46AA">
              <w:rPr>
                <w:rFonts w:ascii="Times New Roman" w:hAnsi="Times New Roman" w:cs="Times New Roman"/>
                <w:lang w:val="it-IT"/>
              </w:rPr>
              <w:t>at la loc vizibil numărul de telefon al serviciului de urgen</w:t>
            </w:r>
            <w:r w:rsidRPr="009B46AA">
              <w:rPr>
                <w:rFonts w:ascii="Tahoma" w:hAnsi="Tahoma" w:cs="Tahoma"/>
                <w:lang w:val="it-IT"/>
              </w:rPr>
              <w:t>ț</w:t>
            </w:r>
            <w:r w:rsidRPr="009B46AA">
              <w:rPr>
                <w:rFonts w:ascii="Times New Roman" w:hAnsi="Times New Roman" w:cs="Times New Roman"/>
                <w:lang w:val="it-IT"/>
              </w:rPr>
              <w:t>ă (112).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075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DA / NU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075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B6DA9" w:rsidRPr="00C2270D">
        <w:trPr>
          <w:trHeight w:val="435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075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III.8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2270D" w:rsidRDefault="00DB6DA9" w:rsidP="000759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70D">
              <w:rPr>
                <w:rFonts w:ascii="Times New Roman" w:hAnsi="Times New Roman" w:cs="Times New Roman"/>
              </w:rPr>
              <w:t>Personalul care lucrează în unitatea de dializă poartă în permanen</w:t>
            </w:r>
            <w:r w:rsidRPr="00C2270D">
              <w:rPr>
                <w:rFonts w:ascii="Tahoma" w:hAnsi="Tahoma" w:cs="Tahoma"/>
              </w:rPr>
              <w:t>ț</w:t>
            </w:r>
            <w:r w:rsidRPr="00C2270D">
              <w:rPr>
                <w:rFonts w:ascii="Times New Roman" w:hAnsi="Times New Roman" w:cs="Times New Roman"/>
              </w:rPr>
              <w:t>ă un ecuson pe care se află inscrip</w:t>
            </w:r>
            <w:r w:rsidRPr="00C2270D">
              <w:rPr>
                <w:rFonts w:ascii="Tahoma" w:hAnsi="Tahoma" w:cs="Tahoma"/>
              </w:rPr>
              <w:t>ț</w:t>
            </w:r>
            <w:r w:rsidRPr="00C2270D">
              <w:rPr>
                <w:rFonts w:ascii="Times New Roman" w:hAnsi="Times New Roman" w:cs="Times New Roman"/>
              </w:rPr>
              <w:t xml:space="preserve">ionat numele </w:t>
            </w:r>
            <w:r w:rsidRPr="00C2270D">
              <w:rPr>
                <w:rFonts w:ascii="Tahoma" w:hAnsi="Tahoma" w:cs="Tahoma"/>
              </w:rPr>
              <w:t>ș</w:t>
            </w:r>
            <w:r w:rsidRPr="00C2270D">
              <w:rPr>
                <w:rFonts w:ascii="Times New Roman" w:hAnsi="Times New Roman" w:cs="Times New Roman"/>
              </w:rPr>
              <w:t>i calificarea angajatului respectiv.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075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DA / NU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075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B6DA9" w:rsidRPr="00C2270D">
        <w:trPr>
          <w:trHeight w:val="285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075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III.9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9B46AA" w:rsidRDefault="00DB6DA9" w:rsidP="000759C3">
            <w:p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  <w:r w:rsidRPr="009B46AA">
              <w:rPr>
                <w:rFonts w:ascii="Times New Roman" w:hAnsi="Times New Roman" w:cs="Times New Roman"/>
                <w:lang w:val="it-IT"/>
              </w:rPr>
              <w:t>Se află afi</w:t>
            </w:r>
            <w:r w:rsidRPr="009B46AA">
              <w:rPr>
                <w:rFonts w:ascii="Tahoma" w:hAnsi="Tahoma" w:cs="Tahoma"/>
                <w:lang w:val="it-IT"/>
              </w:rPr>
              <w:t>ș</w:t>
            </w:r>
            <w:r w:rsidRPr="009B46AA">
              <w:rPr>
                <w:rFonts w:ascii="Times New Roman" w:hAnsi="Times New Roman" w:cs="Times New Roman"/>
                <w:lang w:val="it-IT"/>
              </w:rPr>
              <w:t>at numărul de telefon la care se poate face programarea pentru serviciile medicale oferite.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075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DA / NU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075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B6DA9" w:rsidRPr="00FB0D0F">
        <w:trPr>
          <w:trHeight w:val="285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B6DA9" w:rsidRPr="00C7307F" w:rsidRDefault="00DB6DA9" w:rsidP="00BB3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B6DA9" w:rsidRPr="009B46AA" w:rsidRDefault="00DB6DA9" w:rsidP="00BB35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  <w:r w:rsidRPr="009B46A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  <w:t>STANDARD REFERITOR LA DOTAREA UNITĂ</w:t>
            </w:r>
            <w:r w:rsidRPr="009B46AA">
              <w:rPr>
                <w:rFonts w:ascii="Tahoma" w:hAnsi="Tahoma" w:cs="Tahoma"/>
                <w:b/>
                <w:bCs/>
                <w:sz w:val="20"/>
                <w:szCs w:val="20"/>
                <w:lang w:val="it-IT"/>
              </w:rPr>
              <w:t>Ț</w:t>
            </w:r>
            <w:r w:rsidRPr="009B46A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  <w:t>II DE DIALIZĂ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B6DA9" w:rsidRPr="009B46AA" w:rsidRDefault="00DB6DA9" w:rsidP="00BB35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9B46A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DB6DA9" w:rsidRPr="009B46AA" w:rsidRDefault="00DB6DA9" w:rsidP="00BB35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9B46A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 </w:t>
            </w:r>
          </w:p>
        </w:tc>
      </w:tr>
      <w:tr w:rsidR="00DB6DA9" w:rsidRPr="00C2270D">
        <w:trPr>
          <w:trHeight w:val="510"/>
        </w:trPr>
        <w:tc>
          <w:tcPr>
            <w:tcW w:w="1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6DA9" w:rsidRPr="00C7307F" w:rsidRDefault="00DB6DA9" w:rsidP="00075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IV.1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2270D" w:rsidRDefault="00DB6DA9" w:rsidP="000759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70D">
              <w:rPr>
                <w:rFonts w:ascii="Times New Roman" w:hAnsi="Times New Roman" w:cs="Times New Roman"/>
              </w:rPr>
              <w:t xml:space="preserve">Medicamentele </w:t>
            </w:r>
            <w:r w:rsidRPr="00C2270D">
              <w:rPr>
                <w:rFonts w:ascii="Tahoma" w:hAnsi="Tahoma" w:cs="Tahoma"/>
              </w:rPr>
              <w:t>ș</w:t>
            </w:r>
            <w:r w:rsidRPr="00C2270D">
              <w:rPr>
                <w:rFonts w:ascii="Times New Roman" w:hAnsi="Times New Roman" w:cs="Times New Roman"/>
              </w:rPr>
              <w:t>i materialele sanitare utilizate în cadrul activită</w:t>
            </w:r>
            <w:r w:rsidRPr="00C2270D">
              <w:rPr>
                <w:rFonts w:ascii="Tahoma" w:hAnsi="Tahoma" w:cs="Tahoma"/>
              </w:rPr>
              <w:t>ț</w:t>
            </w:r>
            <w:r w:rsidRPr="00C2270D">
              <w:rPr>
                <w:rFonts w:ascii="Times New Roman" w:hAnsi="Times New Roman" w:cs="Times New Roman"/>
              </w:rPr>
              <w:t xml:space="preserve">ii medicale sunt în termen de valabilitate, înregistrate </w:t>
            </w:r>
            <w:r w:rsidRPr="00C2270D">
              <w:rPr>
                <w:rFonts w:ascii="Tahoma" w:hAnsi="Tahoma" w:cs="Tahoma"/>
              </w:rPr>
              <w:t>ș</w:t>
            </w:r>
            <w:r w:rsidRPr="00C2270D">
              <w:rPr>
                <w:rFonts w:ascii="Times New Roman" w:hAnsi="Times New Roman" w:cs="Times New Roman"/>
              </w:rPr>
              <w:t>i depozitate în mod adecvat (conform recomandărilor din prospectul de utilizare).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075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DA / NU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075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B6DA9" w:rsidRPr="00C2270D">
        <w:trPr>
          <w:trHeight w:val="27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075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IV.2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9B46AA" w:rsidRDefault="00DB6DA9" w:rsidP="000759C3">
            <w:p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  <w:r w:rsidRPr="009B46AA">
              <w:rPr>
                <w:rFonts w:ascii="Times New Roman" w:hAnsi="Times New Roman" w:cs="Times New Roman"/>
                <w:lang w:val="it-IT"/>
              </w:rPr>
              <w:t>Aparatul medical de urgen</w:t>
            </w:r>
            <w:r w:rsidRPr="009B46AA">
              <w:rPr>
                <w:rFonts w:ascii="Tahoma" w:hAnsi="Tahoma" w:cs="Tahoma"/>
                <w:lang w:val="it-IT"/>
              </w:rPr>
              <w:t>ț</w:t>
            </w:r>
            <w:r w:rsidRPr="009B46AA">
              <w:rPr>
                <w:rFonts w:ascii="Times New Roman" w:hAnsi="Times New Roman" w:cs="Times New Roman"/>
                <w:lang w:val="it-IT"/>
              </w:rPr>
              <w:t>ă con</w:t>
            </w:r>
            <w:r w:rsidRPr="009B46AA">
              <w:rPr>
                <w:rFonts w:ascii="Tahoma" w:hAnsi="Tahoma" w:cs="Tahoma"/>
                <w:lang w:val="it-IT"/>
              </w:rPr>
              <w:t>ț</w:t>
            </w:r>
            <w:r w:rsidRPr="009B46AA">
              <w:rPr>
                <w:rFonts w:ascii="Times New Roman" w:hAnsi="Times New Roman" w:cs="Times New Roman"/>
                <w:lang w:val="it-IT"/>
              </w:rPr>
              <w:t xml:space="preserve">ine medicamente </w:t>
            </w:r>
            <w:r w:rsidRPr="009B46AA">
              <w:rPr>
                <w:rFonts w:ascii="Tahoma" w:hAnsi="Tahoma" w:cs="Tahoma"/>
                <w:lang w:val="it-IT"/>
              </w:rPr>
              <w:t>ș</w:t>
            </w:r>
            <w:r w:rsidRPr="009B46AA">
              <w:rPr>
                <w:rFonts w:ascii="Times New Roman" w:hAnsi="Times New Roman" w:cs="Times New Roman"/>
                <w:lang w:val="it-IT"/>
              </w:rPr>
              <w:t>i materiale sanitare aflate în termenul de valabilitate.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075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DA / NU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075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B6DA9" w:rsidRPr="00C2270D">
        <w:trPr>
          <w:trHeight w:val="525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6DA9" w:rsidRPr="00C7307F" w:rsidRDefault="00DB6DA9" w:rsidP="00075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IV.3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9B46AA" w:rsidRDefault="00DB6DA9" w:rsidP="000759C3">
            <w:p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  <w:r w:rsidRPr="009B46AA">
              <w:rPr>
                <w:rFonts w:ascii="Times New Roman" w:hAnsi="Times New Roman" w:cs="Times New Roman"/>
                <w:lang w:val="it-IT"/>
              </w:rPr>
              <w:t xml:space="preserve">Unitatea de dializă este dotată din punct de vedere al aparaturii medicale </w:t>
            </w:r>
            <w:r w:rsidRPr="009B46AA">
              <w:rPr>
                <w:rFonts w:ascii="Tahoma" w:hAnsi="Tahoma" w:cs="Tahoma"/>
                <w:lang w:val="it-IT"/>
              </w:rPr>
              <w:t>ș</w:t>
            </w:r>
            <w:r w:rsidRPr="009B46AA">
              <w:rPr>
                <w:rFonts w:ascii="Times New Roman" w:hAnsi="Times New Roman" w:cs="Times New Roman"/>
                <w:lang w:val="it-IT"/>
              </w:rPr>
              <w:t>i materialelor sanitare necesare conform reglementărilor în vigoare.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075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DA / NU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075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B6DA9" w:rsidRPr="00C2270D">
        <w:trPr>
          <w:trHeight w:val="30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075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IV.4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2270D" w:rsidRDefault="00DB6DA9" w:rsidP="000759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70D">
              <w:rPr>
                <w:rFonts w:ascii="Times New Roman" w:hAnsi="Times New Roman" w:cs="Times New Roman"/>
              </w:rPr>
              <w:t>Furnizorul asigură accesul persoanelor cu handicap locomotor.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075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DA / NU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075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B6DA9" w:rsidRPr="00C2270D">
        <w:trPr>
          <w:trHeight w:val="525"/>
        </w:trPr>
        <w:tc>
          <w:tcPr>
            <w:tcW w:w="1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6DA9" w:rsidRPr="00C7307F" w:rsidRDefault="00DB6DA9" w:rsidP="00075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IV.5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9B46AA" w:rsidRDefault="00DB6DA9" w:rsidP="000759C3">
            <w:p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  <w:r w:rsidRPr="009B46AA">
              <w:rPr>
                <w:rFonts w:ascii="Times New Roman" w:hAnsi="Times New Roman" w:cs="Times New Roman"/>
                <w:lang w:val="it-IT"/>
              </w:rPr>
              <w:t xml:space="preserve">Unitatea de dializă face dovada verificării periodice a echipamentelor utilizate în conformitate cu reglementările ANMDM.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075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DA / NU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075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B6DA9" w:rsidRPr="00C2270D">
        <w:trPr>
          <w:trHeight w:val="285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6DA9" w:rsidRPr="00C7307F" w:rsidRDefault="00DB6DA9" w:rsidP="00075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IV.6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2270D" w:rsidRDefault="00DB6DA9" w:rsidP="000759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70D">
              <w:rPr>
                <w:rFonts w:ascii="Times New Roman" w:hAnsi="Times New Roman" w:cs="Times New Roman"/>
              </w:rPr>
              <w:t>Unitatea de dializă are contract de service/între</w:t>
            </w:r>
            <w:r w:rsidRPr="00C2270D">
              <w:rPr>
                <w:rFonts w:ascii="Tahoma" w:hAnsi="Tahoma" w:cs="Tahoma"/>
              </w:rPr>
              <w:t>ț</w:t>
            </w:r>
            <w:r w:rsidRPr="00C2270D">
              <w:rPr>
                <w:rFonts w:ascii="Times New Roman" w:hAnsi="Times New Roman" w:cs="Times New Roman"/>
              </w:rPr>
              <w:t>inere pentru aparatura din dotare sau are angajat personal autorizat pentru asigurarea între</w:t>
            </w:r>
            <w:r w:rsidRPr="00C2270D">
              <w:rPr>
                <w:rFonts w:ascii="Tahoma" w:hAnsi="Tahoma" w:cs="Tahoma"/>
              </w:rPr>
              <w:t>ț</w:t>
            </w:r>
            <w:r w:rsidRPr="00C2270D">
              <w:rPr>
                <w:rFonts w:ascii="Times New Roman" w:hAnsi="Times New Roman" w:cs="Times New Roman"/>
              </w:rPr>
              <w:t>inerii.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075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DA / NU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075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B6DA9" w:rsidRPr="00C2270D">
        <w:trPr>
          <w:trHeight w:val="51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075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IV.7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9B46AA" w:rsidRDefault="00DB6DA9" w:rsidP="000759C3">
            <w:p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  <w:r w:rsidRPr="009B46AA">
              <w:rPr>
                <w:rFonts w:ascii="Times New Roman" w:hAnsi="Times New Roman" w:cs="Times New Roman"/>
                <w:lang w:val="it-IT"/>
              </w:rPr>
              <w:t>Unitatea de dializă face dovada de</w:t>
            </w:r>
            <w:r w:rsidRPr="009B46AA">
              <w:rPr>
                <w:rFonts w:ascii="Tahoma" w:hAnsi="Tahoma" w:cs="Tahoma"/>
                <w:lang w:val="it-IT"/>
              </w:rPr>
              <w:t>ț</w:t>
            </w:r>
            <w:r w:rsidRPr="009B46AA">
              <w:rPr>
                <w:rFonts w:ascii="Times New Roman" w:hAnsi="Times New Roman" w:cs="Times New Roman"/>
                <w:lang w:val="it-IT"/>
              </w:rPr>
              <w:t>inerii legale a aparaturii din dotare.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075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DA / NU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075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B6DA9" w:rsidRPr="00C2270D">
        <w:trPr>
          <w:trHeight w:val="300"/>
        </w:trPr>
        <w:tc>
          <w:tcPr>
            <w:tcW w:w="1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6DA9" w:rsidRPr="00C7307F" w:rsidRDefault="00DB6DA9" w:rsidP="00075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IV.8*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2270D" w:rsidRDefault="00DB6DA9" w:rsidP="000759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70D">
              <w:rPr>
                <w:rFonts w:ascii="Times New Roman" w:hAnsi="Times New Roman" w:cs="Times New Roman"/>
              </w:rPr>
              <w:t xml:space="preserve">Unitatea de dializă are contract pentru colectarea </w:t>
            </w:r>
            <w:r w:rsidRPr="00C2270D">
              <w:rPr>
                <w:rFonts w:ascii="Tahoma" w:hAnsi="Tahoma" w:cs="Tahoma"/>
              </w:rPr>
              <w:t>ș</w:t>
            </w:r>
            <w:r w:rsidRPr="00C2270D">
              <w:rPr>
                <w:rFonts w:ascii="Times New Roman" w:hAnsi="Times New Roman" w:cs="Times New Roman"/>
              </w:rPr>
              <w:t>i distrugerea (neutralizare) a de</w:t>
            </w:r>
            <w:r w:rsidRPr="00C2270D">
              <w:rPr>
                <w:rFonts w:ascii="Tahoma" w:hAnsi="Tahoma" w:cs="Tahoma"/>
              </w:rPr>
              <w:t>ș</w:t>
            </w:r>
            <w:r w:rsidRPr="00C2270D">
              <w:rPr>
                <w:rFonts w:ascii="Times New Roman" w:hAnsi="Times New Roman" w:cs="Times New Roman"/>
              </w:rPr>
              <w:t>eurilor cu risc biologic, conform normelor în vigoare.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075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DA / NU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075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B6DA9" w:rsidRPr="00C2270D">
        <w:trPr>
          <w:trHeight w:val="51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075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IV.9*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2270D" w:rsidRDefault="00DB6DA9" w:rsidP="000759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70D">
              <w:rPr>
                <w:rFonts w:ascii="Times New Roman" w:hAnsi="Times New Roman" w:cs="Times New Roman"/>
              </w:rPr>
              <w:t>Unitatea de dializă de</w:t>
            </w:r>
            <w:r w:rsidRPr="00C2270D">
              <w:rPr>
                <w:rFonts w:ascii="Tahoma" w:hAnsi="Tahoma" w:cs="Tahoma"/>
              </w:rPr>
              <w:t>ț</w:t>
            </w:r>
            <w:r w:rsidRPr="00C2270D">
              <w:rPr>
                <w:rFonts w:ascii="Times New Roman" w:hAnsi="Times New Roman" w:cs="Times New Roman"/>
              </w:rPr>
              <w:t>ine un post/terminal telefonic (fix, mobil) func</w:t>
            </w:r>
            <w:r w:rsidRPr="00C2270D">
              <w:rPr>
                <w:rFonts w:ascii="Tahoma" w:hAnsi="Tahoma" w:cs="Tahoma"/>
              </w:rPr>
              <w:t>ț</w:t>
            </w:r>
            <w:r w:rsidRPr="00C2270D">
              <w:rPr>
                <w:rFonts w:ascii="Times New Roman" w:hAnsi="Times New Roman" w:cs="Times New Roman"/>
              </w:rPr>
              <w:t xml:space="preserve">ional, fax </w:t>
            </w:r>
            <w:r w:rsidRPr="00C2270D">
              <w:rPr>
                <w:rFonts w:ascii="Tahoma" w:hAnsi="Tahoma" w:cs="Tahoma"/>
              </w:rPr>
              <w:t>ș</w:t>
            </w:r>
            <w:r w:rsidRPr="00C2270D">
              <w:rPr>
                <w:rFonts w:ascii="Times New Roman" w:hAnsi="Times New Roman" w:cs="Times New Roman"/>
              </w:rPr>
              <w:t>i sistem informatic, inclusiv cititor de carduri.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075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DA / NU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075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B6DA9" w:rsidRPr="00FB0D0F">
        <w:trPr>
          <w:trHeight w:val="285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B6DA9" w:rsidRPr="00C7307F" w:rsidRDefault="00DB6DA9" w:rsidP="00075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</w:tcPr>
          <w:p w:rsidR="00DB6DA9" w:rsidRPr="009B46AA" w:rsidRDefault="00DB6DA9" w:rsidP="000759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  <w:r w:rsidRPr="009B46A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  <w:t>STANDARD REFERITOR LA ASIGURAREA SERVICIILOR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B6DA9" w:rsidRPr="009B46AA" w:rsidRDefault="00DB6DA9" w:rsidP="00075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9B46A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DB6DA9" w:rsidRPr="009B46AA" w:rsidRDefault="00DB6DA9" w:rsidP="00075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9B46A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 </w:t>
            </w:r>
          </w:p>
        </w:tc>
      </w:tr>
      <w:tr w:rsidR="00DB6DA9" w:rsidRPr="00C2270D">
        <w:trPr>
          <w:trHeight w:val="300"/>
        </w:trPr>
        <w:tc>
          <w:tcPr>
            <w:tcW w:w="1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6DA9" w:rsidRPr="00C7307F" w:rsidRDefault="00DB6DA9" w:rsidP="00075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V.1*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9B46AA" w:rsidRDefault="00DB6DA9" w:rsidP="000759C3">
            <w:p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  <w:r w:rsidRPr="009B46AA">
              <w:rPr>
                <w:rFonts w:ascii="Times New Roman" w:hAnsi="Times New Roman" w:cs="Times New Roman"/>
                <w:lang w:val="it-IT"/>
              </w:rPr>
              <w:t>Unitatea de dializă ia toate măsurile pentru prevenirea infec</w:t>
            </w:r>
            <w:r w:rsidRPr="009B46AA">
              <w:rPr>
                <w:rFonts w:ascii="Tahoma" w:hAnsi="Tahoma" w:cs="Tahoma"/>
                <w:lang w:val="it-IT"/>
              </w:rPr>
              <w:t>ț</w:t>
            </w:r>
            <w:r w:rsidRPr="009B46AA">
              <w:rPr>
                <w:rFonts w:ascii="Times New Roman" w:hAnsi="Times New Roman" w:cs="Times New Roman"/>
                <w:lang w:val="it-IT"/>
              </w:rPr>
              <w:t>iilor nosocomiale.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075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DA / NU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075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B6DA9" w:rsidRPr="00C2270D">
        <w:trPr>
          <w:trHeight w:val="795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075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V.2*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2270D" w:rsidRDefault="00DB6DA9" w:rsidP="000759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70D">
              <w:rPr>
                <w:rFonts w:ascii="Times New Roman" w:hAnsi="Times New Roman" w:cs="Times New Roman"/>
              </w:rPr>
              <w:t xml:space="preserve">La unitatea de dializă se </w:t>
            </w:r>
            <w:r w:rsidRPr="00C2270D">
              <w:rPr>
                <w:rFonts w:ascii="Tahoma" w:hAnsi="Tahoma" w:cs="Tahoma"/>
              </w:rPr>
              <w:t>ț</w:t>
            </w:r>
            <w:r w:rsidRPr="00C2270D">
              <w:rPr>
                <w:rFonts w:ascii="Times New Roman" w:hAnsi="Times New Roman" w:cs="Times New Roman"/>
              </w:rPr>
              <w:t>ine eviden</w:t>
            </w:r>
            <w:r w:rsidRPr="00C2270D">
              <w:rPr>
                <w:rFonts w:ascii="Tahoma" w:hAnsi="Tahoma" w:cs="Tahoma"/>
              </w:rPr>
              <w:t>ț</w:t>
            </w:r>
            <w:r w:rsidRPr="00C2270D">
              <w:rPr>
                <w:rFonts w:ascii="Times New Roman" w:hAnsi="Times New Roman" w:cs="Times New Roman"/>
              </w:rPr>
              <w:t>a consulta</w:t>
            </w:r>
            <w:r w:rsidRPr="00C2270D">
              <w:rPr>
                <w:rFonts w:ascii="Tahoma" w:hAnsi="Tahoma" w:cs="Tahoma"/>
              </w:rPr>
              <w:t>ț</w:t>
            </w:r>
            <w:r w:rsidRPr="00C2270D">
              <w:rPr>
                <w:rFonts w:ascii="Times New Roman" w:hAnsi="Times New Roman" w:cs="Times New Roman"/>
              </w:rPr>
              <w:t xml:space="preserve">iilor, tratamentelor </w:t>
            </w:r>
            <w:r w:rsidRPr="00C2270D">
              <w:rPr>
                <w:rFonts w:ascii="Tahoma" w:hAnsi="Tahoma" w:cs="Tahoma"/>
              </w:rPr>
              <w:t>ș</w:t>
            </w:r>
            <w:r w:rsidRPr="00C2270D">
              <w:rPr>
                <w:rFonts w:ascii="Times New Roman" w:hAnsi="Times New Roman" w:cs="Times New Roman"/>
              </w:rPr>
              <w:t xml:space="preserve">i a serviciilor medicale oferite astfel încât să fie identificabil pacientul </w:t>
            </w:r>
            <w:r w:rsidRPr="00C2270D">
              <w:rPr>
                <w:rFonts w:ascii="Tahoma" w:hAnsi="Tahoma" w:cs="Tahoma"/>
              </w:rPr>
              <w:t>ș</w:t>
            </w:r>
            <w:r w:rsidRPr="00C2270D">
              <w:rPr>
                <w:rFonts w:ascii="Times New Roman" w:hAnsi="Times New Roman" w:cs="Times New Roman"/>
              </w:rPr>
              <w:t xml:space="preserve">i persoana care a oferit serviciul, diagnosticul, tratamentul precum data </w:t>
            </w:r>
            <w:r w:rsidRPr="00C2270D">
              <w:rPr>
                <w:rFonts w:ascii="Tahoma" w:hAnsi="Tahoma" w:cs="Tahoma"/>
              </w:rPr>
              <w:t>ș</w:t>
            </w:r>
            <w:r w:rsidRPr="00C2270D">
              <w:rPr>
                <w:rFonts w:ascii="Times New Roman" w:hAnsi="Times New Roman" w:cs="Times New Roman"/>
              </w:rPr>
              <w:t>i ora când acesta a fost furnizat.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075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DA / NU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075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B6DA9" w:rsidRPr="00C2270D">
        <w:trPr>
          <w:trHeight w:val="285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6DA9" w:rsidRPr="00C7307F" w:rsidRDefault="00DB6DA9" w:rsidP="00075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V.3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9B46AA" w:rsidRDefault="00DB6DA9" w:rsidP="000759C3">
            <w:p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  <w:r w:rsidRPr="009B46AA">
              <w:rPr>
                <w:rFonts w:ascii="Times New Roman" w:hAnsi="Times New Roman" w:cs="Times New Roman"/>
                <w:lang w:val="it-IT"/>
              </w:rPr>
              <w:t>Unitatea de dializă aplică protocoalele terapeutice în vigoare.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075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DA / NU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075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B6DA9" w:rsidRPr="00C2270D">
        <w:trPr>
          <w:trHeight w:val="525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075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V.4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9B46AA" w:rsidRDefault="00DB6DA9" w:rsidP="000759C3">
            <w:p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  <w:r w:rsidRPr="009B46AA">
              <w:rPr>
                <w:rFonts w:ascii="Times New Roman" w:hAnsi="Times New Roman" w:cs="Times New Roman"/>
                <w:lang w:val="it-IT"/>
              </w:rPr>
              <w:t>Unitatea de dializă î</w:t>
            </w:r>
            <w:r w:rsidRPr="009B46AA">
              <w:rPr>
                <w:rFonts w:ascii="Tahoma" w:hAnsi="Tahoma" w:cs="Tahoma"/>
                <w:lang w:val="it-IT"/>
              </w:rPr>
              <w:t>ș</w:t>
            </w:r>
            <w:r w:rsidRPr="009B46AA">
              <w:rPr>
                <w:rFonts w:ascii="Times New Roman" w:hAnsi="Times New Roman" w:cs="Times New Roman"/>
                <w:lang w:val="it-IT"/>
              </w:rPr>
              <w:t>i întocme</w:t>
            </w:r>
            <w:r w:rsidRPr="009B46AA">
              <w:rPr>
                <w:rFonts w:ascii="Tahoma" w:hAnsi="Tahoma" w:cs="Tahoma"/>
                <w:lang w:val="it-IT"/>
              </w:rPr>
              <w:t>ș</w:t>
            </w:r>
            <w:r w:rsidRPr="009B46AA">
              <w:rPr>
                <w:rFonts w:ascii="Times New Roman" w:hAnsi="Times New Roman" w:cs="Times New Roman"/>
                <w:lang w:val="it-IT"/>
              </w:rPr>
              <w:t>te criterii de prioritizare pentru accesul la serviciile oferite în cazul listelor de a</w:t>
            </w:r>
            <w:r w:rsidRPr="009B46AA">
              <w:rPr>
                <w:rFonts w:ascii="Tahoma" w:hAnsi="Tahoma" w:cs="Tahoma"/>
                <w:lang w:val="it-IT"/>
              </w:rPr>
              <w:t>ș</w:t>
            </w:r>
            <w:r w:rsidRPr="009B46AA">
              <w:rPr>
                <w:rFonts w:ascii="Times New Roman" w:hAnsi="Times New Roman" w:cs="Times New Roman"/>
                <w:lang w:val="it-IT"/>
              </w:rPr>
              <w:t>teptare.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075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DA / NU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075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B6DA9" w:rsidRPr="00C2270D">
        <w:trPr>
          <w:trHeight w:val="525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075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V.5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2270D" w:rsidRDefault="00DB6DA9" w:rsidP="000759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70D">
              <w:rPr>
                <w:rFonts w:ascii="Times New Roman" w:hAnsi="Times New Roman" w:cs="Times New Roman"/>
              </w:rPr>
              <w:t>Pentru pacien</w:t>
            </w:r>
            <w:r w:rsidRPr="00C2270D">
              <w:rPr>
                <w:rFonts w:ascii="Tahoma" w:hAnsi="Tahoma" w:cs="Tahoma"/>
              </w:rPr>
              <w:t>ț</w:t>
            </w:r>
            <w:r w:rsidRPr="00C2270D">
              <w:rPr>
                <w:rFonts w:ascii="Times New Roman" w:hAnsi="Times New Roman" w:cs="Times New Roman"/>
              </w:rPr>
              <w:t>ii cu afec</w:t>
            </w:r>
            <w:r w:rsidRPr="00C2270D">
              <w:rPr>
                <w:rFonts w:ascii="Tahoma" w:hAnsi="Tahoma" w:cs="Tahoma"/>
              </w:rPr>
              <w:t>ț</w:t>
            </w:r>
            <w:r w:rsidRPr="00C2270D">
              <w:rPr>
                <w:rFonts w:ascii="Times New Roman" w:hAnsi="Times New Roman" w:cs="Times New Roman"/>
              </w:rPr>
              <w:t>iuni cronice care necesită îngrijire si tratament special, serviciile medicale furnizate se înregistrează obligatoriu atât în fi</w:t>
            </w:r>
            <w:r w:rsidRPr="00C2270D">
              <w:rPr>
                <w:rFonts w:ascii="Tahoma" w:hAnsi="Tahoma" w:cs="Tahoma"/>
              </w:rPr>
              <w:t>ș</w:t>
            </w:r>
            <w:r w:rsidRPr="00C2270D">
              <w:rPr>
                <w:rFonts w:ascii="Times New Roman" w:hAnsi="Times New Roman" w:cs="Times New Roman"/>
              </w:rPr>
              <w:t>ele de consulta</w:t>
            </w:r>
            <w:r w:rsidRPr="00C2270D">
              <w:rPr>
                <w:rFonts w:ascii="Tahoma" w:hAnsi="Tahoma" w:cs="Tahoma"/>
              </w:rPr>
              <w:t>ț</w:t>
            </w:r>
            <w:r w:rsidRPr="00C2270D">
              <w:rPr>
                <w:rFonts w:ascii="Times New Roman" w:hAnsi="Times New Roman" w:cs="Times New Roman"/>
              </w:rPr>
              <w:t xml:space="preserve">ii, cât </w:t>
            </w:r>
            <w:r w:rsidRPr="00C2270D">
              <w:rPr>
                <w:rFonts w:ascii="Tahoma" w:hAnsi="Tahoma" w:cs="Tahoma"/>
              </w:rPr>
              <w:t>ș</w:t>
            </w:r>
            <w:r w:rsidRPr="00C2270D">
              <w:rPr>
                <w:rFonts w:ascii="Times New Roman" w:hAnsi="Times New Roman" w:cs="Times New Roman"/>
              </w:rPr>
              <w:t>i în registrul de consulta</w:t>
            </w:r>
            <w:r w:rsidRPr="00C2270D">
              <w:rPr>
                <w:rFonts w:ascii="Tahoma" w:hAnsi="Tahoma" w:cs="Tahoma"/>
              </w:rPr>
              <w:t>ț</w:t>
            </w:r>
            <w:r w:rsidRPr="00C2270D">
              <w:rPr>
                <w:rFonts w:ascii="Times New Roman" w:hAnsi="Times New Roman" w:cs="Times New Roman"/>
              </w:rPr>
              <w:t>ii.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075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DA / NU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075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B6DA9" w:rsidRPr="00C2270D">
        <w:trPr>
          <w:trHeight w:val="360"/>
        </w:trPr>
        <w:tc>
          <w:tcPr>
            <w:tcW w:w="1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6DA9" w:rsidRPr="00C7307F" w:rsidRDefault="00DB6DA9" w:rsidP="00075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V.6*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9B46AA" w:rsidRDefault="00DB6DA9" w:rsidP="000759C3">
            <w:p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  <w:r w:rsidRPr="009B46AA">
              <w:rPr>
                <w:rFonts w:ascii="Times New Roman" w:hAnsi="Times New Roman" w:cs="Times New Roman"/>
                <w:lang w:val="it-IT"/>
              </w:rPr>
              <w:t xml:space="preserve">La unitatea de dializă se află </w:t>
            </w:r>
            <w:r w:rsidRPr="009B46AA">
              <w:rPr>
                <w:rFonts w:ascii="Tahoma" w:hAnsi="Tahoma" w:cs="Tahoma"/>
                <w:lang w:val="it-IT"/>
              </w:rPr>
              <w:t>ș</w:t>
            </w:r>
            <w:r w:rsidRPr="009B46AA">
              <w:rPr>
                <w:rFonts w:ascii="Times New Roman" w:hAnsi="Times New Roman" w:cs="Times New Roman"/>
                <w:lang w:val="it-IT"/>
              </w:rPr>
              <w:t>i se utilizează, dupa caz, documentele tipizate, conform prevederilor legale in vigoare.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075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DA / NU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075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B6DA9" w:rsidRPr="00C2270D">
        <w:trPr>
          <w:trHeight w:val="33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6DA9" w:rsidRPr="00C7307F" w:rsidRDefault="00DB6DA9" w:rsidP="00075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V.7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2270D" w:rsidRDefault="00DB6DA9" w:rsidP="000759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70D">
              <w:rPr>
                <w:rFonts w:ascii="Times New Roman" w:hAnsi="Times New Roman" w:cs="Times New Roman"/>
              </w:rPr>
              <w:t>În ROF vor fi men</w:t>
            </w:r>
            <w:r w:rsidRPr="00C2270D">
              <w:rPr>
                <w:rFonts w:ascii="Tahoma" w:hAnsi="Tahoma" w:cs="Tahoma"/>
              </w:rPr>
              <w:t>ț</w:t>
            </w:r>
            <w:r w:rsidRPr="00C2270D">
              <w:rPr>
                <w:rFonts w:ascii="Times New Roman" w:hAnsi="Times New Roman" w:cs="Times New Roman"/>
              </w:rPr>
              <w:t>ionate în mod expres următoarele: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B6DA9" w:rsidRPr="00C7307F" w:rsidRDefault="00DB6DA9" w:rsidP="00075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DA / NU</w:t>
            </w:r>
          </w:p>
          <w:p w:rsidR="00DB6DA9" w:rsidRPr="00C7307F" w:rsidRDefault="00DB6DA9" w:rsidP="00075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6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075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DB6DA9" w:rsidRPr="00C7307F" w:rsidRDefault="00DB6DA9" w:rsidP="00075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DB6DA9" w:rsidRPr="00C7307F" w:rsidRDefault="00DB6DA9" w:rsidP="00075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DB6DA9" w:rsidRPr="00C7307F" w:rsidRDefault="00DB6DA9" w:rsidP="00075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DB6DA9" w:rsidRPr="00C7307F" w:rsidRDefault="00DB6DA9" w:rsidP="00075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DB6DA9" w:rsidRPr="00C7307F" w:rsidRDefault="00DB6DA9" w:rsidP="00075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DB6DA9" w:rsidRPr="00C7307F" w:rsidRDefault="00DB6DA9" w:rsidP="00075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DB6DA9" w:rsidRPr="00C7307F" w:rsidRDefault="00DB6DA9" w:rsidP="00075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B6DA9" w:rsidRPr="00FB0D0F">
        <w:trPr>
          <w:trHeight w:val="315"/>
        </w:trPr>
        <w:tc>
          <w:tcPr>
            <w:tcW w:w="1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6DA9" w:rsidRPr="00C7307F" w:rsidRDefault="00DB6DA9" w:rsidP="00075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9B46AA" w:rsidRDefault="00DB6DA9" w:rsidP="000759C3">
            <w:p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  <w:r w:rsidRPr="009B46AA">
              <w:rPr>
                <w:rFonts w:ascii="Times New Roman" w:hAnsi="Times New Roman" w:cs="Times New Roman"/>
                <w:lang w:val="it-IT"/>
              </w:rPr>
              <w:t xml:space="preserve">    - definirea manevrelor care implică solu</w:t>
            </w:r>
            <w:r w:rsidRPr="009B46AA">
              <w:rPr>
                <w:rFonts w:ascii="Tahoma" w:hAnsi="Tahoma" w:cs="Tahoma"/>
                <w:lang w:val="it-IT"/>
              </w:rPr>
              <w:t>ț</w:t>
            </w:r>
            <w:r w:rsidRPr="009B46AA">
              <w:rPr>
                <w:rFonts w:ascii="Times New Roman" w:hAnsi="Times New Roman" w:cs="Times New Roman"/>
                <w:lang w:val="it-IT"/>
              </w:rPr>
              <w:t xml:space="preserve">ii de continuitate, a materialelor utilizate </w:t>
            </w:r>
            <w:r w:rsidRPr="009B46AA">
              <w:rPr>
                <w:rFonts w:ascii="Tahoma" w:hAnsi="Tahoma" w:cs="Tahoma"/>
                <w:lang w:val="it-IT"/>
              </w:rPr>
              <w:t>ș</w:t>
            </w:r>
            <w:r w:rsidRPr="009B46AA">
              <w:rPr>
                <w:rFonts w:ascii="Times New Roman" w:hAnsi="Times New Roman" w:cs="Times New Roman"/>
                <w:lang w:val="it-IT"/>
              </w:rPr>
              <w:t>i a condi</w:t>
            </w:r>
            <w:r w:rsidRPr="009B46AA">
              <w:rPr>
                <w:rFonts w:ascii="Tahoma" w:hAnsi="Tahoma" w:cs="Tahoma"/>
                <w:lang w:val="it-IT"/>
              </w:rPr>
              <w:t>ț</w:t>
            </w:r>
            <w:r w:rsidRPr="009B46AA">
              <w:rPr>
                <w:rFonts w:ascii="Times New Roman" w:hAnsi="Times New Roman" w:cs="Times New Roman"/>
                <w:lang w:val="it-IT"/>
              </w:rPr>
              <w:t>iilor de sterilizare;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DA9" w:rsidRPr="009B46AA" w:rsidRDefault="00DB6DA9" w:rsidP="00075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37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DB6DA9" w:rsidRPr="009B46AA" w:rsidRDefault="00DB6DA9" w:rsidP="00075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DB6DA9" w:rsidRPr="00FB0D0F">
        <w:trPr>
          <w:trHeight w:val="540"/>
        </w:trPr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6DA9" w:rsidRPr="009B46AA" w:rsidRDefault="00DB6DA9" w:rsidP="00075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9B46AA" w:rsidRDefault="00DB6DA9" w:rsidP="000759C3">
            <w:p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  <w:r w:rsidRPr="009B46AA">
              <w:rPr>
                <w:rFonts w:ascii="Times New Roman" w:hAnsi="Times New Roman" w:cs="Times New Roman"/>
                <w:lang w:val="it-IT"/>
              </w:rPr>
              <w:t xml:space="preserve">    - obligativitatea păstrării confiden</w:t>
            </w:r>
            <w:r w:rsidRPr="009B46AA">
              <w:rPr>
                <w:rFonts w:ascii="Tahoma" w:hAnsi="Tahoma" w:cs="Tahoma"/>
                <w:lang w:val="it-IT"/>
              </w:rPr>
              <w:t>ț</w:t>
            </w:r>
            <w:r w:rsidRPr="009B46AA">
              <w:rPr>
                <w:rFonts w:ascii="Times New Roman" w:hAnsi="Times New Roman" w:cs="Times New Roman"/>
                <w:lang w:val="it-IT"/>
              </w:rPr>
              <w:t>ialită</w:t>
            </w:r>
            <w:r w:rsidRPr="009B46AA">
              <w:rPr>
                <w:rFonts w:ascii="Tahoma" w:hAnsi="Tahoma" w:cs="Tahoma"/>
                <w:lang w:val="it-IT"/>
              </w:rPr>
              <w:t>ț</w:t>
            </w:r>
            <w:r w:rsidRPr="009B46AA">
              <w:rPr>
                <w:rFonts w:ascii="Times New Roman" w:hAnsi="Times New Roman" w:cs="Times New Roman"/>
                <w:lang w:val="it-IT"/>
              </w:rPr>
              <w:t>ii datelor si informa</w:t>
            </w:r>
            <w:r w:rsidRPr="009B46AA">
              <w:rPr>
                <w:rFonts w:ascii="Tahoma" w:hAnsi="Tahoma" w:cs="Tahoma"/>
                <w:lang w:val="it-IT"/>
              </w:rPr>
              <w:t>ț</w:t>
            </w:r>
            <w:r w:rsidRPr="009B46AA">
              <w:rPr>
                <w:rFonts w:ascii="Times New Roman" w:hAnsi="Times New Roman" w:cs="Times New Roman"/>
                <w:lang w:val="it-IT"/>
              </w:rPr>
              <w:t>iilor referitoare la actul medical, precum si intimitatea si demnitatea pacientior;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DA9" w:rsidRPr="009B46AA" w:rsidRDefault="00DB6DA9" w:rsidP="00075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37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DB6DA9" w:rsidRPr="009B46AA" w:rsidRDefault="00DB6DA9" w:rsidP="00075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DB6DA9" w:rsidRPr="00FB0D0F">
        <w:trPr>
          <w:trHeight w:val="315"/>
        </w:trPr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6DA9" w:rsidRPr="009B46AA" w:rsidRDefault="00DB6DA9" w:rsidP="00075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9B46AA" w:rsidRDefault="00DB6DA9" w:rsidP="000759C3">
            <w:p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  <w:r w:rsidRPr="009B46AA">
              <w:rPr>
                <w:rFonts w:ascii="Times New Roman" w:hAnsi="Times New Roman" w:cs="Times New Roman"/>
                <w:lang w:val="it-IT"/>
              </w:rPr>
              <w:t xml:space="preserve">    - obligativitatea acordării serviciilor medicale în mod echitabil si nediscriminatoriu;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DA9" w:rsidRPr="009B46AA" w:rsidRDefault="00DB6DA9" w:rsidP="00075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37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DB6DA9" w:rsidRPr="009B46AA" w:rsidRDefault="00DB6DA9" w:rsidP="00075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DB6DA9" w:rsidRPr="00FB0D0F">
        <w:trPr>
          <w:trHeight w:val="540"/>
        </w:trPr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6DA9" w:rsidRPr="009B46AA" w:rsidRDefault="00DB6DA9" w:rsidP="00075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9B46AA" w:rsidRDefault="00DB6DA9" w:rsidP="000759C3">
            <w:p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  <w:r w:rsidRPr="009B46AA">
              <w:rPr>
                <w:rFonts w:ascii="Times New Roman" w:hAnsi="Times New Roman" w:cs="Times New Roman"/>
                <w:lang w:val="it-IT"/>
              </w:rPr>
              <w:t xml:space="preserve">    - obligativitatea respectării dreptului la libera alegere a furnizorului de servicii medicale în situa</w:t>
            </w:r>
            <w:r w:rsidRPr="009B46AA">
              <w:rPr>
                <w:rFonts w:ascii="Tahoma" w:hAnsi="Tahoma" w:cs="Tahoma"/>
                <w:lang w:val="it-IT"/>
              </w:rPr>
              <w:t>ț</w:t>
            </w:r>
            <w:r w:rsidRPr="009B46AA">
              <w:rPr>
                <w:rFonts w:ascii="Times New Roman" w:hAnsi="Times New Roman" w:cs="Times New Roman"/>
                <w:lang w:val="it-IT"/>
              </w:rPr>
              <w:t>iile de trimitere în consulturi interdisciplinare;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DA9" w:rsidRPr="009B46AA" w:rsidRDefault="00DB6DA9" w:rsidP="00075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37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DB6DA9" w:rsidRPr="009B46AA" w:rsidRDefault="00DB6DA9" w:rsidP="00075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DB6DA9" w:rsidRPr="00FB0D0F">
        <w:trPr>
          <w:trHeight w:val="345"/>
        </w:trPr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6DA9" w:rsidRPr="009B46AA" w:rsidRDefault="00DB6DA9" w:rsidP="00075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9B46AA" w:rsidRDefault="00DB6DA9" w:rsidP="000759C3">
            <w:p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  <w:r w:rsidRPr="009B46AA">
              <w:rPr>
                <w:rFonts w:ascii="Times New Roman" w:hAnsi="Times New Roman" w:cs="Times New Roman"/>
                <w:lang w:val="it-IT"/>
              </w:rPr>
              <w:t xml:space="preserve">    - neutilizarea materialelor </w:t>
            </w:r>
            <w:r w:rsidRPr="009B46AA">
              <w:rPr>
                <w:rFonts w:ascii="Tahoma" w:hAnsi="Tahoma" w:cs="Tahoma"/>
                <w:lang w:val="it-IT"/>
              </w:rPr>
              <w:t>ș</w:t>
            </w:r>
            <w:r w:rsidRPr="009B46AA">
              <w:rPr>
                <w:rFonts w:ascii="Times New Roman" w:hAnsi="Times New Roman" w:cs="Times New Roman"/>
                <w:lang w:val="it-IT"/>
              </w:rPr>
              <w:t>i a instrumentelor a căror condi</w:t>
            </w:r>
            <w:r w:rsidRPr="009B46AA">
              <w:rPr>
                <w:rFonts w:ascii="Tahoma" w:hAnsi="Tahoma" w:cs="Tahoma"/>
                <w:lang w:val="it-IT"/>
              </w:rPr>
              <w:t>ț</w:t>
            </w:r>
            <w:r w:rsidRPr="009B46AA">
              <w:rPr>
                <w:rFonts w:ascii="Times New Roman" w:hAnsi="Times New Roman" w:cs="Times New Roman"/>
                <w:lang w:val="it-IT"/>
              </w:rPr>
              <w:t>ie de sterilizare nu este sigură;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DA9" w:rsidRPr="009B46AA" w:rsidRDefault="00DB6DA9" w:rsidP="00075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37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DB6DA9" w:rsidRPr="009B46AA" w:rsidRDefault="00DB6DA9" w:rsidP="00075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DB6DA9" w:rsidRPr="00FB0D0F">
        <w:trPr>
          <w:trHeight w:val="300"/>
        </w:trPr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6DA9" w:rsidRPr="009B46AA" w:rsidRDefault="00DB6DA9" w:rsidP="00075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9B46AA" w:rsidRDefault="00DB6DA9" w:rsidP="000759C3">
            <w:p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  <w:r w:rsidRPr="009B46AA">
              <w:rPr>
                <w:rFonts w:ascii="Times New Roman" w:hAnsi="Times New Roman" w:cs="Times New Roman"/>
                <w:lang w:val="it-IT"/>
              </w:rPr>
              <w:t xml:space="preserve">    - obligativitatea inregistrarii in sistemul informatic a datelor medicale aferente pacientilor;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DA9" w:rsidRPr="009B46AA" w:rsidRDefault="00DB6DA9" w:rsidP="00075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376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DB6DA9" w:rsidRPr="009B46AA" w:rsidRDefault="00DB6DA9" w:rsidP="00075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DB6DA9" w:rsidRPr="00C2270D">
        <w:trPr>
          <w:trHeight w:val="285"/>
        </w:trPr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6DA9" w:rsidRPr="009B46AA" w:rsidRDefault="00DB6DA9" w:rsidP="00075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2270D" w:rsidRDefault="00DB6DA9" w:rsidP="000759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46AA">
              <w:rPr>
                <w:rFonts w:ascii="Times New Roman" w:hAnsi="Times New Roman" w:cs="Times New Roman"/>
                <w:lang w:val="it-IT"/>
              </w:rPr>
              <w:t xml:space="preserve">    </w:t>
            </w:r>
            <w:r w:rsidRPr="00C2270D">
              <w:rPr>
                <w:rFonts w:ascii="Times New Roman" w:hAnsi="Times New Roman" w:cs="Times New Roman"/>
              </w:rPr>
              <w:t>- există un plan de pregătire profesională continuă a personalului medical;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6DA9" w:rsidRPr="00C7307F" w:rsidRDefault="00DB6DA9" w:rsidP="00075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075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DA9" w:rsidRPr="00C2270D">
        <w:trPr>
          <w:trHeight w:val="300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075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V.8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B6DA9" w:rsidRPr="009B46AA" w:rsidRDefault="00DB6DA9" w:rsidP="000759C3">
            <w:p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  <w:r w:rsidRPr="009B46AA">
              <w:rPr>
                <w:rFonts w:ascii="Times New Roman" w:hAnsi="Times New Roman" w:cs="Times New Roman"/>
                <w:lang w:val="it-IT"/>
              </w:rPr>
              <w:t>La unitatea de dializă se află lista de programare a pacien</w:t>
            </w:r>
            <w:r w:rsidRPr="009B46AA">
              <w:rPr>
                <w:rFonts w:ascii="Tahoma" w:hAnsi="Tahoma" w:cs="Tahoma"/>
                <w:lang w:val="it-IT"/>
              </w:rPr>
              <w:t>ț</w:t>
            </w:r>
            <w:r w:rsidRPr="009B46AA">
              <w:rPr>
                <w:rFonts w:ascii="Times New Roman" w:hAnsi="Times New Roman" w:cs="Times New Roman"/>
                <w:lang w:val="it-IT"/>
              </w:rPr>
              <w:t>ilor pentru serviciile medicale furnizate;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075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DA / NU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075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B6DA9" w:rsidRPr="00C2270D">
        <w:trPr>
          <w:trHeight w:val="510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075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V.9*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B6DA9" w:rsidRPr="00C2270D" w:rsidRDefault="00DB6DA9" w:rsidP="000759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70D">
              <w:rPr>
                <w:rFonts w:ascii="Times New Roman" w:hAnsi="Times New Roman" w:cs="Times New Roman"/>
              </w:rPr>
              <w:t>Unitatea de dializă are obliga</w:t>
            </w:r>
            <w:r w:rsidRPr="00C2270D">
              <w:rPr>
                <w:rFonts w:ascii="Tahoma" w:hAnsi="Tahoma" w:cs="Tahoma"/>
              </w:rPr>
              <w:t>ț</w:t>
            </w:r>
            <w:r w:rsidRPr="00C2270D">
              <w:rPr>
                <w:rFonts w:ascii="Times New Roman" w:hAnsi="Times New Roman" w:cs="Times New Roman"/>
              </w:rPr>
              <w:t>ia respectării prevederilor Legii nr. 677/2001 pentru protec</w:t>
            </w:r>
            <w:r w:rsidRPr="00C2270D">
              <w:rPr>
                <w:rFonts w:ascii="Tahoma" w:hAnsi="Tahoma" w:cs="Tahoma"/>
              </w:rPr>
              <w:t>ț</w:t>
            </w:r>
            <w:r w:rsidRPr="00C2270D">
              <w:rPr>
                <w:rFonts w:ascii="Times New Roman" w:hAnsi="Times New Roman" w:cs="Times New Roman"/>
              </w:rPr>
              <w:t xml:space="preserve">ia persoanelor cu privire la prelucrarea datelor cu caracter personal </w:t>
            </w:r>
            <w:r w:rsidRPr="00C2270D">
              <w:rPr>
                <w:rFonts w:ascii="Tahoma" w:hAnsi="Tahoma" w:cs="Tahoma"/>
              </w:rPr>
              <w:t>ș</w:t>
            </w:r>
            <w:r w:rsidRPr="00C2270D">
              <w:rPr>
                <w:rFonts w:ascii="Times New Roman" w:hAnsi="Times New Roman" w:cs="Times New Roman"/>
              </w:rPr>
              <w:t>i libera circula</w:t>
            </w:r>
            <w:r w:rsidRPr="00C2270D">
              <w:rPr>
                <w:rFonts w:ascii="Tahoma" w:hAnsi="Tahoma" w:cs="Tahoma"/>
              </w:rPr>
              <w:t>ț</w:t>
            </w:r>
            <w:r w:rsidRPr="00C2270D">
              <w:rPr>
                <w:rFonts w:ascii="Times New Roman" w:hAnsi="Times New Roman" w:cs="Times New Roman"/>
              </w:rPr>
              <w:t xml:space="preserve">ie a acestor date, cu modificările </w:t>
            </w:r>
            <w:r w:rsidRPr="00C2270D">
              <w:rPr>
                <w:rFonts w:ascii="Tahoma" w:hAnsi="Tahoma" w:cs="Tahoma"/>
              </w:rPr>
              <w:t>ș</w:t>
            </w:r>
            <w:r w:rsidRPr="00C2270D">
              <w:rPr>
                <w:rFonts w:ascii="Times New Roman" w:hAnsi="Times New Roman" w:cs="Times New Roman"/>
              </w:rPr>
              <w:t>i completările ulterioare.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075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DA / NU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075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B6DA9" w:rsidRPr="00C2270D">
        <w:trPr>
          <w:trHeight w:val="360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DA9" w:rsidRPr="00C7307F" w:rsidRDefault="00DB6DA9" w:rsidP="00075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075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</w:t>
            </w:r>
          </w:p>
          <w:p w:rsidR="00DB6DA9" w:rsidRPr="00C7307F" w:rsidRDefault="00DB6DA9" w:rsidP="00075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 CRITERII  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075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075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B6DA9" w:rsidRPr="00C2270D">
        <w:trPr>
          <w:trHeight w:val="360"/>
        </w:trPr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2355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DA9" w:rsidRPr="00C7307F" w:rsidRDefault="00DB6DA9" w:rsidP="002355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*) reprezint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 xml:space="preserve"> criterii eligibile.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DA9" w:rsidRPr="00C7307F" w:rsidRDefault="00DB6DA9" w:rsidP="002355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2355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B6DA9" w:rsidRPr="00C7307F" w:rsidRDefault="00DB6DA9" w:rsidP="00DF22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</w:p>
    <w:tbl>
      <w:tblPr>
        <w:tblW w:w="11340" w:type="dxa"/>
        <w:tblInd w:w="2" w:type="dxa"/>
        <w:tblLayout w:type="fixed"/>
        <w:tblLook w:val="00A0"/>
      </w:tblPr>
      <w:tblGrid>
        <w:gridCol w:w="1170"/>
        <w:gridCol w:w="7380"/>
        <w:gridCol w:w="1170"/>
        <w:gridCol w:w="1620"/>
      </w:tblGrid>
      <w:tr w:rsidR="00DB6DA9" w:rsidRPr="00C2270D">
        <w:trPr>
          <w:trHeight w:val="780"/>
        </w:trPr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B6DA9" w:rsidRPr="00C7307F" w:rsidRDefault="00DB6DA9" w:rsidP="00F43A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B. a) CHESTIONAR DE AUTOEVALUARE PENTRU FURNIZORII DE CONSULTA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II DE URGEN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ro-RO"/>
              </w:rPr>
              <w:t>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LA DOMICILIU</w:t>
            </w:r>
          </w:p>
        </w:tc>
      </w:tr>
      <w:tr w:rsidR="00DB6DA9" w:rsidRPr="00C2270D">
        <w:trPr>
          <w:trHeight w:val="615"/>
        </w:trPr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6DA9" w:rsidRPr="00C7307F" w:rsidRDefault="00DB6DA9" w:rsidP="00F43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STANDARD CRITERII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F43A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DESCRIERE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F43A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EVALUARE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DA9" w:rsidRPr="00C7307F" w:rsidRDefault="00DB6DA9" w:rsidP="00F43A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OBSERVA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II</w:t>
            </w:r>
          </w:p>
        </w:tc>
      </w:tr>
      <w:tr w:rsidR="00DB6DA9" w:rsidRPr="00C2270D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</w:tcPr>
          <w:p w:rsidR="00DB6DA9" w:rsidRPr="00C7307F" w:rsidRDefault="00DB6DA9" w:rsidP="00F43A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I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</w:tcPr>
          <w:p w:rsidR="00DB6DA9" w:rsidRPr="00C7307F" w:rsidRDefault="00DB6DA9" w:rsidP="00F43A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STANDARD REFERITOR LA ORGANIZARE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B6DA9" w:rsidRPr="00C7307F" w:rsidRDefault="00DB6DA9" w:rsidP="00F43A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DB6DA9" w:rsidRPr="00C7307F" w:rsidRDefault="00DB6DA9" w:rsidP="00F43A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36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DA9" w:rsidRPr="00C7307F" w:rsidRDefault="00DB6DA9" w:rsidP="00075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I.1*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9B46AA" w:rsidRDefault="00DB6DA9" w:rsidP="000759C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9B46AA">
              <w:rPr>
                <w:rFonts w:ascii="Times New Roman" w:hAnsi="Times New Roman" w:cs="Times New Roman"/>
                <w:lang w:val="ro-RO"/>
              </w:rPr>
              <w:t>Furnizorul de consulta</w:t>
            </w:r>
            <w:r w:rsidRPr="009B46AA">
              <w:rPr>
                <w:rFonts w:ascii="Tahoma" w:hAnsi="Tahoma" w:cs="Tahoma"/>
                <w:lang w:val="ro-RO"/>
              </w:rPr>
              <w:t>ț</w:t>
            </w:r>
            <w:r w:rsidRPr="009B46AA">
              <w:rPr>
                <w:rFonts w:ascii="Times New Roman" w:hAnsi="Times New Roman" w:cs="Times New Roman"/>
                <w:lang w:val="ro-RO"/>
              </w:rPr>
              <w:t>ii de urgen</w:t>
            </w:r>
            <w:r w:rsidRPr="009B46AA">
              <w:rPr>
                <w:rFonts w:ascii="Tahoma" w:hAnsi="Tahoma" w:cs="Tahoma"/>
                <w:lang w:val="ro-RO"/>
              </w:rPr>
              <w:t>ț</w:t>
            </w:r>
            <w:r w:rsidRPr="009B46AA">
              <w:rPr>
                <w:rFonts w:ascii="Times New Roman" w:hAnsi="Times New Roman" w:cs="Times New Roman"/>
                <w:lang w:val="ro-RO"/>
              </w:rPr>
              <w:t>ă la domiciliu are act de înfiin</w:t>
            </w:r>
            <w:r w:rsidRPr="009B46AA">
              <w:rPr>
                <w:rFonts w:ascii="Tahoma" w:hAnsi="Tahoma" w:cs="Tahoma"/>
                <w:lang w:val="ro-RO"/>
              </w:rPr>
              <w:t>ț</w:t>
            </w:r>
            <w:r w:rsidRPr="009B46AA">
              <w:rPr>
                <w:rFonts w:ascii="Times New Roman" w:hAnsi="Times New Roman" w:cs="Times New Roman"/>
                <w:lang w:val="ro-RO"/>
              </w:rPr>
              <w:t>are legal din care rezultă că are ca obiect de activitate furnizarea de consulta</w:t>
            </w:r>
            <w:r w:rsidRPr="009B46AA">
              <w:rPr>
                <w:rFonts w:ascii="Tahoma" w:hAnsi="Tahoma" w:cs="Tahoma"/>
                <w:lang w:val="ro-RO"/>
              </w:rPr>
              <w:t>ț</w:t>
            </w:r>
            <w:r w:rsidRPr="009B46AA">
              <w:rPr>
                <w:rFonts w:ascii="Times New Roman" w:hAnsi="Times New Roman" w:cs="Times New Roman"/>
                <w:lang w:val="ro-RO"/>
              </w:rPr>
              <w:t>ii de urgen</w:t>
            </w:r>
            <w:r w:rsidRPr="009B46AA">
              <w:rPr>
                <w:rFonts w:ascii="Tahoma" w:hAnsi="Tahoma" w:cs="Tahoma"/>
                <w:lang w:val="ro-RO"/>
              </w:rPr>
              <w:t>ț</w:t>
            </w:r>
            <w:r w:rsidRPr="009B46AA">
              <w:rPr>
                <w:rFonts w:ascii="Times New Roman" w:hAnsi="Times New Roman" w:cs="Times New Roman"/>
                <w:lang w:val="ro-RO"/>
              </w:rPr>
              <w:t>ă la domiciliu.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075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075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76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DA9" w:rsidRPr="00C7307F" w:rsidRDefault="00DB6DA9" w:rsidP="00075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I.2*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9B46AA" w:rsidRDefault="00DB6DA9" w:rsidP="000759C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9B46AA">
              <w:rPr>
                <w:rFonts w:ascii="Times New Roman" w:hAnsi="Times New Roman" w:cs="Times New Roman"/>
                <w:lang w:val="ro-RO"/>
              </w:rPr>
              <w:t>Furnizorul de consulta</w:t>
            </w:r>
            <w:r w:rsidRPr="009B46AA">
              <w:rPr>
                <w:rFonts w:ascii="Tahoma" w:hAnsi="Tahoma" w:cs="Tahoma"/>
                <w:lang w:val="ro-RO"/>
              </w:rPr>
              <w:t>ț</w:t>
            </w:r>
            <w:r w:rsidRPr="009B46AA">
              <w:rPr>
                <w:rFonts w:ascii="Times New Roman" w:hAnsi="Times New Roman" w:cs="Times New Roman"/>
                <w:lang w:val="ro-RO"/>
              </w:rPr>
              <w:t>ii de urgen</w:t>
            </w:r>
            <w:r w:rsidRPr="009B46AA">
              <w:rPr>
                <w:rFonts w:ascii="Tahoma" w:hAnsi="Tahoma" w:cs="Tahoma"/>
                <w:lang w:val="ro-RO"/>
              </w:rPr>
              <w:t>ț</w:t>
            </w:r>
            <w:r w:rsidRPr="009B46AA">
              <w:rPr>
                <w:rFonts w:ascii="Times New Roman" w:hAnsi="Times New Roman" w:cs="Times New Roman"/>
                <w:lang w:val="ro-RO"/>
              </w:rPr>
              <w:t>ă la domiciliu de</w:t>
            </w:r>
            <w:r w:rsidRPr="009B46AA">
              <w:rPr>
                <w:rFonts w:ascii="Tahoma" w:hAnsi="Tahoma" w:cs="Tahoma"/>
                <w:lang w:val="ro-RO"/>
              </w:rPr>
              <w:t>ț</w:t>
            </w:r>
            <w:r w:rsidRPr="009B46AA">
              <w:rPr>
                <w:rFonts w:ascii="Times New Roman" w:hAnsi="Times New Roman" w:cs="Times New Roman"/>
                <w:lang w:val="ro-RO"/>
              </w:rPr>
              <w:t>ine autoriza</w:t>
            </w:r>
            <w:r w:rsidRPr="009B46AA">
              <w:rPr>
                <w:rFonts w:ascii="Tahoma" w:hAnsi="Tahoma" w:cs="Tahoma"/>
                <w:lang w:val="ro-RO"/>
              </w:rPr>
              <w:t>ț</w:t>
            </w:r>
            <w:r w:rsidRPr="009B46AA">
              <w:rPr>
                <w:rFonts w:ascii="Times New Roman" w:hAnsi="Times New Roman" w:cs="Times New Roman"/>
                <w:lang w:val="ro-RO"/>
              </w:rPr>
              <w:t>ie de func</w:t>
            </w:r>
            <w:r w:rsidRPr="009B46AA">
              <w:rPr>
                <w:rFonts w:ascii="Tahoma" w:hAnsi="Tahoma" w:cs="Tahoma"/>
                <w:lang w:val="ro-RO"/>
              </w:rPr>
              <w:t>ț</w:t>
            </w:r>
            <w:r w:rsidRPr="009B46AA">
              <w:rPr>
                <w:rFonts w:ascii="Times New Roman" w:hAnsi="Times New Roman" w:cs="Times New Roman"/>
                <w:lang w:val="ro-RO"/>
              </w:rPr>
              <w:t>ionare valabilă emisă de Direc</w:t>
            </w:r>
            <w:r w:rsidRPr="009B46AA">
              <w:rPr>
                <w:rFonts w:ascii="Tahoma" w:hAnsi="Tahoma" w:cs="Tahoma"/>
                <w:lang w:val="ro-RO"/>
              </w:rPr>
              <w:t>ț</w:t>
            </w:r>
            <w:r w:rsidRPr="009B46AA">
              <w:rPr>
                <w:rFonts w:ascii="Times New Roman" w:hAnsi="Times New Roman" w:cs="Times New Roman"/>
                <w:lang w:val="ro-RO"/>
              </w:rPr>
              <w:t xml:space="preserve">ia de Sănătate Publică, atât pentru sediu cât </w:t>
            </w:r>
            <w:r w:rsidRPr="009B46AA">
              <w:rPr>
                <w:rFonts w:ascii="Tahoma" w:hAnsi="Tahoma" w:cs="Tahoma"/>
                <w:lang w:val="ro-RO"/>
              </w:rPr>
              <w:t>ș</w:t>
            </w:r>
            <w:r w:rsidRPr="009B46AA">
              <w:rPr>
                <w:rFonts w:ascii="Times New Roman" w:hAnsi="Times New Roman" w:cs="Times New Roman"/>
                <w:lang w:val="ro-RO"/>
              </w:rPr>
              <w:t>i pentru substa</w:t>
            </w:r>
            <w:r w:rsidRPr="009B46AA">
              <w:rPr>
                <w:rFonts w:ascii="Tahoma" w:hAnsi="Tahoma" w:cs="Tahoma"/>
                <w:lang w:val="ro-RO"/>
              </w:rPr>
              <w:t>ț</w:t>
            </w:r>
            <w:r w:rsidRPr="009B46AA">
              <w:rPr>
                <w:rFonts w:ascii="Times New Roman" w:hAnsi="Times New Roman" w:cs="Times New Roman"/>
                <w:lang w:val="ro-RO"/>
              </w:rPr>
              <w:t>ii.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075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075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55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DA9" w:rsidRPr="00C7307F" w:rsidRDefault="00DB6DA9" w:rsidP="00075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I.3*</w:t>
            </w: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br/>
            </w: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br/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9B46AA" w:rsidRDefault="00DB6DA9" w:rsidP="000759C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9B46AA">
              <w:rPr>
                <w:rFonts w:ascii="Times New Roman" w:hAnsi="Times New Roman" w:cs="Times New Roman"/>
                <w:lang w:val="ro-RO"/>
              </w:rPr>
              <w:t>Furnizorul de consulta</w:t>
            </w:r>
            <w:r w:rsidRPr="009B46AA">
              <w:rPr>
                <w:rFonts w:ascii="Tahoma" w:hAnsi="Tahoma" w:cs="Tahoma"/>
                <w:lang w:val="ro-RO"/>
              </w:rPr>
              <w:t>ț</w:t>
            </w:r>
            <w:r w:rsidRPr="009B46AA">
              <w:rPr>
                <w:rFonts w:ascii="Times New Roman" w:hAnsi="Times New Roman" w:cs="Times New Roman"/>
                <w:lang w:val="ro-RO"/>
              </w:rPr>
              <w:t>ii de urgen</w:t>
            </w:r>
            <w:r w:rsidRPr="009B46AA">
              <w:rPr>
                <w:rFonts w:ascii="Tahoma" w:hAnsi="Tahoma" w:cs="Tahoma"/>
                <w:lang w:val="ro-RO"/>
              </w:rPr>
              <w:t>ț</w:t>
            </w:r>
            <w:r w:rsidRPr="009B46AA">
              <w:rPr>
                <w:rFonts w:ascii="Times New Roman" w:hAnsi="Times New Roman" w:cs="Times New Roman"/>
                <w:lang w:val="ro-RO"/>
              </w:rPr>
              <w:t>ă la domiciliu are autoriza</w:t>
            </w:r>
            <w:r w:rsidRPr="009B46AA">
              <w:rPr>
                <w:rFonts w:ascii="Tahoma" w:hAnsi="Tahoma" w:cs="Tahoma"/>
                <w:lang w:val="ro-RO"/>
              </w:rPr>
              <w:t>ț</w:t>
            </w:r>
            <w:r w:rsidRPr="009B46AA">
              <w:rPr>
                <w:rFonts w:ascii="Times New Roman" w:hAnsi="Times New Roman" w:cs="Times New Roman"/>
                <w:lang w:val="ro-RO"/>
              </w:rPr>
              <w:t>ie sanitară în vigoare eliberată de Direc</w:t>
            </w:r>
            <w:r w:rsidRPr="009B46AA">
              <w:rPr>
                <w:rFonts w:ascii="Tahoma" w:hAnsi="Tahoma" w:cs="Tahoma"/>
                <w:lang w:val="ro-RO"/>
              </w:rPr>
              <w:t>ț</w:t>
            </w:r>
            <w:r w:rsidRPr="009B46AA">
              <w:rPr>
                <w:rFonts w:ascii="Times New Roman" w:hAnsi="Times New Roman" w:cs="Times New Roman"/>
                <w:lang w:val="ro-RO"/>
              </w:rPr>
              <w:t>ia de Sănătate Publică, conform legisla</w:t>
            </w:r>
            <w:r w:rsidRPr="009B46AA">
              <w:rPr>
                <w:rFonts w:ascii="Tahoma" w:hAnsi="Tahoma" w:cs="Tahoma"/>
                <w:lang w:val="ro-RO"/>
              </w:rPr>
              <w:t>ț</w:t>
            </w:r>
            <w:r w:rsidRPr="009B46AA">
              <w:rPr>
                <w:rFonts w:ascii="Times New Roman" w:hAnsi="Times New Roman" w:cs="Times New Roman"/>
                <w:lang w:val="ro-RO"/>
              </w:rPr>
              <w:t xml:space="preserve">iei in vigoare, atât pentru sediu cât </w:t>
            </w:r>
            <w:r w:rsidRPr="009B46AA">
              <w:rPr>
                <w:rFonts w:ascii="Tahoma" w:hAnsi="Tahoma" w:cs="Tahoma"/>
                <w:lang w:val="ro-RO"/>
              </w:rPr>
              <w:t>ș</w:t>
            </w:r>
            <w:r w:rsidRPr="009B46AA">
              <w:rPr>
                <w:rFonts w:ascii="Times New Roman" w:hAnsi="Times New Roman" w:cs="Times New Roman"/>
                <w:lang w:val="ro-RO"/>
              </w:rPr>
              <w:t>i pentru substa</w:t>
            </w:r>
            <w:r w:rsidRPr="009B46AA">
              <w:rPr>
                <w:rFonts w:ascii="Tahoma" w:hAnsi="Tahoma" w:cs="Tahoma"/>
                <w:lang w:val="ro-RO"/>
              </w:rPr>
              <w:t>ț</w:t>
            </w:r>
            <w:r w:rsidRPr="009B46AA">
              <w:rPr>
                <w:rFonts w:ascii="Times New Roman" w:hAnsi="Times New Roman" w:cs="Times New Roman"/>
                <w:lang w:val="ro-RO"/>
              </w:rPr>
              <w:t>ii.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075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075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33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DA9" w:rsidRPr="00C7307F" w:rsidRDefault="00DB6DA9" w:rsidP="00075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I.4*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9B46AA" w:rsidRDefault="00DB6DA9" w:rsidP="000759C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9B46AA">
              <w:rPr>
                <w:rFonts w:ascii="Times New Roman" w:hAnsi="Times New Roman" w:cs="Times New Roman"/>
                <w:lang w:val="ro-RO"/>
              </w:rPr>
              <w:t>Furnizorul de consulta</w:t>
            </w:r>
            <w:r w:rsidRPr="009B46AA">
              <w:rPr>
                <w:rFonts w:ascii="Tahoma" w:hAnsi="Tahoma" w:cs="Tahoma"/>
                <w:lang w:val="ro-RO"/>
              </w:rPr>
              <w:t>ț</w:t>
            </w:r>
            <w:r w:rsidRPr="009B46AA">
              <w:rPr>
                <w:rFonts w:ascii="Times New Roman" w:hAnsi="Times New Roman" w:cs="Times New Roman"/>
                <w:lang w:val="ro-RO"/>
              </w:rPr>
              <w:t>ii de urgen</w:t>
            </w:r>
            <w:r w:rsidRPr="009B46AA">
              <w:rPr>
                <w:rFonts w:ascii="Tahoma" w:hAnsi="Tahoma" w:cs="Tahoma"/>
                <w:lang w:val="ro-RO"/>
              </w:rPr>
              <w:t>ț</w:t>
            </w:r>
            <w:r w:rsidRPr="009B46AA">
              <w:rPr>
                <w:rFonts w:ascii="Times New Roman" w:hAnsi="Times New Roman" w:cs="Times New Roman"/>
                <w:lang w:val="ro-RO"/>
              </w:rPr>
              <w:t xml:space="preserve">ă la domiciliu are un sediu </w:t>
            </w:r>
            <w:r w:rsidRPr="009B46AA">
              <w:rPr>
                <w:rFonts w:ascii="Tahoma" w:hAnsi="Tahoma" w:cs="Tahoma"/>
                <w:lang w:val="ro-RO"/>
              </w:rPr>
              <w:t>ș</w:t>
            </w:r>
            <w:r w:rsidRPr="009B46AA">
              <w:rPr>
                <w:rFonts w:ascii="Times New Roman" w:hAnsi="Times New Roman" w:cs="Times New Roman"/>
                <w:lang w:val="ro-RO"/>
              </w:rPr>
              <w:t>i puncte de lucru, după caz, aflate în spa</w:t>
            </w:r>
            <w:r w:rsidRPr="009B46AA">
              <w:rPr>
                <w:rFonts w:ascii="Tahoma" w:hAnsi="Tahoma" w:cs="Tahoma"/>
                <w:lang w:val="ro-RO"/>
              </w:rPr>
              <w:t>ț</w:t>
            </w:r>
            <w:r w:rsidRPr="009B46AA">
              <w:rPr>
                <w:rFonts w:ascii="Times New Roman" w:hAnsi="Times New Roman" w:cs="Times New Roman"/>
                <w:lang w:val="ro-RO"/>
              </w:rPr>
              <w:t>ii de care dispune în mod legal.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075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075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33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DA9" w:rsidRPr="00C7307F" w:rsidRDefault="00DB6DA9" w:rsidP="00075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I.5*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0759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270D">
              <w:rPr>
                <w:rFonts w:ascii="Times New Roman" w:hAnsi="Times New Roman" w:cs="Times New Roman"/>
              </w:rPr>
              <w:t>Furnizorul de consulta</w:t>
            </w:r>
            <w:r w:rsidRPr="00C2270D">
              <w:rPr>
                <w:rFonts w:ascii="Tahoma" w:hAnsi="Tahoma" w:cs="Tahoma"/>
              </w:rPr>
              <w:t>ț</w:t>
            </w:r>
            <w:r w:rsidRPr="00C2270D">
              <w:rPr>
                <w:rFonts w:ascii="Times New Roman" w:hAnsi="Times New Roman" w:cs="Times New Roman"/>
              </w:rPr>
              <w:t>ii de urgen</w:t>
            </w:r>
            <w:r w:rsidRPr="00C2270D">
              <w:rPr>
                <w:rFonts w:ascii="Tahoma" w:hAnsi="Tahoma" w:cs="Tahoma"/>
              </w:rPr>
              <w:t>ț</w:t>
            </w:r>
            <w:r w:rsidRPr="00C2270D">
              <w:rPr>
                <w:rFonts w:ascii="Times New Roman" w:hAnsi="Times New Roman" w:cs="Times New Roman"/>
              </w:rPr>
              <w:t>ă la domiciliu de</w:t>
            </w:r>
            <w:r w:rsidRPr="00C2270D">
              <w:rPr>
                <w:rFonts w:ascii="Tahoma" w:hAnsi="Tahoma" w:cs="Tahoma"/>
              </w:rPr>
              <w:t>ț</w:t>
            </w:r>
            <w:r w:rsidRPr="00C2270D">
              <w:rPr>
                <w:rFonts w:ascii="Times New Roman" w:hAnsi="Times New Roman" w:cs="Times New Roman"/>
              </w:rPr>
              <w:t>ine licen</w:t>
            </w:r>
            <w:r w:rsidRPr="00C2270D">
              <w:rPr>
                <w:rFonts w:ascii="Tahoma" w:hAnsi="Tahoma" w:cs="Tahoma"/>
              </w:rPr>
              <w:t>ț</w:t>
            </w:r>
            <w:r w:rsidRPr="00C2270D">
              <w:rPr>
                <w:rFonts w:ascii="Times New Roman" w:hAnsi="Times New Roman" w:cs="Times New Roman"/>
              </w:rPr>
              <w:t>ă pentru utilizarea frecven</w:t>
            </w:r>
            <w:r w:rsidRPr="00C2270D">
              <w:rPr>
                <w:rFonts w:ascii="Tahoma" w:hAnsi="Tahoma" w:cs="Tahoma"/>
              </w:rPr>
              <w:t>ț</w:t>
            </w:r>
            <w:r w:rsidRPr="00C2270D">
              <w:rPr>
                <w:rFonts w:ascii="Times New Roman" w:hAnsi="Times New Roman" w:cs="Times New Roman"/>
              </w:rPr>
              <w:t>elor radio.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075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075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51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DA9" w:rsidRPr="00C7307F" w:rsidRDefault="00DB6DA9" w:rsidP="00075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I.6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9B46AA" w:rsidRDefault="00DB6DA9" w:rsidP="000759C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it-IT"/>
              </w:rPr>
            </w:pPr>
            <w:r w:rsidRPr="009B46AA">
              <w:rPr>
                <w:rFonts w:ascii="Times New Roman" w:hAnsi="Times New Roman" w:cs="Times New Roman"/>
                <w:lang w:val="it-IT"/>
              </w:rPr>
              <w:t>Echipamentele medicale instalate pe ambulan</w:t>
            </w:r>
            <w:r w:rsidRPr="009B46AA">
              <w:rPr>
                <w:rFonts w:ascii="Tahoma" w:hAnsi="Tahoma" w:cs="Tahoma"/>
                <w:lang w:val="it-IT"/>
              </w:rPr>
              <w:t>ț</w:t>
            </w:r>
            <w:r w:rsidRPr="009B46AA">
              <w:rPr>
                <w:rFonts w:ascii="Times New Roman" w:hAnsi="Times New Roman" w:cs="Times New Roman"/>
                <w:lang w:val="it-IT"/>
              </w:rPr>
              <w:t>e sunt avizate conform legisla</w:t>
            </w:r>
            <w:r w:rsidRPr="009B46AA">
              <w:rPr>
                <w:rFonts w:ascii="Tahoma" w:hAnsi="Tahoma" w:cs="Tahoma"/>
                <w:lang w:val="it-IT"/>
              </w:rPr>
              <w:t>ț</w:t>
            </w:r>
            <w:r w:rsidRPr="009B46AA">
              <w:rPr>
                <w:rFonts w:ascii="Times New Roman" w:hAnsi="Times New Roman" w:cs="Times New Roman"/>
                <w:lang w:val="it-IT"/>
              </w:rPr>
              <w:t xml:space="preserve">iei in vigoare </w:t>
            </w:r>
            <w:r w:rsidRPr="009B46AA">
              <w:rPr>
                <w:rFonts w:ascii="Tahoma" w:hAnsi="Tahoma" w:cs="Tahoma"/>
                <w:lang w:val="it-IT"/>
              </w:rPr>
              <w:t>ș</w:t>
            </w:r>
            <w:r w:rsidRPr="009B46AA">
              <w:rPr>
                <w:rFonts w:ascii="Times New Roman" w:hAnsi="Times New Roman" w:cs="Times New Roman"/>
                <w:lang w:val="it-IT"/>
              </w:rPr>
              <w:t>i au verificarea metrologică valabilă/verificare periodică, după caz.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075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075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33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A9" w:rsidRPr="00C7307F" w:rsidRDefault="00DB6DA9" w:rsidP="00075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I.7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9B46AA" w:rsidRDefault="00DB6DA9" w:rsidP="000759C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9B46AA">
              <w:rPr>
                <w:rFonts w:ascii="Times New Roman" w:hAnsi="Times New Roman" w:cs="Times New Roman"/>
                <w:lang w:val="ro-RO"/>
              </w:rPr>
              <w:t>Furnizorul de consulta</w:t>
            </w:r>
            <w:r w:rsidRPr="009B46AA">
              <w:rPr>
                <w:rFonts w:ascii="Tahoma" w:hAnsi="Tahoma" w:cs="Tahoma"/>
                <w:lang w:val="ro-RO"/>
              </w:rPr>
              <w:t>ț</w:t>
            </w:r>
            <w:r w:rsidRPr="009B46AA">
              <w:rPr>
                <w:rFonts w:ascii="Times New Roman" w:hAnsi="Times New Roman" w:cs="Times New Roman"/>
                <w:lang w:val="ro-RO"/>
              </w:rPr>
              <w:t>ii de urgen</w:t>
            </w:r>
            <w:r w:rsidRPr="009B46AA">
              <w:rPr>
                <w:rFonts w:ascii="Tahoma" w:hAnsi="Tahoma" w:cs="Tahoma"/>
                <w:lang w:val="ro-RO"/>
              </w:rPr>
              <w:t>ț</w:t>
            </w:r>
            <w:r w:rsidRPr="009B46AA">
              <w:rPr>
                <w:rFonts w:ascii="Times New Roman" w:hAnsi="Times New Roman" w:cs="Times New Roman"/>
                <w:lang w:val="ro-RO"/>
              </w:rPr>
              <w:t>ă la domiciliu are Regulament Intern de care întreg personalul a luat la cuno</w:t>
            </w:r>
            <w:r w:rsidRPr="009B46AA">
              <w:rPr>
                <w:rFonts w:ascii="Tahoma" w:hAnsi="Tahoma" w:cs="Tahoma"/>
                <w:lang w:val="ro-RO"/>
              </w:rPr>
              <w:t>ș</w:t>
            </w:r>
            <w:r w:rsidRPr="009B46AA">
              <w:rPr>
                <w:rFonts w:ascii="Times New Roman" w:hAnsi="Times New Roman" w:cs="Times New Roman"/>
                <w:lang w:val="ro-RO"/>
              </w:rPr>
              <w:t>tin</w:t>
            </w:r>
            <w:r w:rsidRPr="009B46AA">
              <w:rPr>
                <w:rFonts w:ascii="Tahoma" w:hAnsi="Tahoma" w:cs="Tahoma"/>
                <w:lang w:val="ro-RO"/>
              </w:rPr>
              <w:t>ț</w:t>
            </w:r>
            <w:r w:rsidRPr="009B46AA">
              <w:rPr>
                <w:rFonts w:ascii="Times New Roman" w:hAnsi="Times New Roman" w:cs="Times New Roman"/>
                <w:lang w:val="ro-RO"/>
              </w:rPr>
              <w:t>ă în scris.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075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075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33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A9" w:rsidRPr="00C7307F" w:rsidRDefault="00DB6DA9" w:rsidP="00075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I.8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9B46AA" w:rsidRDefault="00DB6DA9" w:rsidP="000759C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9B46AA">
              <w:rPr>
                <w:rFonts w:ascii="Times New Roman" w:hAnsi="Times New Roman" w:cs="Times New Roman"/>
                <w:lang w:val="ro-RO"/>
              </w:rPr>
              <w:t>Furnizorul de consulta</w:t>
            </w:r>
            <w:r w:rsidRPr="009B46AA">
              <w:rPr>
                <w:rFonts w:ascii="Tahoma" w:hAnsi="Tahoma" w:cs="Tahoma"/>
                <w:lang w:val="ro-RO"/>
              </w:rPr>
              <w:t>ț</w:t>
            </w:r>
            <w:r w:rsidRPr="009B46AA">
              <w:rPr>
                <w:rFonts w:ascii="Times New Roman" w:hAnsi="Times New Roman" w:cs="Times New Roman"/>
                <w:lang w:val="ro-RO"/>
              </w:rPr>
              <w:t>ii de urgen</w:t>
            </w:r>
            <w:r w:rsidRPr="009B46AA">
              <w:rPr>
                <w:rFonts w:ascii="Tahoma" w:hAnsi="Tahoma" w:cs="Tahoma"/>
                <w:lang w:val="ro-RO"/>
              </w:rPr>
              <w:t>ț</w:t>
            </w:r>
            <w:r w:rsidRPr="009B46AA">
              <w:rPr>
                <w:rFonts w:ascii="Times New Roman" w:hAnsi="Times New Roman" w:cs="Times New Roman"/>
                <w:lang w:val="ro-RO"/>
              </w:rPr>
              <w:t xml:space="preserve">ă la domiciliu are Regulament de Organizare </w:t>
            </w:r>
            <w:r w:rsidRPr="009B46AA">
              <w:rPr>
                <w:rFonts w:ascii="Tahoma" w:hAnsi="Tahoma" w:cs="Tahoma"/>
                <w:lang w:val="ro-RO"/>
              </w:rPr>
              <w:t>ș</w:t>
            </w:r>
            <w:r w:rsidRPr="009B46AA">
              <w:rPr>
                <w:rFonts w:ascii="Times New Roman" w:hAnsi="Times New Roman" w:cs="Times New Roman"/>
                <w:lang w:val="ro-RO"/>
              </w:rPr>
              <w:t>i Func</w:t>
            </w:r>
            <w:r w:rsidRPr="009B46AA">
              <w:rPr>
                <w:rFonts w:ascii="Tahoma" w:hAnsi="Tahoma" w:cs="Tahoma"/>
                <w:lang w:val="ro-RO"/>
              </w:rPr>
              <w:t>ț</w:t>
            </w:r>
            <w:r w:rsidRPr="009B46AA">
              <w:rPr>
                <w:rFonts w:ascii="Times New Roman" w:hAnsi="Times New Roman" w:cs="Times New Roman"/>
                <w:lang w:val="ro-RO"/>
              </w:rPr>
              <w:t>ionare de care întreg personalul a luat la cuno</w:t>
            </w:r>
            <w:r w:rsidRPr="009B46AA">
              <w:rPr>
                <w:rFonts w:ascii="Tahoma" w:hAnsi="Tahoma" w:cs="Tahoma"/>
                <w:lang w:val="ro-RO"/>
              </w:rPr>
              <w:t>ș</w:t>
            </w:r>
            <w:r w:rsidRPr="009B46AA">
              <w:rPr>
                <w:rFonts w:ascii="Times New Roman" w:hAnsi="Times New Roman" w:cs="Times New Roman"/>
                <w:lang w:val="ro-RO"/>
              </w:rPr>
              <w:t>tin</w:t>
            </w:r>
            <w:r w:rsidRPr="009B46AA">
              <w:rPr>
                <w:rFonts w:ascii="Tahoma" w:hAnsi="Tahoma" w:cs="Tahoma"/>
                <w:lang w:val="ro-RO"/>
              </w:rPr>
              <w:t>ț</w:t>
            </w:r>
            <w:r w:rsidRPr="009B46AA">
              <w:rPr>
                <w:rFonts w:ascii="Times New Roman" w:hAnsi="Times New Roman" w:cs="Times New Roman"/>
                <w:lang w:val="ro-RO"/>
              </w:rPr>
              <w:t>ă în scris.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0759C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075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C2270D">
        <w:trPr>
          <w:trHeight w:val="33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A9" w:rsidRPr="00C7307F" w:rsidRDefault="00DB6DA9" w:rsidP="00075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I.9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9B46AA" w:rsidRDefault="00DB6DA9" w:rsidP="000759C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it-IT"/>
              </w:rPr>
            </w:pPr>
            <w:r w:rsidRPr="009B46AA">
              <w:rPr>
                <w:rFonts w:ascii="Times New Roman" w:hAnsi="Times New Roman" w:cs="Times New Roman"/>
                <w:lang w:val="it-IT"/>
              </w:rPr>
              <w:t>Furnizorul are spa</w:t>
            </w:r>
            <w:r w:rsidRPr="009B46AA">
              <w:rPr>
                <w:rFonts w:ascii="Tahoma" w:hAnsi="Tahoma" w:cs="Tahoma"/>
                <w:lang w:val="it-IT"/>
              </w:rPr>
              <w:t>ț</w:t>
            </w:r>
            <w:r w:rsidRPr="009B46AA">
              <w:rPr>
                <w:rFonts w:ascii="Times New Roman" w:hAnsi="Times New Roman" w:cs="Times New Roman"/>
                <w:lang w:val="it-IT"/>
              </w:rPr>
              <w:t xml:space="preserve">ii special destinate depozitării medicamentelor </w:t>
            </w:r>
            <w:r w:rsidRPr="009B46AA">
              <w:rPr>
                <w:rFonts w:ascii="Tahoma" w:hAnsi="Tahoma" w:cs="Tahoma"/>
                <w:lang w:val="it-IT"/>
              </w:rPr>
              <w:t>ș</w:t>
            </w:r>
            <w:r w:rsidRPr="009B46AA">
              <w:rPr>
                <w:rFonts w:ascii="Times New Roman" w:hAnsi="Times New Roman" w:cs="Times New Roman"/>
                <w:lang w:val="it-IT"/>
              </w:rPr>
              <w:t>i materialelor sanitare.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0759C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075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C2270D">
        <w:trPr>
          <w:trHeight w:val="553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A9" w:rsidRPr="00C7307F" w:rsidRDefault="00DB6DA9" w:rsidP="00075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I.10*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9B46AA" w:rsidRDefault="00DB6DA9" w:rsidP="000759C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it-IT"/>
              </w:rPr>
            </w:pPr>
            <w:r w:rsidRPr="009B46AA">
              <w:rPr>
                <w:rFonts w:ascii="Times New Roman" w:hAnsi="Times New Roman" w:cs="Times New Roman"/>
                <w:lang w:val="it-IT"/>
              </w:rPr>
              <w:t>Furnizorul de</w:t>
            </w:r>
            <w:r w:rsidRPr="009B46AA">
              <w:rPr>
                <w:rFonts w:ascii="Tahoma" w:hAnsi="Tahoma" w:cs="Tahoma"/>
                <w:lang w:val="it-IT"/>
              </w:rPr>
              <w:t>ț</w:t>
            </w:r>
            <w:r w:rsidRPr="009B46AA">
              <w:rPr>
                <w:rFonts w:ascii="Times New Roman" w:hAnsi="Times New Roman" w:cs="Times New Roman"/>
                <w:lang w:val="it-IT"/>
              </w:rPr>
              <w:t>ine dovada asigurării de răspundere civilă în domeniul medical.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0759C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075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C2270D">
        <w:trPr>
          <w:trHeight w:val="27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B6DA9" w:rsidRPr="00C7307F" w:rsidRDefault="00DB6DA9" w:rsidP="000759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II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B6DA9" w:rsidRPr="00C7307F" w:rsidRDefault="00DB6DA9" w:rsidP="000759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STANDARD REFERITOR LA STRUCTURA DE PERSONAL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B6DA9" w:rsidRPr="00C7307F" w:rsidRDefault="00DB6DA9" w:rsidP="00075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DB6DA9" w:rsidRPr="00C7307F" w:rsidRDefault="00DB6DA9" w:rsidP="00075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510"/>
        </w:trPr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DA9" w:rsidRPr="00C7307F" w:rsidRDefault="00DB6DA9" w:rsidP="00075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II.1*</w:t>
            </w: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br/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9B46AA" w:rsidRDefault="00DB6DA9" w:rsidP="000759C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9B46AA">
              <w:rPr>
                <w:rFonts w:ascii="Times New Roman" w:hAnsi="Times New Roman" w:cs="Times New Roman"/>
                <w:lang w:val="ro-RO"/>
              </w:rPr>
              <w:t>Medicii au certificat de membru al Colegiului Medicilor din România,  cu excep</w:t>
            </w:r>
            <w:r w:rsidRPr="009B46AA">
              <w:rPr>
                <w:rFonts w:ascii="Tahoma" w:hAnsi="Tahoma" w:cs="Tahoma"/>
                <w:lang w:val="ro-RO"/>
              </w:rPr>
              <w:t>ț</w:t>
            </w:r>
            <w:r w:rsidRPr="009B46AA">
              <w:rPr>
                <w:rFonts w:ascii="Times New Roman" w:hAnsi="Times New Roman" w:cs="Times New Roman"/>
                <w:lang w:val="ro-RO"/>
              </w:rPr>
              <w:t>ia medicilor străini care au aviz de practică temporară/ocazională conform reglementărilor în vigoare.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075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075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51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DA9" w:rsidRPr="00C7307F" w:rsidRDefault="00DB6DA9" w:rsidP="00075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II.2*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0759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270D">
              <w:rPr>
                <w:rFonts w:ascii="Times New Roman" w:hAnsi="Times New Roman" w:cs="Times New Roman"/>
              </w:rPr>
              <w:t>Asisten</w:t>
            </w:r>
            <w:r w:rsidRPr="00C2270D">
              <w:rPr>
                <w:rFonts w:ascii="Tahoma" w:hAnsi="Tahoma" w:cs="Tahoma"/>
              </w:rPr>
              <w:t>ț</w:t>
            </w:r>
            <w:r w:rsidRPr="00C2270D">
              <w:rPr>
                <w:rFonts w:ascii="Times New Roman" w:hAnsi="Times New Roman" w:cs="Times New Roman"/>
              </w:rPr>
              <w:t>ii medicali au certificat de membru al OAMGMAMR, conform reglementărilor legale în vigoare.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075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075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25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6DA9" w:rsidRPr="00C7307F" w:rsidRDefault="00DB6DA9" w:rsidP="00075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II.3*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9B46AA" w:rsidRDefault="00DB6DA9" w:rsidP="000759C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9B46AA">
              <w:rPr>
                <w:rFonts w:ascii="Times New Roman" w:hAnsi="Times New Roman" w:cs="Times New Roman"/>
                <w:lang w:val="ro-RO"/>
              </w:rPr>
              <w:t>Conducătorul ambulan</w:t>
            </w:r>
            <w:r w:rsidRPr="009B46AA">
              <w:rPr>
                <w:rFonts w:ascii="Tahoma" w:hAnsi="Tahoma" w:cs="Tahoma"/>
                <w:lang w:val="ro-RO"/>
              </w:rPr>
              <w:t>ț</w:t>
            </w:r>
            <w:r w:rsidRPr="009B46AA">
              <w:rPr>
                <w:rFonts w:ascii="Times New Roman" w:hAnsi="Times New Roman" w:cs="Times New Roman"/>
                <w:lang w:val="ro-RO"/>
              </w:rPr>
              <w:t>ei are cel pu</w:t>
            </w:r>
            <w:r w:rsidRPr="009B46AA">
              <w:rPr>
                <w:rFonts w:ascii="Tahoma" w:hAnsi="Tahoma" w:cs="Tahoma"/>
                <w:lang w:val="ro-RO"/>
              </w:rPr>
              <w:t>ț</w:t>
            </w:r>
            <w:r w:rsidRPr="009B46AA">
              <w:rPr>
                <w:rFonts w:ascii="Times New Roman" w:hAnsi="Times New Roman" w:cs="Times New Roman"/>
                <w:lang w:val="ro-RO"/>
              </w:rPr>
              <w:t>in cuno</w:t>
            </w:r>
            <w:r w:rsidRPr="009B46AA">
              <w:rPr>
                <w:rFonts w:ascii="Tahoma" w:hAnsi="Tahoma" w:cs="Tahoma"/>
                <w:lang w:val="ro-RO"/>
              </w:rPr>
              <w:t>ș</w:t>
            </w:r>
            <w:r w:rsidRPr="009B46AA">
              <w:rPr>
                <w:rFonts w:ascii="Times New Roman" w:hAnsi="Times New Roman" w:cs="Times New Roman"/>
                <w:lang w:val="ro-RO"/>
              </w:rPr>
              <w:t>tin</w:t>
            </w:r>
            <w:r w:rsidRPr="009B46AA">
              <w:rPr>
                <w:rFonts w:ascii="Tahoma" w:hAnsi="Tahoma" w:cs="Tahoma"/>
                <w:lang w:val="ro-RO"/>
              </w:rPr>
              <w:t>ț</w:t>
            </w:r>
            <w:r w:rsidRPr="009B46AA">
              <w:rPr>
                <w:rFonts w:ascii="Times New Roman" w:hAnsi="Times New Roman" w:cs="Times New Roman"/>
                <w:lang w:val="ro-RO"/>
              </w:rPr>
              <w:t>e privind sus</w:t>
            </w:r>
            <w:r w:rsidRPr="009B46AA">
              <w:rPr>
                <w:rFonts w:ascii="Tahoma" w:hAnsi="Tahoma" w:cs="Tahoma"/>
                <w:lang w:val="ro-RO"/>
              </w:rPr>
              <w:t>ț</w:t>
            </w:r>
            <w:r w:rsidRPr="009B46AA">
              <w:rPr>
                <w:rFonts w:ascii="Times New Roman" w:hAnsi="Times New Roman" w:cs="Times New Roman"/>
                <w:lang w:val="ro-RO"/>
              </w:rPr>
              <w:t>inerea primară a func</w:t>
            </w:r>
            <w:r w:rsidRPr="009B46AA">
              <w:rPr>
                <w:rFonts w:ascii="Tahoma" w:hAnsi="Tahoma" w:cs="Tahoma"/>
                <w:lang w:val="ro-RO"/>
              </w:rPr>
              <w:t>ț</w:t>
            </w:r>
            <w:r w:rsidRPr="009B46AA">
              <w:rPr>
                <w:rFonts w:ascii="Times New Roman" w:hAnsi="Times New Roman" w:cs="Times New Roman"/>
                <w:lang w:val="ro-RO"/>
              </w:rPr>
              <w:t>iilor vitale (BLS) atestate printr-un certificat.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075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075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28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DA9" w:rsidRPr="00C7307F" w:rsidRDefault="00DB6DA9" w:rsidP="00075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II.4*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9B46AA" w:rsidRDefault="00DB6DA9" w:rsidP="000759C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it-IT"/>
              </w:rPr>
            </w:pPr>
            <w:r w:rsidRPr="009B46AA">
              <w:rPr>
                <w:rFonts w:ascii="Times New Roman" w:hAnsi="Times New Roman" w:cs="Times New Roman"/>
                <w:lang w:val="it-IT"/>
              </w:rPr>
              <w:t>Personalul î</w:t>
            </w:r>
            <w:r w:rsidRPr="009B46AA">
              <w:rPr>
                <w:rFonts w:ascii="Tahoma" w:hAnsi="Tahoma" w:cs="Tahoma"/>
                <w:lang w:val="it-IT"/>
              </w:rPr>
              <w:t>ș</w:t>
            </w:r>
            <w:r w:rsidRPr="009B46AA">
              <w:rPr>
                <w:rFonts w:ascii="Times New Roman" w:hAnsi="Times New Roman" w:cs="Times New Roman"/>
                <w:lang w:val="it-IT"/>
              </w:rPr>
              <w:t>i desfă</w:t>
            </w:r>
            <w:r w:rsidRPr="009B46AA">
              <w:rPr>
                <w:rFonts w:ascii="Tahoma" w:hAnsi="Tahoma" w:cs="Tahoma"/>
                <w:lang w:val="it-IT"/>
              </w:rPr>
              <w:t>ș</w:t>
            </w:r>
            <w:r w:rsidRPr="009B46AA">
              <w:rPr>
                <w:rFonts w:ascii="Times New Roman" w:hAnsi="Times New Roman" w:cs="Times New Roman"/>
                <w:lang w:val="it-IT"/>
              </w:rPr>
              <w:t>oară activitatea intr-o formă legală la furnizor.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075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075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58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DA9" w:rsidRPr="00C7307F" w:rsidRDefault="00DB6DA9" w:rsidP="00075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II.5*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0759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270D">
              <w:rPr>
                <w:rFonts w:ascii="Times New Roman" w:hAnsi="Times New Roman" w:cs="Times New Roman"/>
              </w:rPr>
              <w:t>Personalul medical are asigurare de răspundere civilă (malpraxis) în vigoare.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075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075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DA9" w:rsidRPr="00C7307F" w:rsidRDefault="00DB6DA9" w:rsidP="00075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II.6*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9B46AA" w:rsidRDefault="00DB6DA9" w:rsidP="000759C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fr-FR"/>
              </w:rPr>
            </w:pPr>
            <w:r w:rsidRPr="009B46AA">
              <w:rPr>
                <w:rFonts w:ascii="Times New Roman" w:hAnsi="Times New Roman" w:cs="Times New Roman"/>
                <w:lang w:val="fr-FR"/>
              </w:rPr>
              <w:t>Ambulan</w:t>
            </w:r>
            <w:r w:rsidRPr="009B46AA">
              <w:rPr>
                <w:rFonts w:ascii="Tahoma" w:hAnsi="Tahoma" w:cs="Tahoma"/>
                <w:lang w:val="fr-FR"/>
              </w:rPr>
              <w:t>ț</w:t>
            </w:r>
            <w:r w:rsidRPr="009B46AA">
              <w:rPr>
                <w:rFonts w:ascii="Times New Roman" w:hAnsi="Times New Roman" w:cs="Times New Roman"/>
                <w:lang w:val="fr-FR"/>
              </w:rPr>
              <w:t>ele utilizate de furnizorul de consulta</w:t>
            </w:r>
            <w:r w:rsidRPr="009B46AA">
              <w:rPr>
                <w:rFonts w:ascii="Tahoma" w:hAnsi="Tahoma" w:cs="Tahoma"/>
                <w:lang w:val="fr-FR"/>
              </w:rPr>
              <w:t>ț</w:t>
            </w:r>
            <w:r w:rsidRPr="009B46AA">
              <w:rPr>
                <w:rFonts w:ascii="Times New Roman" w:hAnsi="Times New Roman" w:cs="Times New Roman"/>
                <w:lang w:val="fr-FR"/>
              </w:rPr>
              <w:t>ii de urgen</w:t>
            </w:r>
            <w:r w:rsidRPr="009B46AA">
              <w:rPr>
                <w:rFonts w:ascii="Tahoma" w:hAnsi="Tahoma" w:cs="Tahoma"/>
                <w:lang w:val="fr-FR"/>
              </w:rPr>
              <w:t>ț</w:t>
            </w:r>
            <w:r w:rsidRPr="009B46AA">
              <w:rPr>
                <w:rFonts w:ascii="Times New Roman" w:hAnsi="Times New Roman" w:cs="Times New Roman"/>
                <w:lang w:val="fr-FR"/>
              </w:rPr>
              <w:t>ă la domiciliu sunt conduse de personal calificat ce de</w:t>
            </w:r>
            <w:r w:rsidRPr="009B46AA">
              <w:rPr>
                <w:rFonts w:ascii="Tahoma" w:hAnsi="Tahoma" w:cs="Tahoma"/>
                <w:lang w:val="fr-FR"/>
              </w:rPr>
              <w:t>ț</w:t>
            </w:r>
            <w:r w:rsidRPr="009B46AA">
              <w:rPr>
                <w:rFonts w:ascii="Times New Roman" w:hAnsi="Times New Roman" w:cs="Times New Roman"/>
                <w:lang w:val="fr-FR"/>
              </w:rPr>
              <w:t>ine documente valabile pentru conducerea mijlocului de transport.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075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075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DA9" w:rsidRPr="00C7307F" w:rsidRDefault="00DB6DA9" w:rsidP="00075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II.7*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0759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270D">
              <w:rPr>
                <w:rFonts w:ascii="Times New Roman" w:hAnsi="Times New Roman" w:cs="Times New Roman"/>
              </w:rPr>
              <w:t>Întreg personalul are fi</w:t>
            </w:r>
            <w:r w:rsidRPr="00C2270D">
              <w:rPr>
                <w:rFonts w:ascii="Tahoma" w:hAnsi="Tahoma" w:cs="Tahoma"/>
              </w:rPr>
              <w:t>ș</w:t>
            </w:r>
            <w:r w:rsidRPr="00C2270D">
              <w:rPr>
                <w:rFonts w:ascii="Times New Roman" w:hAnsi="Times New Roman" w:cs="Times New Roman"/>
              </w:rPr>
              <w:t>e de post cu atribu</w:t>
            </w:r>
            <w:r w:rsidRPr="00C2270D">
              <w:rPr>
                <w:rFonts w:ascii="Tahoma" w:hAnsi="Tahoma" w:cs="Tahoma"/>
              </w:rPr>
              <w:t>ț</w:t>
            </w:r>
            <w:r w:rsidRPr="00C2270D">
              <w:rPr>
                <w:rFonts w:ascii="Times New Roman" w:hAnsi="Times New Roman" w:cs="Times New Roman"/>
              </w:rPr>
              <w:t xml:space="preserve">iile specifice, semnate individual </w:t>
            </w:r>
            <w:r w:rsidRPr="00C2270D">
              <w:rPr>
                <w:rFonts w:ascii="Tahoma" w:hAnsi="Tahoma" w:cs="Tahoma"/>
              </w:rPr>
              <w:t>ș</w:t>
            </w:r>
            <w:r w:rsidRPr="00C2270D">
              <w:rPr>
                <w:rFonts w:ascii="Times New Roman" w:hAnsi="Times New Roman" w:cs="Times New Roman"/>
              </w:rPr>
              <w:t>i de reprezentantul legal.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0759C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075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C2270D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DA9" w:rsidRPr="00C7307F" w:rsidRDefault="00DB6DA9" w:rsidP="00075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II.8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0759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270D">
              <w:rPr>
                <w:rFonts w:ascii="Times New Roman" w:hAnsi="Times New Roman" w:cs="Times New Roman"/>
              </w:rPr>
              <w:t>La sediul furnizorului există afi</w:t>
            </w:r>
            <w:r w:rsidRPr="00C2270D">
              <w:rPr>
                <w:rFonts w:ascii="Tahoma" w:hAnsi="Tahoma" w:cs="Tahoma"/>
              </w:rPr>
              <w:t>ș</w:t>
            </w:r>
            <w:r w:rsidRPr="00C2270D">
              <w:rPr>
                <w:rFonts w:ascii="Times New Roman" w:hAnsi="Times New Roman" w:cs="Times New Roman"/>
              </w:rPr>
              <w:t>at graficul de lucru al personalului  pentru luna în curs ce este semnat de coordonator.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0759C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075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FB0D0F">
        <w:trPr>
          <w:trHeight w:val="28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B6DA9" w:rsidRPr="00C7307F" w:rsidRDefault="00DB6DA9" w:rsidP="00F43A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III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</w:tcPr>
          <w:p w:rsidR="00DB6DA9" w:rsidRPr="00C7307F" w:rsidRDefault="00DB6DA9" w:rsidP="00F43A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STANDARD REFERITOR LA INFORMAREA ASIGURA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ILOR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B6DA9" w:rsidRPr="00C7307F" w:rsidRDefault="00DB6DA9" w:rsidP="00F43A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DB6DA9" w:rsidRPr="00C7307F" w:rsidRDefault="00DB6DA9" w:rsidP="00F43A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27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075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III.1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9B46AA" w:rsidRDefault="00DB6DA9" w:rsidP="000759C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it-IT"/>
              </w:rPr>
            </w:pPr>
            <w:r w:rsidRPr="009B46AA">
              <w:rPr>
                <w:rFonts w:ascii="Times New Roman" w:hAnsi="Times New Roman" w:cs="Times New Roman"/>
                <w:lang w:val="it-IT"/>
              </w:rPr>
              <w:t>Furnizorul are o firmă vizibilă din exterior, la intrarea în incinta unită</w:t>
            </w:r>
            <w:r w:rsidRPr="009B46AA">
              <w:rPr>
                <w:rFonts w:ascii="Tahoma" w:hAnsi="Tahoma" w:cs="Tahoma"/>
                <w:lang w:val="it-IT"/>
              </w:rPr>
              <w:t>ț</w:t>
            </w:r>
            <w:r w:rsidRPr="009B46AA">
              <w:rPr>
                <w:rFonts w:ascii="Times New Roman" w:hAnsi="Times New Roman" w:cs="Times New Roman"/>
                <w:lang w:val="it-IT"/>
              </w:rPr>
              <w:t>ii.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075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075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27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075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III.2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0759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270D">
              <w:rPr>
                <w:rFonts w:ascii="Times New Roman" w:hAnsi="Times New Roman" w:cs="Times New Roman"/>
              </w:rPr>
              <w:t>În incinta furnizorului nu este permis accesul animalelor.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075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075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24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A9" w:rsidRPr="00C7307F" w:rsidRDefault="00DB6DA9" w:rsidP="00075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III.3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9B46AA" w:rsidRDefault="00DB6DA9" w:rsidP="000759C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9B46AA">
              <w:rPr>
                <w:rFonts w:ascii="Times New Roman" w:hAnsi="Times New Roman" w:cs="Times New Roman"/>
                <w:lang w:val="ro-RO"/>
              </w:rPr>
              <w:t xml:space="preserve">La sediul furnizorului se află expus la loc vizibil numele casei de asigurări de sănătate cu care se află în contract, precum </w:t>
            </w:r>
            <w:r w:rsidRPr="009B46AA">
              <w:rPr>
                <w:rFonts w:ascii="Tahoma" w:hAnsi="Tahoma" w:cs="Tahoma"/>
                <w:lang w:val="ro-RO"/>
              </w:rPr>
              <w:t>ș</w:t>
            </w:r>
            <w:r w:rsidRPr="009B46AA">
              <w:rPr>
                <w:rFonts w:ascii="Times New Roman" w:hAnsi="Times New Roman" w:cs="Times New Roman"/>
                <w:lang w:val="ro-RO"/>
              </w:rPr>
              <w:t>i datele de contact ale acesteia, după caz.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075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075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51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A9" w:rsidRPr="00C7307F" w:rsidRDefault="00DB6DA9" w:rsidP="00075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III.4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0759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270D">
              <w:rPr>
                <w:rFonts w:ascii="Times New Roman" w:hAnsi="Times New Roman" w:cs="Times New Roman"/>
              </w:rPr>
              <w:t>La sediul furnizorului asigura</w:t>
            </w:r>
            <w:r w:rsidRPr="00C2270D">
              <w:rPr>
                <w:rFonts w:ascii="Tahoma" w:hAnsi="Tahoma" w:cs="Tahoma"/>
              </w:rPr>
              <w:t>ț</w:t>
            </w:r>
            <w:r w:rsidRPr="00C2270D">
              <w:rPr>
                <w:rFonts w:ascii="Times New Roman" w:hAnsi="Times New Roman" w:cs="Times New Roman"/>
              </w:rPr>
              <w:t>ii au acces neîngrădit la un registru de reclama</w:t>
            </w:r>
            <w:r w:rsidRPr="00C2270D">
              <w:rPr>
                <w:rFonts w:ascii="Tahoma" w:hAnsi="Tahoma" w:cs="Tahoma"/>
              </w:rPr>
              <w:t>ț</w:t>
            </w:r>
            <w:r w:rsidRPr="00C2270D">
              <w:rPr>
                <w:rFonts w:ascii="Times New Roman" w:hAnsi="Times New Roman" w:cs="Times New Roman"/>
              </w:rPr>
              <w:t xml:space="preserve">ii </w:t>
            </w:r>
            <w:r w:rsidRPr="00C2270D">
              <w:rPr>
                <w:rFonts w:ascii="Tahoma" w:hAnsi="Tahoma" w:cs="Tahoma"/>
              </w:rPr>
              <w:t>ș</w:t>
            </w:r>
            <w:r w:rsidRPr="00C2270D">
              <w:rPr>
                <w:rFonts w:ascii="Times New Roman" w:hAnsi="Times New Roman" w:cs="Times New Roman"/>
              </w:rPr>
              <w:t>i sesizări, cu paginile numerotate.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075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075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28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075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III.5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9B46AA" w:rsidRDefault="00DB6DA9" w:rsidP="000759C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it-IT"/>
              </w:rPr>
            </w:pPr>
            <w:r w:rsidRPr="009B46AA">
              <w:rPr>
                <w:rFonts w:ascii="Times New Roman" w:hAnsi="Times New Roman" w:cs="Times New Roman"/>
                <w:lang w:val="it-IT"/>
              </w:rPr>
              <w:t>Personalul medical poartă în permanen</w:t>
            </w:r>
            <w:r w:rsidRPr="009B46AA">
              <w:rPr>
                <w:rFonts w:ascii="Tahoma" w:hAnsi="Tahoma" w:cs="Tahoma"/>
                <w:lang w:val="it-IT"/>
              </w:rPr>
              <w:t>ț</w:t>
            </w:r>
            <w:r w:rsidRPr="009B46AA">
              <w:rPr>
                <w:rFonts w:ascii="Times New Roman" w:hAnsi="Times New Roman" w:cs="Times New Roman"/>
                <w:lang w:val="it-IT"/>
              </w:rPr>
              <w:t>ă echipamentul specific conform legilatiei in vigoare.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075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075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28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B6DA9" w:rsidRPr="00C7307F" w:rsidRDefault="00DB6DA9" w:rsidP="00F43A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IV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B6DA9" w:rsidRPr="00C7307F" w:rsidRDefault="00DB6DA9" w:rsidP="00F43A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STANDARD REFERITOR LA DOTARE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B6DA9" w:rsidRPr="00C7307F" w:rsidRDefault="00DB6DA9" w:rsidP="00F43A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DB6DA9" w:rsidRPr="00C7307F" w:rsidRDefault="00DB6DA9" w:rsidP="00F43A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510"/>
        </w:trPr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DA9" w:rsidRPr="00C7307F" w:rsidRDefault="00DB6DA9" w:rsidP="00075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IV.1*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9B46AA" w:rsidRDefault="00DB6DA9" w:rsidP="000759C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fr-FR"/>
              </w:rPr>
            </w:pPr>
            <w:r w:rsidRPr="009B46AA">
              <w:rPr>
                <w:rFonts w:ascii="Times New Roman" w:hAnsi="Times New Roman" w:cs="Times New Roman"/>
                <w:lang w:val="fr-FR"/>
              </w:rPr>
              <w:t>Ambulan</w:t>
            </w:r>
            <w:r w:rsidRPr="009B46AA">
              <w:rPr>
                <w:rFonts w:ascii="Tahoma" w:hAnsi="Tahoma" w:cs="Tahoma"/>
                <w:lang w:val="fr-FR"/>
              </w:rPr>
              <w:t>ț</w:t>
            </w:r>
            <w:r w:rsidRPr="009B46AA">
              <w:rPr>
                <w:rFonts w:ascii="Times New Roman" w:hAnsi="Times New Roman" w:cs="Times New Roman"/>
                <w:lang w:val="fr-FR"/>
              </w:rPr>
              <w:t>ele utilizate de furnizorul de consulta</w:t>
            </w:r>
            <w:r w:rsidRPr="009B46AA">
              <w:rPr>
                <w:rFonts w:ascii="Tahoma" w:hAnsi="Tahoma" w:cs="Tahoma"/>
                <w:lang w:val="fr-FR"/>
              </w:rPr>
              <w:t>ț</w:t>
            </w:r>
            <w:r w:rsidRPr="009B46AA">
              <w:rPr>
                <w:rFonts w:ascii="Times New Roman" w:hAnsi="Times New Roman" w:cs="Times New Roman"/>
                <w:lang w:val="fr-FR"/>
              </w:rPr>
              <w:t>ii de urgen</w:t>
            </w:r>
            <w:r w:rsidRPr="009B46AA">
              <w:rPr>
                <w:rFonts w:ascii="Tahoma" w:hAnsi="Tahoma" w:cs="Tahoma"/>
                <w:lang w:val="fr-FR"/>
              </w:rPr>
              <w:t>ț</w:t>
            </w:r>
            <w:r w:rsidRPr="009B46AA">
              <w:rPr>
                <w:rFonts w:ascii="Times New Roman" w:hAnsi="Times New Roman" w:cs="Times New Roman"/>
                <w:lang w:val="fr-FR"/>
              </w:rPr>
              <w:t>ă la domiciliu sunt înmatriculate legal.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075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075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27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075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IV.2*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9B46AA" w:rsidRDefault="00DB6DA9" w:rsidP="000759C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fr-FR"/>
              </w:rPr>
            </w:pPr>
            <w:r w:rsidRPr="009B46AA">
              <w:rPr>
                <w:rFonts w:ascii="Times New Roman" w:hAnsi="Times New Roman" w:cs="Times New Roman"/>
                <w:lang w:val="fr-FR"/>
              </w:rPr>
              <w:t>Ambulan</w:t>
            </w:r>
            <w:r w:rsidRPr="009B46AA">
              <w:rPr>
                <w:rFonts w:ascii="Tahoma" w:hAnsi="Tahoma" w:cs="Tahoma"/>
                <w:lang w:val="fr-FR"/>
              </w:rPr>
              <w:t>ț</w:t>
            </w:r>
            <w:r w:rsidRPr="009B46AA">
              <w:rPr>
                <w:rFonts w:ascii="Times New Roman" w:hAnsi="Times New Roman" w:cs="Times New Roman"/>
                <w:lang w:val="fr-FR"/>
              </w:rPr>
              <w:t>ele utilizate de furnizorul de consulta</w:t>
            </w:r>
            <w:r w:rsidRPr="009B46AA">
              <w:rPr>
                <w:rFonts w:ascii="Tahoma" w:hAnsi="Tahoma" w:cs="Tahoma"/>
                <w:lang w:val="fr-FR"/>
              </w:rPr>
              <w:t>ț</w:t>
            </w:r>
            <w:r w:rsidRPr="009B46AA">
              <w:rPr>
                <w:rFonts w:ascii="Times New Roman" w:hAnsi="Times New Roman" w:cs="Times New Roman"/>
                <w:lang w:val="fr-FR"/>
              </w:rPr>
              <w:t>ii de urgen</w:t>
            </w:r>
            <w:r w:rsidRPr="009B46AA">
              <w:rPr>
                <w:rFonts w:ascii="Tahoma" w:hAnsi="Tahoma" w:cs="Tahoma"/>
                <w:lang w:val="fr-FR"/>
              </w:rPr>
              <w:t>ț</w:t>
            </w:r>
            <w:r w:rsidRPr="009B46AA">
              <w:rPr>
                <w:rFonts w:ascii="Times New Roman" w:hAnsi="Times New Roman" w:cs="Times New Roman"/>
                <w:lang w:val="fr-FR"/>
              </w:rPr>
              <w:t>ă la domiciliu au inspec</w:t>
            </w:r>
            <w:r w:rsidRPr="009B46AA">
              <w:rPr>
                <w:rFonts w:ascii="Tahoma" w:hAnsi="Tahoma" w:cs="Tahoma"/>
                <w:lang w:val="fr-FR"/>
              </w:rPr>
              <w:t>ț</w:t>
            </w:r>
            <w:r w:rsidRPr="009B46AA">
              <w:rPr>
                <w:rFonts w:ascii="Times New Roman" w:hAnsi="Times New Roman" w:cs="Times New Roman"/>
                <w:lang w:val="fr-FR"/>
              </w:rPr>
              <w:t>ie tehnică în vigoare.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075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075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364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DA9" w:rsidRPr="00C7307F" w:rsidRDefault="00DB6DA9" w:rsidP="00075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IV.3*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0759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270D">
              <w:rPr>
                <w:rFonts w:ascii="Times New Roman" w:hAnsi="Times New Roman" w:cs="Times New Roman"/>
              </w:rPr>
              <w:t>Furnizorul face dovada de</w:t>
            </w:r>
            <w:r w:rsidRPr="00C2270D">
              <w:rPr>
                <w:rFonts w:ascii="Tahoma" w:hAnsi="Tahoma" w:cs="Tahoma"/>
              </w:rPr>
              <w:t>ț</w:t>
            </w:r>
            <w:r w:rsidRPr="00C2270D">
              <w:rPr>
                <w:rFonts w:ascii="Times New Roman" w:hAnsi="Times New Roman" w:cs="Times New Roman"/>
              </w:rPr>
              <w:t>inerii ambulan</w:t>
            </w:r>
            <w:r w:rsidRPr="00C2270D">
              <w:rPr>
                <w:rFonts w:ascii="Tahoma" w:hAnsi="Tahoma" w:cs="Tahoma"/>
              </w:rPr>
              <w:t>ț</w:t>
            </w:r>
            <w:r w:rsidRPr="00C2270D">
              <w:rPr>
                <w:rFonts w:ascii="Times New Roman" w:hAnsi="Times New Roman" w:cs="Times New Roman"/>
              </w:rPr>
              <w:t>elor.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075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075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075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IV.4*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FF23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270D">
              <w:rPr>
                <w:rFonts w:ascii="Times New Roman" w:hAnsi="Times New Roman" w:cs="Times New Roman"/>
              </w:rPr>
              <w:t>Furnizorul de</w:t>
            </w:r>
            <w:r w:rsidRPr="00C2270D">
              <w:rPr>
                <w:rFonts w:ascii="Tahoma" w:hAnsi="Tahoma" w:cs="Tahoma"/>
              </w:rPr>
              <w:t>ț</w:t>
            </w:r>
            <w:r w:rsidRPr="00C2270D">
              <w:rPr>
                <w:rFonts w:ascii="Times New Roman" w:hAnsi="Times New Roman" w:cs="Times New Roman"/>
              </w:rPr>
              <w:t>ine un post/terminal telefonic (fix, mobil) func</w:t>
            </w:r>
            <w:r w:rsidRPr="00C2270D">
              <w:rPr>
                <w:rFonts w:ascii="Tahoma" w:hAnsi="Tahoma" w:cs="Tahoma"/>
              </w:rPr>
              <w:t>ț</w:t>
            </w:r>
            <w:r w:rsidRPr="00C2270D">
              <w:rPr>
                <w:rFonts w:ascii="Times New Roman" w:hAnsi="Times New Roman" w:cs="Times New Roman"/>
              </w:rPr>
              <w:t xml:space="preserve">ional </w:t>
            </w:r>
            <w:r w:rsidRPr="00C2270D">
              <w:rPr>
                <w:rFonts w:ascii="Tahoma" w:hAnsi="Tahoma" w:cs="Tahoma"/>
              </w:rPr>
              <w:t>ș</w:t>
            </w:r>
            <w:r w:rsidRPr="00C2270D">
              <w:rPr>
                <w:rFonts w:ascii="Times New Roman" w:hAnsi="Times New Roman" w:cs="Times New Roman"/>
              </w:rPr>
              <w:t>i sistem informatic.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075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075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525"/>
        </w:trPr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DA9" w:rsidRPr="00C7307F" w:rsidRDefault="00DB6DA9" w:rsidP="00075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IV.5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9B46AA" w:rsidRDefault="00DB6DA9" w:rsidP="000759C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9B46AA">
              <w:rPr>
                <w:rFonts w:ascii="Times New Roman" w:hAnsi="Times New Roman" w:cs="Times New Roman"/>
                <w:lang w:val="ro-RO"/>
              </w:rPr>
              <w:t>Furnizorul de</w:t>
            </w:r>
            <w:r w:rsidRPr="009B46AA">
              <w:rPr>
                <w:rFonts w:ascii="Tahoma" w:hAnsi="Tahoma" w:cs="Tahoma"/>
                <w:lang w:val="ro-RO"/>
              </w:rPr>
              <w:t>ț</w:t>
            </w:r>
            <w:r w:rsidRPr="009B46AA">
              <w:rPr>
                <w:rFonts w:ascii="Times New Roman" w:hAnsi="Times New Roman" w:cs="Times New Roman"/>
                <w:lang w:val="ro-RO"/>
              </w:rPr>
              <w:t>ine cel pu</w:t>
            </w:r>
            <w:r w:rsidRPr="009B46AA">
              <w:rPr>
                <w:rFonts w:ascii="Tahoma" w:hAnsi="Tahoma" w:cs="Tahoma"/>
                <w:lang w:val="ro-RO"/>
              </w:rPr>
              <w:t>ț</w:t>
            </w:r>
            <w:r w:rsidRPr="009B46AA">
              <w:rPr>
                <w:rFonts w:ascii="Times New Roman" w:hAnsi="Times New Roman" w:cs="Times New Roman"/>
                <w:lang w:val="ro-RO"/>
              </w:rPr>
              <w:t>in o sta</w:t>
            </w:r>
            <w:r w:rsidRPr="009B46AA">
              <w:rPr>
                <w:rFonts w:ascii="Tahoma" w:hAnsi="Tahoma" w:cs="Tahoma"/>
                <w:lang w:val="ro-RO"/>
              </w:rPr>
              <w:t>ț</w:t>
            </w:r>
            <w:r w:rsidRPr="009B46AA">
              <w:rPr>
                <w:rFonts w:ascii="Times New Roman" w:hAnsi="Times New Roman" w:cs="Times New Roman"/>
                <w:lang w:val="ro-RO"/>
              </w:rPr>
              <w:t>ie radio func</w:t>
            </w:r>
            <w:r w:rsidRPr="009B46AA">
              <w:rPr>
                <w:rFonts w:ascii="Tahoma" w:hAnsi="Tahoma" w:cs="Tahoma"/>
                <w:lang w:val="ro-RO"/>
              </w:rPr>
              <w:t>ț</w:t>
            </w:r>
            <w:r w:rsidRPr="009B46AA">
              <w:rPr>
                <w:rFonts w:ascii="Times New Roman" w:hAnsi="Times New Roman" w:cs="Times New Roman"/>
                <w:lang w:val="ro-RO"/>
              </w:rPr>
              <w:t>ională la dispecerat în legătură cu sistemul na</w:t>
            </w:r>
            <w:r w:rsidRPr="009B46AA">
              <w:rPr>
                <w:rFonts w:ascii="Tahoma" w:hAnsi="Tahoma" w:cs="Tahoma"/>
                <w:lang w:val="ro-RO"/>
              </w:rPr>
              <w:t>ț</w:t>
            </w:r>
            <w:r w:rsidRPr="009B46AA">
              <w:rPr>
                <w:rFonts w:ascii="Times New Roman" w:hAnsi="Times New Roman" w:cs="Times New Roman"/>
                <w:lang w:val="ro-RO"/>
              </w:rPr>
              <w:t>ional unic pentru apeluri de urgen</w:t>
            </w:r>
            <w:r w:rsidRPr="009B46AA">
              <w:rPr>
                <w:rFonts w:ascii="Tahoma" w:hAnsi="Tahoma" w:cs="Tahoma"/>
                <w:lang w:val="ro-RO"/>
              </w:rPr>
              <w:t>ț</w:t>
            </w:r>
            <w:r w:rsidRPr="009B46AA">
              <w:rPr>
                <w:rFonts w:ascii="Times New Roman" w:hAnsi="Times New Roman" w:cs="Times New Roman"/>
                <w:lang w:val="ro-RO"/>
              </w:rPr>
              <w:t>ă 112.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075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075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28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6DA9" w:rsidRPr="00C7307F" w:rsidRDefault="00DB6DA9" w:rsidP="00075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IV.6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9B46AA" w:rsidRDefault="00DB6DA9" w:rsidP="000759C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9B46AA">
              <w:rPr>
                <w:rFonts w:ascii="Times New Roman" w:hAnsi="Times New Roman" w:cs="Times New Roman"/>
                <w:lang w:val="ro-RO"/>
              </w:rPr>
              <w:t>La bordul fiecărei ambulan</w:t>
            </w:r>
            <w:r w:rsidRPr="009B46AA">
              <w:rPr>
                <w:rFonts w:ascii="Tahoma" w:hAnsi="Tahoma" w:cs="Tahoma"/>
                <w:lang w:val="ro-RO"/>
              </w:rPr>
              <w:t>ț</w:t>
            </w:r>
            <w:r w:rsidRPr="009B46AA">
              <w:rPr>
                <w:rFonts w:ascii="Times New Roman" w:hAnsi="Times New Roman" w:cs="Times New Roman"/>
                <w:lang w:val="ro-RO"/>
              </w:rPr>
              <w:t>e există cel pu</w:t>
            </w:r>
            <w:r w:rsidRPr="009B46AA">
              <w:rPr>
                <w:rFonts w:ascii="Tahoma" w:hAnsi="Tahoma" w:cs="Tahoma"/>
                <w:lang w:val="ro-RO"/>
              </w:rPr>
              <w:t>ț</w:t>
            </w:r>
            <w:r w:rsidRPr="009B46AA">
              <w:rPr>
                <w:rFonts w:ascii="Times New Roman" w:hAnsi="Times New Roman" w:cs="Times New Roman"/>
                <w:lang w:val="ro-RO"/>
              </w:rPr>
              <w:t>in o sta</w:t>
            </w:r>
            <w:r w:rsidRPr="009B46AA">
              <w:rPr>
                <w:rFonts w:ascii="Tahoma" w:hAnsi="Tahoma" w:cs="Tahoma"/>
                <w:lang w:val="ro-RO"/>
              </w:rPr>
              <w:t>ț</w:t>
            </w:r>
            <w:r w:rsidRPr="009B46AA">
              <w:rPr>
                <w:rFonts w:ascii="Times New Roman" w:hAnsi="Times New Roman" w:cs="Times New Roman"/>
                <w:lang w:val="ro-RO"/>
              </w:rPr>
              <w:t>ie radio func</w:t>
            </w:r>
            <w:r w:rsidRPr="009B46AA">
              <w:rPr>
                <w:rFonts w:ascii="Tahoma" w:hAnsi="Tahoma" w:cs="Tahoma"/>
                <w:lang w:val="ro-RO"/>
              </w:rPr>
              <w:t>ț</w:t>
            </w:r>
            <w:r w:rsidRPr="009B46AA">
              <w:rPr>
                <w:rFonts w:ascii="Times New Roman" w:hAnsi="Times New Roman" w:cs="Times New Roman"/>
                <w:lang w:val="ro-RO"/>
              </w:rPr>
              <w:t>ională în contact cu dispeceratul furnizorului.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075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075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51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A9" w:rsidRPr="00C7307F" w:rsidRDefault="00DB6DA9" w:rsidP="00075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IV.7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9B46AA" w:rsidRDefault="00DB6DA9" w:rsidP="000759C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it-IT"/>
              </w:rPr>
            </w:pPr>
            <w:r w:rsidRPr="009B46AA">
              <w:rPr>
                <w:rFonts w:ascii="Times New Roman" w:hAnsi="Times New Roman" w:cs="Times New Roman"/>
                <w:lang w:val="it-IT"/>
              </w:rPr>
              <w:t>Furnizorul face dovada verificării periodice a echipamentelor utilizate în conformitate cu reglementările ANMDM, după caz.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075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075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A9" w:rsidRPr="00C7307F" w:rsidRDefault="00DB6DA9" w:rsidP="00075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IV.8*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9B46AA" w:rsidRDefault="00DB6DA9" w:rsidP="000759C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it-IT"/>
              </w:rPr>
            </w:pPr>
            <w:r w:rsidRPr="009B46AA">
              <w:rPr>
                <w:rFonts w:ascii="Times New Roman" w:hAnsi="Times New Roman" w:cs="Times New Roman"/>
                <w:lang w:val="it-IT"/>
              </w:rPr>
              <w:t>Aparatul de urgen</w:t>
            </w:r>
            <w:r w:rsidRPr="009B46AA">
              <w:rPr>
                <w:rFonts w:ascii="Tahoma" w:hAnsi="Tahoma" w:cs="Tahoma"/>
                <w:lang w:val="it-IT"/>
              </w:rPr>
              <w:t>ț</w:t>
            </w:r>
            <w:r w:rsidRPr="009B46AA">
              <w:rPr>
                <w:rFonts w:ascii="Times New Roman" w:hAnsi="Times New Roman" w:cs="Times New Roman"/>
                <w:lang w:val="it-IT"/>
              </w:rPr>
              <w:t>ă con</w:t>
            </w:r>
            <w:r w:rsidRPr="009B46AA">
              <w:rPr>
                <w:rFonts w:ascii="Tahoma" w:hAnsi="Tahoma" w:cs="Tahoma"/>
                <w:lang w:val="it-IT"/>
              </w:rPr>
              <w:t>ț</w:t>
            </w:r>
            <w:r w:rsidRPr="009B46AA">
              <w:rPr>
                <w:rFonts w:ascii="Times New Roman" w:hAnsi="Times New Roman" w:cs="Times New Roman"/>
                <w:lang w:val="it-IT"/>
              </w:rPr>
              <w:t xml:space="preserve">ine medicamente </w:t>
            </w:r>
            <w:r w:rsidRPr="009B46AA">
              <w:rPr>
                <w:rFonts w:ascii="Tahoma" w:hAnsi="Tahoma" w:cs="Tahoma"/>
                <w:lang w:val="it-IT"/>
              </w:rPr>
              <w:t>ș</w:t>
            </w:r>
            <w:r w:rsidRPr="009B46AA">
              <w:rPr>
                <w:rFonts w:ascii="Times New Roman" w:hAnsi="Times New Roman" w:cs="Times New Roman"/>
                <w:lang w:val="it-IT"/>
              </w:rPr>
              <w:t>i materiale sanitare aflate în termenul de valabilitate.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075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075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FB0D0F">
        <w:trPr>
          <w:trHeight w:val="28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B6DA9" w:rsidRPr="00C7307F" w:rsidRDefault="00DB6DA9" w:rsidP="00F43A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V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</w:tcPr>
          <w:p w:rsidR="00DB6DA9" w:rsidRPr="00C7307F" w:rsidRDefault="00DB6DA9" w:rsidP="00F43A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STANDARD REFERITOR LA ASIGURAREA SERVICIILOR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B6DA9" w:rsidRPr="00C7307F" w:rsidRDefault="00DB6DA9" w:rsidP="00F43A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DB6DA9" w:rsidRPr="00C7307F" w:rsidRDefault="00DB6DA9" w:rsidP="00F43A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6DA9" w:rsidRPr="00C7307F" w:rsidRDefault="00DB6DA9" w:rsidP="00F43A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V.1*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F43AA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>Exist</w:t>
            </w:r>
            <w:r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o </w:t>
            </w:r>
            <w:r>
              <w:rPr>
                <w:rFonts w:ascii="Times New Roman" w:hAnsi="Times New Roman" w:cs="Times New Roman"/>
                <w:lang w:val="ro-RO"/>
              </w:rPr>
              <w:t>î</w:t>
            </w:r>
            <w:r w:rsidRPr="00C7307F">
              <w:rPr>
                <w:rFonts w:ascii="Times New Roman" w:hAnsi="Times New Roman" w:cs="Times New Roman"/>
                <w:lang w:val="ro-RO"/>
              </w:rPr>
              <w:t>nregistrare pentru fiecare serviciu, fi</w:t>
            </w:r>
            <w:r>
              <w:rPr>
                <w:rFonts w:ascii="Tahoma" w:hAnsi="Tahoma" w:cs="Tahoma"/>
                <w:lang w:val="ro-RO"/>
              </w:rPr>
              <w:t>ș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a de solicitare, </w:t>
            </w:r>
            <w:r>
              <w:rPr>
                <w:rFonts w:ascii="Times New Roman" w:hAnsi="Times New Roman" w:cs="Times New Roman"/>
                <w:lang w:val="ro-RO"/>
              </w:rPr>
              <w:t>î</w:t>
            </w:r>
            <w:r w:rsidRPr="00C7307F">
              <w:rPr>
                <w:rFonts w:ascii="Times New Roman" w:hAnsi="Times New Roman" w:cs="Times New Roman"/>
                <w:lang w:val="ro-RO"/>
              </w:rPr>
              <w:t>n care se consemneaz</w:t>
            </w:r>
            <w:r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cel pu</w:t>
            </w:r>
            <w:r>
              <w:rPr>
                <w:rFonts w:ascii="Tahoma" w:hAnsi="Tahoma" w:cs="Tahoma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>in: date de identificare al vehiculului, conduc</w:t>
            </w:r>
            <w:r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torului acestuia </w:t>
            </w:r>
            <w:r>
              <w:rPr>
                <w:rFonts w:ascii="Tahoma" w:hAnsi="Tahoma" w:cs="Tahoma"/>
                <w:lang w:val="ro-RO"/>
              </w:rPr>
              <w:t>ș</w:t>
            </w:r>
            <w:r w:rsidRPr="00C7307F">
              <w:rPr>
                <w:rFonts w:ascii="Times New Roman" w:hAnsi="Times New Roman" w:cs="Times New Roman"/>
                <w:lang w:val="ro-RO"/>
              </w:rPr>
              <w:t>i asigura</w:t>
            </w:r>
            <w:r>
              <w:rPr>
                <w:rFonts w:ascii="Tahoma" w:hAnsi="Tahoma" w:cs="Tahoma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ilor, data, ora, adresa de plecare </w:t>
            </w:r>
            <w:r>
              <w:rPr>
                <w:rFonts w:ascii="Tahoma" w:hAnsi="Tahoma" w:cs="Tahoma"/>
                <w:lang w:val="ro-RO"/>
              </w:rPr>
              <w:t>ș</w:t>
            </w:r>
            <w:r w:rsidRPr="00C7307F">
              <w:rPr>
                <w:rFonts w:ascii="Times New Roman" w:hAnsi="Times New Roman" w:cs="Times New Roman"/>
                <w:lang w:val="ro-RO"/>
              </w:rPr>
              <w:t>i destina</w:t>
            </w:r>
            <w:r>
              <w:rPr>
                <w:rFonts w:ascii="Tahoma" w:hAnsi="Tahoma" w:cs="Tahoma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>ia, confirmarea efectu</w:t>
            </w:r>
            <w:r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>rii serviciului.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F43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F43A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79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A9" w:rsidRPr="00C7307F" w:rsidRDefault="00DB6DA9" w:rsidP="00F43A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V.2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F43AA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Î</w:t>
            </w:r>
            <w:r w:rsidRPr="00C7307F">
              <w:rPr>
                <w:rFonts w:ascii="Times New Roman" w:hAnsi="Times New Roman" w:cs="Times New Roman"/>
                <w:lang w:val="ro-RO"/>
              </w:rPr>
              <w:t>n ROF vor fi men</w:t>
            </w:r>
            <w:r>
              <w:rPr>
                <w:rFonts w:ascii="Tahoma" w:hAnsi="Tahoma" w:cs="Tahoma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ionate </w:t>
            </w:r>
            <w:r>
              <w:rPr>
                <w:rFonts w:ascii="Times New Roman" w:hAnsi="Times New Roman" w:cs="Times New Roman"/>
                <w:lang w:val="ro-RO"/>
              </w:rPr>
              <w:t>î</w:t>
            </w:r>
            <w:r w:rsidRPr="00C7307F">
              <w:rPr>
                <w:rFonts w:ascii="Times New Roman" w:hAnsi="Times New Roman" w:cs="Times New Roman"/>
                <w:lang w:val="ro-RO"/>
              </w:rPr>
              <w:t>n mod expres urm</w:t>
            </w:r>
            <w:r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>toarele:</w:t>
            </w:r>
          </w:p>
          <w:p w:rsidR="00DB6DA9" w:rsidRPr="00C7307F" w:rsidRDefault="00DB6DA9" w:rsidP="000759C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 xml:space="preserve">    - definirea manevrelor care implic</w:t>
            </w:r>
            <w:r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solu</w:t>
            </w:r>
            <w:r>
              <w:rPr>
                <w:rFonts w:ascii="Tahoma" w:hAnsi="Tahoma" w:cs="Tahoma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ii de continuitate, a materialelor utilizate </w:t>
            </w:r>
            <w:r>
              <w:rPr>
                <w:rFonts w:ascii="Tahoma" w:hAnsi="Tahoma" w:cs="Tahoma"/>
                <w:lang w:val="ro-RO"/>
              </w:rPr>
              <w:t>ș</w:t>
            </w:r>
            <w:r w:rsidRPr="00C7307F">
              <w:rPr>
                <w:rFonts w:ascii="Times New Roman" w:hAnsi="Times New Roman" w:cs="Times New Roman"/>
                <w:lang w:val="ro-RO"/>
              </w:rPr>
              <w:t>i a condi</w:t>
            </w:r>
            <w:r>
              <w:rPr>
                <w:rFonts w:ascii="Tahoma" w:hAnsi="Tahoma" w:cs="Tahoma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>iilor de sterilizare;</w:t>
            </w:r>
          </w:p>
          <w:p w:rsidR="00DB6DA9" w:rsidRPr="00C7307F" w:rsidRDefault="00DB6DA9" w:rsidP="000759C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 xml:space="preserve">    - obligativitatea p</w:t>
            </w:r>
            <w:r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>str</w:t>
            </w:r>
            <w:r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>rii confiden</w:t>
            </w:r>
            <w:r>
              <w:rPr>
                <w:rFonts w:ascii="Tahoma" w:hAnsi="Tahoma" w:cs="Tahoma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>ialit</w:t>
            </w:r>
            <w:r>
              <w:rPr>
                <w:rFonts w:ascii="Times New Roman" w:hAnsi="Times New Roman" w:cs="Times New Roman"/>
                <w:lang w:val="ro-RO"/>
              </w:rPr>
              <w:t>ă</w:t>
            </w:r>
            <w:r>
              <w:rPr>
                <w:rFonts w:ascii="Tahoma" w:hAnsi="Tahoma" w:cs="Tahoma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>ii asupra tuturor informa</w:t>
            </w:r>
            <w:r>
              <w:rPr>
                <w:rFonts w:ascii="Tahoma" w:hAnsi="Tahoma" w:cs="Tahoma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>iilor decurse din serviciile medicale acordate asigura</w:t>
            </w:r>
            <w:r>
              <w:rPr>
                <w:rFonts w:ascii="Tahoma" w:hAnsi="Tahoma" w:cs="Tahoma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>ilor;</w:t>
            </w:r>
          </w:p>
          <w:p w:rsidR="00DB6DA9" w:rsidRPr="00C7307F" w:rsidRDefault="00DB6DA9" w:rsidP="000759C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 xml:space="preserve">    - obligativitatea acord</w:t>
            </w:r>
            <w:r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rii serviciilor medicale </w:t>
            </w:r>
            <w:r>
              <w:rPr>
                <w:rFonts w:ascii="Times New Roman" w:hAnsi="Times New Roman" w:cs="Times New Roman"/>
                <w:lang w:val="ro-RO"/>
              </w:rPr>
              <w:t>î</w:t>
            </w:r>
            <w:r w:rsidRPr="00C7307F">
              <w:rPr>
                <w:rFonts w:ascii="Times New Roman" w:hAnsi="Times New Roman" w:cs="Times New Roman"/>
                <w:lang w:val="ro-RO"/>
              </w:rPr>
              <w:t>n mod nediscriminatoriu asigura</w:t>
            </w:r>
            <w:r>
              <w:rPr>
                <w:rFonts w:ascii="Tahoma" w:hAnsi="Tahoma" w:cs="Tahoma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>ilor;</w:t>
            </w:r>
          </w:p>
          <w:p w:rsidR="00DB6DA9" w:rsidRPr="00C7307F" w:rsidRDefault="00DB6DA9" w:rsidP="000759C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 xml:space="preserve">    - neutilizarea materialelor </w:t>
            </w:r>
            <w:r>
              <w:rPr>
                <w:rFonts w:ascii="Tahoma" w:hAnsi="Tahoma" w:cs="Tahoma"/>
                <w:lang w:val="ro-RO"/>
              </w:rPr>
              <w:t>ș</w:t>
            </w:r>
            <w:r w:rsidRPr="00C7307F">
              <w:rPr>
                <w:rFonts w:ascii="Times New Roman" w:hAnsi="Times New Roman" w:cs="Times New Roman"/>
                <w:lang w:val="ro-RO"/>
              </w:rPr>
              <w:t>i a instrumentelor a c</w:t>
            </w:r>
            <w:r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>ror condi</w:t>
            </w:r>
            <w:r>
              <w:rPr>
                <w:rFonts w:ascii="Tahoma" w:hAnsi="Tahoma" w:cs="Tahoma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>ie de sterilizare nu este sigur</w:t>
            </w:r>
            <w:r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>;</w:t>
            </w:r>
          </w:p>
          <w:p w:rsidR="00DB6DA9" w:rsidRPr="00C7307F" w:rsidRDefault="00DB6DA9" w:rsidP="000759C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 xml:space="preserve">    - obligativitatea complet</w:t>
            </w:r>
            <w:r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>rii prescrip</w:t>
            </w:r>
            <w:r>
              <w:rPr>
                <w:rFonts w:ascii="Tahoma" w:hAnsi="Tahoma" w:cs="Tahoma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>iilor medicale conexe serviciului medical atunci c</w:t>
            </w:r>
            <w:r>
              <w:rPr>
                <w:rFonts w:ascii="Times New Roman" w:hAnsi="Times New Roman" w:cs="Times New Roman"/>
                <w:lang w:val="ro-RO"/>
              </w:rPr>
              <w:t>â</w:t>
            </w:r>
            <w:r w:rsidRPr="00C7307F">
              <w:rPr>
                <w:rFonts w:ascii="Times New Roman" w:hAnsi="Times New Roman" w:cs="Times New Roman"/>
                <w:lang w:val="ro-RO"/>
              </w:rPr>
              <w:t>nd este cazul pentru afec</w:t>
            </w:r>
            <w:r>
              <w:rPr>
                <w:rFonts w:ascii="Tahoma" w:hAnsi="Tahoma" w:cs="Tahoma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>iuni acute;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F43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F43A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51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A9" w:rsidRPr="00C7307F" w:rsidRDefault="00DB6DA9" w:rsidP="00F43A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V.3*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B6DA9" w:rsidRPr="00C7307F" w:rsidRDefault="00DB6DA9" w:rsidP="000759C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>Furnizorul are obliga</w:t>
            </w:r>
            <w:r w:rsidRPr="00C7307F">
              <w:rPr>
                <w:rFonts w:ascii="Tahoma" w:hAnsi="Tahoma" w:cs="Tahoma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>ia respect</w:t>
            </w:r>
            <w:r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>rii prevederilor Legii nr. 677/2001 pentru protec</w:t>
            </w:r>
            <w:r>
              <w:rPr>
                <w:rFonts w:ascii="Tahoma" w:hAnsi="Tahoma" w:cs="Tahoma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ia persoanelor cu privire la prelucrarea datelor cu caracter personal </w:t>
            </w:r>
            <w:r>
              <w:rPr>
                <w:rFonts w:ascii="Tahoma" w:hAnsi="Tahoma" w:cs="Tahoma"/>
                <w:lang w:val="ro-RO"/>
              </w:rPr>
              <w:t>ș</w:t>
            </w:r>
            <w:r w:rsidRPr="00C7307F">
              <w:rPr>
                <w:rFonts w:ascii="Times New Roman" w:hAnsi="Times New Roman" w:cs="Times New Roman"/>
                <w:lang w:val="ro-RO"/>
              </w:rPr>
              <w:t>i libera circula</w:t>
            </w:r>
            <w:r>
              <w:rPr>
                <w:rFonts w:ascii="Tahoma" w:hAnsi="Tahoma" w:cs="Tahoma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>ie a acestor date, cu modific</w:t>
            </w:r>
            <w:r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rile </w:t>
            </w:r>
            <w:r w:rsidRPr="00C7307F">
              <w:rPr>
                <w:rFonts w:ascii="Tahoma" w:hAnsi="Tahoma" w:cs="Tahoma"/>
                <w:lang w:val="ro-RO"/>
              </w:rPr>
              <w:t>ș</w:t>
            </w:r>
            <w:r w:rsidRPr="00C7307F">
              <w:rPr>
                <w:rFonts w:ascii="Times New Roman" w:hAnsi="Times New Roman" w:cs="Times New Roman"/>
                <w:lang w:val="ro-RO"/>
              </w:rPr>
              <w:t>i complet</w:t>
            </w:r>
            <w:r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>rile ulterioare.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F43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F43A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36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F43A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F43A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                                                                                                                                        </w:t>
            </w:r>
          </w:p>
          <w:p w:rsidR="00DB6DA9" w:rsidRPr="00C7307F" w:rsidRDefault="00DB6DA9" w:rsidP="00F43A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TOTAL CRITERII  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F43A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F43A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36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F43A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DA9" w:rsidRPr="00C7307F" w:rsidRDefault="00DB6DA9" w:rsidP="00F43A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*) reprezint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criterii eligibile.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DA9" w:rsidRPr="00C7307F" w:rsidRDefault="00DB6DA9" w:rsidP="00F43A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F43A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</w:tbl>
    <w:p w:rsidR="00DB6DA9" w:rsidRPr="00C7307F" w:rsidRDefault="00DB6DA9" w:rsidP="00DF22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1340" w:type="dxa"/>
        <w:tblInd w:w="2" w:type="dxa"/>
        <w:tblLayout w:type="fixed"/>
        <w:tblLook w:val="00A0"/>
      </w:tblPr>
      <w:tblGrid>
        <w:gridCol w:w="1170"/>
        <w:gridCol w:w="7380"/>
        <w:gridCol w:w="1170"/>
        <w:gridCol w:w="1620"/>
      </w:tblGrid>
      <w:tr w:rsidR="00DB6DA9" w:rsidRPr="00FB0D0F">
        <w:trPr>
          <w:trHeight w:val="780"/>
        </w:trPr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B6DA9" w:rsidRDefault="00DB6DA9" w:rsidP="00311B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:rsidR="00DB6DA9" w:rsidRDefault="00DB6DA9" w:rsidP="00311B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:rsidR="00DB6DA9" w:rsidRDefault="00DB6DA9" w:rsidP="00311B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:rsidR="00DB6DA9" w:rsidRDefault="00DB6DA9" w:rsidP="00311B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:rsidR="00DB6DA9" w:rsidRDefault="00DB6DA9" w:rsidP="00311B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:rsidR="00DB6DA9" w:rsidRDefault="00DB6DA9" w:rsidP="00311B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:rsidR="00DB6DA9" w:rsidRDefault="00DB6DA9" w:rsidP="00311B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:rsidR="00DB6DA9" w:rsidRDefault="00DB6DA9" w:rsidP="00311B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:rsidR="00DB6DA9" w:rsidRPr="00C7307F" w:rsidRDefault="00DB6DA9" w:rsidP="00311B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B. b) CHESTIONAR DE AUTOEVALUARE PENTRU FURNIZORII DE </w:t>
            </w:r>
            <w:r w:rsidRPr="00C2270D">
              <w:rPr>
                <w:rFonts w:ascii="Times New Roman" w:hAnsi="Times New Roman" w:cs="Times New Roman"/>
                <w:b/>
                <w:bCs/>
                <w:lang w:val="ro-RO"/>
              </w:rPr>
              <w:t>ACTIVITĂ</w:t>
            </w:r>
            <w:r w:rsidRPr="00C2270D">
              <w:rPr>
                <w:rFonts w:ascii="Tahoma" w:hAnsi="Tahoma" w:cs="Tahoma"/>
                <w:b/>
                <w:bCs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b/>
                <w:bCs/>
                <w:lang w:val="ro-RO"/>
              </w:rPr>
              <w:t>I DE TRANSPORT SANITAR NEASISTAT</w:t>
            </w:r>
          </w:p>
        </w:tc>
      </w:tr>
      <w:tr w:rsidR="00DB6DA9" w:rsidRPr="00C2270D">
        <w:trPr>
          <w:trHeight w:val="615"/>
        </w:trPr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6DA9" w:rsidRPr="00C7307F" w:rsidRDefault="00DB6DA9" w:rsidP="00F43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STANDARD CRITERII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F43A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DESCRIERE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F43A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EVALUARE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DA9" w:rsidRPr="00C7307F" w:rsidRDefault="00DB6DA9" w:rsidP="00F43A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OBSERVA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II</w:t>
            </w:r>
          </w:p>
        </w:tc>
      </w:tr>
      <w:tr w:rsidR="00DB6DA9" w:rsidRPr="00C2270D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</w:tcPr>
          <w:p w:rsidR="00DB6DA9" w:rsidRPr="00C7307F" w:rsidRDefault="00DB6DA9" w:rsidP="00F43A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I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</w:tcPr>
          <w:p w:rsidR="00DB6DA9" w:rsidRPr="00C7307F" w:rsidRDefault="00DB6DA9" w:rsidP="00F43A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STANDARD REFERITOR LA ORGANIZARE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B6DA9" w:rsidRPr="00C7307F" w:rsidRDefault="00DB6DA9" w:rsidP="00F43A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DB6DA9" w:rsidRPr="00C7307F" w:rsidRDefault="00DB6DA9" w:rsidP="00F43A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36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DA9" w:rsidRPr="00C7307F" w:rsidRDefault="00DB6DA9" w:rsidP="00AC51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I.1*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9B46AA" w:rsidRDefault="00DB6DA9" w:rsidP="00AC516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9B46AA">
              <w:rPr>
                <w:rFonts w:ascii="Times New Roman" w:hAnsi="Times New Roman" w:cs="Times New Roman"/>
                <w:lang w:val="ro-RO"/>
              </w:rPr>
              <w:t>Furnizorul de  activită</w:t>
            </w:r>
            <w:r w:rsidRPr="009B46AA">
              <w:rPr>
                <w:rFonts w:ascii="Tahoma" w:hAnsi="Tahoma" w:cs="Tahoma"/>
                <w:lang w:val="ro-RO"/>
              </w:rPr>
              <w:t>ț</w:t>
            </w:r>
            <w:r w:rsidRPr="009B46AA">
              <w:rPr>
                <w:rFonts w:ascii="Times New Roman" w:hAnsi="Times New Roman" w:cs="Times New Roman"/>
                <w:lang w:val="ro-RO"/>
              </w:rPr>
              <w:t>i de transport sanitar neasistat are act de înfiin</w:t>
            </w:r>
            <w:r w:rsidRPr="009B46AA">
              <w:rPr>
                <w:rFonts w:ascii="Tahoma" w:hAnsi="Tahoma" w:cs="Tahoma"/>
                <w:lang w:val="ro-RO"/>
              </w:rPr>
              <w:t>ț</w:t>
            </w:r>
            <w:r w:rsidRPr="009B46AA">
              <w:rPr>
                <w:rFonts w:ascii="Times New Roman" w:hAnsi="Times New Roman" w:cs="Times New Roman"/>
                <w:lang w:val="ro-RO"/>
              </w:rPr>
              <w:t>are legal din care rezultă că are ca obiect de activitate furnizarea de activită</w:t>
            </w:r>
            <w:r w:rsidRPr="009B46AA">
              <w:rPr>
                <w:rFonts w:ascii="Tahoma" w:hAnsi="Tahoma" w:cs="Tahoma"/>
                <w:lang w:val="ro-RO"/>
              </w:rPr>
              <w:t>ț</w:t>
            </w:r>
            <w:r w:rsidRPr="009B46AA">
              <w:rPr>
                <w:rFonts w:ascii="Times New Roman" w:hAnsi="Times New Roman" w:cs="Times New Roman"/>
                <w:lang w:val="ro-RO"/>
              </w:rPr>
              <w:t>i de transport sanitar neasistat.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AC5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AC51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76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DA9" w:rsidRPr="00C7307F" w:rsidRDefault="00DB6DA9" w:rsidP="00AC51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I.2*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9B46AA" w:rsidRDefault="00DB6DA9" w:rsidP="00AC516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9B46AA">
              <w:rPr>
                <w:rFonts w:ascii="Times New Roman" w:hAnsi="Times New Roman" w:cs="Times New Roman"/>
                <w:lang w:val="ro-RO"/>
              </w:rPr>
              <w:t>Furnizorul de  activită</w:t>
            </w:r>
            <w:r w:rsidRPr="009B46AA">
              <w:rPr>
                <w:rFonts w:ascii="Tahoma" w:hAnsi="Tahoma" w:cs="Tahoma"/>
                <w:lang w:val="ro-RO"/>
              </w:rPr>
              <w:t>ț</w:t>
            </w:r>
            <w:r w:rsidRPr="009B46AA">
              <w:rPr>
                <w:rFonts w:ascii="Times New Roman" w:hAnsi="Times New Roman" w:cs="Times New Roman"/>
                <w:lang w:val="ro-RO"/>
              </w:rPr>
              <w:t>i de transport sanitar neasistat de</w:t>
            </w:r>
            <w:r w:rsidRPr="009B46AA">
              <w:rPr>
                <w:rFonts w:ascii="Tahoma" w:hAnsi="Tahoma" w:cs="Tahoma"/>
                <w:lang w:val="ro-RO"/>
              </w:rPr>
              <w:t>ț</w:t>
            </w:r>
            <w:r w:rsidRPr="009B46AA">
              <w:rPr>
                <w:rFonts w:ascii="Times New Roman" w:hAnsi="Times New Roman" w:cs="Times New Roman"/>
                <w:lang w:val="ro-RO"/>
              </w:rPr>
              <w:t>ine autoriza</w:t>
            </w:r>
            <w:r w:rsidRPr="009B46AA">
              <w:rPr>
                <w:rFonts w:ascii="Tahoma" w:hAnsi="Tahoma" w:cs="Tahoma"/>
                <w:lang w:val="ro-RO"/>
              </w:rPr>
              <w:t>ț</w:t>
            </w:r>
            <w:r w:rsidRPr="009B46AA">
              <w:rPr>
                <w:rFonts w:ascii="Times New Roman" w:hAnsi="Times New Roman" w:cs="Times New Roman"/>
                <w:lang w:val="ro-RO"/>
              </w:rPr>
              <w:t>ie de func</w:t>
            </w:r>
            <w:r w:rsidRPr="009B46AA">
              <w:rPr>
                <w:rFonts w:ascii="Tahoma" w:hAnsi="Tahoma" w:cs="Tahoma"/>
                <w:lang w:val="ro-RO"/>
              </w:rPr>
              <w:t>ț</w:t>
            </w:r>
            <w:r w:rsidRPr="009B46AA">
              <w:rPr>
                <w:rFonts w:ascii="Times New Roman" w:hAnsi="Times New Roman" w:cs="Times New Roman"/>
                <w:lang w:val="ro-RO"/>
              </w:rPr>
              <w:t>ionare emisă de Direc</w:t>
            </w:r>
            <w:r w:rsidRPr="009B46AA">
              <w:rPr>
                <w:rFonts w:ascii="Tahoma" w:hAnsi="Tahoma" w:cs="Tahoma"/>
                <w:lang w:val="ro-RO"/>
              </w:rPr>
              <w:t>ț</w:t>
            </w:r>
            <w:r w:rsidRPr="009B46AA">
              <w:rPr>
                <w:rFonts w:ascii="Times New Roman" w:hAnsi="Times New Roman" w:cs="Times New Roman"/>
                <w:lang w:val="ro-RO"/>
              </w:rPr>
              <w:t xml:space="preserve">ia de Sănătate Publică, atât pentru sediu cât </w:t>
            </w:r>
            <w:r w:rsidRPr="009B46AA">
              <w:rPr>
                <w:rFonts w:ascii="Tahoma" w:hAnsi="Tahoma" w:cs="Tahoma"/>
                <w:lang w:val="ro-RO"/>
              </w:rPr>
              <w:t>ș</w:t>
            </w:r>
            <w:r w:rsidRPr="009B46AA">
              <w:rPr>
                <w:rFonts w:ascii="Times New Roman" w:hAnsi="Times New Roman" w:cs="Times New Roman"/>
                <w:lang w:val="ro-RO"/>
              </w:rPr>
              <w:t>i pentru substa</w:t>
            </w:r>
            <w:r w:rsidRPr="009B46AA">
              <w:rPr>
                <w:rFonts w:ascii="Tahoma" w:hAnsi="Tahoma" w:cs="Tahoma"/>
                <w:lang w:val="ro-RO"/>
              </w:rPr>
              <w:t>ț</w:t>
            </w:r>
            <w:r w:rsidRPr="009B46AA">
              <w:rPr>
                <w:rFonts w:ascii="Times New Roman" w:hAnsi="Times New Roman" w:cs="Times New Roman"/>
                <w:lang w:val="ro-RO"/>
              </w:rPr>
              <w:t>ii.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AC5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AC51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55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DA9" w:rsidRPr="00C7307F" w:rsidRDefault="00DB6DA9" w:rsidP="00AC51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I.3*</w:t>
            </w: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br/>
            </w: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br/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9B46AA" w:rsidRDefault="00DB6DA9" w:rsidP="00AC516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9B46AA">
              <w:rPr>
                <w:rFonts w:ascii="Times New Roman" w:hAnsi="Times New Roman" w:cs="Times New Roman"/>
                <w:lang w:val="ro-RO"/>
              </w:rPr>
              <w:t>Furnizorul de  activită</w:t>
            </w:r>
            <w:r w:rsidRPr="009B46AA">
              <w:rPr>
                <w:rFonts w:ascii="Tahoma" w:hAnsi="Tahoma" w:cs="Tahoma"/>
                <w:lang w:val="ro-RO"/>
              </w:rPr>
              <w:t>ț</w:t>
            </w:r>
            <w:r w:rsidRPr="009B46AA">
              <w:rPr>
                <w:rFonts w:ascii="Times New Roman" w:hAnsi="Times New Roman" w:cs="Times New Roman"/>
                <w:lang w:val="ro-RO"/>
              </w:rPr>
              <w:t>i de transport sanitar neasistat are autoriza</w:t>
            </w:r>
            <w:r w:rsidRPr="009B46AA">
              <w:rPr>
                <w:rFonts w:ascii="Tahoma" w:hAnsi="Tahoma" w:cs="Tahoma"/>
                <w:lang w:val="ro-RO"/>
              </w:rPr>
              <w:t>ț</w:t>
            </w:r>
            <w:r w:rsidRPr="009B46AA">
              <w:rPr>
                <w:rFonts w:ascii="Times New Roman" w:hAnsi="Times New Roman" w:cs="Times New Roman"/>
                <w:lang w:val="ro-RO"/>
              </w:rPr>
              <w:t>ie sanitară în vigoare eliberată de Direc</w:t>
            </w:r>
            <w:r w:rsidRPr="009B46AA">
              <w:rPr>
                <w:rFonts w:ascii="Tahoma" w:hAnsi="Tahoma" w:cs="Tahoma"/>
                <w:lang w:val="ro-RO"/>
              </w:rPr>
              <w:t>ț</w:t>
            </w:r>
            <w:r w:rsidRPr="009B46AA">
              <w:rPr>
                <w:rFonts w:ascii="Times New Roman" w:hAnsi="Times New Roman" w:cs="Times New Roman"/>
                <w:lang w:val="ro-RO"/>
              </w:rPr>
              <w:t>ia de Sănătate Publică, conform legisla</w:t>
            </w:r>
            <w:r w:rsidRPr="009B46AA">
              <w:rPr>
                <w:rFonts w:ascii="Tahoma" w:hAnsi="Tahoma" w:cs="Tahoma"/>
                <w:lang w:val="ro-RO"/>
              </w:rPr>
              <w:t>ț</w:t>
            </w:r>
            <w:r w:rsidRPr="009B46AA">
              <w:rPr>
                <w:rFonts w:ascii="Times New Roman" w:hAnsi="Times New Roman" w:cs="Times New Roman"/>
                <w:lang w:val="ro-RO"/>
              </w:rPr>
              <w:t xml:space="preserve">iei în vigoare, atât pentru sediu cât </w:t>
            </w:r>
            <w:r w:rsidRPr="009B46AA">
              <w:rPr>
                <w:rFonts w:ascii="Tahoma" w:hAnsi="Tahoma" w:cs="Tahoma"/>
                <w:lang w:val="ro-RO"/>
              </w:rPr>
              <w:t>ș</w:t>
            </w:r>
            <w:r w:rsidRPr="009B46AA">
              <w:rPr>
                <w:rFonts w:ascii="Times New Roman" w:hAnsi="Times New Roman" w:cs="Times New Roman"/>
                <w:lang w:val="ro-RO"/>
              </w:rPr>
              <w:t>i pentru substa</w:t>
            </w:r>
            <w:r w:rsidRPr="009B46AA">
              <w:rPr>
                <w:rFonts w:ascii="Tahoma" w:hAnsi="Tahoma" w:cs="Tahoma"/>
                <w:lang w:val="ro-RO"/>
              </w:rPr>
              <w:t>ț</w:t>
            </w:r>
            <w:r w:rsidRPr="009B46AA">
              <w:rPr>
                <w:rFonts w:ascii="Times New Roman" w:hAnsi="Times New Roman" w:cs="Times New Roman"/>
                <w:lang w:val="ro-RO"/>
              </w:rPr>
              <w:t>ii.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AC5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AC51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33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DA9" w:rsidRPr="00C7307F" w:rsidRDefault="00DB6DA9" w:rsidP="00AC51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I.4*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9B46AA" w:rsidRDefault="00DB6DA9" w:rsidP="00AC516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fr-FR"/>
              </w:rPr>
            </w:pPr>
            <w:r w:rsidRPr="009B46AA">
              <w:rPr>
                <w:rFonts w:ascii="Times New Roman" w:hAnsi="Times New Roman" w:cs="Times New Roman"/>
                <w:lang w:val="fr-FR"/>
              </w:rPr>
              <w:t>Furnizorul de  activită</w:t>
            </w:r>
            <w:r w:rsidRPr="009B46AA">
              <w:rPr>
                <w:rFonts w:ascii="Tahoma" w:hAnsi="Tahoma" w:cs="Tahoma"/>
                <w:lang w:val="fr-FR"/>
              </w:rPr>
              <w:t>ț</w:t>
            </w:r>
            <w:r w:rsidRPr="009B46AA">
              <w:rPr>
                <w:rFonts w:ascii="Times New Roman" w:hAnsi="Times New Roman" w:cs="Times New Roman"/>
                <w:lang w:val="fr-FR"/>
              </w:rPr>
              <w:t xml:space="preserve">i de transport sanitar neasistat are un sediu </w:t>
            </w:r>
            <w:r w:rsidRPr="009B46AA">
              <w:rPr>
                <w:rFonts w:ascii="Tahoma" w:hAnsi="Tahoma" w:cs="Tahoma"/>
                <w:lang w:val="fr-FR"/>
              </w:rPr>
              <w:t>ș</w:t>
            </w:r>
            <w:r w:rsidRPr="009B46AA">
              <w:rPr>
                <w:rFonts w:ascii="Times New Roman" w:hAnsi="Times New Roman" w:cs="Times New Roman"/>
                <w:lang w:val="fr-FR"/>
              </w:rPr>
              <w:t>i puncte de lucru aflate în spa</w:t>
            </w:r>
            <w:r w:rsidRPr="009B46AA">
              <w:rPr>
                <w:rFonts w:ascii="Tahoma" w:hAnsi="Tahoma" w:cs="Tahoma"/>
                <w:lang w:val="fr-FR"/>
              </w:rPr>
              <w:t>ț</w:t>
            </w:r>
            <w:r w:rsidRPr="009B46AA">
              <w:rPr>
                <w:rFonts w:ascii="Times New Roman" w:hAnsi="Times New Roman" w:cs="Times New Roman"/>
                <w:lang w:val="fr-FR"/>
              </w:rPr>
              <w:t>ii de care dispune în mod legal.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AC5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AC51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33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DA9" w:rsidRPr="00C7307F" w:rsidRDefault="00DB6DA9" w:rsidP="00AC51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I.5*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9B46AA" w:rsidRDefault="00DB6DA9" w:rsidP="00A567F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9B46AA">
              <w:rPr>
                <w:rFonts w:ascii="Times New Roman" w:hAnsi="Times New Roman" w:cs="Times New Roman"/>
                <w:lang w:val="ro-RO"/>
              </w:rPr>
              <w:t>La sediul furnizorului de  activită</w:t>
            </w:r>
            <w:r w:rsidRPr="009B46AA">
              <w:rPr>
                <w:rFonts w:ascii="Tahoma" w:hAnsi="Tahoma" w:cs="Tahoma"/>
                <w:lang w:val="ro-RO"/>
              </w:rPr>
              <w:t>ț</w:t>
            </w:r>
            <w:r w:rsidRPr="009B46AA">
              <w:rPr>
                <w:rFonts w:ascii="Times New Roman" w:hAnsi="Times New Roman" w:cs="Times New Roman"/>
                <w:lang w:val="ro-RO"/>
              </w:rPr>
              <w:t>i de transport sanitar neasistat există un dispecerat cu un aparat telefonic func</w:t>
            </w:r>
            <w:r w:rsidRPr="009B46AA">
              <w:rPr>
                <w:rFonts w:ascii="Tahoma" w:hAnsi="Tahoma" w:cs="Tahoma"/>
                <w:lang w:val="ro-RO"/>
              </w:rPr>
              <w:t>ț</w:t>
            </w:r>
            <w:r w:rsidRPr="009B46AA">
              <w:rPr>
                <w:rFonts w:ascii="Times New Roman" w:hAnsi="Times New Roman" w:cs="Times New Roman"/>
                <w:lang w:val="ro-RO"/>
              </w:rPr>
              <w:t xml:space="preserve">ional care are alocat un număr de apel în legătură cu punctele de lucru </w:t>
            </w:r>
            <w:r w:rsidRPr="009B46AA">
              <w:rPr>
                <w:rFonts w:ascii="Tahoma" w:hAnsi="Tahoma" w:cs="Tahoma"/>
                <w:lang w:val="ro-RO"/>
              </w:rPr>
              <w:t>ș</w:t>
            </w:r>
            <w:r w:rsidRPr="009B46AA">
              <w:rPr>
                <w:rFonts w:ascii="Times New Roman" w:hAnsi="Times New Roman" w:cs="Times New Roman"/>
                <w:lang w:val="ro-RO"/>
              </w:rPr>
              <w:t>i sistem informatic.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AC5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AC51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51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DA9" w:rsidRPr="00C7307F" w:rsidRDefault="00DB6DA9" w:rsidP="00AC51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I.6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AC51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270D">
              <w:rPr>
                <w:rFonts w:ascii="Times New Roman" w:hAnsi="Times New Roman" w:cs="Times New Roman"/>
              </w:rPr>
              <w:t>Furnizorul de servicii medicale are Regulament Intern de care întreg personalul a luat la cuno</w:t>
            </w:r>
            <w:r w:rsidRPr="00C2270D">
              <w:rPr>
                <w:rFonts w:ascii="Tahoma" w:hAnsi="Tahoma" w:cs="Tahoma"/>
              </w:rPr>
              <w:t>ș</w:t>
            </w:r>
            <w:r w:rsidRPr="00C2270D">
              <w:rPr>
                <w:rFonts w:ascii="Times New Roman" w:hAnsi="Times New Roman" w:cs="Times New Roman"/>
              </w:rPr>
              <w:t>tin</w:t>
            </w:r>
            <w:r w:rsidRPr="00C2270D">
              <w:rPr>
                <w:rFonts w:ascii="Tahoma" w:hAnsi="Tahoma" w:cs="Tahoma"/>
              </w:rPr>
              <w:t>ț</w:t>
            </w:r>
            <w:r w:rsidRPr="00C2270D">
              <w:rPr>
                <w:rFonts w:ascii="Times New Roman" w:hAnsi="Times New Roman" w:cs="Times New Roman"/>
              </w:rPr>
              <w:t>ă în scris.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AC5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AC51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33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A9" w:rsidRPr="00C7307F" w:rsidRDefault="00DB6DA9" w:rsidP="00AC51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I.7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9B46AA" w:rsidRDefault="00DB6DA9" w:rsidP="00AC516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9B46AA">
              <w:rPr>
                <w:rFonts w:ascii="Times New Roman" w:hAnsi="Times New Roman" w:cs="Times New Roman"/>
                <w:lang w:val="ro-RO"/>
              </w:rPr>
              <w:t xml:space="preserve">Furnizorul de servicii medicale are Regulament de Organizare </w:t>
            </w:r>
            <w:r w:rsidRPr="009B46AA">
              <w:rPr>
                <w:rFonts w:ascii="Tahoma" w:hAnsi="Tahoma" w:cs="Tahoma"/>
                <w:lang w:val="ro-RO"/>
              </w:rPr>
              <w:t>ș</w:t>
            </w:r>
            <w:r w:rsidRPr="009B46AA">
              <w:rPr>
                <w:rFonts w:ascii="Times New Roman" w:hAnsi="Times New Roman" w:cs="Times New Roman"/>
                <w:lang w:val="ro-RO"/>
              </w:rPr>
              <w:t>i Func</w:t>
            </w:r>
            <w:r w:rsidRPr="009B46AA">
              <w:rPr>
                <w:rFonts w:ascii="Tahoma" w:hAnsi="Tahoma" w:cs="Tahoma"/>
                <w:lang w:val="ro-RO"/>
              </w:rPr>
              <w:t>ț</w:t>
            </w:r>
            <w:r w:rsidRPr="009B46AA">
              <w:rPr>
                <w:rFonts w:ascii="Times New Roman" w:hAnsi="Times New Roman" w:cs="Times New Roman"/>
                <w:lang w:val="ro-RO"/>
              </w:rPr>
              <w:t>ionare de care întreg personalul a luat la cuno</w:t>
            </w:r>
            <w:r w:rsidRPr="009B46AA">
              <w:rPr>
                <w:rFonts w:ascii="Tahoma" w:hAnsi="Tahoma" w:cs="Tahoma"/>
                <w:lang w:val="ro-RO"/>
              </w:rPr>
              <w:t>ș</w:t>
            </w:r>
            <w:r w:rsidRPr="009B46AA">
              <w:rPr>
                <w:rFonts w:ascii="Times New Roman" w:hAnsi="Times New Roman" w:cs="Times New Roman"/>
                <w:lang w:val="ro-RO"/>
              </w:rPr>
              <w:t>tin</w:t>
            </w:r>
            <w:r w:rsidRPr="009B46AA">
              <w:rPr>
                <w:rFonts w:ascii="Tahoma" w:hAnsi="Tahoma" w:cs="Tahoma"/>
                <w:lang w:val="ro-RO"/>
              </w:rPr>
              <w:t>ț</w:t>
            </w:r>
            <w:r w:rsidRPr="009B46AA">
              <w:rPr>
                <w:rFonts w:ascii="Times New Roman" w:hAnsi="Times New Roman" w:cs="Times New Roman"/>
                <w:lang w:val="ro-RO"/>
              </w:rPr>
              <w:t>ă în scris.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AC5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AC51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33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A9" w:rsidRPr="00C7307F" w:rsidRDefault="00DB6DA9" w:rsidP="00AC51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I.8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9B46AA" w:rsidRDefault="00DB6DA9" w:rsidP="00AC516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it-IT"/>
              </w:rPr>
            </w:pPr>
            <w:r w:rsidRPr="009B46AA">
              <w:rPr>
                <w:rFonts w:ascii="Times New Roman" w:hAnsi="Times New Roman" w:cs="Times New Roman"/>
                <w:lang w:val="it-IT"/>
              </w:rPr>
              <w:t>Furnizorul are spa</w:t>
            </w:r>
            <w:r w:rsidRPr="009B46AA">
              <w:rPr>
                <w:rFonts w:ascii="Tahoma" w:hAnsi="Tahoma" w:cs="Tahoma"/>
                <w:lang w:val="it-IT"/>
              </w:rPr>
              <w:t>ț</w:t>
            </w:r>
            <w:r w:rsidRPr="009B46AA">
              <w:rPr>
                <w:rFonts w:ascii="Times New Roman" w:hAnsi="Times New Roman" w:cs="Times New Roman"/>
                <w:lang w:val="it-IT"/>
              </w:rPr>
              <w:t xml:space="preserve">ii special destinate depozitării medicamentelor </w:t>
            </w:r>
            <w:r w:rsidRPr="009B46AA">
              <w:rPr>
                <w:rFonts w:ascii="Tahoma" w:hAnsi="Tahoma" w:cs="Tahoma"/>
                <w:lang w:val="it-IT"/>
              </w:rPr>
              <w:t>ș</w:t>
            </w:r>
            <w:r w:rsidRPr="009B46AA">
              <w:rPr>
                <w:rFonts w:ascii="Times New Roman" w:hAnsi="Times New Roman" w:cs="Times New Roman"/>
                <w:lang w:val="it-IT"/>
              </w:rPr>
              <w:t>i materialelor sanitare.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AC516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AC51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C2270D">
        <w:trPr>
          <w:trHeight w:val="33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A9" w:rsidRPr="00C7307F" w:rsidRDefault="00DB6DA9" w:rsidP="00AC51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I.9*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9B46AA" w:rsidRDefault="00DB6DA9" w:rsidP="00AC516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it-IT"/>
              </w:rPr>
            </w:pPr>
            <w:r w:rsidRPr="009B46AA">
              <w:rPr>
                <w:rFonts w:ascii="Times New Roman" w:hAnsi="Times New Roman" w:cs="Times New Roman"/>
                <w:lang w:val="it-IT"/>
              </w:rPr>
              <w:t>Furnizorul face dovada asigurării de răspundere civilă în domeniul medical.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AC516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AC51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C2270D">
        <w:trPr>
          <w:trHeight w:val="27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B6DA9" w:rsidRPr="00C7307F" w:rsidRDefault="00DB6DA9" w:rsidP="00F43A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II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B6DA9" w:rsidRPr="00C7307F" w:rsidRDefault="00DB6DA9" w:rsidP="00F43A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STANDARD REFERITOR LA STRUCTURA DE PERSONAL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B6DA9" w:rsidRPr="00C7307F" w:rsidRDefault="00DB6DA9" w:rsidP="00F43A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DB6DA9" w:rsidRPr="00C7307F" w:rsidRDefault="00DB6DA9" w:rsidP="00F43A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510"/>
        </w:trPr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DA9" w:rsidRPr="00C7307F" w:rsidRDefault="00DB6DA9" w:rsidP="00AC51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II.1*</w:t>
            </w: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br/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9B46AA" w:rsidRDefault="00DB6DA9" w:rsidP="00AC516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>Medicii au certificat de membru al Colegiului Medicilor din România,  cu excep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 xml:space="preserve">ia medicilor străini care au aviz de practică temporară/ocazională conform reglementărilor în vigoare. 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AC5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AC51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51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DA9" w:rsidRPr="00C7307F" w:rsidRDefault="00DB6DA9" w:rsidP="00AC51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II.2*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2270D" w:rsidRDefault="00DB6DA9" w:rsidP="00AC51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>Asisten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ii medicali au certificat de membru al OAMGMAMR, conform reglementărilor legale în vigoare.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AC5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AC51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25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6DA9" w:rsidRPr="00C7307F" w:rsidRDefault="00DB6DA9" w:rsidP="00AC51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II.3*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9B46AA" w:rsidRDefault="00DB6DA9" w:rsidP="00AC516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>Conducătorul mijlocului de transport are cel pu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in cuno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>tin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e privind sus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inerea primară a func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iilor vitale (BLS) atestate printr-un certificat.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AC5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AC51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28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DA9" w:rsidRPr="00C7307F" w:rsidRDefault="00DB6DA9" w:rsidP="00AC51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II.4*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9B46AA" w:rsidRDefault="00DB6DA9" w:rsidP="00AC516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it-IT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>Personalul î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>i desfă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>oară activitatea într-o formă legală la furnizor.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AC5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AC51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34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DA9" w:rsidRPr="00C7307F" w:rsidRDefault="00DB6DA9" w:rsidP="00AC51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II.5*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2270D" w:rsidRDefault="00DB6DA9" w:rsidP="00AC51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>Personalul medical are asigurare de răspundere civilă (malpraxis) în vigoare.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AC5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AC51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DA9" w:rsidRPr="00C7307F" w:rsidRDefault="00DB6DA9" w:rsidP="00AC51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II.6*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9B46AA" w:rsidRDefault="00DB6DA9" w:rsidP="00AC516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it-IT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>Conducătorul mijlocului de transport de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ine documentele necesare pentru conducerea acestuia.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AC5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AC51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DA9" w:rsidRPr="00C7307F" w:rsidRDefault="00DB6DA9" w:rsidP="00AC51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II.7*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2270D" w:rsidRDefault="00DB6DA9" w:rsidP="00AC51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>Întreg personalul are fi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>e de post cu atribu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 xml:space="preserve">ii specifice, semnate individual 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>i de reprezentantul legal.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AC516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AC51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C2270D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DA9" w:rsidRPr="00C7307F" w:rsidRDefault="00DB6DA9" w:rsidP="00AC51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II.8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9B46AA" w:rsidRDefault="00DB6DA9" w:rsidP="00AC516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>La sediul furnizorului există afi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 xml:space="preserve">at graficul de lucru al personalului pentru luna în curs 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>i care este semnat de coordonator.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AC516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AC51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FB0D0F">
        <w:trPr>
          <w:trHeight w:val="28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B6DA9" w:rsidRPr="00C7307F" w:rsidRDefault="00DB6DA9" w:rsidP="00F43A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III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</w:tcPr>
          <w:p w:rsidR="00DB6DA9" w:rsidRPr="00C7307F" w:rsidRDefault="00DB6DA9" w:rsidP="00F43A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STANDARD REFERITOR LA INFORMAREA ASIGURA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ILOR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B6DA9" w:rsidRPr="00C7307F" w:rsidRDefault="00DB6DA9" w:rsidP="00F43A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DB6DA9" w:rsidRPr="00C7307F" w:rsidRDefault="00DB6DA9" w:rsidP="00F43A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27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AC51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III.1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9B46AA" w:rsidRDefault="00DB6DA9" w:rsidP="00AC516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it-IT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>Furnizorul are o firmă vizibilă din exterior, la intrarea în incinta unită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ii.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AC5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AC51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27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AC51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III.2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2270D" w:rsidRDefault="00DB6DA9" w:rsidP="00AC51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>În incinta furnizorului nu este permis accesul animalelor.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AC5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AC51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24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A9" w:rsidRPr="00C7307F" w:rsidRDefault="00DB6DA9" w:rsidP="00AC51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III.3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9B46AA" w:rsidRDefault="00DB6DA9" w:rsidP="00AC516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>Furnizorul are afi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>at la loc vizibil numele casei de asigurări de sănătate cu care se află în contract</w:t>
            </w:r>
            <w:r w:rsidRPr="00C2270D">
              <w:rPr>
                <w:rFonts w:ascii="Times New Roman" w:hAnsi="Times New Roman" w:cs="Times New Roman"/>
                <w:i/>
                <w:iCs/>
                <w:lang w:val="ro-RO"/>
              </w:rPr>
              <w:t xml:space="preserve">, </w:t>
            </w:r>
            <w:r w:rsidRPr="00C2270D">
              <w:rPr>
                <w:rFonts w:ascii="Times New Roman" w:hAnsi="Times New Roman" w:cs="Times New Roman"/>
                <w:lang w:val="ro-RO"/>
              </w:rPr>
              <w:t xml:space="preserve">precum 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>i datele de contact ale acesteia, după caz.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AC5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AC51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51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A9" w:rsidRPr="00C7307F" w:rsidRDefault="00DB6DA9" w:rsidP="00AC51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III.4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9B46AA" w:rsidRDefault="00DB6DA9" w:rsidP="00AC516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it-IT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>Furnizorul asigură accesul neîngrădit la un registru de reclama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 xml:space="preserve">ii 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>i sesizări, cu paginile numerotate.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AC5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AC51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28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AC51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III.5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9B46AA" w:rsidRDefault="00DB6DA9" w:rsidP="00AC516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>Personalul care lucrează poartă în permanen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ă ecuson pe care se află inscrip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 xml:space="preserve">ionat numele 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>i calificarea angajatului respectiv.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AC5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AC51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28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B6DA9" w:rsidRPr="00C7307F" w:rsidRDefault="00DB6DA9" w:rsidP="00F43A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IV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B6DA9" w:rsidRPr="00C7307F" w:rsidRDefault="00DB6DA9" w:rsidP="00F43A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STANDARD REFERITOR LA DOTARE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B6DA9" w:rsidRPr="00C7307F" w:rsidRDefault="00DB6DA9" w:rsidP="00F43A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DB6DA9" w:rsidRPr="00C7307F" w:rsidRDefault="00DB6DA9" w:rsidP="00F43A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510"/>
        </w:trPr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DA9" w:rsidRPr="00C7307F" w:rsidRDefault="00DB6DA9" w:rsidP="00AC51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IV.1*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9B46AA" w:rsidRDefault="00DB6DA9" w:rsidP="00AC516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fr-FR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>Mijloacele de transport utilizate de furnizorul de  activită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i de transport sanitar neasistat sunt înmatriculate legal.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AC5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AC51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27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AC51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IV.2*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2270D" w:rsidRDefault="00DB6DA9" w:rsidP="00AC51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>Furnizorul face dovada de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inerii mijloacelor de transport.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AC5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AC51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364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DA9" w:rsidRPr="00C7307F" w:rsidRDefault="00DB6DA9" w:rsidP="00AC51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IV.3*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9B46AA" w:rsidRDefault="00DB6DA9" w:rsidP="00AC516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fr-FR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>Mijloacele de transport utilizate de furnizorul de  activită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i de transport sanitar neasistat au inspec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ie tehnică în vigoare.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AC5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AC51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FB0D0F">
        <w:trPr>
          <w:trHeight w:val="28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B6DA9" w:rsidRPr="00C7307F" w:rsidRDefault="00DB6DA9" w:rsidP="00F43A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V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</w:tcPr>
          <w:p w:rsidR="00DB6DA9" w:rsidRPr="00C7307F" w:rsidRDefault="00DB6DA9" w:rsidP="00F43A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STANDARD REFERITOR LA ASIGURAREA SERVICIILOR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B6DA9" w:rsidRPr="00C7307F" w:rsidRDefault="00DB6DA9" w:rsidP="00F43A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DB6DA9" w:rsidRPr="00C7307F" w:rsidRDefault="00DB6DA9" w:rsidP="00F43A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6DA9" w:rsidRPr="00C7307F" w:rsidRDefault="00DB6DA9" w:rsidP="00F43A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V.1*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F43AA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>Exist</w:t>
            </w:r>
            <w:r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o </w:t>
            </w:r>
            <w:r>
              <w:rPr>
                <w:rFonts w:ascii="Times New Roman" w:hAnsi="Times New Roman" w:cs="Times New Roman"/>
                <w:lang w:val="ro-RO"/>
              </w:rPr>
              <w:t>î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nregistrare pentru fiecare transport </w:t>
            </w:r>
            <w:r>
              <w:rPr>
                <w:rFonts w:ascii="Times New Roman" w:hAnsi="Times New Roman" w:cs="Times New Roman"/>
                <w:lang w:val="ro-RO"/>
              </w:rPr>
              <w:t>î</w:t>
            </w:r>
            <w:r w:rsidRPr="00C7307F">
              <w:rPr>
                <w:rFonts w:ascii="Times New Roman" w:hAnsi="Times New Roman" w:cs="Times New Roman"/>
                <w:lang w:val="ro-RO"/>
              </w:rPr>
              <w:t>n care se consemneaz</w:t>
            </w:r>
            <w:r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 cel pu</w:t>
            </w:r>
            <w:r>
              <w:rPr>
                <w:rFonts w:ascii="Tahoma" w:hAnsi="Tahoma" w:cs="Tahoma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>in: date de identificare ale vehiculului, a conduc</w:t>
            </w:r>
            <w:r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torului acestuia </w:t>
            </w:r>
            <w:r>
              <w:rPr>
                <w:rFonts w:ascii="Tahoma" w:hAnsi="Tahoma" w:cs="Tahoma"/>
                <w:lang w:val="ro-RO"/>
              </w:rPr>
              <w:t>ș</w:t>
            </w:r>
            <w:r w:rsidRPr="00C7307F">
              <w:rPr>
                <w:rFonts w:ascii="Times New Roman" w:hAnsi="Times New Roman" w:cs="Times New Roman"/>
                <w:lang w:val="ro-RO"/>
              </w:rPr>
              <w:t>i a asigura</w:t>
            </w:r>
            <w:r>
              <w:rPr>
                <w:rFonts w:ascii="Tahoma" w:hAnsi="Tahoma" w:cs="Tahoma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>ilor transporta</w:t>
            </w:r>
            <w:r>
              <w:rPr>
                <w:rFonts w:ascii="Tahoma" w:hAnsi="Tahoma" w:cs="Tahoma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i, data, ora, adresa de plecare </w:t>
            </w:r>
            <w:r>
              <w:rPr>
                <w:rFonts w:ascii="Tahoma" w:hAnsi="Tahoma" w:cs="Tahoma"/>
                <w:lang w:val="ro-RO"/>
              </w:rPr>
              <w:t>ș</w:t>
            </w:r>
            <w:r w:rsidRPr="00C7307F">
              <w:rPr>
                <w:rFonts w:ascii="Times New Roman" w:hAnsi="Times New Roman" w:cs="Times New Roman"/>
                <w:lang w:val="ro-RO"/>
              </w:rPr>
              <w:t>i destina</w:t>
            </w:r>
            <w:r>
              <w:rPr>
                <w:rFonts w:ascii="Tahoma" w:hAnsi="Tahoma" w:cs="Tahoma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>ia, confirmarea efectu</w:t>
            </w:r>
            <w:r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>rii transportului.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F43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F43A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79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A9" w:rsidRPr="00C7307F" w:rsidRDefault="00DB6DA9" w:rsidP="00F43A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V.2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F43AA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Î</w:t>
            </w:r>
            <w:r w:rsidRPr="00C7307F">
              <w:rPr>
                <w:rFonts w:ascii="Times New Roman" w:hAnsi="Times New Roman" w:cs="Times New Roman"/>
                <w:lang w:val="ro-RO"/>
              </w:rPr>
              <w:t>n ROF vor fi men</w:t>
            </w:r>
            <w:r>
              <w:rPr>
                <w:rFonts w:ascii="Tahoma" w:hAnsi="Tahoma" w:cs="Tahoma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ionate </w:t>
            </w:r>
            <w:r>
              <w:rPr>
                <w:rFonts w:ascii="Times New Roman" w:hAnsi="Times New Roman" w:cs="Times New Roman"/>
                <w:lang w:val="ro-RO"/>
              </w:rPr>
              <w:t>î</w:t>
            </w:r>
            <w:r w:rsidRPr="00C7307F">
              <w:rPr>
                <w:rFonts w:ascii="Times New Roman" w:hAnsi="Times New Roman" w:cs="Times New Roman"/>
                <w:lang w:val="ro-RO"/>
              </w:rPr>
              <w:t>n mod expres urm</w:t>
            </w:r>
            <w:r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>toarele:</w:t>
            </w:r>
          </w:p>
          <w:p w:rsidR="00DB6DA9" w:rsidRPr="00C7307F" w:rsidRDefault="00DB6DA9" w:rsidP="00AC516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 xml:space="preserve">    - obligativitatea p</w:t>
            </w:r>
            <w:r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>str</w:t>
            </w:r>
            <w:r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>rii confiden</w:t>
            </w:r>
            <w:r>
              <w:rPr>
                <w:rFonts w:ascii="Tahoma" w:hAnsi="Tahoma" w:cs="Tahoma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>ialit</w:t>
            </w:r>
            <w:r>
              <w:rPr>
                <w:rFonts w:ascii="Times New Roman" w:hAnsi="Times New Roman" w:cs="Times New Roman"/>
                <w:lang w:val="ro-RO"/>
              </w:rPr>
              <w:t>ă</w:t>
            </w:r>
            <w:r>
              <w:rPr>
                <w:rFonts w:ascii="Tahoma" w:hAnsi="Tahoma" w:cs="Tahoma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>ii asupra tuturor informa</w:t>
            </w:r>
            <w:r>
              <w:rPr>
                <w:rFonts w:ascii="Tahoma" w:hAnsi="Tahoma" w:cs="Tahoma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>iilor decurse din serviciile medicale acordate asigura</w:t>
            </w:r>
            <w:r>
              <w:rPr>
                <w:rFonts w:ascii="Tahoma" w:hAnsi="Tahoma" w:cs="Tahoma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>ilor;</w:t>
            </w:r>
          </w:p>
          <w:p w:rsidR="00DB6DA9" w:rsidRPr="00C7307F" w:rsidRDefault="00DB6DA9" w:rsidP="00AC516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 xml:space="preserve">    - obligativitatea acord</w:t>
            </w:r>
            <w:r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rii serviciilor medicale </w:t>
            </w:r>
            <w:r>
              <w:rPr>
                <w:rFonts w:ascii="Times New Roman" w:hAnsi="Times New Roman" w:cs="Times New Roman"/>
                <w:lang w:val="ro-RO"/>
              </w:rPr>
              <w:t>î</w:t>
            </w:r>
            <w:r w:rsidRPr="00C7307F">
              <w:rPr>
                <w:rFonts w:ascii="Times New Roman" w:hAnsi="Times New Roman" w:cs="Times New Roman"/>
                <w:lang w:val="ro-RO"/>
              </w:rPr>
              <w:t>n mod nediscriminatoriu asigura</w:t>
            </w:r>
            <w:r>
              <w:rPr>
                <w:rFonts w:ascii="Tahoma" w:hAnsi="Tahoma" w:cs="Tahoma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>ilor.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F43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F43A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51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A9" w:rsidRPr="00C7307F" w:rsidRDefault="00DB6DA9" w:rsidP="00F43A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V.3*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B6DA9" w:rsidRPr="00C7307F" w:rsidRDefault="00DB6DA9" w:rsidP="00F43AA9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C7307F">
              <w:rPr>
                <w:rFonts w:ascii="Times New Roman" w:hAnsi="Times New Roman" w:cs="Times New Roman"/>
                <w:lang w:val="ro-RO"/>
              </w:rPr>
              <w:t>Furnizorul are obliga</w:t>
            </w:r>
            <w:r w:rsidRPr="00C7307F">
              <w:rPr>
                <w:rFonts w:ascii="Tahoma" w:hAnsi="Tahoma" w:cs="Tahoma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>ia respect</w:t>
            </w:r>
            <w:r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>rii  prevederilor Legii nr. 677/2001 pentru protec</w:t>
            </w:r>
            <w:r>
              <w:rPr>
                <w:rFonts w:ascii="Tahoma" w:hAnsi="Tahoma" w:cs="Tahoma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ia persoanelor cu privire la prelucrarea datelor cu caracter personal </w:t>
            </w:r>
            <w:r>
              <w:rPr>
                <w:rFonts w:ascii="Tahoma" w:hAnsi="Tahoma" w:cs="Tahoma"/>
                <w:lang w:val="ro-RO"/>
              </w:rPr>
              <w:t>ș</w:t>
            </w:r>
            <w:r w:rsidRPr="00C7307F">
              <w:rPr>
                <w:rFonts w:ascii="Times New Roman" w:hAnsi="Times New Roman" w:cs="Times New Roman"/>
                <w:lang w:val="ro-RO"/>
              </w:rPr>
              <w:t>i libera circula</w:t>
            </w:r>
            <w:r>
              <w:rPr>
                <w:rFonts w:ascii="Tahoma" w:hAnsi="Tahoma" w:cs="Tahoma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lang w:val="ro-RO"/>
              </w:rPr>
              <w:t>ie a acestor date, cu modific</w:t>
            </w:r>
            <w:r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 xml:space="preserve">rile </w:t>
            </w:r>
            <w:r w:rsidRPr="00C7307F">
              <w:rPr>
                <w:rFonts w:ascii="Tahoma" w:hAnsi="Tahoma" w:cs="Tahoma"/>
                <w:lang w:val="ro-RO"/>
              </w:rPr>
              <w:t>ș</w:t>
            </w:r>
            <w:r w:rsidRPr="00C7307F">
              <w:rPr>
                <w:rFonts w:ascii="Times New Roman" w:hAnsi="Times New Roman" w:cs="Times New Roman"/>
                <w:lang w:val="ro-RO"/>
              </w:rPr>
              <w:t>i complet</w:t>
            </w:r>
            <w:r>
              <w:rPr>
                <w:rFonts w:ascii="Times New Roman" w:hAnsi="Times New Roman" w:cs="Times New Roman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lang w:val="ro-RO"/>
              </w:rPr>
              <w:t>rile ulterioare.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F43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F43A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36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F43A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F43A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                                                                                                                                        </w:t>
            </w:r>
          </w:p>
          <w:p w:rsidR="00DB6DA9" w:rsidRPr="00C7307F" w:rsidRDefault="00DB6DA9" w:rsidP="00AC51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TOTAL CRITERII  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F43A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F43A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36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F43A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DA9" w:rsidRPr="00C7307F" w:rsidRDefault="00DB6DA9" w:rsidP="00F43A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*) reprezint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criterii eligibile.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DA9" w:rsidRPr="00C7307F" w:rsidRDefault="00DB6DA9" w:rsidP="00F43A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F43A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</w:tbl>
    <w:p w:rsidR="00DB6DA9" w:rsidRPr="00C7307F" w:rsidRDefault="00DB6DA9" w:rsidP="00F43AA9">
      <w:pPr>
        <w:spacing w:line="240" w:lineRule="auto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DF22AD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tbl>
      <w:tblPr>
        <w:tblW w:w="11340" w:type="dxa"/>
        <w:tblInd w:w="2" w:type="dxa"/>
        <w:tblLayout w:type="fixed"/>
        <w:tblLook w:val="00A0"/>
      </w:tblPr>
      <w:tblGrid>
        <w:gridCol w:w="1170"/>
        <w:gridCol w:w="7380"/>
        <w:gridCol w:w="1170"/>
        <w:gridCol w:w="1620"/>
      </w:tblGrid>
      <w:tr w:rsidR="00DB6DA9" w:rsidRPr="00FB0D0F">
        <w:trPr>
          <w:trHeight w:val="780"/>
        </w:trPr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B6DA9" w:rsidRPr="00C7307F" w:rsidRDefault="00DB6DA9" w:rsidP="00666F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C. a) CHESTIONAR DE AUTOEVALUARE PENTRU FURNIZORII DE DISPOZITIVE MEDICALE DESTINATE RECUPER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RII UNOR DEFICIEN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E ORGANICE SAU FUNC</w:t>
            </w:r>
            <w:r w:rsidRPr="00C7307F">
              <w:rPr>
                <w:rFonts w:ascii="Tahoma" w:hAnsi="Tahoma" w:cs="Tahoma"/>
                <w:b/>
                <w:bCs/>
                <w:sz w:val="20"/>
                <w:szCs w:val="20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IONALE – COMERCIALIZARE</w:t>
            </w:r>
          </w:p>
          <w:p w:rsidR="00DB6DA9" w:rsidRPr="00C7307F" w:rsidRDefault="00DB6DA9" w:rsidP="00666F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Se va completa doar de furnizorii de dispozitive medicale care de</w:t>
            </w:r>
            <w:r w:rsidRPr="00C7307F">
              <w:rPr>
                <w:rFonts w:ascii="Tahoma" w:hAnsi="Tahoma" w:cs="Tahoma"/>
                <w:b/>
                <w:bCs/>
                <w:sz w:val="20"/>
                <w:szCs w:val="20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in aviz de func</w:t>
            </w:r>
            <w:r w:rsidRPr="00C7307F">
              <w:rPr>
                <w:rFonts w:ascii="Tahoma" w:hAnsi="Tahoma" w:cs="Tahoma"/>
                <w:b/>
                <w:bCs/>
                <w:sz w:val="20"/>
                <w:szCs w:val="20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ionare emis de MS/ANMDM doar pentru activitatea de comercializare </w:t>
            </w:r>
          </w:p>
        </w:tc>
      </w:tr>
      <w:tr w:rsidR="00DB6DA9" w:rsidRPr="00C2270D">
        <w:trPr>
          <w:trHeight w:val="615"/>
        </w:trPr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6DA9" w:rsidRPr="00C7307F" w:rsidRDefault="00DB6DA9" w:rsidP="00666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STANDARD CRITERII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666F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DESCRIERE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666F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EVALUARE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DA9" w:rsidRPr="00C7307F" w:rsidRDefault="00DB6DA9" w:rsidP="00666F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OBSERVA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II</w:t>
            </w:r>
          </w:p>
        </w:tc>
      </w:tr>
      <w:tr w:rsidR="00DB6DA9" w:rsidRPr="00C2270D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</w:tcPr>
          <w:p w:rsidR="00DB6DA9" w:rsidRPr="00C7307F" w:rsidRDefault="00DB6DA9" w:rsidP="00666F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I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</w:tcPr>
          <w:p w:rsidR="00DB6DA9" w:rsidRPr="00C7307F" w:rsidRDefault="00DB6DA9" w:rsidP="00666F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STANDARD REFERITOR LA ORGANIZARE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B6DA9" w:rsidRPr="00C7307F" w:rsidRDefault="00DB6DA9" w:rsidP="00666F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DB6DA9" w:rsidRPr="00C7307F" w:rsidRDefault="00DB6DA9" w:rsidP="00666F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36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DA9" w:rsidRPr="00C7307F" w:rsidRDefault="00DB6DA9" w:rsidP="00CD6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I.1*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9B46AA" w:rsidRDefault="00DB6DA9" w:rsidP="00CD615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>Furnizorul are aviz de func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ionare valabil pentru sediu/punctul de lucru, eliberat de Ministerul Sănătă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ii/ Agen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ia Na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 xml:space="preserve">ională a Medicamentului  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>i a Dispozitivelor Medicale, conform prevederilor legale în vigoare.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CD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CD6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76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DA9" w:rsidRPr="00C7307F" w:rsidRDefault="00DB6DA9" w:rsidP="00CD6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I.2*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2270D" w:rsidRDefault="00DB6DA9" w:rsidP="00CD61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>Furnizorul are declara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ie de conformitate pentru produsele comercializate, eliberată de producător.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CD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CD6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55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DA9" w:rsidRPr="00C7307F" w:rsidRDefault="00DB6DA9" w:rsidP="00CD6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I.3*</w:t>
            </w: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br/>
            </w: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br/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9B46AA" w:rsidRDefault="00DB6DA9" w:rsidP="00CD615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>Furnizorul are copie de la producător/reprezentantul său autorizat stabilit în România,  de pe certificatul de înregistrare a dispozitivelor medicale emis de Ministerul Sănătă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ii/ Agen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ia Na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 xml:space="preserve">ională a Medicamentului  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 xml:space="preserve">i a Dispozitivelor Medicale/dovada notificării la Autoritatea Competentă din statul membru UE sau SEE pentru produsele comercializate, după caz, 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>i/sau aviz de utilizare emis de Agen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ia Na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 xml:space="preserve">ională a Medicamentului 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>i a Dispozitivelor Medicale e pentru produsele second-hand, cu marcaj CE, acordate prin închiriere, după caz.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CD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CD6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33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DA9" w:rsidRPr="00C7307F" w:rsidRDefault="00DB6DA9" w:rsidP="00CD6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I.4*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9B46AA" w:rsidRDefault="00DB6DA9" w:rsidP="00CD615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it-IT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>Furnizorul are o eviden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ă cantitativ-valorică pentru dispozitivele comercializate.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CD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CD6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33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DA9" w:rsidRPr="00C7307F" w:rsidRDefault="00DB6DA9" w:rsidP="00CD6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I.5*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9B46AA" w:rsidRDefault="00DB6DA9" w:rsidP="00CD615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 xml:space="preserve">Furnizorul are certificat de înregistrare cu cod unic de înregistrare 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>i certificat constatator /act de înfiin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 xml:space="preserve">are 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>i cod fiscal.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CD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CD6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51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DA9" w:rsidRPr="00C7307F" w:rsidRDefault="00DB6DA9" w:rsidP="00CD6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I.6*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9B46AA" w:rsidRDefault="00DB6DA9" w:rsidP="00CD615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>Furnizorul are sediul/punctul de lucru într-un spa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iu de care dispune în mod legal.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CD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CD6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33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A9" w:rsidRPr="00C7307F" w:rsidRDefault="00DB6DA9" w:rsidP="00B33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I.7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9B46AA" w:rsidRDefault="00DB6DA9" w:rsidP="00CD615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>Furnizorul asigură accesul persoanelor cu handicap locomotor, are un spa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iu destinat recep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iei asigura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 xml:space="preserve">ilor 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>i sală de a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>teptare.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CD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CD6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33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A9" w:rsidRPr="00C7307F" w:rsidRDefault="00DB6DA9" w:rsidP="00B33B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I.8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2270D" w:rsidRDefault="00DB6DA9" w:rsidP="00CD61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>În incinta furnizorului nu este permis accesul animalelor.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CD61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CD6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C2270D">
        <w:trPr>
          <w:trHeight w:val="33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A9" w:rsidRPr="00C7307F" w:rsidRDefault="00DB6DA9" w:rsidP="00CD6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I.9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9B46AA" w:rsidRDefault="00DB6DA9" w:rsidP="00CD615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 xml:space="preserve">Furnizorul are încăperi special destinate depozitării produselor comercializate, încercării 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>i reglării dispozitivului, unde este cazul.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CD61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CD6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C2270D">
        <w:trPr>
          <w:trHeight w:val="553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A9" w:rsidRPr="00C7307F" w:rsidRDefault="00DB6DA9" w:rsidP="00CD6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I.10*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9B46AA" w:rsidRDefault="00DB6DA9" w:rsidP="00A567F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>Furnizorul are un aparat telefonic func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 xml:space="preserve">ional care are alocat un număr de apel, fax 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>i sistem informatic, inclusiv cititor de carduri.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CD61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CD6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C2270D">
        <w:trPr>
          <w:trHeight w:val="35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A9" w:rsidRPr="00C7307F" w:rsidRDefault="00DB6DA9" w:rsidP="00CD6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I.11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2270D" w:rsidRDefault="00DB6DA9" w:rsidP="004E05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>În fiecare încăpere există un plan de evacuare în caz de incendiu cu indicarea pozi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iei privitorului.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CD61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CD6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C2270D">
        <w:trPr>
          <w:trHeight w:val="35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A9" w:rsidRPr="00C7307F" w:rsidRDefault="00DB6DA9" w:rsidP="00CD6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I.12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2270D" w:rsidRDefault="00DB6DA9" w:rsidP="00CD61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>Furnizorul are Regulament Intern de care întreg personalul a luat la cuno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>tin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ă în scris.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CD61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270D">
              <w:rPr>
                <w:rFonts w:ascii="Times New Roman" w:hAnsi="Times New Roman" w:cs="Times New Roman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CD6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C2270D">
        <w:trPr>
          <w:trHeight w:val="35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A9" w:rsidRPr="00C7307F" w:rsidRDefault="00DB6DA9" w:rsidP="00CD6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I.13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9B46AA" w:rsidRDefault="00DB6DA9" w:rsidP="00CD615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 xml:space="preserve">Furnizorul are Regulament de Organizare 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>i Func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ionare de care întreg personalul a luat la cuno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>tin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ă în scris.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CD61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270D">
              <w:rPr>
                <w:rFonts w:ascii="Times New Roman" w:hAnsi="Times New Roman" w:cs="Times New Roman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CD6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C2270D">
        <w:trPr>
          <w:trHeight w:val="35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A9" w:rsidRPr="00C7307F" w:rsidRDefault="00DB6DA9" w:rsidP="00CD6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I.14*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9B46AA" w:rsidRDefault="00DB6DA9" w:rsidP="00CD615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>Furnizorul face dovada de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inerii asigurării de răspundere civilă în domeniul medical.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CD61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270D">
              <w:rPr>
                <w:rFonts w:ascii="Times New Roman" w:hAnsi="Times New Roman" w:cs="Times New Roman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CD6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C2270D">
        <w:trPr>
          <w:trHeight w:val="27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B6DA9" w:rsidRPr="00C7307F" w:rsidRDefault="00DB6DA9" w:rsidP="00666F8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II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B6DA9" w:rsidRPr="00C7307F" w:rsidRDefault="00DB6DA9" w:rsidP="00666F8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STANDARD REFERITOR LA STRUCTURA DE PERSONAL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B6DA9" w:rsidRPr="00C7307F" w:rsidRDefault="00DB6DA9" w:rsidP="00666F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DB6DA9" w:rsidRPr="00C7307F" w:rsidRDefault="00DB6DA9" w:rsidP="00666F8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510"/>
        </w:trPr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DA9" w:rsidRPr="00C7307F" w:rsidRDefault="00DB6DA9" w:rsidP="00CD6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II.1*</w:t>
            </w: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br/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9B46AA" w:rsidRDefault="00DB6DA9" w:rsidP="00CD615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it-IT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>Personalul î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>i desfă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>oară activitatea într-o formă legală la furnizor.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CD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CD6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51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DA9" w:rsidRPr="00C7307F" w:rsidRDefault="00DB6DA9" w:rsidP="00CD6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II.2*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9B46AA" w:rsidRDefault="00DB6DA9" w:rsidP="00CD615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>Personalul care lucrează are fi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>e de post cu atribu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 xml:space="preserve">iile specifice semnate de titular 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>i aprobate de reprezentantul legal.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CD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CD6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FB0D0F">
        <w:trPr>
          <w:trHeight w:val="28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B6DA9" w:rsidRPr="00C7307F" w:rsidRDefault="00DB6DA9" w:rsidP="00666F8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III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</w:tcPr>
          <w:p w:rsidR="00DB6DA9" w:rsidRPr="00C7307F" w:rsidRDefault="00DB6DA9" w:rsidP="00666F8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STANDARD REFERITOR LA INFORMAREA ASIGURA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ILOR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B6DA9" w:rsidRPr="00C7307F" w:rsidRDefault="00DB6DA9" w:rsidP="00666F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DB6DA9" w:rsidRPr="00C7307F" w:rsidRDefault="00DB6DA9" w:rsidP="00666F8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27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CD6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III.1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9B46AA" w:rsidRDefault="00DB6DA9" w:rsidP="00CD615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it-IT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>Furnizorul are o firmă vizibilă din exterior, la intrarea în incinta unită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ii.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CD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CD6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27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CD6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III.2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9B46AA" w:rsidRDefault="00DB6DA9" w:rsidP="00CD615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fr-FR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>Furnizorul are un program de lucru afi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 xml:space="preserve">at la loc vizibil.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CD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CD6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24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A9" w:rsidRPr="00C7307F" w:rsidRDefault="00DB6DA9" w:rsidP="00CD6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III.3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9B46AA" w:rsidRDefault="00DB6DA9" w:rsidP="00CD615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 xml:space="preserve">La sediul furnizorului se află expus la loc vizibil numele casei de asigurări de sănătate cu care se află în contract, precum 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>i datele de contact ale acesteia, după caz.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CD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CD6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51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A9" w:rsidRPr="00C7307F" w:rsidRDefault="00DB6DA9" w:rsidP="00CD6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III.4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2270D" w:rsidRDefault="00DB6DA9" w:rsidP="00CD61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>Furnizorul are afi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>at la loc vizibil numărul de telefon al serviciului de urgen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ă (112).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CD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CD6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28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CD6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III.5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9B46AA" w:rsidRDefault="00DB6DA9" w:rsidP="00CD615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>Furnizorul are afi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>ată în sala de a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>teptare lista completă, actualizată cu toate produsele, care include pre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 xml:space="preserve">ul de vânzare al acestora 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>i pre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ul decontat de casa de asigurări.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CD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CD6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28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CD6154">
            <w:pPr>
              <w:spacing w:after="0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III.6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2270D" w:rsidRDefault="00DB6DA9" w:rsidP="00CD61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>Pentru fiecare produs comercializat există o fi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>ă cu specifica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 xml:space="preserve">iile tehnice ale produsului 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>i care este accesibilă asigura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ilor.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CD61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CD6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C2270D">
        <w:trPr>
          <w:trHeight w:val="28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CD6154">
            <w:pPr>
              <w:spacing w:after="0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III.7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2270D" w:rsidRDefault="00DB6DA9" w:rsidP="00CD61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>Furnizorul respectă prevederile legale referitoare la eliberarea de dispozitive medicale. Există o modalitate de înregistrare a deciziilor emise de casa de asigurări de sănătate.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CD61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CD6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C2270D">
        <w:trPr>
          <w:trHeight w:val="28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CD6154">
            <w:pPr>
              <w:spacing w:after="0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III.8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2270D" w:rsidRDefault="00DB6DA9" w:rsidP="00CD61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>Furnizorul oferă instruc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 xml:space="preserve">iuni de utilizare 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>i între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inere pentru dispozitivele comercializate, cel pu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in în limba română. Primirea instruc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iunilor este confirmată prin semnătură.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CD61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CD6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C2270D">
        <w:trPr>
          <w:trHeight w:val="28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CD6154">
            <w:pPr>
              <w:spacing w:after="0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III.9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9B46AA" w:rsidRDefault="00DB6DA9" w:rsidP="00CD615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fr-FR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>Furnizorul are afi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>at la loc vizibil un document ce con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ine drepturile ce decurg din calitatea de asigurat.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CD61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CD6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C2270D">
        <w:trPr>
          <w:trHeight w:val="28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CD6154">
            <w:pPr>
              <w:spacing w:after="0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III.10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2270D" w:rsidRDefault="00DB6DA9" w:rsidP="00CD61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>Personalul care eliberează dispozitive medicale are obliga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ia informării asigura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ilor asupra utilizării acestora.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CD61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CD6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C2270D">
        <w:trPr>
          <w:trHeight w:val="28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CD6154">
            <w:pPr>
              <w:spacing w:after="0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III.11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2270D" w:rsidRDefault="00DB6DA9" w:rsidP="00CD61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>Asigura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ii au acces neîngrădit la un registru de reclama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 xml:space="preserve">ii 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>i sesizări, cu paginile numerotate.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CD61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CD6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FB0D0F">
        <w:trPr>
          <w:trHeight w:val="28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B6DA9" w:rsidRPr="00C7307F" w:rsidRDefault="00DB6DA9" w:rsidP="00666F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IV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B6DA9" w:rsidRPr="00C7307F" w:rsidRDefault="00DB6DA9" w:rsidP="00666F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STANDARD REFERITOR LA ASIGURAREA SERVICIILOR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B6DA9" w:rsidRPr="00C7307F" w:rsidRDefault="00DB6DA9" w:rsidP="00666F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DB6DA9" w:rsidRPr="00C7307F" w:rsidRDefault="00DB6DA9" w:rsidP="00666F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510"/>
        </w:trPr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DA9" w:rsidRPr="00C7307F" w:rsidRDefault="00DB6DA9" w:rsidP="00CD6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IV.1*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9B46AA" w:rsidRDefault="00DB6DA9" w:rsidP="00740A4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it-IT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>Furnizorul are certificate/declara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 xml:space="preserve">ii de conformitate 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>i eliberează certificate de garan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ie, pentru dispozitivele comercializate.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CD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CD6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27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CD6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IV.2*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9B46AA" w:rsidRDefault="00DB6DA9" w:rsidP="00CD615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>Furnizorul are un registru de garan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ie cu rubrică pentru service în care asigura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ii confirmă primirea fi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>ei de garan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 xml:space="preserve">ie 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>i repara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iile.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CD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CD6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364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DA9" w:rsidRPr="00C7307F" w:rsidRDefault="00DB6DA9" w:rsidP="00CD6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IV.3*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9B46AA" w:rsidRDefault="00DB6DA9" w:rsidP="00CD615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>Furnizorul are un registru/jurnal de vânzări în care asigura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 xml:space="preserve">ii confirmă primirea dispozitivelor, precum 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>i facturier cu chitan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ier.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CD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CD6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CD6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IV.4*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9B46AA" w:rsidRDefault="00DB6DA9" w:rsidP="00CD615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>Furnizorul are obliga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ia respectării prevederilor Legii nr. 677/2001 pentru protec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 xml:space="preserve">ia persoanelor cu privire la prelucrarea datelor cu caracter personal 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>i libera circula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 xml:space="preserve">ie a acestor date, cu modificările 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>i completările ulterioare.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CD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CD6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36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666F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666F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                                                                                                                                        </w:t>
            </w:r>
          </w:p>
          <w:p w:rsidR="00DB6DA9" w:rsidRPr="00C7307F" w:rsidRDefault="00DB6DA9" w:rsidP="00666F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TOTAL CRITERII  31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666F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666F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36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666F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DA9" w:rsidRPr="00C7307F" w:rsidRDefault="00DB6DA9" w:rsidP="00666F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*) reprezint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criterii eligibile.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DA9" w:rsidRPr="00C7307F" w:rsidRDefault="00DB6DA9" w:rsidP="00666F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666F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</w:tbl>
    <w:p w:rsidR="00DB6DA9" w:rsidRPr="00C7307F" w:rsidRDefault="00DB6DA9" w:rsidP="00DF22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</w:p>
    <w:p w:rsidR="00DB6DA9" w:rsidRPr="00C7307F" w:rsidRDefault="00DB6DA9" w:rsidP="00DF22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</w:p>
    <w:tbl>
      <w:tblPr>
        <w:tblW w:w="11340" w:type="dxa"/>
        <w:tblInd w:w="2" w:type="dxa"/>
        <w:tblLayout w:type="fixed"/>
        <w:tblLook w:val="00A0"/>
      </w:tblPr>
      <w:tblGrid>
        <w:gridCol w:w="1170"/>
        <w:gridCol w:w="7380"/>
        <w:gridCol w:w="1170"/>
        <w:gridCol w:w="1620"/>
      </w:tblGrid>
      <w:tr w:rsidR="00DB6DA9" w:rsidRPr="00FB0D0F">
        <w:trPr>
          <w:trHeight w:val="780"/>
        </w:trPr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B6DA9" w:rsidRPr="00C7307F" w:rsidRDefault="00DB6DA9" w:rsidP="00666F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C. b) CHESTIONAR DE AUTOEVALUARE PENTRU FURNIZORII DE DISPOZITIVE MEDICALE DESTINATE RECUPER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RII UNOR DEFICIEN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E ORGANICE SAU FUNC</w:t>
            </w:r>
            <w:r w:rsidRPr="00C7307F">
              <w:rPr>
                <w:rFonts w:ascii="Tahoma" w:hAnsi="Tahoma" w:cs="Tahoma"/>
                <w:b/>
                <w:bCs/>
                <w:sz w:val="20"/>
                <w:szCs w:val="20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IONALE – PRODUC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IE</w:t>
            </w:r>
          </w:p>
          <w:p w:rsidR="00DB6DA9" w:rsidRPr="00C7307F" w:rsidRDefault="00DB6DA9" w:rsidP="00F42B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Se va completa doar de furnizorii de dispozitive medicale care de</w:t>
            </w:r>
            <w:r w:rsidRPr="00C7307F">
              <w:rPr>
                <w:rFonts w:ascii="Tahoma" w:hAnsi="Tahoma" w:cs="Tahoma"/>
                <w:b/>
                <w:bCs/>
                <w:sz w:val="20"/>
                <w:szCs w:val="20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in </w:t>
            </w:r>
            <w:r w:rsidRPr="00C2270D">
              <w:rPr>
                <w:rFonts w:ascii="Times New Roman" w:hAnsi="Times New Roman" w:cs="Times New Roman"/>
                <w:b/>
                <w:bCs/>
                <w:lang w:val="ro-RO"/>
              </w:rPr>
              <w:t>certificat de înregistrare a dispozitivelor medicale emis de</w:t>
            </w:r>
            <w:r w:rsidRPr="00C2270D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emis de MS/ANMDM </w:t>
            </w:r>
          </w:p>
        </w:tc>
      </w:tr>
      <w:tr w:rsidR="00DB6DA9" w:rsidRPr="00C2270D">
        <w:trPr>
          <w:trHeight w:val="615"/>
        </w:trPr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6DA9" w:rsidRPr="00C7307F" w:rsidRDefault="00DB6DA9" w:rsidP="00666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STANDARD CRITERII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666F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DESCRIERE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666F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EVALUARE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DA9" w:rsidRPr="00C7307F" w:rsidRDefault="00DB6DA9" w:rsidP="00666F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OBSERVA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II</w:t>
            </w:r>
          </w:p>
        </w:tc>
      </w:tr>
      <w:tr w:rsidR="00DB6DA9" w:rsidRPr="00C2270D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</w:tcPr>
          <w:p w:rsidR="00DB6DA9" w:rsidRPr="00C7307F" w:rsidRDefault="00DB6DA9" w:rsidP="00666F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I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</w:tcPr>
          <w:p w:rsidR="00DB6DA9" w:rsidRPr="00C7307F" w:rsidRDefault="00DB6DA9" w:rsidP="00666F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STANDARD REFERITOR LA ORGANIZARE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B6DA9" w:rsidRPr="00C7307F" w:rsidRDefault="00DB6DA9" w:rsidP="00666F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DB6DA9" w:rsidRPr="00C7307F" w:rsidRDefault="00DB6DA9" w:rsidP="00666F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36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DA9" w:rsidRPr="00C7307F" w:rsidRDefault="00DB6DA9" w:rsidP="00CD6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I.1*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2270D" w:rsidRDefault="00DB6DA9" w:rsidP="00CD61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>Furnizorul are declara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ie de conformitate pentru produsele comercializate, eliberată de producător.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CD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CD6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76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DA9" w:rsidRPr="00C7307F" w:rsidRDefault="00DB6DA9" w:rsidP="00CD6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I.2*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9B46AA" w:rsidRDefault="00DB6DA9" w:rsidP="00CD615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it-IT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>Furnizorul are certificat de înregistrare a dispozitivelor medicale emis de Ministerul Sănătă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ii/ Agen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ia Na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 xml:space="preserve">ională a Medicamentului  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>i a Dispozitivelor Medicale pentru produsele comercializate, după caz.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CD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CD6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55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DA9" w:rsidRPr="00C7307F" w:rsidRDefault="00DB6DA9" w:rsidP="00CD6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I.3*</w:t>
            </w: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br/>
            </w: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br/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9B46AA" w:rsidRDefault="00DB6DA9" w:rsidP="00CD615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it-IT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>Furnizorul are o eviden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ă cantitativ-valorică pentru dispozitivele comercializate.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CD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CD6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33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DA9" w:rsidRPr="00C7307F" w:rsidRDefault="00DB6DA9" w:rsidP="00CD6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I.4*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9B46AA" w:rsidRDefault="00DB6DA9" w:rsidP="00CD615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 xml:space="preserve">Furnizorul are certificat de înregistrare cu cod unic de înregistrare 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>i certificat constatator /act de înfiin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 xml:space="preserve">are 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>i cod fiscal.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CD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CD6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33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DA9" w:rsidRPr="00C7307F" w:rsidRDefault="00DB6DA9" w:rsidP="00CD6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I.5*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9B46AA" w:rsidRDefault="00DB6DA9" w:rsidP="00CD615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>Furnizorul are sediul/punctul de lucru într-un spa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iu de care dispune în mod legal.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CD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CD6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51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DA9" w:rsidRPr="00C7307F" w:rsidRDefault="00DB6DA9" w:rsidP="00CD6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I.6*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9B46AA" w:rsidRDefault="00DB6DA9" w:rsidP="00CD615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>Furnizorul asigură accesul persoanelor cu handicap locomotor, are un spa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iu destinat recep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iei asigura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 xml:space="preserve">ilor 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>i sală de a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>teptare.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CD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CD6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33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A9" w:rsidRPr="00C7307F" w:rsidRDefault="00DB6DA9" w:rsidP="00CD6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I.7*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2270D" w:rsidRDefault="00DB6DA9" w:rsidP="00CD61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>În incinta furnizorului nu este permis accesul animalelor.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CD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CD6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33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A9" w:rsidRPr="00C7307F" w:rsidRDefault="00DB6DA9" w:rsidP="00CD6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I.8*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9B46AA" w:rsidRDefault="00DB6DA9" w:rsidP="00CD615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>Furnizorul are încăperi special destinate depozitării materialelor pentru produc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ie respectiv produselor comercializate, confec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 xml:space="preserve">ionării mulajelor 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 xml:space="preserve">i protezelor precum 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 xml:space="preserve">i încercării 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>i reglării protezei.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CD61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CD6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C2270D">
        <w:trPr>
          <w:trHeight w:val="33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A9" w:rsidRPr="00C7307F" w:rsidRDefault="00DB6DA9" w:rsidP="00CD6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I.9*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9B46AA" w:rsidRDefault="00DB6DA9" w:rsidP="0082018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>Furnizorul de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ine un aparat telefonic func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 xml:space="preserve">ional, care are alocat un număr de apel, fax 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>i sistem informatic, inclusiv cititor de carduri.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CD61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CD6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C2270D">
        <w:trPr>
          <w:trHeight w:val="553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A9" w:rsidRPr="00C7307F" w:rsidRDefault="00DB6DA9" w:rsidP="00CD6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I.10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2270D" w:rsidRDefault="00DB6DA9" w:rsidP="00CD61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>În fiecare încăpere există un plan de evacuare în caz de incendiu cu indicarea pozi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iei privitorului.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CD61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CD6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C2270D">
        <w:trPr>
          <w:trHeight w:val="602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A9" w:rsidRPr="00C7307F" w:rsidRDefault="00DB6DA9" w:rsidP="00CD6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I.11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2270D" w:rsidRDefault="00DB6DA9" w:rsidP="00CD61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>Furnizorul are Regulament Intern de care întreg personalul a luat la cuno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>tin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ă în scris.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CD61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CD6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C2270D">
        <w:trPr>
          <w:trHeight w:val="35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A9" w:rsidRPr="00C7307F" w:rsidRDefault="00DB6DA9" w:rsidP="00E05E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I.12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9B46AA" w:rsidRDefault="00DB6DA9" w:rsidP="00E05ED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 xml:space="preserve">Furnizorul are Regulament de Organizare 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>i Func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ionare de care întreg personalul a luat la cuno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>tin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ă în scris.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CD61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270D">
              <w:rPr>
                <w:rFonts w:ascii="Times New Roman" w:hAnsi="Times New Roman" w:cs="Times New Roman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CD6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C2270D">
        <w:trPr>
          <w:trHeight w:val="35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A9" w:rsidRPr="00C7307F" w:rsidRDefault="00DB6DA9" w:rsidP="00CD6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I.13*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9B46AA" w:rsidRDefault="00DB6DA9" w:rsidP="00CD615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>Furnizorul face dovada de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inerii asigurării de răspundere civilă în domeniul medical.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CD61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270D">
              <w:rPr>
                <w:rFonts w:ascii="Times New Roman" w:hAnsi="Times New Roman" w:cs="Times New Roman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CD6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C2270D">
        <w:trPr>
          <w:trHeight w:val="27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B6DA9" w:rsidRPr="00C7307F" w:rsidRDefault="00DB6DA9" w:rsidP="00666F8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II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B6DA9" w:rsidRPr="00C7307F" w:rsidRDefault="00DB6DA9" w:rsidP="00666F8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STANDARD REFERITOR LA STRUCTURA DE PERSONAL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B6DA9" w:rsidRPr="00C7307F" w:rsidRDefault="00DB6DA9" w:rsidP="00666F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DB6DA9" w:rsidRPr="00C7307F" w:rsidRDefault="00DB6DA9" w:rsidP="00666F8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510"/>
        </w:trPr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DA9" w:rsidRPr="00C7307F" w:rsidRDefault="00DB6DA9" w:rsidP="00CD6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II.1*</w:t>
            </w: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br/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9B46AA" w:rsidRDefault="00DB6DA9" w:rsidP="00CD615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it-IT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>Personalul î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>i desfă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>oară activitatea într-o formă legală la furnizor.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CD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CD6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51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DA9" w:rsidRPr="00C7307F" w:rsidRDefault="00DB6DA9" w:rsidP="00CD6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II.2*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2270D" w:rsidRDefault="00DB6DA9" w:rsidP="00CD61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>Personalul care lucrează are fi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>e de post cu atribu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 xml:space="preserve">iile specifice, semnate titular 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>i de reprezentantul legal.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CD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CD6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51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DA9" w:rsidRPr="00C7307F" w:rsidRDefault="00DB6DA9" w:rsidP="00CD6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II.3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2270D" w:rsidRDefault="00DB6DA9" w:rsidP="00CD615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>Activitatea se desfă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>oară cu personal calificat.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CD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CD6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FB0D0F">
        <w:trPr>
          <w:trHeight w:val="28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B6DA9" w:rsidRPr="00C7307F" w:rsidRDefault="00DB6DA9" w:rsidP="00666F8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III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</w:tcPr>
          <w:p w:rsidR="00DB6DA9" w:rsidRPr="00C7307F" w:rsidRDefault="00DB6DA9" w:rsidP="00666F8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STANDARD REFERITOR LA INFORMAREA ASIGURA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ILOR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B6DA9" w:rsidRPr="00C7307F" w:rsidRDefault="00DB6DA9" w:rsidP="00666F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DB6DA9" w:rsidRPr="00C7307F" w:rsidRDefault="00DB6DA9" w:rsidP="00666F8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27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CD6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III.1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9B46AA" w:rsidRDefault="00DB6DA9" w:rsidP="00CD615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it-IT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>Furnizorul are o firmă vizibilă din exterior, la intrarea în incinta unită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ii.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CD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CD6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27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CD6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III.2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9B46AA" w:rsidRDefault="00DB6DA9" w:rsidP="00CD615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fr-FR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>Furnizorul are un program de lucru afi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 xml:space="preserve">at la loc vizibil.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CD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CD6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24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A9" w:rsidRPr="00C7307F" w:rsidRDefault="00DB6DA9" w:rsidP="00CD6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III.3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9B46AA" w:rsidRDefault="00DB6DA9" w:rsidP="00CD615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 xml:space="preserve">La sediul furnizorului se află expus la loc vizibil numele casei de asigurări de sănătate cu care se află în contract, precum 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>i datele de contact ale acesteia, după caz.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CD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CD6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51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A9" w:rsidRPr="00C7307F" w:rsidRDefault="00DB6DA9" w:rsidP="00CD6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III.4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2270D" w:rsidRDefault="00DB6DA9" w:rsidP="00CD61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>Furnizorul are afi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>at la loc vizibil numărul de telefon al serviciului de urgen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ă (112).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CD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CD6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28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CD6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III.5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9B46AA" w:rsidRDefault="00DB6DA9" w:rsidP="00CD615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>Furnizorul are afi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>ată în sala de a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>teptare lista completă, actualizată cu toate produsele, care include pre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 xml:space="preserve">ul de vânzare al acestora 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>i pre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ul decontat de casa de asigurări.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CD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CD6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28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CD6154">
            <w:pPr>
              <w:spacing w:after="0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III.6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2270D" w:rsidRDefault="00DB6DA9" w:rsidP="00DA5F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>Pentru fiecare produs comercializat există o fi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>ă cu specifica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 xml:space="preserve">iile tehnice ale produsului 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>i care este accesibilă asigura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ilor.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CD61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CD6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C2270D">
        <w:trPr>
          <w:trHeight w:val="28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CD6154">
            <w:pPr>
              <w:spacing w:after="0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III.7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2270D" w:rsidRDefault="00DB6DA9" w:rsidP="0083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 xml:space="preserve"> Furnizorul respectă prevederile legale referitoare la eliberarea de dispozitive medicale. Există o modalitate de înregistrare a deciziilor emise de casa de asigurări de sănătate.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CD61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CD6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C2270D">
        <w:trPr>
          <w:trHeight w:val="28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CD6154">
            <w:pPr>
              <w:spacing w:after="0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III.8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2270D" w:rsidRDefault="00DB6DA9" w:rsidP="00CD61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>Furnizorul oferă instruc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 xml:space="preserve">iuni de utilizare 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>i între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inere pentru dispozitivele comercializate, cel pu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in în limba română. Primirea instruc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iunilor este confirmată prin semnătură.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CD61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CD6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C2270D">
        <w:trPr>
          <w:trHeight w:val="28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CD6154">
            <w:pPr>
              <w:spacing w:after="0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III.9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9B46AA" w:rsidRDefault="00DB6DA9" w:rsidP="00CD615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fr-FR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>Furnizorul are afi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>at la loc vizibil un document ce con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ine drepturile ce decurg din calitatea de asigurat.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CD61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CD6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C2270D">
        <w:trPr>
          <w:trHeight w:val="28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CD6154">
            <w:pPr>
              <w:spacing w:after="0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III.10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2270D" w:rsidRDefault="00DB6DA9" w:rsidP="00CD61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>Personalul care eliberează dispozitive medicale are obliga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ia informării asigura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ilor asupra utilizării acestora.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CD61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CD6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C2270D">
        <w:trPr>
          <w:trHeight w:val="28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CD6154">
            <w:pPr>
              <w:spacing w:after="0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III.11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2270D" w:rsidRDefault="00DB6DA9" w:rsidP="00833C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 xml:space="preserve"> Asigura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ii au acces neîngrădit la un registru de reclama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 xml:space="preserve">ii 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>i sesizări, cu paginile numerotate.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CD61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CD6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C2270D">
        <w:trPr>
          <w:trHeight w:val="28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B6DA9" w:rsidRPr="00C7307F" w:rsidRDefault="00DB6DA9" w:rsidP="00666F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IV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B6DA9" w:rsidRPr="00C7307F" w:rsidRDefault="00DB6DA9" w:rsidP="00666F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STANDARD REFERITOR LA </w:t>
            </w:r>
            <w:r w:rsidRPr="00C2270D">
              <w:rPr>
                <w:rFonts w:ascii="Times New Roman" w:hAnsi="Times New Roman" w:cs="Times New Roman"/>
                <w:b/>
                <w:bCs/>
                <w:lang w:val="ro-RO"/>
              </w:rPr>
              <w:t>DOTARE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B6DA9" w:rsidRPr="00C7307F" w:rsidRDefault="00DB6DA9" w:rsidP="00666F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DB6DA9" w:rsidRPr="00C7307F" w:rsidRDefault="00DB6DA9" w:rsidP="00666F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510"/>
        </w:trPr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DA9" w:rsidRPr="00C7307F" w:rsidRDefault="00DB6DA9" w:rsidP="00CD6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IV.1*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9B46AA" w:rsidRDefault="00DB6DA9" w:rsidP="00CD615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it-IT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 xml:space="preserve">  Aparatele 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>i instrumentele necesare produc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iei au verificări din care reiese func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ionarea corespunzătoare a aparatului în parametrii prevăzu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i de producător</w:t>
            </w:r>
            <w:r w:rsidRPr="009B46AA">
              <w:rPr>
                <w:rFonts w:ascii="Times New Roman" w:hAnsi="Times New Roman" w:cs="Times New Roman"/>
                <w:lang w:val="it-IT"/>
              </w:rPr>
              <w:t>(etalonare, verificare metrologic</w:t>
            </w:r>
            <w:r w:rsidRPr="00C2270D">
              <w:rPr>
                <w:rFonts w:ascii="Times New Roman" w:hAnsi="Times New Roman" w:cs="Times New Roman"/>
                <w:lang w:val="ro-RO"/>
              </w:rPr>
              <w:t>ă), după caz.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CD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CD6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27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CD6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IV.2*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9B46AA" w:rsidRDefault="00DB6DA9" w:rsidP="00CD615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>De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ine încăperile necesare activită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ii de produc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ie, conform reglementărilor legale în vigoare.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CD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CD6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364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DA9" w:rsidRPr="00C7307F" w:rsidRDefault="00DB6DA9" w:rsidP="00CD6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IV.3*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9B46AA" w:rsidRDefault="00DB6DA9" w:rsidP="00CD615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it-IT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>Furnizorul face dovada de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inerii legale a aparaturii necesară desfă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>urării activită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ii.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CD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CD6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FB0D0F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B6DA9" w:rsidRPr="00C7307F" w:rsidRDefault="00DB6DA9" w:rsidP="00666F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V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B6DA9" w:rsidRPr="00C7307F" w:rsidRDefault="00DB6DA9" w:rsidP="00666F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STANDARD REFERITOR LA </w:t>
            </w:r>
            <w:r w:rsidRPr="00C2270D">
              <w:rPr>
                <w:rFonts w:ascii="Times New Roman" w:hAnsi="Times New Roman" w:cs="Times New Roman"/>
                <w:b/>
                <w:bCs/>
                <w:lang w:val="ro-RO"/>
              </w:rPr>
              <w:t>ASIGURAREA SERVICIILOR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B6DA9" w:rsidRPr="00C7307F" w:rsidRDefault="00DB6DA9" w:rsidP="00666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DB6DA9" w:rsidRPr="00C7307F" w:rsidRDefault="00DB6DA9" w:rsidP="00666F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C2270D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CD6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V.1*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9B46AA" w:rsidRDefault="00DB6DA9" w:rsidP="00CD615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it-IT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>Furnizorul are certificate/declara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 xml:space="preserve">ii de conformitate 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>i eliberează certificate de garan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ie, pentru dispozitivele comercializate.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CD61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CD6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C2270D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CD6154">
            <w:pPr>
              <w:spacing w:after="0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V.2*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2270D" w:rsidRDefault="00DB6DA9" w:rsidP="00CD61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>Furnizorul are un registru de garan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ie cu rubrică pentru service în care asigura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ii confirmă primirea fi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>ei de garan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 xml:space="preserve">ie 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>i repara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iile.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CD61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CD6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C2270D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CD6154">
            <w:pPr>
              <w:spacing w:after="0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V.3*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2270D" w:rsidRDefault="00DB6DA9" w:rsidP="00CD61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>Furnizorul are un registru/jurnal de vânzări în care clien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 xml:space="preserve">ii confirmă primirea dispozitivelor, precum 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>i facturier cu chitan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ier.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CD61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CD6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C2270D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CD6154">
            <w:pPr>
              <w:spacing w:after="0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V.4*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2270D" w:rsidRDefault="00DB6DA9" w:rsidP="00CD61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>Furnizorul are obliga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ia respectării prevederilor Legii nr. 677/2001 pentru protec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 xml:space="preserve">ia persoanelor cu privire la prelucrarea datelor cu caracter personal 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>i libera circula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 xml:space="preserve">ie a acestor date, cu modificările 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>i completările ulterioare.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CD61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CD6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C2270D">
        <w:trPr>
          <w:trHeight w:val="36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666F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666F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                                                                                                                                        </w:t>
            </w:r>
          </w:p>
          <w:p w:rsidR="00DB6DA9" w:rsidRPr="00C7307F" w:rsidRDefault="00DB6DA9" w:rsidP="00666F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TOTAL CRITERII 33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666F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666F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36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666F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DA9" w:rsidRPr="00C7307F" w:rsidRDefault="00DB6DA9" w:rsidP="00666F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*) reprezint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criterii eligibile.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DA9" w:rsidRPr="00C7307F" w:rsidRDefault="00DB6DA9" w:rsidP="00666F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666F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</w:tbl>
    <w:p w:rsidR="00DB6DA9" w:rsidRDefault="00DB6DA9" w:rsidP="00DF22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</w:p>
    <w:p w:rsidR="00DB6DA9" w:rsidRDefault="00DB6DA9" w:rsidP="00DF22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</w:p>
    <w:p w:rsidR="00DB6DA9" w:rsidRDefault="00DB6DA9" w:rsidP="00DF22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</w:p>
    <w:p w:rsidR="00DB6DA9" w:rsidRDefault="00DB6DA9" w:rsidP="00DF22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</w:p>
    <w:p w:rsidR="00DB6DA9" w:rsidRDefault="00DB6DA9" w:rsidP="00DF22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</w:p>
    <w:p w:rsidR="00DB6DA9" w:rsidRDefault="00DB6DA9" w:rsidP="00DF22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</w:p>
    <w:p w:rsidR="00DB6DA9" w:rsidRDefault="00DB6DA9" w:rsidP="00DF22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</w:p>
    <w:p w:rsidR="00DB6DA9" w:rsidRPr="00C7307F" w:rsidRDefault="00DB6DA9" w:rsidP="00DF22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</w:p>
    <w:tbl>
      <w:tblPr>
        <w:tblW w:w="11340" w:type="dxa"/>
        <w:tblInd w:w="2" w:type="dxa"/>
        <w:tblLayout w:type="fixed"/>
        <w:tblLook w:val="00A0"/>
      </w:tblPr>
      <w:tblGrid>
        <w:gridCol w:w="1170"/>
        <w:gridCol w:w="7380"/>
        <w:gridCol w:w="1170"/>
        <w:gridCol w:w="1620"/>
      </w:tblGrid>
      <w:tr w:rsidR="00DB6DA9" w:rsidRPr="00C2270D">
        <w:trPr>
          <w:trHeight w:val="780"/>
        </w:trPr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B6DA9" w:rsidRPr="00C7307F" w:rsidRDefault="00DB6DA9" w:rsidP="00DB10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`</w:t>
            </w:r>
          </w:p>
        </w:tc>
      </w:tr>
      <w:tr w:rsidR="00DB6DA9" w:rsidRPr="00C2270D">
        <w:trPr>
          <w:trHeight w:val="615"/>
        </w:trPr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6DA9" w:rsidRPr="00C7307F" w:rsidRDefault="00DB6DA9" w:rsidP="00666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STANDARD CRITERII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666F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DESCRIERE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666F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EVALUARE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DA9" w:rsidRPr="00C7307F" w:rsidRDefault="00DB6DA9" w:rsidP="00666F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OBSERVA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II</w:t>
            </w:r>
          </w:p>
        </w:tc>
      </w:tr>
      <w:tr w:rsidR="00DB6DA9" w:rsidRPr="00C2270D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</w:tcPr>
          <w:p w:rsidR="00DB6DA9" w:rsidRPr="00C7307F" w:rsidRDefault="00DB6DA9" w:rsidP="00666F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I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</w:tcPr>
          <w:p w:rsidR="00DB6DA9" w:rsidRPr="00C7307F" w:rsidRDefault="00DB6DA9" w:rsidP="00666F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STANDARD REFERITOR LA ORGANIZARE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B6DA9" w:rsidRPr="00C7307F" w:rsidRDefault="00DB6DA9" w:rsidP="00666F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DB6DA9" w:rsidRPr="00C7307F" w:rsidRDefault="00DB6DA9" w:rsidP="00666F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36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DA9" w:rsidRPr="00C7307F" w:rsidRDefault="00DB6DA9" w:rsidP="00CD6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I.1*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521A2F" w:rsidRDefault="00DB6DA9" w:rsidP="00CD615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>Furnizorul are aviz de func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ionare valabil pentru sediu/punctul de lucru, eliberat de Ministerul Sănătă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ii/ Agen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ia Na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 xml:space="preserve">ională a Medicamentului  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>i a Dispozitivelor Medicale, conform prevederilor legale în vigoare.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CD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CD6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62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DA9" w:rsidRPr="00C7307F" w:rsidRDefault="00DB6DA9" w:rsidP="00CD6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I.2*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2270D" w:rsidRDefault="00DB6DA9" w:rsidP="00CD61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>Furnizorul are declara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ie de conformitate pentru produsele comercializate, eliberată de producător.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CD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CD6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26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DA9" w:rsidRPr="00C7307F" w:rsidRDefault="00DB6DA9" w:rsidP="00AD2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I.3*</w:t>
            </w: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br/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521A2F" w:rsidRDefault="00DB6DA9" w:rsidP="00AD252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>Furnizorul are o eviden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ă cantitativ-valorică pentru dispozitivele comercializate.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AD2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DA9" w:rsidRPr="00C7307F" w:rsidRDefault="00DB6DA9" w:rsidP="00AD2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C2270D">
        <w:trPr>
          <w:trHeight w:val="33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DA9" w:rsidRPr="00C7307F" w:rsidRDefault="00DB6DA9" w:rsidP="00CD6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I.4*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521A2F" w:rsidRDefault="00DB6DA9" w:rsidP="00CD615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 xml:space="preserve">Furnizorul are certificat de înregistrare cu cod unic de înregistrare 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>i certificat constatator /act de înfiin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 xml:space="preserve">are 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 xml:space="preserve">i cod fiscal.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CD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CD6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33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DA9" w:rsidRPr="00C7307F" w:rsidRDefault="00DB6DA9" w:rsidP="00CD6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I.5*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521A2F" w:rsidRDefault="00DB6DA9" w:rsidP="00CD615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>Furnizorul are sediul/punctul de lucru într-un spa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iu de care dispune în mod legal.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CD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CD6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51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DA9" w:rsidRPr="00C7307F" w:rsidRDefault="00DB6DA9" w:rsidP="00CD6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I.6*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521A2F" w:rsidRDefault="00DB6DA9" w:rsidP="00CD615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>Furnizorul asigură accesul persoanelor cu handicap locomotor, are un spa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iu destinat recep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iei asigura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 xml:space="preserve">ilor 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>i sală de a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>teptare.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CD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CD6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33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A9" w:rsidRPr="00C7307F" w:rsidRDefault="00DB6DA9" w:rsidP="00AD2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I.7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2270D" w:rsidRDefault="00DB6DA9" w:rsidP="00CD61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>În incinta furnizorului nu este permis accesul animalelor.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CD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CD6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33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A9" w:rsidRPr="00C7307F" w:rsidRDefault="00DB6DA9" w:rsidP="00CD6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I.8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521A2F" w:rsidRDefault="00DB6DA9" w:rsidP="00CD615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>Furnizorul are încăperi special destinate depozitării produselor comercializate, confec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 xml:space="preserve">ionării mulajelor 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 xml:space="preserve">i protezelor precum 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 xml:space="preserve">i încercării 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>i reglării protezei.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CD61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CD6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C2270D">
        <w:trPr>
          <w:trHeight w:val="33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A9" w:rsidRPr="00C7307F" w:rsidRDefault="00DB6DA9" w:rsidP="00CD6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I.9*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521A2F" w:rsidRDefault="00DB6DA9" w:rsidP="0082018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>Furnizorul de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ine un aparat telefonic func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 xml:space="preserve">ional, care are alocat un număr de apel, fax 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>i sistem informatic, inclusiv cititor de carduri.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CD61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CD6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C2270D">
        <w:trPr>
          <w:trHeight w:val="553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A9" w:rsidRPr="00C7307F" w:rsidRDefault="00DB6DA9" w:rsidP="00CD6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I.10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2270D" w:rsidRDefault="00DB6DA9" w:rsidP="00CD61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>În fiecare încăpere există un plan de evacuare în caz de incendiu cu indicarea pozi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iei privitorului.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CD61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CD6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C2270D">
        <w:trPr>
          <w:trHeight w:val="35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A9" w:rsidRPr="00C7307F" w:rsidRDefault="00DB6DA9" w:rsidP="00CD6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I.11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2270D" w:rsidRDefault="00DB6DA9" w:rsidP="00CD61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>Furnizorul are Regulament Intern de care întreg personalul a luat la cuno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>tin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ă în scris.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CD61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CD6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C2270D">
        <w:trPr>
          <w:trHeight w:val="35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A9" w:rsidRPr="00C7307F" w:rsidRDefault="00DB6DA9" w:rsidP="00CD6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I.12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521A2F" w:rsidRDefault="00DB6DA9" w:rsidP="00CD615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 xml:space="preserve">Furnizorul are 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 xml:space="preserve">i Regulament de Organizare 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>i Func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ionare de care întreg personalul a luat la cuno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>tin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ă în scris.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CD61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270D">
              <w:rPr>
                <w:rFonts w:ascii="Times New Roman" w:hAnsi="Times New Roman" w:cs="Times New Roman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CD6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C2270D">
        <w:trPr>
          <w:trHeight w:val="35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A9" w:rsidRPr="00C7307F" w:rsidRDefault="00DB6DA9" w:rsidP="00CD6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I.13*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521A2F" w:rsidRDefault="00DB6DA9" w:rsidP="00CD615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>Furnizorul face dovada de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inerii asigurării de răspundere civilă în domeniul medical.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CD61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270D">
              <w:rPr>
                <w:rFonts w:ascii="Times New Roman" w:hAnsi="Times New Roman" w:cs="Times New Roman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CD6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C2270D">
        <w:trPr>
          <w:trHeight w:val="27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B6DA9" w:rsidRPr="00C7307F" w:rsidRDefault="00DB6DA9" w:rsidP="00666F8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II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B6DA9" w:rsidRPr="00C7307F" w:rsidRDefault="00DB6DA9" w:rsidP="00666F8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STANDARD REFERITOR LA STRUCTURA DE PERSONAL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B6DA9" w:rsidRPr="00C7307F" w:rsidRDefault="00DB6DA9" w:rsidP="00666F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DB6DA9" w:rsidRPr="00C7307F" w:rsidRDefault="00DB6DA9" w:rsidP="00666F8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510"/>
        </w:trPr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DA9" w:rsidRPr="00C7307F" w:rsidRDefault="00DB6DA9" w:rsidP="00666F8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II.1*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666F8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>Personalul î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>i desfă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>oară activitatea într-o formă legală la furnizor.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666F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666F8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51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DA9" w:rsidRPr="00C7307F" w:rsidRDefault="00DB6DA9" w:rsidP="00666F8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II.2*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666F8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>Personalul care lucrează are fi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>e de post cu atribu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 xml:space="preserve">iile specifice semnate de titular 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>i aprobate de reprezentantul legal.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666F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666F8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51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DA9" w:rsidRPr="00C7307F" w:rsidRDefault="00DB6DA9" w:rsidP="00666F8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II.3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2270D" w:rsidRDefault="00DB6DA9" w:rsidP="00740A4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>Activitatea se desfă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>oară cu personal calificat.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666F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666F8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FB0D0F">
        <w:trPr>
          <w:trHeight w:val="28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B6DA9" w:rsidRPr="00C7307F" w:rsidRDefault="00DB6DA9" w:rsidP="00666F8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III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</w:tcPr>
          <w:p w:rsidR="00DB6DA9" w:rsidRPr="00C7307F" w:rsidRDefault="00DB6DA9" w:rsidP="00666F8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STANDARD REFERITOR LA INFORMAREA ASIGURA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ILOR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B6DA9" w:rsidRPr="00C7307F" w:rsidRDefault="00DB6DA9" w:rsidP="00666F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DB6DA9" w:rsidRPr="00C7307F" w:rsidRDefault="00DB6DA9" w:rsidP="00666F8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27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2B43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III.1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521A2F" w:rsidRDefault="00DB6DA9" w:rsidP="002B43C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it-IT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>Furnizorul are o firmă vizibilă din exterior, la intrarea în incinta unită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ii.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2B4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2B43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27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2B43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III.2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521A2F" w:rsidRDefault="00DB6DA9" w:rsidP="002B43C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fr-FR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>Furnizorul are un program de lucru afi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>at la loc vizibil.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2B4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2B43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24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A9" w:rsidRPr="00C7307F" w:rsidRDefault="00DB6DA9" w:rsidP="002B43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III.3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521A2F" w:rsidRDefault="00DB6DA9" w:rsidP="002B43C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 xml:space="preserve">La sediul furnizorului se află expus la loc vizibil numele casei de asigurări cu care se află în contract, precum 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>i datele de contact ale acesteia, după caz.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2B4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2B43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51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A9" w:rsidRPr="00C7307F" w:rsidRDefault="00DB6DA9" w:rsidP="002B43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III.4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2270D" w:rsidRDefault="00DB6DA9" w:rsidP="002B43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>Furnizorul are afi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>at la loc vizibil numărul de telefon al serviciului de urgen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ă (112).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2B4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2B43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28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2B43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III.5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521A2F" w:rsidRDefault="00DB6DA9" w:rsidP="002B43C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>Furnizorul are afi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>ată în sala de a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>teptare lista completă, actualizată cu toate produsele, care include pre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 xml:space="preserve">ul de vânzare al acestora 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>i pre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ul decontat de casa de asigurări.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2B4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2B43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28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2B43CB">
            <w:pPr>
              <w:spacing w:after="0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III.6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2270D" w:rsidRDefault="00DB6DA9" w:rsidP="002B43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>Pentru fiecare produs comercializat există o fi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>ă cu specifica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 xml:space="preserve">iile tehnice ale produsului 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>i care este accesibilă asigura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ilor.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2B43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2B43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C2270D">
        <w:trPr>
          <w:trHeight w:val="28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2B43CB">
            <w:pPr>
              <w:spacing w:after="0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III.7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2270D" w:rsidRDefault="00DB6DA9" w:rsidP="002B43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>Furnizorul respectă prevederile legale referitoare la eliberarea de dispozitive medicale. Există o modalitate de înregistrare a deciziilor emise de casa de asigurări de sănătate.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2B43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2B43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C2270D">
        <w:trPr>
          <w:trHeight w:val="28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2B43CB">
            <w:pPr>
              <w:spacing w:after="0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III.8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2270D" w:rsidRDefault="00DB6DA9" w:rsidP="002B43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>Furnizorul oferă instruc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 xml:space="preserve">iuni de utilizare 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>i între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inere pentru dispozitivele comercializate, cel pu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in în limba română. Primirea instruc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iunilor este confirmată prin semnătură.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2B43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2B43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C2270D">
        <w:trPr>
          <w:trHeight w:val="28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2B43CB">
            <w:pPr>
              <w:spacing w:after="0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III.9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521A2F" w:rsidRDefault="00DB6DA9" w:rsidP="002B43C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fr-FR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>Furnizorul are afi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>at la loc vizibil un document ce con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ine drepturile ce decurg din calitatea de asigurat.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2B43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2B43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C2270D">
        <w:trPr>
          <w:trHeight w:val="28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2B43CB">
            <w:pPr>
              <w:spacing w:after="0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III.10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2270D" w:rsidRDefault="00DB6DA9" w:rsidP="002B43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>Personalul care eliberează dispozitive medicale are obliga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ia informării asigura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ilor asupra utilizării acestora.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2B43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2B43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C2270D">
        <w:trPr>
          <w:trHeight w:val="28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2B43CB">
            <w:pPr>
              <w:spacing w:after="0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III.11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2270D" w:rsidRDefault="00DB6DA9" w:rsidP="002B43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>Asigura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ii au acces neîngrădit la un registru de reclama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 xml:space="preserve">ii 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>i sesizări, cu paginile numerotate.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2B43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2B43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C2270D">
        <w:trPr>
          <w:trHeight w:val="28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B6DA9" w:rsidRPr="00C7307F" w:rsidRDefault="00DB6DA9" w:rsidP="00666F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IV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B6DA9" w:rsidRPr="00C7307F" w:rsidRDefault="00DB6DA9" w:rsidP="00666F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STANDARD REFERITOR LA </w:t>
            </w:r>
            <w:r w:rsidRPr="00C2270D">
              <w:rPr>
                <w:rFonts w:ascii="Times New Roman" w:hAnsi="Times New Roman" w:cs="Times New Roman"/>
                <w:b/>
                <w:bCs/>
                <w:lang w:val="ro-RO"/>
              </w:rPr>
              <w:t>DOTARE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B6DA9" w:rsidRPr="00C7307F" w:rsidRDefault="00DB6DA9" w:rsidP="00666F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DB6DA9" w:rsidRPr="00C7307F" w:rsidRDefault="00DB6DA9" w:rsidP="00666F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510"/>
        </w:trPr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DA9" w:rsidRPr="00C7307F" w:rsidRDefault="00DB6DA9" w:rsidP="002B43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IV.1*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521A2F" w:rsidRDefault="00DB6DA9" w:rsidP="000F58E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it-IT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 xml:space="preserve">Aparatele 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>i instrumentele necesare protezării auditive au verificări din care reiese func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ionarea corespunzătoare a aparatului în parametrii prevăzu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i de producător</w:t>
            </w:r>
            <w:r w:rsidRPr="00521A2F">
              <w:rPr>
                <w:rFonts w:ascii="Times New Roman" w:hAnsi="Times New Roman" w:cs="Times New Roman"/>
                <w:lang w:val="it-IT"/>
              </w:rPr>
              <w:t xml:space="preserve"> (etalonare, calibrare, verificare periodică</w:t>
            </w:r>
            <w:r w:rsidRPr="00C2270D">
              <w:rPr>
                <w:rFonts w:ascii="Times New Roman" w:hAnsi="Times New Roman" w:cs="Times New Roman"/>
                <w:lang w:val="ro-RO"/>
              </w:rPr>
              <w:t>),  după caz.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2B4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2B43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27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2B43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IV.2*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521A2F" w:rsidRDefault="00DB6DA9" w:rsidP="002B43C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>De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 xml:space="preserve">ine cabină insonoră 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>i audiometru cel pu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in tip 2, în conformitate cu reglementările legale în vigoare.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2B4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2B43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364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DA9" w:rsidRPr="00C7307F" w:rsidRDefault="00DB6DA9" w:rsidP="002B43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IV.3*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521A2F" w:rsidRDefault="00DB6DA9" w:rsidP="002B43C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it-IT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>Furnizorul face dovada de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inerii legale a aparaturii necesare desfă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>urării activită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ii.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2B4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2B43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364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DA9" w:rsidRPr="00C7307F" w:rsidRDefault="00DB6DA9" w:rsidP="002B43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IV.4*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2270D" w:rsidRDefault="00DB6DA9" w:rsidP="002B43C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>De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 xml:space="preserve">ine computer cu hardware 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>i software adecvate pentru programarea protezelor auditive si pentru memorarea informa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 xml:space="preserve">iilor despre pacienti 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>i despre datele de reglaj ale protezelor.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2B4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2B43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FB0D0F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B6DA9" w:rsidRPr="00C7307F" w:rsidRDefault="00DB6DA9" w:rsidP="00666F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V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B6DA9" w:rsidRPr="00C7307F" w:rsidRDefault="00DB6DA9" w:rsidP="00666F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STANDARD REFERITOR LA </w:t>
            </w:r>
            <w:r w:rsidRPr="00C2270D">
              <w:rPr>
                <w:rFonts w:ascii="Times New Roman" w:hAnsi="Times New Roman" w:cs="Times New Roman"/>
                <w:b/>
                <w:bCs/>
                <w:lang w:val="ro-RO"/>
              </w:rPr>
              <w:t>ASIGURAREA SERVICIILOR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B6DA9" w:rsidRPr="00C7307F" w:rsidRDefault="00DB6DA9" w:rsidP="00666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DB6DA9" w:rsidRPr="00C7307F" w:rsidRDefault="00DB6DA9" w:rsidP="00666F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C2270D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2B43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V.1*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521A2F" w:rsidRDefault="00DB6DA9" w:rsidP="00740A4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it-IT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>Furnizorul are certificate/declara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 xml:space="preserve">ii de conformitate 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>i eliberează certificate de garan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ie, pentru dispozitivele comercializate.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2B43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2B43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C2270D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2B43CB">
            <w:pPr>
              <w:spacing w:after="0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V.2*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2270D" w:rsidRDefault="00DB6DA9" w:rsidP="002B43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>Furnizorul are un registru de garan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ie cu rubrică pentru service în care asigura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ii confirmă primirea fi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>ei de garan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 xml:space="preserve">ie 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>i repara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iile.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2B43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2B43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C2270D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2B43CB">
            <w:pPr>
              <w:spacing w:after="0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V.3*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2270D" w:rsidRDefault="00DB6DA9" w:rsidP="002B43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>Furnizorul are un registru/jurnal de vânzări în care asigura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 xml:space="preserve">ii confirmă primirea dispozitivelor, precum 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>i facturier cu chitan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ier.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2B43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2B43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C2270D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2B43CB">
            <w:pPr>
              <w:spacing w:after="0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V.4*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2270D" w:rsidRDefault="00DB6DA9" w:rsidP="002B43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>Furnizorul are obliga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ia respectării prevederilor Legii nr. 677/2001 pentru protec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 xml:space="preserve">ia persoanelor cu privire la prelucrarea datelor cu caracter personal 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>i libera circula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 xml:space="preserve">ie a acestor date, cu modificările 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>i completările ulterioare.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2B43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2B43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C2270D">
        <w:trPr>
          <w:trHeight w:val="36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666F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666F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                                                                                                                                        </w:t>
            </w:r>
          </w:p>
          <w:p w:rsidR="00DB6DA9" w:rsidRPr="00C7307F" w:rsidRDefault="00DB6DA9" w:rsidP="00666F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TOTAL CRITERII 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666F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666F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36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666F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DA9" w:rsidRPr="00C7307F" w:rsidRDefault="00DB6DA9" w:rsidP="00666F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*) reprezint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criterii eligibile.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DA9" w:rsidRPr="00C7307F" w:rsidRDefault="00DB6DA9" w:rsidP="00666F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666F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</w:tbl>
    <w:p w:rsidR="00DB6DA9" w:rsidRPr="00C7307F" w:rsidRDefault="00DB6DA9" w:rsidP="00666F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</w:p>
    <w:tbl>
      <w:tblPr>
        <w:tblW w:w="11340" w:type="dxa"/>
        <w:tblInd w:w="2" w:type="dxa"/>
        <w:tblLayout w:type="fixed"/>
        <w:tblLook w:val="00A0"/>
      </w:tblPr>
      <w:tblGrid>
        <w:gridCol w:w="1170"/>
        <w:gridCol w:w="7380"/>
        <w:gridCol w:w="1170"/>
        <w:gridCol w:w="1620"/>
      </w:tblGrid>
      <w:tr w:rsidR="00DB6DA9" w:rsidRPr="00FB0D0F">
        <w:trPr>
          <w:trHeight w:val="780"/>
        </w:trPr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B6DA9" w:rsidRPr="00C7307F" w:rsidRDefault="00DB6DA9" w:rsidP="00C41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C. d) CHESTIONAR DE AUTOEVALUARE PENTRU FURNIZORII DE DISPOZITIVE MEDICALE DESTINATE RECUPER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RII UNOR DEFICIEN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E ORGANICE SAU FUNC</w:t>
            </w:r>
            <w:r w:rsidRPr="00C7307F">
              <w:rPr>
                <w:rFonts w:ascii="Tahoma" w:hAnsi="Tahoma" w:cs="Tahoma"/>
                <w:b/>
                <w:bCs/>
                <w:sz w:val="20"/>
                <w:szCs w:val="20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IONALE – PROTEZARE ORTOPEDIC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</w:t>
            </w:r>
          </w:p>
          <w:p w:rsidR="00DB6DA9" w:rsidRPr="00C7307F" w:rsidRDefault="00DB6DA9" w:rsidP="00E12F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Se va completa doar de furnizorii de dispozitive medicale care de</w:t>
            </w:r>
            <w:r w:rsidRPr="00C7307F">
              <w:rPr>
                <w:rFonts w:ascii="Tahoma" w:hAnsi="Tahoma" w:cs="Tahoma"/>
                <w:b/>
                <w:bCs/>
                <w:sz w:val="20"/>
                <w:szCs w:val="20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in aviz de func</w:t>
            </w:r>
            <w:r w:rsidRPr="00C7307F">
              <w:rPr>
                <w:rFonts w:ascii="Tahoma" w:hAnsi="Tahoma" w:cs="Tahoma"/>
                <w:b/>
                <w:bCs/>
                <w:sz w:val="20"/>
                <w:szCs w:val="20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ionare emis de MS/ANMDM pentru activitatea de protezare ortopedic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ă</w:t>
            </w:r>
          </w:p>
        </w:tc>
      </w:tr>
      <w:tr w:rsidR="00DB6DA9" w:rsidRPr="00C2270D">
        <w:trPr>
          <w:trHeight w:val="615"/>
        </w:trPr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6DA9" w:rsidRPr="00C7307F" w:rsidRDefault="00DB6DA9" w:rsidP="00C41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STANDARD CRITERII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C41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DESCRIERE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C41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EVALUARE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DA9" w:rsidRPr="00C7307F" w:rsidRDefault="00DB6DA9" w:rsidP="00C41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OBSERVA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II</w:t>
            </w:r>
          </w:p>
        </w:tc>
      </w:tr>
      <w:tr w:rsidR="00DB6DA9" w:rsidRPr="00C2270D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</w:tcPr>
          <w:p w:rsidR="00DB6DA9" w:rsidRPr="00C7307F" w:rsidRDefault="00DB6DA9" w:rsidP="00C41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I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</w:tcPr>
          <w:p w:rsidR="00DB6DA9" w:rsidRPr="00C7307F" w:rsidRDefault="00DB6DA9" w:rsidP="00C41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STANDARD REFERITOR LA ORGANIZARE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B6DA9" w:rsidRPr="00C7307F" w:rsidRDefault="00DB6DA9" w:rsidP="00C41F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DB6DA9" w:rsidRPr="00C7307F" w:rsidRDefault="00DB6DA9" w:rsidP="00C41F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36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DA9" w:rsidRPr="00C7307F" w:rsidRDefault="00DB6DA9" w:rsidP="003267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I.1*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521A2F" w:rsidRDefault="00DB6DA9" w:rsidP="0032679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>Furnizorul are aviz de func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ionare valabil pentru sediu/punctul de lucru, eliberat de Ministerul Sănătă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ii/ Agen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ia Na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 xml:space="preserve">ională a Medicamentului  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>i a Dispozitivelor Medicale, conform prevederilor legale în vigoare.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326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3267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76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DA9" w:rsidRPr="00C7307F" w:rsidRDefault="00DB6DA9" w:rsidP="003267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I.2*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2270D" w:rsidRDefault="00DB6DA9" w:rsidP="003267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>Furnizorul are declara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ie de conformitate pentru produsele comercializate, eliberată de producător.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326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3267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55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DA9" w:rsidRPr="00C7307F" w:rsidRDefault="00DB6DA9" w:rsidP="003267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I.3*</w:t>
            </w: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br/>
            </w: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br/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521A2F" w:rsidRDefault="00DB6DA9" w:rsidP="0032679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>Furnizorul are certificat de înregistrare a dispozitivelor medicale /copie  de la producător/reprezentantul său autorizat stabilit în România,  de pe certificatul de înregistrare a dispozitivelor medicale emis de Ministerul Sănătă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ii/ Agen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ia Na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 xml:space="preserve">ională a Medicamentului  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>i a Dispozitivelor Medicale pentru produsele comercializate, după caz.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326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3267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33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DA9" w:rsidRPr="00C7307F" w:rsidRDefault="00DB6DA9" w:rsidP="003267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I.4*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521A2F" w:rsidRDefault="00DB6DA9" w:rsidP="0032679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it-IT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>Furnizorul are o eviden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ă cantitativ-valorică pentru dispozitivele comercializate.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326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3267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33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DA9" w:rsidRPr="00C7307F" w:rsidRDefault="00DB6DA9" w:rsidP="003267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I.5*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521A2F" w:rsidRDefault="00DB6DA9" w:rsidP="0032679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 xml:space="preserve">Furnizorul are certificat de înregistrare cu cod unic de înregistrare 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>i certificat constatator /act de înfiin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 xml:space="preserve">are 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 xml:space="preserve">i cod fiscal.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326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3267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51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DA9" w:rsidRPr="00C7307F" w:rsidRDefault="00DB6DA9" w:rsidP="003267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I.6*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521A2F" w:rsidRDefault="00DB6DA9" w:rsidP="0032679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>Furnizorul are sediul/punctul de lucru într-un spa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iu de care dispune în mod legal.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326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3267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33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A9" w:rsidRPr="00C7307F" w:rsidRDefault="00DB6DA9" w:rsidP="003267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I.7*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521A2F" w:rsidRDefault="00DB6DA9" w:rsidP="0032679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>Furnizorul asigură accesul persoanelor cu handicap locomotor, are un spa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iu destinat recep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iei asigura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 xml:space="preserve">ilor 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>i sală de a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>teptare.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326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3267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33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A9" w:rsidRPr="00C7307F" w:rsidRDefault="00DB6DA9" w:rsidP="00C26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I.8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2270D" w:rsidRDefault="00DB6DA9" w:rsidP="003267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>În incinta furnizorului nu este permis accesul animalelor.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32679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3267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C2270D">
        <w:trPr>
          <w:trHeight w:val="33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A9" w:rsidRPr="00C7307F" w:rsidRDefault="00DB6DA9" w:rsidP="003267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I.9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521A2F" w:rsidRDefault="00DB6DA9" w:rsidP="0032679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>Furnizorul are încăperi special destinate depozitării produselor comercializate, confec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 xml:space="preserve">ionării mulajelor 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 xml:space="preserve">i protezelor precum 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 xml:space="preserve">i încercării 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>i reglării protezei.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32679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3267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C2270D">
        <w:trPr>
          <w:trHeight w:val="553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A9" w:rsidRPr="00C7307F" w:rsidRDefault="00DB6DA9" w:rsidP="003267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I.10*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521A2F" w:rsidRDefault="00DB6DA9" w:rsidP="0032679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>Furnizorul de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ine un aparat telefonic func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 xml:space="preserve">ional, care are alocat un număr de apel, fax 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>i sistem informatic, inclusiv cititor de carduri.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32679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3267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C2270D">
        <w:trPr>
          <w:trHeight w:val="35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A9" w:rsidRPr="00C7307F" w:rsidRDefault="00DB6DA9" w:rsidP="003267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I.11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2270D" w:rsidRDefault="00DB6DA9" w:rsidP="003267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>În fiecare încăpere există un plan de evacuare în caz de incendiu cu indicarea pozi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iei privitorului.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32679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3267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C2270D">
        <w:trPr>
          <w:trHeight w:val="35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A9" w:rsidRPr="00C7307F" w:rsidRDefault="00DB6DA9" w:rsidP="003267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I.12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2270D" w:rsidRDefault="00DB6DA9" w:rsidP="003267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>Furnizorul are Regulament Intern de care întreg personalul a luat la cuno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>tin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ă în scris.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32679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270D">
              <w:rPr>
                <w:rFonts w:ascii="Times New Roman" w:hAnsi="Times New Roman" w:cs="Times New Roman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3267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C2270D">
        <w:trPr>
          <w:trHeight w:val="35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A9" w:rsidRPr="00C7307F" w:rsidRDefault="00DB6DA9" w:rsidP="00C26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I.13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521A2F" w:rsidRDefault="00DB6DA9" w:rsidP="0032679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 xml:space="preserve">Furnizorul are Regulament de Organizare 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>i Func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ionare de care întreg personalul a luat la cuno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>tin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ă în scris.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32679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270D">
              <w:rPr>
                <w:rFonts w:ascii="Times New Roman" w:hAnsi="Times New Roman" w:cs="Times New Roman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3267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C2270D">
        <w:trPr>
          <w:trHeight w:val="35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A9" w:rsidRPr="00C7307F" w:rsidRDefault="00DB6DA9" w:rsidP="003267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I.14*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521A2F" w:rsidRDefault="00DB6DA9" w:rsidP="0032679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>Furnizorul face dovada de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inerii asigurării de răspundere civilă în domeniul medical.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32679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270D">
              <w:rPr>
                <w:rFonts w:ascii="Times New Roman" w:hAnsi="Times New Roman" w:cs="Times New Roman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3267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C2270D">
        <w:trPr>
          <w:trHeight w:val="27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B6DA9" w:rsidRPr="00C7307F" w:rsidRDefault="00DB6DA9" w:rsidP="00C41FA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II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B6DA9" w:rsidRPr="00C7307F" w:rsidRDefault="00DB6DA9" w:rsidP="00C41FA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STANDARD REFERITOR LA STRUCTURA DE PERSONAL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B6DA9" w:rsidRPr="00C7307F" w:rsidRDefault="00DB6DA9" w:rsidP="00C41F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DB6DA9" w:rsidRPr="00C7307F" w:rsidRDefault="00DB6DA9" w:rsidP="00C41F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510"/>
        </w:trPr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DA9" w:rsidRPr="00C7307F" w:rsidRDefault="00DB6DA9" w:rsidP="00C41F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II.1*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C41FA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>Personalul î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>i desfă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>oară activitatea într-o formă legală la furnizor.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7307F" w:rsidRDefault="00DB6DA9" w:rsidP="00C26ED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C41F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C2270D">
        <w:trPr>
          <w:trHeight w:val="51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DA9" w:rsidRPr="00C7307F" w:rsidRDefault="00DB6DA9" w:rsidP="00C41F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II.2*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C41FA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>Personalul care lucrează are fi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>e de post cu atribu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 xml:space="preserve">iile specifice semnate de titular 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>i aprobate de reprezentantul legal.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C41F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C41F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51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DA9" w:rsidRPr="00C7307F" w:rsidRDefault="00DB6DA9" w:rsidP="00C41F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II.3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C41FA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>Activitatea se desfă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>oară cu personal calificat.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C41F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C41F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FB0D0F">
        <w:trPr>
          <w:trHeight w:val="28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B6DA9" w:rsidRPr="00C7307F" w:rsidRDefault="00DB6DA9" w:rsidP="00C41FA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III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</w:tcPr>
          <w:p w:rsidR="00DB6DA9" w:rsidRPr="00C7307F" w:rsidRDefault="00DB6DA9" w:rsidP="00C41FA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STANDARD REFERITOR LA INFORMAREA ASIGURA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ILOR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B6DA9" w:rsidRPr="00C7307F" w:rsidRDefault="00DB6DA9" w:rsidP="00C41F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DB6DA9" w:rsidRPr="00C7307F" w:rsidRDefault="00DB6DA9" w:rsidP="00C41F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27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3267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III.1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521A2F" w:rsidRDefault="00DB6DA9" w:rsidP="0032679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it-IT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>Furnizorul are o firmă vizibilă din exterior, la intrarea în incinta unită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ii.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326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3267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27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3267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III.2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521A2F" w:rsidRDefault="00DB6DA9" w:rsidP="0032679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fr-FR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>Furnizorul are un program de lucru afi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 xml:space="preserve">at la loc vizibil.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326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3267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24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A9" w:rsidRPr="00C7307F" w:rsidRDefault="00DB6DA9" w:rsidP="003267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III.3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521A2F" w:rsidRDefault="00DB6DA9" w:rsidP="0032679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 xml:space="preserve">La sediul furnizorului se află expus la loc vizibil numele casei de asigurări cu care se află în contract, precum 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>i datele de contact ale acesteia, după caz.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326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3267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51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A9" w:rsidRPr="00C7307F" w:rsidRDefault="00DB6DA9" w:rsidP="003267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III.4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2270D" w:rsidRDefault="00DB6DA9" w:rsidP="003267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>Furnizorul are afi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>at la loc vizibil numărul de telefon al serviciului de urgen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ă (112).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326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3267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28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3267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III.5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521A2F" w:rsidRDefault="00DB6DA9" w:rsidP="0032679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>Furnizorul are afi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>ată în sala de a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>teptare lista completă, actualizată cu toate produsele, care include pre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 xml:space="preserve">ul de vânzare al acestora 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>i pre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ul decontat de casa de asigurări.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326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3267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28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326798">
            <w:pPr>
              <w:spacing w:after="0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III.6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2270D" w:rsidRDefault="00DB6DA9" w:rsidP="003267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>Pentru fiecare produs comercializat există o fi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>ă cu specifica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 xml:space="preserve">iile tehnice ale produsului 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>i care este accesibilă asigura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ilor.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32679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3267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C2270D">
        <w:trPr>
          <w:trHeight w:val="28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326798">
            <w:pPr>
              <w:spacing w:after="0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III.7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2270D" w:rsidRDefault="00DB6DA9" w:rsidP="003267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>Furnizorul respectă prevederile legale referitoare la eliberarea de dispozitive medicale. Există o modalitate de înregistrare a deciziilor emise de casa de asigurări de sănătate.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32679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3267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C2270D">
        <w:trPr>
          <w:trHeight w:val="28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326798">
            <w:pPr>
              <w:spacing w:after="0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III.8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2270D" w:rsidRDefault="00DB6DA9" w:rsidP="003267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>Furnizorul oferă instruc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 xml:space="preserve">iuni de utilizare 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>i între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inere pentru dispozitivele comercializate, cel pu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in în limba română. Primirea instruc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iunilor este confirmată prin semnătură.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32679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3267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C2270D">
        <w:trPr>
          <w:trHeight w:val="28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326798">
            <w:pPr>
              <w:spacing w:after="0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III.9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521A2F" w:rsidRDefault="00DB6DA9" w:rsidP="0032679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fr-FR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>Furnizorul are afi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>at la loc vizibil un document ce con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ine drepturile ce decurg din calitatea de asigurat.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32679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3267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C2270D">
        <w:trPr>
          <w:trHeight w:val="28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326798">
            <w:pPr>
              <w:spacing w:after="0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III.10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2270D" w:rsidRDefault="00DB6DA9" w:rsidP="003267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>Personalul care eliberează dispozitive medicale are obliga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ia informării asigura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ilor asupra utilizării acestora.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32679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3267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C2270D">
        <w:trPr>
          <w:trHeight w:val="28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326798">
            <w:pPr>
              <w:spacing w:after="0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III.11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2270D" w:rsidRDefault="00DB6DA9" w:rsidP="003267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>Asigura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ii au acces neîngrădit la un registru de reclama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 xml:space="preserve">ii 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>i sesizări, cu paginile numerotate.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32679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3267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C2270D">
        <w:trPr>
          <w:trHeight w:val="28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B6DA9" w:rsidRPr="00C7307F" w:rsidRDefault="00DB6DA9" w:rsidP="00C41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IV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B6DA9" w:rsidRPr="00C7307F" w:rsidRDefault="00DB6DA9" w:rsidP="00C41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STANDARD REFERITOR LA </w:t>
            </w:r>
            <w:r w:rsidRPr="00C2270D">
              <w:rPr>
                <w:rFonts w:ascii="Times New Roman" w:hAnsi="Times New Roman" w:cs="Times New Roman"/>
                <w:b/>
                <w:bCs/>
                <w:lang w:val="ro-RO"/>
              </w:rPr>
              <w:t>DOTARE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B6DA9" w:rsidRPr="00C7307F" w:rsidRDefault="00DB6DA9" w:rsidP="00C41F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DB6DA9" w:rsidRPr="00C7307F" w:rsidRDefault="00DB6DA9" w:rsidP="00C41F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510"/>
        </w:trPr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DA9" w:rsidRPr="00C7307F" w:rsidRDefault="00DB6DA9" w:rsidP="003267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IV.1*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521A2F" w:rsidRDefault="00DB6DA9" w:rsidP="0032679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it-IT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 xml:space="preserve">Aparatele 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>i instrumentele necesare produc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iei au verificări din care reiese func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ionarea corespunzătoare a aparatului în parametrii prevăzu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 xml:space="preserve">i de producător </w:t>
            </w:r>
            <w:r w:rsidRPr="00521A2F">
              <w:rPr>
                <w:rFonts w:ascii="Times New Roman" w:hAnsi="Times New Roman" w:cs="Times New Roman"/>
                <w:lang w:val="it-IT"/>
              </w:rPr>
              <w:t>(etalonare, verificare metrologic</w:t>
            </w:r>
            <w:r w:rsidRPr="00C2270D">
              <w:rPr>
                <w:rFonts w:ascii="Times New Roman" w:hAnsi="Times New Roman" w:cs="Times New Roman"/>
                <w:lang w:val="ro-RO"/>
              </w:rPr>
              <w:t>ă).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326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3267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27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3267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IV.2*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2270D" w:rsidRDefault="00DB6DA9" w:rsidP="003267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>De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ine încăperile necesare protezării.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326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3267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364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DA9" w:rsidRPr="00C7307F" w:rsidRDefault="00DB6DA9" w:rsidP="003267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IV.3*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521A2F" w:rsidRDefault="00DB6DA9" w:rsidP="0032679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it-IT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>Furnizorul face dovada de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inerii legale a aparaturii necesară desfă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>urării activită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ii.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326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3267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FB0D0F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B6DA9" w:rsidRPr="00C7307F" w:rsidRDefault="00DB6DA9" w:rsidP="00C41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V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B6DA9" w:rsidRPr="00C7307F" w:rsidRDefault="00DB6DA9" w:rsidP="00C41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STANDARD REFERITOR LA </w:t>
            </w:r>
            <w:r w:rsidRPr="00C2270D">
              <w:rPr>
                <w:rFonts w:ascii="Times New Roman" w:hAnsi="Times New Roman" w:cs="Times New Roman"/>
                <w:b/>
                <w:bCs/>
                <w:lang w:val="ro-RO"/>
              </w:rPr>
              <w:t>ASIGURAREA SERVICIILOR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B6DA9" w:rsidRPr="00C7307F" w:rsidRDefault="00DB6DA9" w:rsidP="00C41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DB6DA9" w:rsidRPr="00C7307F" w:rsidRDefault="00DB6DA9" w:rsidP="00C41F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C2270D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3267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V.1*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521A2F" w:rsidRDefault="00DB6DA9" w:rsidP="00740A4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it-IT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>Furnizorul are certificate/declara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 xml:space="preserve">ii de conformitate 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>i eliberează certificate de garan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ie, pentru dispozitivele comercializate.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32679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3267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C2270D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326798">
            <w:pPr>
              <w:spacing w:after="0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V.2*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2270D" w:rsidRDefault="00DB6DA9" w:rsidP="003267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>Furnizorul are un registru de garan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ie cu rubrică pentru service în care asigura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ii confirmă primirea fi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>ei de garan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 xml:space="preserve">ie 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>i repara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iile.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32679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3267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C2270D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326798">
            <w:pPr>
              <w:spacing w:after="0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V.3*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2270D" w:rsidRDefault="00DB6DA9" w:rsidP="003267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>Furnizorul are un registru/jurnal de vânzări în care clien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 xml:space="preserve">ii confirmă primirea dispozitivelor, precum 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>i facturier cu chitan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ier.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32679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3267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C2270D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326798">
            <w:pPr>
              <w:spacing w:after="0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V.4*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2270D" w:rsidRDefault="00DB6DA9" w:rsidP="003267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>Furnizorul are obliga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ia respectării prevederilor Legii nr. 677/2001 pentru protec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 xml:space="preserve">ia persoanelor cu privire la prelucrarea datelor cu caracter personal 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>i libera circula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 xml:space="preserve">ie a acestor date, cu modificările 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>i completările ulterioare.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32679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3267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C2270D">
        <w:trPr>
          <w:trHeight w:val="36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C41F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C41F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                                                                                                                                        </w:t>
            </w:r>
          </w:p>
          <w:p w:rsidR="00DB6DA9" w:rsidRPr="00C7307F" w:rsidRDefault="00DB6DA9" w:rsidP="00C41F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TOTAL CRITERII  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C41F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C41F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36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C41F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DA9" w:rsidRPr="00C7307F" w:rsidRDefault="00DB6DA9" w:rsidP="00C41F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*) reprezint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criterii eligibile.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DA9" w:rsidRPr="00C7307F" w:rsidRDefault="00DB6DA9" w:rsidP="00C41F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C41F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C2270D">
        <w:trPr>
          <w:trHeight w:val="780"/>
        </w:trPr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B6DA9" w:rsidRDefault="00DB6DA9" w:rsidP="00C41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:rsidR="00DB6DA9" w:rsidRDefault="00DB6DA9" w:rsidP="00C41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:rsidR="00DB6DA9" w:rsidRDefault="00DB6DA9" w:rsidP="00C41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:rsidR="00DB6DA9" w:rsidRDefault="00DB6DA9" w:rsidP="00C41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:rsidR="00DB6DA9" w:rsidRDefault="00DB6DA9" w:rsidP="00C41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:rsidR="00DB6DA9" w:rsidRDefault="00DB6DA9" w:rsidP="00C41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:rsidR="00DB6DA9" w:rsidRDefault="00DB6DA9" w:rsidP="00C41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:rsidR="00DB6DA9" w:rsidRDefault="00DB6DA9" w:rsidP="00C41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:rsidR="00DB6DA9" w:rsidRDefault="00DB6DA9" w:rsidP="00C41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:rsidR="00DB6DA9" w:rsidRDefault="00DB6DA9" w:rsidP="00C41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:rsidR="00DB6DA9" w:rsidRPr="00C7307F" w:rsidRDefault="00DB6DA9" w:rsidP="00C41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D. a) CHESTIONAR DE AUTOEVALUARE PENTRU SPITALE</w:t>
            </w:r>
          </w:p>
        </w:tc>
      </w:tr>
      <w:tr w:rsidR="00DB6DA9" w:rsidRPr="00C2270D">
        <w:trPr>
          <w:trHeight w:val="615"/>
        </w:trPr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6DA9" w:rsidRPr="00C7307F" w:rsidRDefault="00DB6DA9" w:rsidP="00C41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STANDARD CRITERII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C41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DESCRIERE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C41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EVALUARE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DA9" w:rsidRPr="00C7307F" w:rsidRDefault="00DB6DA9" w:rsidP="00C41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OBSERVA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II</w:t>
            </w:r>
          </w:p>
        </w:tc>
      </w:tr>
      <w:tr w:rsidR="00DB6DA9" w:rsidRPr="00C2270D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</w:tcPr>
          <w:p w:rsidR="00DB6DA9" w:rsidRPr="00C7307F" w:rsidRDefault="00DB6DA9" w:rsidP="00C41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I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</w:tcPr>
          <w:p w:rsidR="00DB6DA9" w:rsidRPr="00C7307F" w:rsidRDefault="00DB6DA9" w:rsidP="00C41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STANDARD REFERITOR LA ORGANIZARE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B6DA9" w:rsidRPr="00C7307F" w:rsidRDefault="00DB6DA9" w:rsidP="00C41F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DB6DA9" w:rsidRPr="00C7307F" w:rsidRDefault="00DB6DA9" w:rsidP="00C41F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36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DA9" w:rsidRPr="00C7307F" w:rsidRDefault="00DB6DA9" w:rsidP="000F5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I.1*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2270D" w:rsidRDefault="00DB6DA9" w:rsidP="000F58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>Spitalul are act de înfiin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are sau de organizare conform legisla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iei în vigoare.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0F5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0F5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76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DA9" w:rsidRPr="00C7307F" w:rsidRDefault="00DB6DA9" w:rsidP="000F5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I.2*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2270D" w:rsidRDefault="00DB6DA9" w:rsidP="000F58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>Spitalul are autoriza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ie sanitară valabilă, eliberată de Direc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ia de Sănătate Publică.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0F5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0F5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55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DA9" w:rsidRPr="00C7307F" w:rsidRDefault="00DB6DA9" w:rsidP="000F5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I.3*</w:t>
            </w: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br/>
            </w: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br/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2270D" w:rsidRDefault="00DB6DA9" w:rsidP="000F58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>Spitalul are o structură organizatorică aprobată/avizată de Ministerul Sănătă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ii.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0F5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0F5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33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DA9" w:rsidRPr="00C7307F" w:rsidRDefault="00DB6DA9" w:rsidP="000F5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I.4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2270D" w:rsidRDefault="00DB6DA9" w:rsidP="000F58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>Spitalul are un Regulament Intern, de care întreg personalul a luat la cuno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>tin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ă în scris.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0F5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0F5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33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DA9" w:rsidRPr="00C7307F" w:rsidRDefault="00DB6DA9" w:rsidP="000F5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I.5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9B46AA" w:rsidRDefault="00DB6DA9" w:rsidP="000F58E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 xml:space="preserve">Spitalul are un Regulament de Organizare 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>i Func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ionare, aprobat/avizat conform prevederilor legale în vigoare, de care întreg personalul a luat la cuno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>tin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ă în scris.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0F5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0F5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51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DA9" w:rsidRPr="00C7307F" w:rsidRDefault="00DB6DA9" w:rsidP="000F5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I.6*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9B46AA" w:rsidRDefault="00DB6DA9" w:rsidP="000F58E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>Spitalul func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ionează într-un spa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iu pe care îl de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ine în mod legal.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0F5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0F5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33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A9" w:rsidRPr="00C7307F" w:rsidRDefault="00DB6DA9" w:rsidP="00AE1C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I.7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9B46AA" w:rsidRDefault="00DB6DA9" w:rsidP="000F58E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it-IT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 xml:space="preserve">Spitalul are stabilite 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>i aduse la cuno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>tin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a personalului medical criteriile de internare, conform reglementărilor în vigoare.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0F5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0F5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33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A9" w:rsidRPr="00C7307F" w:rsidRDefault="00DB6DA9" w:rsidP="000F5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I.8*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9B46AA" w:rsidRDefault="00DB6DA9" w:rsidP="000F58E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it-IT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>Spitalul face dovada de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inerii asigurării de răspundere civilă în domeniul medical.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0F58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0F5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C2270D">
        <w:trPr>
          <w:trHeight w:val="27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B6DA9" w:rsidRPr="00C7307F" w:rsidRDefault="00DB6DA9" w:rsidP="00C41FA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II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B6DA9" w:rsidRPr="00C7307F" w:rsidRDefault="00DB6DA9" w:rsidP="00C41FA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STANDARD REFERITOR LA STRUCTURA DE PERSONAL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B6DA9" w:rsidRPr="00C7307F" w:rsidRDefault="00DB6DA9" w:rsidP="00C41F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DB6DA9" w:rsidRPr="00C7307F" w:rsidRDefault="00DB6DA9" w:rsidP="00C41F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510"/>
        </w:trPr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DA9" w:rsidRPr="00C7307F" w:rsidRDefault="00DB6DA9" w:rsidP="000F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II.1*</w:t>
            </w: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br/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9B46AA" w:rsidRDefault="00DB6DA9" w:rsidP="000F58E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 xml:space="preserve">Medicii 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>i farmaci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>tii care lucrează în cadrul furnizorului au certificat de membru al Colegiului Medicilor din România/Colegiului Farmaci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>tilor din România, cu excep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ia medicilor străini care au aviz de practică temporară/ocazională, conform reglementărilor în vigoare.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0F5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0F5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51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DA9" w:rsidRPr="00C7307F" w:rsidRDefault="00DB6DA9" w:rsidP="000F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II.2*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9B46AA" w:rsidRDefault="00DB6DA9" w:rsidP="000F58E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>Biologii, chimi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 xml:space="preserve">tii 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>i biochimi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>ti care lucrează în cadrul furnizorului au certificat de membru al Ordinului Biochimi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>tilor, Biologilor, Chimi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>tilor în Sistemul Sanitar din România.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0F5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0F5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25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6DA9" w:rsidRPr="00C7307F" w:rsidRDefault="00DB6DA9" w:rsidP="000F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II.3*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2270D" w:rsidRDefault="00DB6DA9" w:rsidP="000F58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>Asisten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ii medicali care lucrează în cadrul furnizorului au certificat de membru al OAMGMAMR, conform reglementărilor legale în vigoare.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0F5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0F5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28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DA9" w:rsidRPr="00C7307F" w:rsidRDefault="00DB6DA9" w:rsidP="000F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II.4*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9B46AA" w:rsidRDefault="00DB6DA9" w:rsidP="000F58E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it-IT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>Personalul î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>i desfă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>oară activitatea intr-o formă legală la furnizor.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0F5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0F5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28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DA9" w:rsidRPr="00C2270D" w:rsidRDefault="00DB6DA9" w:rsidP="000F58E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II.5*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2270D" w:rsidRDefault="00DB6DA9" w:rsidP="000F58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>Medicii, farmaci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>tii, biologii, chimi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>tii, biochimi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 xml:space="preserve">tii 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>i asisten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ii medicali care lucrează în cadrul furnizorului au asigurare de răspundere civilă (malpraxis) în vigoare.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0F5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0F5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C2270D">
        <w:trPr>
          <w:trHeight w:val="28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DA9" w:rsidRPr="00C2270D" w:rsidRDefault="00DB6DA9" w:rsidP="000F58E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II.6*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2270D" w:rsidRDefault="00DB6DA9" w:rsidP="000F58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>Întreg personalul are întocmite fi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>ele de post cu atribu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 xml:space="preserve">iile specifice, cu semnătura fiecărui angajat 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 xml:space="preserve">i a reprezentantului legal. 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0F5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0F5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C2270D">
        <w:trPr>
          <w:trHeight w:val="28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DA9" w:rsidRPr="00C2270D" w:rsidRDefault="00DB6DA9" w:rsidP="000F58E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II.7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2270D" w:rsidRDefault="00DB6DA9" w:rsidP="000F58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>Spitalul are afi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 xml:space="preserve">at  la nivelul fiecărui tip de structură din structura organizatorică aprobată/avizată, graficul de lucru al personalului angajat pentru luna în curs , semnat de 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>eful de sec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ie /laborator.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0F5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0F5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FB0D0F">
        <w:trPr>
          <w:trHeight w:val="28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B6DA9" w:rsidRPr="00C7307F" w:rsidRDefault="00DB6DA9" w:rsidP="00C41FA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III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</w:tcPr>
          <w:p w:rsidR="00DB6DA9" w:rsidRPr="00C7307F" w:rsidRDefault="00DB6DA9" w:rsidP="00C41FA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STANDARD REFERITOR LA INFORMAREA ASIGURA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ILOR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B6DA9" w:rsidRPr="00C7307F" w:rsidRDefault="00DB6DA9" w:rsidP="00C41F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DB6DA9" w:rsidRPr="00C7307F" w:rsidRDefault="00DB6DA9" w:rsidP="00C41F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27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0F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III.1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2270D" w:rsidRDefault="00DB6DA9" w:rsidP="000F58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 xml:space="preserve">Spitalul este semnalizat corespunzător în zonă.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0F5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0F5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27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0F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III.2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2270D" w:rsidRDefault="00DB6DA9" w:rsidP="000F58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>În incinta spitalului nu este permis accesul animalelor.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0F5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0F5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24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A9" w:rsidRPr="00C7307F" w:rsidRDefault="00DB6DA9" w:rsidP="000F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III.3*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9B46AA" w:rsidRDefault="00DB6DA9" w:rsidP="000F58E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>Accesul pacien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ilor către sec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 xml:space="preserve">ii 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>i compartimente este semnalizat vizibil; toate sec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 xml:space="preserve">iile, compartimentele, saloanele 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>i cabinetele au inscrip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ionată vizibil denumirea.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0F5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0F5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51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A9" w:rsidRPr="00C7307F" w:rsidRDefault="00DB6DA9" w:rsidP="000F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III.4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9B46AA" w:rsidRDefault="00DB6DA9" w:rsidP="000F58E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 xml:space="preserve">În spital se află expus la loc vizibil numele casei de asigurări de sănătate cu care se află în contract, precum 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>i datele de contact ale acesteia, după caz.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0F5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0F5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28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0F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III.5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2270D" w:rsidRDefault="00DB6DA9" w:rsidP="000F58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>Spitalul are afi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>at la loc vizibil numărul de telefon al serviciului de urgen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ă (112).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0F5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0F5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28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0F58E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III.6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2270D" w:rsidRDefault="00DB6DA9" w:rsidP="000F58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>Este afi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 xml:space="preserve">at programul 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>i numărul de telefon la care se poate face programarea la internări.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0F5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0F5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C2270D">
        <w:trPr>
          <w:trHeight w:val="28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0F58E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III.7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2270D" w:rsidRDefault="00DB6DA9" w:rsidP="000F58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>Există afi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>ate în fiecare sec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 xml:space="preserve">ie/ compartiment/ laborator/servicii de diagnostic 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>i tratament  din structura spitalului, la loc vizibil, drepturile pacien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ilor conform Legii nr. 46/2003.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0F5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0F5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C2270D">
        <w:trPr>
          <w:trHeight w:val="28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0F58E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III.8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2270D" w:rsidRDefault="00DB6DA9" w:rsidP="000F58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>În fiecare sec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 xml:space="preserve">ie/ compartiment/ laborator/servicii de diagnostic 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>i tratament  din structura spitalului există afi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 xml:space="preserve">ate, la loc vizibil, drepturile 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>i obliga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iile asigura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ilor referitoare la asisten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a spitalicească.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0F5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0F5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C2270D">
        <w:trPr>
          <w:trHeight w:val="28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0F58E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III.9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2270D" w:rsidRDefault="00DB6DA9" w:rsidP="000F58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>Întreg personalul care lucrează în spital poartă în permanen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ă ecuson inscrip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 xml:space="preserve">ionat cu numele 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>i func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ia.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0F5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0F5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C2270D">
        <w:trPr>
          <w:trHeight w:val="28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0F58E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III.10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2270D" w:rsidRDefault="00DB6DA9" w:rsidP="000F58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>Există afi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 xml:space="preserve">at la loc vizibil 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>i accesibil programul de vizită al apar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inătorilor pacien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ilor interna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i.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0F5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0F5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C2270D">
        <w:trPr>
          <w:trHeight w:val="28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0F58E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III.11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2270D" w:rsidRDefault="00DB6DA9" w:rsidP="000F58E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>Fiecare spital va avea pagină web proprie cu prezentarea următoarelor informa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ii minime:</w:t>
            </w:r>
          </w:p>
          <w:p w:rsidR="00DB6DA9" w:rsidRPr="00C2270D" w:rsidRDefault="00DB6DA9" w:rsidP="000F58E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 xml:space="preserve">    - structura aprobată a spitalului;</w:t>
            </w:r>
          </w:p>
          <w:p w:rsidR="00DB6DA9" w:rsidRPr="00C2270D" w:rsidRDefault="00DB6DA9" w:rsidP="000F58E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 xml:space="preserve">    - serviciile medicale oferite;</w:t>
            </w:r>
          </w:p>
          <w:p w:rsidR="00DB6DA9" w:rsidRPr="00C2270D" w:rsidRDefault="00DB6DA9" w:rsidP="000F58E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 xml:space="preserve">    - pachetele de servicii contractate cu casele de asigurări de sănătate;</w:t>
            </w:r>
          </w:p>
          <w:p w:rsidR="00DB6DA9" w:rsidRPr="00C2270D" w:rsidRDefault="00DB6DA9" w:rsidP="000F58E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 xml:space="preserve">    - tarifele practicate pentru serviciile nedecontate de casa de asigurări de sănătate;</w:t>
            </w:r>
          </w:p>
          <w:p w:rsidR="00DB6DA9" w:rsidRPr="00C2270D" w:rsidRDefault="00DB6DA9" w:rsidP="000F58E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 xml:space="preserve">    - criteriile de internare;</w:t>
            </w:r>
          </w:p>
          <w:p w:rsidR="00DB6DA9" w:rsidRPr="00C2270D" w:rsidRDefault="00DB6DA9" w:rsidP="000F58E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 xml:space="preserve">    - programul 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 xml:space="preserve">i numărul de telefon la care se poate face programarea la internări    </w:t>
            </w:r>
          </w:p>
          <w:p w:rsidR="00DB6DA9" w:rsidRPr="00C2270D" w:rsidRDefault="00DB6DA9" w:rsidP="000F58E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 xml:space="preserve">    - adresa de e-mail unde se pot face sesizări;</w:t>
            </w:r>
          </w:p>
          <w:p w:rsidR="00DB6DA9" w:rsidRPr="00C2270D" w:rsidRDefault="00DB6DA9" w:rsidP="000F58E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 xml:space="preserve">    - chestionarele de satisfac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ie.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0F5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0F5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C2270D">
        <w:trPr>
          <w:trHeight w:val="28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C41FAE">
            <w:pPr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III.12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C41FA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>Asigura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ii au acces neîngrădit la un registru de reclama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 xml:space="preserve">ii 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>i sesizări, cu paginile numerotate.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C41FAE">
            <w:pPr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C41F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C2270D">
        <w:trPr>
          <w:trHeight w:val="28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B6DA9" w:rsidRPr="00C7307F" w:rsidRDefault="00DB6DA9" w:rsidP="00C41F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IV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B6DA9" w:rsidRPr="00C7307F" w:rsidRDefault="00DB6DA9" w:rsidP="00C41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STANDARD REFERITOR LA </w:t>
            </w:r>
            <w:r w:rsidRPr="00C2270D">
              <w:rPr>
                <w:rFonts w:ascii="Times New Roman" w:hAnsi="Times New Roman" w:cs="Times New Roman"/>
                <w:b/>
                <w:bCs/>
                <w:lang w:val="ro-RO"/>
              </w:rPr>
              <w:t>DOTARE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DB6DA9" w:rsidRPr="00C2270D" w:rsidRDefault="00DB6DA9" w:rsidP="0096623B">
            <w:pPr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DB6DA9" w:rsidRPr="00C7307F" w:rsidRDefault="00DB6DA9" w:rsidP="00C41F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510"/>
        </w:trPr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DA9" w:rsidRPr="00C7307F" w:rsidRDefault="00DB6DA9" w:rsidP="000F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IV.1*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9B46AA" w:rsidRDefault="00DB6DA9" w:rsidP="000F58E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it-IT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 xml:space="preserve">Spitalul utilizează echipamente 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>i aparatură medicală în stare de func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ionare.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0F5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0F5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27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AE1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IV.2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9B46AA" w:rsidRDefault="00DB6DA9" w:rsidP="000F58E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 xml:space="preserve">Medicamentele 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>i celelalte materiale utilizate în cadrul activită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 xml:space="preserve">ii medicale sunt înregistrate 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>i depozitate în mod adecvat (conform recomandărilor din prospectul de utilizare), la nivelul fiecărui tip de structură din structura organizatorică aprobată/avizată.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0F5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0F5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364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DA9" w:rsidRPr="00C7307F" w:rsidRDefault="00DB6DA9" w:rsidP="00AE1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IV.3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9B46AA" w:rsidRDefault="00DB6DA9" w:rsidP="000F58E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>Aparatul  de urgen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ă con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 xml:space="preserve">ine medicamente 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 xml:space="preserve">i materiale sanitare aflate în termenul de valabilitate 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 xml:space="preserve">i există la nivelul fiecărui tip de structură din structura organizatorică aprobată/avizată.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0F5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0F5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364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DA9" w:rsidRPr="00C7307F" w:rsidRDefault="00DB6DA9" w:rsidP="000F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IV.4*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9B46AA" w:rsidRDefault="00DB6DA9" w:rsidP="000F58E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>Spitalul face dovada de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inerii legale a aparaturii medicale, din care rezultă data fabrica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 xml:space="preserve">iei 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>i data achizi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 xml:space="preserve">iei 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>i avizul de utilizare după caz, emis conform prevederilor legale în vigoare pentru aparatele medicale achizi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ionate second-hand.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0F5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0F5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C2270D">
        <w:trPr>
          <w:trHeight w:val="364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DA9" w:rsidRPr="00C7307F" w:rsidRDefault="00DB6DA9" w:rsidP="000F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IV.</w:t>
            </w:r>
            <w:r w:rsidRPr="00C2270D">
              <w:rPr>
                <w:rFonts w:ascii="Times New Roman" w:hAnsi="Times New Roman" w:cs="Times New Roman"/>
                <w:lang w:val="ro-RO"/>
              </w:rPr>
              <w:t>5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9B46AA" w:rsidRDefault="00DB6DA9" w:rsidP="000F58E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it-IT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 xml:space="preserve">Spitalul face dovada verificării periodice a echipamentelor utilizate în conformitate cu reglementările ANMDM.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0F5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0F5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C2270D">
        <w:trPr>
          <w:trHeight w:val="364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DA9" w:rsidRPr="00C7307F" w:rsidRDefault="00DB6DA9" w:rsidP="000F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IV.</w:t>
            </w:r>
            <w:r w:rsidRPr="00C2270D">
              <w:rPr>
                <w:rFonts w:ascii="Times New Roman" w:hAnsi="Times New Roman" w:cs="Times New Roman"/>
                <w:lang w:val="ro-RO"/>
              </w:rPr>
              <w:t>6*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2270D" w:rsidRDefault="00DB6DA9" w:rsidP="000F58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 xml:space="preserve">Spitalul are contract pentru colectarea 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>i distrugerea (neutralizarea) de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>eurilor cu risc biologic.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0F5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0F5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C2270D">
        <w:trPr>
          <w:trHeight w:val="364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DA9" w:rsidRPr="00C7307F" w:rsidRDefault="00DB6DA9" w:rsidP="00AE1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IV.</w:t>
            </w:r>
            <w:r w:rsidRPr="00C2270D">
              <w:rPr>
                <w:rFonts w:ascii="Times New Roman" w:hAnsi="Times New Roman" w:cs="Times New Roman"/>
                <w:lang w:val="ro-RO"/>
              </w:rPr>
              <w:t>7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9B46AA" w:rsidRDefault="00DB6DA9" w:rsidP="000F58E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it-IT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>Spitalul de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ine un post/terminal telefonic (fix, mobil) func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 xml:space="preserve">ional, fax 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>i sistem informatic, inclusiv echipamente periferice î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>i desfă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 xml:space="preserve">oară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0F5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0F5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C2270D">
        <w:trPr>
          <w:trHeight w:val="364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DA9" w:rsidRPr="00C7307F" w:rsidRDefault="00DB6DA9" w:rsidP="00AE1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IV.</w:t>
            </w:r>
            <w:r w:rsidRPr="00C2270D">
              <w:rPr>
                <w:rFonts w:ascii="Times New Roman" w:hAnsi="Times New Roman" w:cs="Times New Roman"/>
                <w:lang w:val="ro-RO"/>
              </w:rPr>
              <w:t>8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9B46AA" w:rsidRDefault="00DB6DA9" w:rsidP="000F58E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it-IT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>Spitalul facilitează accesul asigura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ilor la servicii spitalice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 xml:space="preserve">ti prin dotări specifice (rampe, cărucioare, tărgi, lifturi).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0F5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0F5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C2270D">
        <w:trPr>
          <w:trHeight w:val="364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DA9" w:rsidRPr="00C7307F" w:rsidRDefault="00DB6DA9" w:rsidP="000F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IV.</w:t>
            </w:r>
            <w:r w:rsidRPr="00C2270D">
              <w:rPr>
                <w:rFonts w:ascii="Times New Roman" w:hAnsi="Times New Roman" w:cs="Times New Roman"/>
                <w:lang w:val="ro-RO"/>
              </w:rPr>
              <w:t>9</w:t>
            </w: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9B46AA" w:rsidRDefault="00DB6DA9" w:rsidP="000F58E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it-IT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>Spitalul asigură sterilizarea pentru instrumentarul refolosibil, conform prevederilor legale în vigoare.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0F5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0F5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FB0D0F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B6DA9" w:rsidRPr="00C7307F" w:rsidRDefault="00DB6DA9" w:rsidP="00C41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V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B6DA9" w:rsidRPr="00C7307F" w:rsidRDefault="00DB6DA9" w:rsidP="00C41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STANDARD REFERITOR LA </w:t>
            </w:r>
            <w:r w:rsidRPr="00C2270D">
              <w:rPr>
                <w:rFonts w:ascii="Times New Roman" w:hAnsi="Times New Roman" w:cs="Times New Roman"/>
                <w:b/>
                <w:bCs/>
                <w:lang w:val="ro-RO"/>
              </w:rPr>
              <w:t>ASIGURAREA SERVICIILOR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B6DA9" w:rsidRPr="00C7307F" w:rsidRDefault="00DB6DA9" w:rsidP="00C41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DB6DA9" w:rsidRPr="00C7307F" w:rsidRDefault="00DB6DA9" w:rsidP="00C41F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C2270D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0F5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V.1*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9B46AA" w:rsidRDefault="00DB6DA9" w:rsidP="000F58E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it-IT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 xml:space="preserve">Spitalul respectă normativele în vigoare cu privire la prevenirea 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>i combaterea infec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iilor nosocomiale.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0F5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0F5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C2270D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0F58EA">
            <w:pPr>
              <w:spacing w:after="0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V.2*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2270D" w:rsidRDefault="00DB6DA9" w:rsidP="000F58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 xml:space="preserve">Spitalul 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ine eviden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a bolnavilor interna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 xml:space="preserve">i precum 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>i a consulta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 xml:space="preserve">iilor, tratamentelor 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 xml:space="preserve">i a serviciilor medicale oferite, astfel încât să fie identificabil asiguratul 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 xml:space="preserve">i personalul medical care a furnizat serviciul, precum 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 xml:space="preserve">i data 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>i ora când acesta a fost furnizat.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0F5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0F5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C2270D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0F58EA">
            <w:pPr>
              <w:spacing w:after="0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V.3*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9B46AA" w:rsidRDefault="00DB6DA9" w:rsidP="000F58E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it-IT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>Spitalul aplică protocoalele de practică medicală, elaborate conform prevederilor în vigoare.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0F5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0F5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C2270D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0F58EA">
            <w:pPr>
              <w:spacing w:after="0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V.4*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9B46AA" w:rsidRDefault="00DB6DA9" w:rsidP="000F58E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it-IT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>Pe parcursul activită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 xml:space="preserve">ii, la nivelul spitalului se află 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>i se utilizează, dupa caz, formularele  tipizate din sistemul informa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ional al Ministerului Sănătă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ii, conform prevederilor legale in vigoare.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0F5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0F5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C2270D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A9" w:rsidRPr="00C7307F" w:rsidRDefault="00DB6DA9" w:rsidP="000F58E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V.</w:t>
            </w:r>
            <w:r w:rsidRPr="00C2270D">
              <w:rPr>
                <w:rFonts w:ascii="Times New Roman" w:hAnsi="Times New Roman" w:cs="Times New Roman"/>
                <w:lang w:val="ro-RO"/>
              </w:rPr>
              <w:t>5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9B46AA" w:rsidRDefault="00DB6DA9" w:rsidP="000F58E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>Spitalul asigură o alimenta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ie adecvată pentru pacien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ilor interna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i în concordan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ă cu afec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 xml:space="preserve">iunea 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>i recomandările medicale, în cadrul aloca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iilor de hrană stabilite de lege.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0F5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0F5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C2270D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A9" w:rsidRPr="00C7307F" w:rsidRDefault="00DB6DA9" w:rsidP="000F58E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V.</w:t>
            </w:r>
            <w:r w:rsidRPr="00C2270D">
              <w:rPr>
                <w:rFonts w:ascii="Times New Roman" w:hAnsi="Times New Roman" w:cs="Times New Roman"/>
                <w:lang w:val="ro-RO"/>
              </w:rPr>
              <w:t>6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9B46AA" w:rsidRDefault="00DB6DA9" w:rsidP="000F58E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>Spitalul î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>i întocme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 xml:space="preserve">te 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>i afi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>ează criterii de prioritizare pentru accesul la serviciile oferite în cazul listelor de a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>teptare pentru internările programabile.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0F5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0F5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C2270D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A9" w:rsidRPr="00C7307F" w:rsidRDefault="00DB6DA9" w:rsidP="000F58E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V.</w:t>
            </w:r>
            <w:r w:rsidRPr="00C2270D">
              <w:rPr>
                <w:rFonts w:ascii="Times New Roman" w:hAnsi="Times New Roman" w:cs="Times New Roman"/>
                <w:lang w:val="ro-RO"/>
              </w:rPr>
              <w:t>7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2270D" w:rsidRDefault="00DB6DA9" w:rsidP="000F58E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>În ROF vor fi men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ionate în mod expres următoarele:</w:t>
            </w:r>
          </w:p>
          <w:p w:rsidR="00DB6DA9" w:rsidRPr="00C2270D" w:rsidRDefault="00DB6DA9" w:rsidP="000F58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270D">
              <w:rPr>
                <w:rFonts w:ascii="Times New Roman" w:hAnsi="Times New Roman" w:cs="Times New Roman"/>
              </w:rPr>
              <w:t xml:space="preserve"> - definirea manevrelor care implică solu</w:t>
            </w:r>
            <w:r w:rsidRPr="00C2270D">
              <w:rPr>
                <w:rFonts w:ascii="Tahoma" w:hAnsi="Tahoma" w:cs="Tahoma"/>
              </w:rPr>
              <w:t>ț</w:t>
            </w:r>
            <w:r w:rsidRPr="00C2270D">
              <w:rPr>
                <w:rFonts w:ascii="Times New Roman" w:hAnsi="Times New Roman" w:cs="Times New Roman"/>
              </w:rPr>
              <w:t xml:space="preserve">ii de continuitate, a materialelor utilizate </w:t>
            </w:r>
            <w:r w:rsidRPr="00C2270D">
              <w:rPr>
                <w:rFonts w:ascii="Tahoma" w:hAnsi="Tahoma" w:cs="Tahoma"/>
              </w:rPr>
              <w:t>ș</w:t>
            </w:r>
            <w:r w:rsidRPr="00C2270D">
              <w:rPr>
                <w:rFonts w:ascii="Times New Roman" w:hAnsi="Times New Roman" w:cs="Times New Roman"/>
              </w:rPr>
              <w:t>i a condi</w:t>
            </w:r>
            <w:r w:rsidRPr="00C2270D">
              <w:rPr>
                <w:rFonts w:ascii="Tahoma" w:hAnsi="Tahoma" w:cs="Tahoma"/>
              </w:rPr>
              <w:t>ț</w:t>
            </w:r>
            <w:r w:rsidRPr="00C2270D">
              <w:rPr>
                <w:rFonts w:ascii="Times New Roman" w:hAnsi="Times New Roman" w:cs="Times New Roman"/>
              </w:rPr>
              <w:t>iilor de sterilizare la nivelul  fiecărui tip de structură din structura organizatorică aprobată/avizată;</w:t>
            </w:r>
          </w:p>
          <w:p w:rsidR="00DB6DA9" w:rsidRPr="00C2270D" w:rsidRDefault="00DB6DA9" w:rsidP="000F58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270D">
              <w:rPr>
                <w:rFonts w:ascii="Times New Roman" w:hAnsi="Times New Roman" w:cs="Times New Roman"/>
              </w:rPr>
              <w:t xml:space="preserve">  - obligativitatea păstrării confiden</w:t>
            </w:r>
            <w:r w:rsidRPr="00C2270D">
              <w:rPr>
                <w:rFonts w:ascii="Tahoma" w:hAnsi="Tahoma" w:cs="Tahoma"/>
              </w:rPr>
              <w:t>ț</w:t>
            </w:r>
            <w:r w:rsidRPr="00C2270D">
              <w:rPr>
                <w:rFonts w:ascii="Times New Roman" w:hAnsi="Times New Roman" w:cs="Times New Roman"/>
              </w:rPr>
              <w:t>ialită</w:t>
            </w:r>
            <w:r w:rsidRPr="00C2270D">
              <w:rPr>
                <w:rFonts w:ascii="Tahoma" w:hAnsi="Tahoma" w:cs="Tahoma"/>
              </w:rPr>
              <w:t>ț</w:t>
            </w:r>
            <w:r w:rsidRPr="00C2270D">
              <w:rPr>
                <w:rFonts w:ascii="Times New Roman" w:hAnsi="Times New Roman" w:cs="Times New Roman"/>
              </w:rPr>
              <w:t>ii fa</w:t>
            </w:r>
            <w:r w:rsidRPr="00C2270D">
              <w:rPr>
                <w:rFonts w:ascii="Tahoma" w:hAnsi="Tahoma" w:cs="Tahoma"/>
              </w:rPr>
              <w:t>ț</w:t>
            </w:r>
            <w:r w:rsidRPr="00C2270D">
              <w:rPr>
                <w:rFonts w:ascii="Times New Roman" w:hAnsi="Times New Roman" w:cs="Times New Roman"/>
              </w:rPr>
              <w:t>ă de ter</w:t>
            </w:r>
            <w:r w:rsidRPr="00C2270D">
              <w:rPr>
                <w:rFonts w:ascii="Tahoma" w:hAnsi="Tahoma" w:cs="Tahoma"/>
              </w:rPr>
              <w:t>ț</w:t>
            </w:r>
            <w:r w:rsidRPr="00C2270D">
              <w:rPr>
                <w:rFonts w:ascii="Times New Roman" w:hAnsi="Times New Roman" w:cs="Times New Roman"/>
              </w:rPr>
              <w:t xml:space="preserve">i asupra tuturor </w:t>
            </w:r>
          </w:p>
          <w:p w:rsidR="00DB6DA9" w:rsidRPr="009B46AA" w:rsidRDefault="00DB6DA9" w:rsidP="000F58E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it-IT"/>
              </w:rPr>
            </w:pPr>
            <w:r w:rsidRPr="009B46AA">
              <w:rPr>
                <w:rFonts w:ascii="Times New Roman" w:hAnsi="Times New Roman" w:cs="Times New Roman"/>
                <w:lang w:val="it-IT"/>
              </w:rPr>
              <w:t>informa</w:t>
            </w:r>
            <w:r w:rsidRPr="009B46AA">
              <w:rPr>
                <w:rFonts w:ascii="Tahoma" w:hAnsi="Tahoma" w:cs="Tahoma"/>
                <w:lang w:val="it-IT"/>
              </w:rPr>
              <w:t>ț</w:t>
            </w:r>
            <w:r w:rsidRPr="009B46AA">
              <w:rPr>
                <w:rFonts w:ascii="Times New Roman" w:hAnsi="Times New Roman" w:cs="Times New Roman"/>
                <w:lang w:val="it-IT"/>
              </w:rPr>
              <w:t>iilor decurse din serviciile medicale acordate pacien</w:t>
            </w:r>
            <w:r w:rsidRPr="009B46AA">
              <w:rPr>
                <w:rFonts w:ascii="Tahoma" w:hAnsi="Tahoma" w:cs="Tahoma"/>
                <w:lang w:val="it-IT"/>
              </w:rPr>
              <w:t>ț</w:t>
            </w:r>
            <w:r w:rsidRPr="009B46AA">
              <w:rPr>
                <w:rFonts w:ascii="Times New Roman" w:hAnsi="Times New Roman" w:cs="Times New Roman"/>
                <w:lang w:val="it-IT"/>
              </w:rPr>
              <w:t>ilor;</w:t>
            </w:r>
          </w:p>
          <w:p w:rsidR="00DB6DA9" w:rsidRPr="009B46AA" w:rsidRDefault="00DB6DA9" w:rsidP="000F58E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it-IT"/>
              </w:rPr>
            </w:pPr>
            <w:r w:rsidRPr="009B46AA">
              <w:rPr>
                <w:rFonts w:ascii="Times New Roman" w:hAnsi="Times New Roman" w:cs="Times New Roman"/>
                <w:lang w:val="it-IT"/>
              </w:rPr>
              <w:t xml:space="preserve"> - obligativitatea acordării serviciilor medicale în mod nediscriminatoriu pacien</w:t>
            </w:r>
            <w:r w:rsidRPr="009B46AA">
              <w:rPr>
                <w:rFonts w:ascii="Tahoma" w:hAnsi="Tahoma" w:cs="Tahoma"/>
                <w:lang w:val="it-IT"/>
              </w:rPr>
              <w:t>ț</w:t>
            </w:r>
            <w:r w:rsidRPr="009B46AA">
              <w:rPr>
                <w:rFonts w:ascii="Times New Roman" w:hAnsi="Times New Roman" w:cs="Times New Roman"/>
                <w:lang w:val="it-IT"/>
              </w:rPr>
              <w:t>ilor;</w:t>
            </w:r>
          </w:p>
          <w:p w:rsidR="00DB6DA9" w:rsidRPr="009B46AA" w:rsidRDefault="00DB6DA9" w:rsidP="000F58E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it-IT"/>
              </w:rPr>
            </w:pPr>
            <w:r w:rsidRPr="009B46AA">
              <w:rPr>
                <w:rFonts w:ascii="Times New Roman" w:hAnsi="Times New Roman" w:cs="Times New Roman"/>
                <w:lang w:val="it-IT"/>
              </w:rPr>
              <w:t xml:space="preserve">- neutilizarea materialelor </w:t>
            </w:r>
            <w:r w:rsidRPr="009B46AA">
              <w:rPr>
                <w:rFonts w:ascii="Tahoma" w:hAnsi="Tahoma" w:cs="Tahoma"/>
                <w:lang w:val="it-IT"/>
              </w:rPr>
              <w:t>ș</w:t>
            </w:r>
            <w:r w:rsidRPr="009B46AA">
              <w:rPr>
                <w:rFonts w:ascii="Times New Roman" w:hAnsi="Times New Roman" w:cs="Times New Roman"/>
                <w:lang w:val="it-IT"/>
              </w:rPr>
              <w:t>i a instrumentelor a căror condi</w:t>
            </w:r>
            <w:r w:rsidRPr="009B46AA">
              <w:rPr>
                <w:rFonts w:ascii="Tahoma" w:hAnsi="Tahoma" w:cs="Tahoma"/>
                <w:lang w:val="it-IT"/>
              </w:rPr>
              <w:t>ț</w:t>
            </w:r>
            <w:r w:rsidRPr="009B46AA">
              <w:rPr>
                <w:rFonts w:ascii="Times New Roman" w:hAnsi="Times New Roman" w:cs="Times New Roman"/>
                <w:lang w:val="it-IT"/>
              </w:rPr>
              <w:t>ie de sterilizare nu este sigură;</w:t>
            </w:r>
          </w:p>
          <w:p w:rsidR="00DB6DA9" w:rsidRPr="009B46AA" w:rsidRDefault="00DB6DA9" w:rsidP="000F58E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it-IT"/>
              </w:rPr>
            </w:pPr>
            <w:r w:rsidRPr="009B46AA">
              <w:rPr>
                <w:rFonts w:ascii="Times New Roman" w:hAnsi="Times New Roman" w:cs="Times New Roman"/>
                <w:lang w:val="it-IT"/>
              </w:rPr>
              <w:t xml:space="preserve"> - prevederi referitoare la obliga</w:t>
            </w:r>
            <w:r w:rsidRPr="009B46AA">
              <w:rPr>
                <w:rFonts w:ascii="Tahoma" w:hAnsi="Tahoma" w:cs="Tahoma"/>
                <w:lang w:val="it-IT"/>
              </w:rPr>
              <w:t>ț</w:t>
            </w:r>
            <w:r w:rsidRPr="009B46AA">
              <w:rPr>
                <w:rFonts w:ascii="Times New Roman" w:hAnsi="Times New Roman" w:cs="Times New Roman"/>
                <w:lang w:val="it-IT"/>
              </w:rPr>
              <w:t xml:space="preserve">iile personalului spitalului pentru respectarea clauzelor contractuale cu casa de asigurări de sănătate </w:t>
            </w:r>
            <w:r w:rsidRPr="009B46AA">
              <w:rPr>
                <w:rFonts w:ascii="Tahoma" w:hAnsi="Tahoma" w:cs="Tahoma"/>
                <w:lang w:val="it-IT"/>
              </w:rPr>
              <w:t>ș</w:t>
            </w:r>
            <w:r w:rsidRPr="009B46AA">
              <w:rPr>
                <w:rFonts w:ascii="Times New Roman" w:hAnsi="Times New Roman" w:cs="Times New Roman"/>
                <w:lang w:val="it-IT"/>
              </w:rPr>
              <w:t>i sanc</w:t>
            </w:r>
            <w:r w:rsidRPr="009B46AA">
              <w:rPr>
                <w:rFonts w:ascii="Tahoma" w:hAnsi="Tahoma" w:cs="Tahoma"/>
                <w:lang w:val="it-IT"/>
              </w:rPr>
              <w:t>ț</w:t>
            </w:r>
            <w:r w:rsidRPr="009B46AA">
              <w:rPr>
                <w:rFonts w:ascii="Times New Roman" w:hAnsi="Times New Roman" w:cs="Times New Roman"/>
                <w:lang w:val="it-IT"/>
              </w:rPr>
              <w:t>iuni în caz de nerespectare a acestor clauze.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0F5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0F5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C2270D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A9" w:rsidRPr="00C7307F" w:rsidRDefault="00DB6DA9" w:rsidP="002A1D0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V.</w:t>
            </w:r>
            <w:r w:rsidRPr="00C2270D">
              <w:rPr>
                <w:rFonts w:ascii="Times New Roman" w:hAnsi="Times New Roman" w:cs="Times New Roman"/>
                <w:lang w:val="ro-RO"/>
              </w:rPr>
              <w:t>8*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9B46AA" w:rsidRDefault="00DB6DA9" w:rsidP="00802D5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9B46AA">
              <w:rPr>
                <w:rFonts w:ascii="Times New Roman" w:hAnsi="Times New Roman" w:cs="Times New Roman"/>
                <w:lang w:val="ro-RO"/>
              </w:rPr>
              <w:t>Spitalul asigură continuitatea asisten</w:t>
            </w:r>
            <w:r w:rsidRPr="009B46AA">
              <w:rPr>
                <w:rFonts w:ascii="Tahoma" w:hAnsi="Tahoma" w:cs="Tahoma"/>
                <w:lang w:val="ro-RO"/>
              </w:rPr>
              <w:t>ț</w:t>
            </w:r>
            <w:r w:rsidRPr="009B46AA">
              <w:rPr>
                <w:rFonts w:ascii="Times New Roman" w:hAnsi="Times New Roman" w:cs="Times New Roman"/>
                <w:lang w:val="ro-RO"/>
              </w:rPr>
              <w:t>ei medicale prin organizarea liniilor de gardă, cu excep</w:t>
            </w:r>
            <w:r w:rsidRPr="009B46AA">
              <w:rPr>
                <w:rFonts w:ascii="Tahoma" w:hAnsi="Tahoma" w:cs="Tahoma"/>
                <w:lang w:val="ro-RO"/>
              </w:rPr>
              <w:t>ț</w:t>
            </w:r>
            <w:r w:rsidRPr="009B46AA">
              <w:rPr>
                <w:rFonts w:ascii="Times New Roman" w:hAnsi="Times New Roman" w:cs="Times New Roman"/>
                <w:lang w:val="ro-RO"/>
              </w:rPr>
              <w:t>ia spitalelor pentru bolnavii cu afec</w:t>
            </w:r>
            <w:r w:rsidRPr="009B46AA">
              <w:rPr>
                <w:rFonts w:ascii="Tahoma" w:hAnsi="Tahoma" w:cs="Tahoma"/>
                <w:lang w:val="ro-RO"/>
              </w:rPr>
              <w:t>ț</w:t>
            </w:r>
            <w:r w:rsidRPr="009B46AA">
              <w:rPr>
                <w:rFonts w:ascii="Times New Roman" w:hAnsi="Times New Roman" w:cs="Times New Roman"/>
                <w:lang w:val="ro-RO"/>
              </w:rPr>
              <w:t>iuni cronice.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2A1D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2A1D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C2270D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A9" w:rsidRPr="00C7307F" w:rsidRDefault="00DB6DA9" w:rsidP="002A1D0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V.</w:t>
            </w:r>
            <w:r w:rsidRPr="00C2270D">
              <w:rPr>
                <w:rFonts w:ascii="Times New Roman" w:hAnsi="Times New Roman" w:cs="Times New Roman"/>
                <w:lang w:val="ro-RO"/>
              </w:rPr>
              <w:t xml:space="preserve"> 9*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9B46AA" w:rsidRDefault="00DB6DA9" w:rsidP="00802D5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9B46AA">
              <w:rPr>
                <w:rFonts w:ascii="Times New Roman" w:hAnsi="Times New Roman" w:cs="Times New Roman"/>
                <w:lang w:val="ro-RO"/>
              </w:rPr>
              <w:t>Spitalul respectă prevederile Legii nr. 677/2001 pentru protec</w:t>
            </w:r>
            <w:r w:rsidRPr="009B46AA">
              <w:rPr>
                <w:rFonts w:ascii="Tahoma" w:hAnsi="Tahoma" w:cs="Tahoma"/>
                <w:lang w:val="ro-RO"/>
              </w:rPr>
              <w:t>ț</w:t>
            </w:r>
            <w:r w:rsidRPr="009B46AA">
              <w:rPr>
                <w:rFonts w:ascii="Times New Roman" w:hAnsi="Times New Roman" w:cs="Times New Roman"/>
                <w:lang w:val="ro-RO"/>
              </w:rPr>
              <w:t xml:space="preserve">ia persoanelor cu privire la prelucrarea datelor cu caracter personal </w:t>
            </w:r>
            <w:r w:rsidRPr="009B46AA">
              <w:rPr>
                <w:rFonts w:ascii="Tahoma" w:hAnsi="Tahoma" w:cs="Tahoma"/>
                <w:lang w:val="ro-RO"/>
              </w:rPr>
              <w:t>ș</w:t>
            </w:r>
            <w:r w:rsidRPr="009B46AA">
              <w:rPr>
                <w:rFonts w:ascii="Times New Roman" w:hAnsi="Times New Roman" w:cs="Times New Roman"/>
                <w:lang w:val="ro-RO"/>
              </w:rPr>
              <w:t>i libera circula</w:t>
            </w:r>
            <w:r w:rsidRPr="009B46AA">
              <w:rPr>
                <w:rFonts w:ascii="Tahoma" w:hAnsi="Tahoma" w:cs="Tahoma"/>
                <w:lang w:val="ro-RO"/>
              </w:rPr>
              <w:t>ț</w:t>
            </w:r>
            <w:r w:rsidRPr="009B46AA">
              <w:rPr>
                <w:rFonts w:ascii="Times New Roman" w:hAnsi="Times New Roman" w:cs="Times New Roman"/>
                <w:lang w:val="ro-RO"/>
              </w:rPr>
              <w:t xml:space="preserve">ie a acestor date, cu modificările </w:t>
            </w:r>
            <w:r w:rsidRPr="009B46AA">
              <w:rPr>
                <w:rFonts w:ascii="Tahoma" w:hAnsi="Tahoma" w:cs="Tahoma"/>
                <w:lang w:val="ro-RO"/>
              </w:rPr>
              <w:t>ș</w:t>
            </w:r>
            <w:r w:rsidRPr="009B46AA">
              <w:rPr>
                <w:rFonts w:ascii="Times New Roman" w:hAnsi="Times New Roman" w:cs="Times New Roman"/>
                <w:lang w:val="ro-RO"/>
              </w:rPr>
              <w:t>i completările ulterioare.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2A1D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2A1D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C2270D">
        <w:trPr>
          <w:trHeight w:val="36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2A1D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2A1D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                                                                                                                                      </w:t>
            </w:r>
          </w:p>
          <w:p w:rsidR="00DB6DA9" w:rsidRPr="00C7307F" w:rsidRDefault="00DB6DA9" w:rsidP="002A1D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TOTAL CRITERII  45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2A1D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2A1D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36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C41F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DA9" w:rsidRPr="00C7307F" w:rsidRDefault="00DB6DA9" w:rsidP="00C41F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*) reprezint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criterii eligibile.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DA9" w:rsidRPr="00C7307F" w:rsidRDefault="00DB6DA9" w:rsidP="00C41F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C41F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C2270D">
        <w:trPr>
          <w:trHeight w:val="780"/>
        </w:trPr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B6DA9" w:rsidRDefault="00DB6DA9" w:rsidP="00C41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:rsidR="00DB6DA9" w:rsidRDefault="00DB6DA9" w:rsidP="00C41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:rsidR="00DB6DA9" w:rsidRDefault="00DB6DA9" w:rsidP="00C41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:rsidR="00DB6DA9" w:rsidRDefault="00DB6DA9" w:rsidP="00C41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:rsidR="00DB6DA9" w:rsidRDefault="00DB6DA9" w:rsidP="00C41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:rsidR="00DB6DA9" w:rsidRDefault="00DB6DA9" w:rsidP="00C41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:rsidR="00DB6DA9" w:rsidRDefault="00DB6DA9" w:rsidP="00C41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:rsidR="00DB6DA9" w:rsidRDefault="00DB6DA9" w:rsidP="00C41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:rsidR="00DB6DA9" w:rsidRDefault="00DB6DA9" w:rsidP="00C41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:rsidR="00DB6DA9" w:rsidRDefault="00DB6DA9" w:rsidP="00C41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:rsidR="00DB6DA9" w:rsidRDefault="00DB6DA9" w:rsidP="00C41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:rsidR="00DB6DA9" w:rsidRDefault="00DB6DA9" w:rsidP="00C41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:rsidR="00DB6DA9" w:rsidRDefault="00DB6DA9" w:rsidP="00C41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:rsidR="00DB6DA9" w:rsidRDefault="00DB6DA9" w:rsidP="00C41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:rsidR="00DB6DA9" w:rsidRDefault="00DB6DA9" w:rsidP="00C41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:rsidR="00DB6DA9" w:rsidRDefault="00DB6DA9" w:rsidP="00C41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:rsidR="00DB6DA9" w:rsidRDefault="00DB6DA9" w:rsidP="00C41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:rsidR="00DB6DA9" w:rsidRPr="00C7307F" w:rsidRDefault="00DB6DA9" w:rsidP="00C41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D. b) CHESTIONAR DE AUTOEVALUARE PENTRU AMBULATORIUL DIN CADRUL SPITALULUI</w:t>
            </w:r>
          </w:p>
        </w:tc>
      </w:tr>
      <w:tr w:rsidR="00DB6DA9" w:rsidRPr="00C2270D">
        <w:trPr>
          <w:trHeight w:val="615"/>
        </w:trPr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6DA9" w:rsidRPr="00C7307F" w:rsidRDefault="00DB6DA9" w:rsidP="00C41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STANDARD CRITERII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C41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DESCRIERE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C41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EVALUARE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DA9" w:rsidRPr="00C7307F" w:rsidRDefault="00DB6DA9" w:rsidP="00C41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OBSERVA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II</w:t>
            </w:r>
          </w:p>
        </w:tc>
      </w:tr>
      <w:tr w:rsidR="00DB6DA9" w:rsidRPr="00C2270D">
        <w:trPr>
          <w:trHeight w:val="36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DA9" w:rsidRPr="00C7307F" w:rsidRDefault="00DB6DA9" w:rsidP="002A1D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9B46AA" w:rsidRDefault="00DB6DA9" w:rsidP="002A1D03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9B46AA">
              <w:rPr>
                <w:rFonts w:ascii="Times New Roman" w:hAnsi="Times New Roman" w:cs="Times New Roman"/>
                <w:lang w:val="ro-RO"/>
              </w:rPr>
              <w:t>Ambulatoriul spitalului este men</w:t>
            </w:r>
            <w:r w:rsidRPr="009B46AA">
              <w:rPr>
                <w:rFonts w:ascii="Tahoma" w:hAnsi="Tahoma" w:cs="Tahoma"/>
                <w:lang w:val="ro-RO"/>
              </w:rPr>
              <w:t>ț</w:t>
            </w:r>
            <w:r w:rsidRPr="009B46AA">
              <w:rPr>
                <w:rFonts w:ascii="Times New Roman" w:hAnsi="Times New Roman" w:cs="Times New Roman"/>
                <w:lang w:val="ro-RO"/>
              </w:rPr>
              <w:t xml:space="preserve">ionat aparte în Regulamentul Intern </w:t>
            </w:r>
            <w:r w:rsidRPr="009B46AA">
              <w:rPr>
                <w:rFonts w:ascii="Tahoma" w:hAnsi="Tahoma" w:cs="Tahoma"/>
                <w:lang w:val="ro-RO"/>
              </w:rPr>
              <w:t>ș</w:t>
            </w:r>
            <w:r w:rsidRPr="009B46AA">
              <w:rPr>
                <w:rFonts w:ascii="Times New Roman" w:hAnsi="Times New Roman" w:cs="Times New Roman"/>
                <w:lang w:val="ro-RO"/>
              </w:rPr>
              <w:t xml:space="preserve">i în Regulamentul de Organizare </w:t>
            </w:r>
            <w:r w:rsidRPr="009B46AA">
              <w:rPr>
                <w:rFonts w:ascii="Tahoma" w:hAnsi="Tahoma" w:cs="Tahoma"/>
                <w:lang w:val="ro-RO"/>
              </w:rPr>
              <w:t>ș</w:t>
            </w:r>
            <w:r w:rsidRPr="009B46AA">
              <w:rPr>
                <w:rFonts w:ascii="Times New Roman" w:hAnsi="Times New Roman" w:cs="Times New Roman"/>
                <w:lang w:val="ro-RO"/>
              </w:rPr>
              <w:t>i Func</w:t>
            </w:r>
            <w:r w:rsidRPr="009B46AA">
              <w:rPr>
                <w:rFonts w:ascii="Tahoma" w:hAnsi="Tahoma" w:cs="Tahoma"/>
                <w:lang w:val="ro-RO"/>
              </w:rPr>
              <w:t>ț</w:t>
            </w:r>
            <w:r w:rsidRPr="009B46AA">
              <w:rPr>
                <w:rFonts w:ascii="Times New Roman" w:hAnsi="Times New Roman" w:cs="Times New Roman"/>
                <w:lang w:val="ro-RO"/>
              </w:rPr>
              <w:t xml:space="preserve">ionare ale spitalului sau are Regulament Intern </w:t>
            </w:r>
            <w:r w:rsidRPr="009B46AA">
              <w:rPr>
                <w:rFonts w:ascii="Tahoma" w:hAnsi="Tahoma" w:cs="Tahoma"/>
                <w:lang w:val="ro-RO"/>
              </w:rPr>
              <w:t>ș</w:t>
            </w:r>
            <w:r w:rsidRPr="009B46AA">
              <w:rPr>
                <w:rFonts w:ascii="Times New Roman" w:hAnsi="Times New Roman" w:cs="Times New Roman"/>
                <w:lang w:val="ro-RO"/>
              </w:rPr>
              <w:t xml:space="preserve">i Regulament de Organizare </w:t>
            </w:r>
            <w:r w:rsidRPr="009B46AA">
              <w:rPr>
                <w:rFonts w:ascii="Tahoma" w:hAnsi="Tahoma" w:cs="Tahoma"/>
                <w:lang w:val="ro-RO"/>
              </w:rPr>
              <w:t>ș</w:t>
            </w:r>
            <w:r w:rsidRPr="009B46AA">
              <w:rPr>
                <w:rFonts w:ascii="Times New Roman" w:hAnsi="Times New Roman" w:cs="Times New Roman"/>
                <w:lang w:val="ro-RO"/>
              </w:rPr>
              <w:t>i Func</w:t>
            </w:r>
            <w:r w:rsidRPr="009B46AA">
              <w:rPr>
                <w:rFonts w:ascii="Tahoma" w:hAnsi="Tahoma" w:cs="Tahoma"/>
                <w:lang w:val="ro-RO"/>
              </w:rPr>
              <w:t>ț</w:t>
            </w:r>
            <w:r w:rsidRPr="009B46AA">
              <w:rPr>
                <w:rFonts w:ascii="Times New Roman" w:hAnsi="Times New Roman" w:cs="Times New Roman"/>
                <w:lang w:val="ro-RO"/>
              </w:rPr>
              <w:t>ionare propriu de care întreg personalul a luat la cuno</w:t>
            </w:r>
            <w:r w:rsidRPr="009B46AA">
              <w:rPr>
                <w:rFonts w:ascii="Tahoma" w:hAnsi="Tahoma" w:cs="Tahoma"/>
                <w:lang w:val="ro-RO"/>
              </w:rPr>
              <w:t>ș</w:t>
            </w:r>
            <w:r w:rsidRPr="009B46AA">
              <w:rPr>
                <w:rFonts w:ascii="Times New Roman" w:hAnsi="Times New Roman" w:cs="Times New Roman"/>
                <w:lang w:val="ro-RO"/>
              </w:rPr>
              <w:t>tin</w:t>
            </w:r>
            <w:r w:rsidRPr="009B46AA">
              <w:rPr>
                <w:rFonts w:ascii="Tahoma" w:hAnsi="Tahoma" w:cs="Tahoma"/>
                <w:lang w:val="ro-RO"/>
              </w:rPr>
              <w:t>ț</w:t>
            </w:r>
            <w:r w:rsidRPr="009B46AA">
              <w:rPr>
                <w:rFonts w:ascii="Times New Roman" w:hAnsi="Times New Roman" w:cs="Times New Roman"/>
                <w:lang w:val="ro-RO"/>
              </w:rPr>
              <w:t>ă în scris.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2A1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2A1D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494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DA9" w:rsidRPr="00C7307F" w:rsidRDefault="00DB6DA9" w:rsidP="002A1D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9B46AA" w:rsidRDefault="00DB6DA9" w:rsidP="00802D5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9B46AA">
              <w:rPr>
                <w:rFonts w:ascii="Times New Roman" w:hAnsi="Times New Roman" w:cs="Times New Roman"/>
                <w:lang w:val="ro-RO"/>
              </w:rPr>
              <w:t>Ambulatoriul spitalului face dovada de</w:t>
            </w:r>
            <w:r w:rsidRPr="009B46AA">
              <w:rPr>
                <w:rFonts w:ascii="Tahoma" w:hAnsi="Tahoma" w:cs="Tahoma"/>
                <w:lang w:val="ro-RO"/>
              </w:rPr>
              <w:t>ț</w:t>
            </w:r>
            <w:r w:rsidRPr="009B46AA">
              <w:rPr>
                <w:rFonts w:ascii="Times New Roman" w:hAnsi="Times New Roman" w:cs="Times New Roman"/>
                <w:lang w:val="ro-RO"/>
              </w:rPr>
              <w:t>inerii asigurării de răspundere civilă în domeniul medical.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7307F" w:rsidRDefault="00DB6DA9" w:rsidP="00802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2A1D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55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DA9" w:rsidRPr="00C7307F" w:rsidRDefault="00DB6DA9" w:rsidP="00AE1C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9B46AA" w:rsidRDefault="00DB6DA9" w:rsidP="002A1D03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9B46AA">
              <w:rPr>
                <w:rFonts w:ascii="Times New Roman" w:hAnsi="Times New Roman" w:cs="Times New Roman"/>
                <w:lang w:val="ro-RO"/>
              </w:rPr>
              <w:t>La nivelul ambulatoriului spitalului:</w:t>
            </w:r>
          </w:p>
          <w:p w:rsidR="00DB6DA9" w:rsidRPr="00C2270D" w:rsidRDefault="00DB6DA9" w:rsidP="002A1D0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 xml:space="preserve">     - se află afi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>ată în sala de a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>teptare, lista cu denumirea tuturor cabinetelor de specialitate care func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 xml:space="preserve">ionează conform structurii organizatorice aprobate, cu numele medicului de specialitate 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>i programul de activitate;</w:t>
            </w:r>
          </w:p>
          <w:p w:rsidR="00DB6DA9" w:rsidRPr="00C2270D" w:rsidRDefault="00DB6DA9" w:rsidP="002A1D0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 xml:space="preserve">     - se află expus la loc vizibil numele casei de asigurări de sănătate cu care se află în contract, precum 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>i datele de contact ale acesteia, după caz;</w:t>
            </w:r>
          </w:p>
          <w:p w:rsidR="00DB6DA9" w:rsidRPr="00C2270D" w:rsidRDefault="00DB6DA9" w:rsidP="002A1D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 xml:space="preserve">    - se află afi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>at numărul de telefon la care se pot face programările.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2A1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2A1D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33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DA9" w:rsidRPr="00C7307F" w:rsidRDefault="00DB6DA9" w:rsidP="00C41F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802D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>În ambulatoriul din cadrul spitalului, la nivelul fiecărui cabinet:</w:t>
            </w:r>
          </w:p>
          <w:p w:rsidR="00DB6DA9" w:rsidRPr="00C2270D" w:rsidRDefault="00DB6DA9" w:rsidP="00802D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>- este afi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>at la loc vizibil programul de lucru stabilit conform reglementărilor în vigoare;</w:t>
            </w:r>
          </w:p>
          <w:p w:rsidR="00DB6DA9" w:rsidRPr="00C2270D" w:rsidRDefault="00DB6DA9" w:rsidP="00802D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 xml:space="preserve"> - se află afi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>at pachetul de servicii medicale acordat;</w:t>
            </w:r>
          </w:p>
          <w:p w:rsidR="00DB6DA9" w:rsidRPr="00C2270D" w:rsidRDefault="00DB6DA9" w:rsidP="00802D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 xml:space="preserve"> -sunt afi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>ate tarifele practicate pentru serviciile nedecontate de casa de asigurări de sănătate, după caz;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C41F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C41F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33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DA9" w:rsidRPr="00C7307F" w:rsidRDefault="00DB6DA9" w:rsidP="002A1D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9B46AA" w:rsidRDefault="00DB6DA9" w:rsidP="002A1D0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it-IT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>Pentru pacientii cu afec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iuni cronice care necesita ingrijire si tratament special, serviciile medicale furnizate se înregistrează obligatoriu atât în fi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>ele de consulta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 xml:space="preserve">ii, cât 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>i în registrul de consulta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ii.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2A1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2A1D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51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DA9" w:rsidRPr="00C7307F" w:rsidRDefault="00DB6DA9" w:rsidP="002A1D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9B46AA" w:rsidRDefault="00DB6DA9" w:rsidP="002A1D0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>Fiecare cabinet din ambulatoriul spitalului de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ine eviden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 xml:space="preserve">e specifice cu înregistrarea în documentele medicale primare, astfel încât să fie identificabil asiguratul 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 xml:space="preserve">i persoana care a oferit serviciul, diagnosticul, tratamentul precum data 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>i ora când acesta a fost furnizat.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2A1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2A1D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FB0D0F">
        <w:trPr>
          <w:trHeight w:val="51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A9" w:rsidRPr="00C7307F" w:rsidRDefault="00DB6DA9" w:rsidP="002A1D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9B46AA" w:rsidRDefault="00DB6DA9" w:rsidP="002A1D0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>La nivelul fiecărui cabinet medical din ambulatoriu se află lista de programare a asigura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ilor la consulta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 xml:space="preserve">ii 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>i lista cu criteriile de acces prioritar.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2A1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2A1D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C2270D">
        <w:trPr>
          <w:trHeight w:val="332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C41F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7307F" w:rsidRDefault="00DB6DA9" w:rsidP="00802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                                                                                                                                       </w:t>
            </w:r>
          </w:p>
          <w:p w:rsidR="00DB6DA9" w:rsidRPr="00C7307F" w:rsidRDefault="00DB6DA9" w:rsidP="00802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TOTAL CRITERII  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7307F" w:rsidRDefault="00DB6DA9" w:rsidP="00802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DA9" w:rsidRPr="00C7307F" w:rsidRDefault="00DB6DA9" w:rsidP="00802D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44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C41F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DA9" w:rsidRPr="00C7307F" w:rsidRDefault="00DB6DA9" w:rsidP="00C41F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*) reprezint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criterii eligibile.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DA9" w:rsidRPr="00C7307F" w:rsidRDefault="00DB6DA9" w:rsidP="00C41F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C41F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FB0D0F">
        <w:trPr>
          <w:trHeight w:val="2250"/>
        </w:trPr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B6DA9" w:rsidRDefault="00DB6DA9" w:rsidP="00C41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:rsidR="00DB6DA9" w:rsidRDefault="00DB6DA9" w:rsidP="00C41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:rsidR="00DB6DA9" w:rsidRDefault="00DB6DA9" w:rsidP="00C41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:rsidR="00DB6DA9" w:rsidRDefault="00DB6DA9" w:rsidP="00C41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:rsidR="00DB6DA9" w:rsidRDefault="00DB6DA9" w:rsidP="00C41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:rsidR="00DB6DA9" w:rsidRDefault="00DB6DA9" w:rsidP="00C41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:rsidR="00DB6DA9" w:rsidRDefault="00DB6DA9" w:rsidP="00C41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:rsidR="00DB6DA9" w:rsidRDefault="00DB6DA9" w:rsidP="00C41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:rsidR="00DB6DA9" w:rsidRDefault="00DB6DA9" w:rsidP="00C41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:rsidR="00DB6DA9" w:rsidRDefault="00DB6DA9" w:rsidP="00C41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:rsidR="00DB6DA9" w:rsidRDefault="00DB6DA9" w:rsidP="00C41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:rsidR="00DB6DA9" w:rsidRDefault="00DB6DA9" w:rsidP="00C41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:rsidR="00DB6DA9" w:rsidRDefault="00DB6DA9" w:rsidP="00C41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:rsidR="00DB6DA9" w:rsidRDefault="00DB6DA9" w:rsidP="00C41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:rsidR="00DB6DA9" w:rsidRDefault="00DB6DA9" w:rsidP="00C41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:rsidR="00DB6DA9" w:rsidRDefault="00DB6DA9" w:rsidP="00C41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:rsidR="00DB6DA9" w:rsidRDefault="00DB6DA9" w:rsidP="00C41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:rsidR="00DB6DA9" w:rsidRPr="00C7307F" w:rsidRDefault="00DB6DA9" w:rsidP="00C41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:rsidR="00DB6DA9" w:rsidRPr="00C7307F" w:rsidRDefault="00DB6DA9" w:rsidP="00C41FA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c) CHESTIONAR DE AUTOEVALUARE PENTRU FARMACIA CU CIRCUIT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Î</w:t>
            </w: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NCHIS</w:t>
            </w:r>
          </w:p>
          <w:p w:rsidR="00DB6DA9" w:rsidRPr="00C7307F" w:rsidRDefault="00DB6DA9" w:rsidP="00C41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tbl>
            <w:tblPr>
              <w:tblW w:w="11047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170"/>
              <w:gridCol w:w="7087"/>
              <w:gridCol w:w="1170"/>
              <w:gridCol w:w="1620"/>
            </w:tblGrid>
            <w:tr w:rsidR="00DB6DA9" w:rsidRPr="00C2270D">
              <w:trPr>
                <w:trHeight w:val="615"/>
              </w:trPr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6DA9" w:rsidRPr="00C7307F" w:rsidRDefault="00DB6DA9" w:rsidP="002A1D0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ro-RO"/>
                    </w:rPr>
                  </w:pPr>
                  <w:r w:rsidRPr="00C7307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ro-RO"/>
                    </w:rPr>
                    <w:t>STANDARD CRITERII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6DA9" w:rsidRPr="00C7307F" w:rsidRDefault="00DB6DA9" w:rsidP="002A1D0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ro-RO"/>
                    </w:rPr>
                  </w:pPr>
                  <w:r w:rsidRPr="00C7307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ro-RO"/>
                    </w:rPr>
                    <w:t>DESCRIERE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6DA9" w:rsidRPr="00C7307F" w:rsidRDefault="00DB6DA9" w:rsidP="002A1D0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ro-RO"/>
                    </w:rPr>
                  </w:pPr>
                  <w:r w:rsidRPr="00C7307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ro-RO"/>
                    </w:rPr>
                    <w:t>EVALUARE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B6DA9" w:rsidRPr="00C7307F" w:rsidRDefault="00DB6DA9" w:rsidP="002A1D0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ro-RO"/>
                    </w:rPr>
                  </w:pPr>
                  <w:r w:rsidRPr="00C7307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ro-RO"/>
                    </w:rPr>
                    <w:t>OBSERVA</w:t>
                  </w:r>
                  <w:r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lang w:val="ro-RO"/>
                    </w:rPr>
                    <w:t>Ț</w:t>
                  </w:r>
                  <w:r w:rsidRPr="00C7307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ro-RO"/>
                    </w:rPr>
                    <w:t>II</w:t>
                  </w:r>
                </w:p>
              </w:tc>
            </w:tr>
            <w:tr w:rsidR="00DB6DA9" w:rsidRPr="00C2270D">
              <w:trPr>
                <w:trHeight w:val="360"/>
              </w:trPr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6DA9" w:rsidRPr="00C7307F" w:rsidRDefault="00DB6DA9" w:rsidP="002A1D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C7307F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1*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6DA9" w:rsidRPr="009B46AA" w:rsidRDefault="00DB6DA9" w:rsidP="002A1D0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it-IT"/>
                    </w:rPr>
                  </w:pPr>
                  <w:r w:rsidRPr="009B46AA">
                    <w:rPr>
                      <w:rFonts w:ascii="Times New Roman" w:hAnsi="Times New Roman" w:cs="Times New Roman"/>
                      <w:lang w:val="it-IT"/>
                    </w:rPr>
                    <w:t>Farmacia are autoriza</w:t>
                  </w:r>
                  <w:r w:rsidRPr="009B46AA">
                    <w:rPr>
                      <w:rFonts w:ascii="Tahoma" w:hAnsi="Tahoma" w:cs="Tahoma"/>
                      <w:lang w:val="it-IT"/>
                    </w:rPr>
                    <w:t>ț</w:t>
                  </w:r>
                  <w:r w:rsidRPr="009B46AA">
                    <w:rPr>
                      <w:rFonts w:ascii="Times New Roman" w:hAnsi="Times New Roman" w:cs="Times New Roman"/>
                      <w:lang w:val="it-IT"/>
                    </w:rPr>
                    <w:t>ie de func</w:t>
                  </w:r>
                  <w:r w:rsidRPr="009B46AA">
                    <w:rPr>
                      <w:rFonts w:ascii="Tahoma" w:hAnsi="Tahoma" w:cs="Tahoma"/>
                      <w:lang w:val="it-IT"/>
                    </w:rPr>
                    <w:t>ț</w:t>
                  </w:r>
                  <w:r w:rsidRPr="009B46AA">
                    <w:rPr>
                      <w:rFonts w:ascii="Times New Roman" w:hAnsi="Times New Roman" w:cs="Times New Roman"/>
                      <w:lang w:val="it-IT"/>
                    </w:rPr>
                    <w:t>ionare valabilă, conform prevederilor legale în vigoare.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6DA9" w:rsidRPr="00C7307F" w:rsidRDefault="00DB6DA9" w:rsidP="002A1D0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C7307F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DA / NU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B6DA9" w:rsidRPr="00C7307F" w:rsidRDefault="00DB6DA9" w:rsidP="002A1D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C7307F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 </w:t>
                  </w:r>
                </w:p>
              </w:tc>
            </w:tr>
            <w:tr w:rsidR="00DB6DA9" w:rsidRPr="00C2270D">
              <w:trPr>
                <w:trHeight w:val="765"/>
              </w:trPr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6DA9" w:rsidRPr="00C7307F" w:rsidRDefault="00DB6DA9" w:rsidP="002A1D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C7307F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2*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6DA9" w:rsidRPr="009B46AA" w:rsidRDefault="00DB6DA9" w:rsidP="002A1D0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ro-RO"/>
                    </w:rPr>
                  </w:pPr>
                  <w:r w:rsidRPr="009B46AA">
                    <w:rPr>
                      <w:rFonts w:ascii="Times New Roman" w:hAnsi="Times New Roman" w:cs="Times New Roman"/>
                      <w:lang w:val="ro-RO"/>
                    </w:rPr>
                    <w:t xml:space="preserve">Farmacistul </w:t>
                  </w:r>
                  <w:r w:rsidRPr="009B46AA">
                    <w:rPr>
                      <w:rFonts w:ascii="Tahoma" w:hAnsi="Tahoma" w:cs="Tahoma"/>
                      <w:lang w:val="ro-RO"/>
                    </w:rPr>
                    <w:t>ș</w:t>
                  </w:r>
                  <w:r w:rsidRPr="009B46AA">
                    <w:rPr>
                      <w:rFonts w:ascii="Times New Roman" w:hAnsi="Times New Roman" w:cs="Times New Roman"/>
                      <w:lang w:val="ro-RO"/>
                    </w:rPr>
                    <w:t xml:space="preserve">ef nu exercită această calitate </w:t>
                  </w:r>
                  <w:r w:rsidRPr="009B46AA">
                    <w:rPr>
                      <w:rFonts w:ascii="Tahoma" w:hAnsi="Tahoma" w:cs="Tahoma"/>
                      <w:lang w:val="ro-RO"/>
                    </w:rPr>
                    <w:t>ș</w:t>
                  </w:r>
                  <w:r w:rsidRPr="009B46AA">
                    <w:rPr>
                      <w:rFonts w:ascii="Times New Roman" w:hAnsi="Times New Roman" w:cs="Times New Roman"/>
                      <w:lang w:val="ro-RO"/>
                    </w:rPr>
                    <w:t>i în altă farmacie.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6DA9" w:rsidRPr="00C7307F" w:rsidRDefault="00DB6DA9" w:rsidP="002A1D0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C7307F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DA / NU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B6DA9" w:rsidRPr="00C7307F" w:rsidRDefault="00DB6DA9" w:rsidP="002A1D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C7307F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 </w:t>
                  </w:r>
                </w:p>
              </w:tc>
            </w:tr>
            <w:tr w:rsidR="00DB6DA9" w:rsidRPr="00C2270D">
              <w:trPr>
                <w:trHeight w:val="555"/>
              </w:trPr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6DA9" w:rsidRPr="00C7307F" w:rsidRDefault="00DB6DA9" w:rsidP="002A1D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C7307F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3*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6DA9" w:rsidRPr="009B46AA" w:rsidRDefault="00DB6DA9" w:rsidP="002A1D0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ro-RO"/>
                    </w:rPr>
                  </w:pPr>
                  <w:r w:rsidRPr="009B46AA">
                    <w:rPr>
                      <w:rFonts w:ascii="Times New Roman" w:hAnsi="Times New Roman" w:cs="Times New Roman"/>
                      <w:lang w:val="ro-RO"/>
                    </w:rPr>
                    <w:t xml:space="preserve">Farmacistul </w:t>
                  </w:r>
                  <w:r w:rsidRPr="009B46AA">
                    <w:rPr>
                      <w:rFonts w:ascii="Tahoma" w:hAnsi="Tahoma" w:cs="Tahoma"/>
                      <w:lang w:val="ro-RO"/>
                    </w:rPr>
                    <w:t>ș</w:t>
                  </w:r>
                  <w:r w:rsidRPr="009B46AA">
                    <w:rPr>
                      <w:rFonts w:ascii="Times New Roman" w:hAnsi="Times New Roman" w:cs="Times New Roman"/>
                      <w:lang w:val="ro-RO"/>
                    </w:rPr>
                    <w:t>ef desemnează un înlocuitor (farmacist) pe perioada în care acesta nu se află în farmacie.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6DA9" w:rsidRPr="00C7307F" w:rsidRDefault="00DB6DA9" w:rsidP="002A1D0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C7307F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DA / NU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B6DA9" w:rsidRPr="00C7307F" w:rsidRDefault="00DB6DA9" w:rsidP="002A1D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C7307F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 </w:t>
                  </w:r>
                </w:p>
              </w:tc>
            </w:tr>
            <w:tr w:rsidR="00DB6DA9" w:rsidRPr="00C2270D">
              <w:trPr>
                <w:trHeight w:val="330"/>
              </w:trPr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6DA9" w:rsidRPr="00C7307F" w:rsidRDefault="00DB6DA9" w:rsidP="002A1D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C7307F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4*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6DA9" w:rsidRPr="009B46AA" w:rsidRDefault="00DB6DA9" w:rsidP="002A1D0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it-IT"/>
                    </w:rPr>
                  </w:pPr>
                  <w:r w:rsidRPr="009B46AA">
                    <w:rPr>
                      <w:rFonts w:ascii="Times New Roman" w:hAnsi="Times New Roman" w:cs="Times New Roman"/>
                      <w:lang w:val="it-IT"/>
                    </w:rPr>
                    <w:t>Farmacia de</w:t>
                  </w:r>
                  <w:r w:rsidRPr="009B46AA">
                    <w:rPr>
                      <w:rFonts w:ascii="Tahoma" w:hAnsi="Tahoma" w:cs="Tahoma"/>
                      <w:lang w:val="it-IT"/>
                    </w:rPr>
                    <w:t>ț</w:t>
                  </w:r>
                  <w:r w:rsidRPr="009B46AA">
                    <w:rPr>
                      <w:rFonts w:ascii="Times New Roman" w:hAnsi="Times New Roman" w:cs="Times New Roman"/>
                      <w:lang w:val="it-IT"/>
                    </w:rPr>
                    <w:t>ine un post/terminal telefonic (fix, mobil) func</w:t>
                  </w:r>
                  <w:r w:rsidRPr="009B46AA">
                    <w:rPr>
                      <w:rFonts w:ascii="Tahoma" w:hAnsi="Tahoma" w:cs="Tahoma"/>
                      <w:lang w:val="it-IT"/>
                    </w:rPr>
                    <w:t>ț</w:t>
                  </w:r>
                  <w:r w:rsidRPr="009B46AA">
                    <w:rPr>
                      <w:rFonts w:ascii="Times New Roman" w:hAnsi="Times New Roman" w:cs="Times New Roman"/>
                      <w:lang w:val="it-IT"/>
                    </w:rPr>
                    <w:t xml:space="preserve">ional, fax </w:t>
                  </w:r>
                  <w:r w:rsidRPr="009B46AA">
                    <w:rPr>
                      <w:rFonts w:ascii="Tahoma" w:hAnsi="Tahoma" w:cs="Tahoma"/>
                      <w:lang w:val="it-IT"/>
                    </w:rPr>
                    <w:t>ș</w:t>
                  </w:r>
                  <w:r w:rsidRPr="009B46AA">
                    <w:rPr>
                      <w:rFonts w:ascii="Times New Roman" w:hAnsi="Times New Roman" w:cs="Times New Roman"/>
                      <w:lang w:val="it-IT"/>
                    </w:rPr>
                    <w:t>i sistem informatic, inclusiv echipamente periferice (cititor de carduri), după caz.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6DA9" w:rsidRPr="00C7307F" w:rsidRDefault="00DB6DA9" w:rsidP="002A1D0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C7307F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DA / NU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B6DA9" w:rsidRPr="00C7307F" w:rsidRDefault="00DB6DA9" w:rsidP="002A1D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C7307F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 </w:t>
                  </w:r>
                </w:p>
              </w:tc>
            </w:tr>
            <w:tr w:rsidR="00DB6DA9" w:rsidRPr="00C2270D">
              <w:trPr>
                <w:trHeight w:val="330"/>
              </w:trPr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6DA9" w:rsidRPr="00C7307F" w:rsidRDefault="00DB6DA9" w:rsidP="002A1D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C7307F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5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6DA9" w:rsidRPr="00C2270D" w:rsidRDefault="00DB6DA9" w:rsidP="002A1D0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C2270D">
                    <w:rPr>
                      <w:rFonts w:ascii="Times New Roman" w:hAnsi="Times New Roman" w:cs="Times New Roman"/>
                    </w:rPr>
                    <w:t>Farmacia are adresă de po</w:t>
                  </w:r>
                  <w:r w:rsidRPr="00C2270D">
                    <w:rPr>
                      <w:rFonts w:ascii="Tahoma" w:hAnsi="Tahoma" w:cs="Tahoma"/>
                    </w:rPr>
                    <w:t>ș</w:t>
                  </w:r>
                  <w:r w:rsidRPr="00C2270D">
                    <w:rPr>
                      <w:rFonts w:ascii="Times New Roman" w:hAnsi="Times New Roman" w:cs="Times New Roman"/>
                    </w:rPr>
                    <w:t>tă electronică (e-mail) func</w:t>
                  </w:r>
                  <w:r w:rsidRPr="00C2270D">
                    <w:rPr>
                      <w:rFonts w:ascii="Tahoma" w:hAnsi="Tahoma" w:cs="Tahoma"/>
                    </w:rPr>
                    <w:t>ț</w:t>
                  </w:r>
                  <w:r w:rsidRPr="00C2270D">
                    <w:rPr>
                      <w:rFonts w:ascii="Times New Roman" w:hAnsi="Times New Roman" w:cs="Times New Roman"/>
                    </w:rPr>
                    <w:t>ională.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6DA9" w:rsidRPr="00C7307F" w:rsidRDefault="00DB6DA9" w:rsidP="002A1D0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C7307F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DA / NU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B6DA9" w:rsidRPr="00C7307F" w:rsidRDefault="00DB6DA9" w:rsidP="002A1D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C7307F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 </w:t>
                  </w:r>
                </w:p>
              </w:tc>
            </w:tr>
            <w:tr w:rsidR="00DB6DA9" w:rsidRPr="00C2270D">
              <w:trPr>
                <w:trHeight w:val="510"/>
              </w:trPr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6DA9" w:rsidRPr="00C7307F" w:rsidRDefault="00DB6DA9" w:rsidP="002A1D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C7307F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6*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6DA9" w:rsidRPr="009B46AA" w:rsidRDefault="00DB6DA9" w:rsidP="002A1D0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it-IT"/>
                    </w:rPr>
                  </w:pPr>
                  <w:r w:rsidRPr="009B46AA">
                    <w:rPr>
                      <w:rFonts w:ascii="Times New Roman" w:hAnsi="Times New Roman" w:cs="Times New Roman"/>
                      <w:lang w:val="it-IT"/>
                    </w:rPr>
                    <w:t>Farmacia păstrează/stochează medicamentele conform recomandărilor din prospectul de utilizare.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6DA9" w:rsidRPr="00C7307F" w:rsidRDefault="00DB6DA9" w:rsidP="002A1D0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C7307F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DA / NU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B6DA9" w:rsidRPr="00C7307F" w:rsidRDefault="00DB6DA9" w:rsidP="002A1D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C7307F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 </w:t>
                  </w:r>
                </w:p>
              </w:tc>
            </w:tr>
            <w:tr w:rsidR="00DB6DA9" w:rsidRPr="00FB0D0F">
              <w:trPr>
                <w:trHeight w:val="510"/>
              </w:trPr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6DA9" w:rsidRPr="00C7307F" w:rsidRDefault="00DB6DA9" w:rsidP="002A1D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C7307F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7*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6DA9" w:rsidRPr="009B46AA" w:rsidRDefault="00DB6DA9" w:rsidP="002A1D0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it-IT"/>
                    </w:rPr>
                  </w:pPr>
                  <w:r w:rsidRPr="009B46AA">
                    <w:rPr>
                      <w:rFonts w:ascii="Times New Roman" w:hAnsi="Times New Roman" w:cs="Times New Roman"/>
                      <w:lang w:val="it-IT"/>
                    </w:rPr>
                    <w:t>Farmacia are o eviden</w:t>
                  </w:r>
                  <w:r w:rsidRPr="009B46AA">
                    <w:rPr>
                      <w:rFonts w:ascii="Tahoma" w:hAnsi="Tahoma" w:cs="Tahoma"/>
                      <w:lang w:val="it-IT"/>
                    </w:rPr>
                    <w:t>ț</w:t>
                  </w:r>
                  <w:r w:rsidRPr="009B46AA">
                    <w:rPr>
                      <w:rFonts w:ascii="Times New Roman" w:hAnsi="Times New Roman" w:cs="Times New Roman"/>
                      <w:lang w:val="it-IT"/>
                    </w:rPr>
                    <w:t>ă cantitativ valorică pentru medicamentele existente.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6DA9" w:rsidRPr="00C7307F" w:rsidRDefault="00DB6DA9" w:rsidP="002A1D0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C7307F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DA / NU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B6DA9" w:rsidRPr="00C7307F" w:rsidRDefault="00DB6DA9" w:rsidP="002A1D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</w:p>
              </w:tc>
            </w:tr>
            <w:tr w:rsidR="00DB6DA9" w:rsidRPr="00FB0D0F">
              <w:trPr>
                <w:trHeight w:val="360"/>
              </w:trPr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B6DA9" w:rsidRPr="00C7307F" w:rsidRDefault="00DB6DA9" w:rsidP="002A1D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C7307F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 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6DA9" w:rsidRPr="00C7307F" w:rsidRDefault="00DB6DA9" w:rsidP="002A1D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C7307F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 xml:space="preserve">                                                                                                                                         </w:t>
                  </w:r>
                </w:p>
                <w:p w:rsidR="00DB6DA9" w:rsidRPr="00C7307F" w:rsidRDefault="00DB6DA9" w:rsidP="002A1D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C7307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ro-RO"/>
                    </w:rPr>
                    <w:t xml:space="preserve">TOTAL CRITERII 7 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6DA9" w:rsidRPr="00C7307F" w:rsidRDefault="00DB6DA9" w:rsidP="002A1D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C7307F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B6DA9" w:rsidRPr="00C7307F" w:rsidRDefault="00DB6DA9" w:rsidP="002A1D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C7307F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 </w:t>
                  </w:r>
                </w:p>
              </w:tc>
            </w:tr>
          </w:tbl>
          <w:p w:rsidR="00DB6DA9" w:rsidRPr="00C7307F" w:rsidRDefault="00DB6DA9" w:rsidP="00C41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*) reprezint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criterii eligibile.</w:t>
            </w:r>
          </w:p>
          <w:p w:rsidR="00DB6DA9" w:rsidRPr="00C7307F" w:rsidRDefault="00DB6DA9" w:rsidP="00C41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:rsidR="00DB6DA9" w:rsidRPr="00C7307F" w:rsidRDefault="00DB6DA9" w:rsidP="0008509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d) CHESTIONAR DE AUTOEVALUARE PENTRU LABORATORUL DE ANALIZE MEDICALE DIN STRUCTURA SPITALULUI</w:t>
            </w:r>
          </w:p>
          <w:p w:rsidR="00DB6DA9" w:rsidRPr="00C7307F" w:rsidRDefault="00DB6DA9" w:rsidP="000850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tbl>
            <w:tblPr>
              <w:tblW w:w="11047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170"/>
              <w:gridCol w:w="7087"/>
              <w:gridCol w:w="1170"/>
              <w:gridCol w:w="1620"/>
            </w:tblGrid>
            <w:tr w:rsidR="00DB6DA9" w:rsidRPr="00C2270D">
              <w:trPr>
                <w:trHeight w:val="615"/>
              </w:trPr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6DA9" w:rsidRPr="00C7307F" w:rsidRDefault="00DB6DA9" w:rsidP="00A51C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ro-RO"/>
                    </w:rPr>
                  </w:pPr>
                  <w:r w:rsidRPr="00C7307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ro-RO"/>
                    </w:rPr>
                    <w:t>STANDARD CRITERII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6DA9" w:rsidRPr="00C7307F" w:rsidRDefault="00DB6DA9" w:rsidP="00A51CF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ro-RO"/>
                    </w:rPr>
                  </w:pPr>
                  <w:r w:rsidRPr="00C7307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ro-RO"/>
                    </w:rPr>
                    <w:t>DESCRIERE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6DA9" w:rsidRPr="00C7307F" w:rsidRDefault="00DB6DA9" w:rsidP="00A51CF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ro-RO"/>
                    </w:rPr>
                  </w:pPr>
                  <w:r w:rsidRPr="00C7307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ro-RO"/>
                    </w:rPr>
                    <w:t>EVALUARE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B6DA9" w:rsidRPr="00C7307F" w:rsidRDefault="00DB6DA9" w:rsidP="00A51CF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ro-RO"/>
                    </w:rPr>
                  </w:pPr>
                  <w:r w:rsidRPr="00C7307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ro-RO"/>
                    </w:rPr>
                    <w:t>OBSERVA</w:t>
                  </w:r>
                  <w:r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lang w:val="ro-RO"/>
                    </w:rPr>
                    <w:t>Ț</w:t>
                  </w:r>
                  <w:r w:rsidRPr="00C7307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ro-RO"/>
                    </w:rPr>
                    <w:t>II</w:t>
                  </w:r>
                </w:p>
              </w:tc>
            </w:tr>
            <w:tr w:rsidR="00DB6DA9" w:rsidRPr="00C2270D">
              <w:trPr>
                <w:trHeight w:val="360"/>
              </w:trPr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6DA9" w:rsidRPr="00C7307F" w:rsidRDefault="00DB6DA9" w:rsidP="00AE1C2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C7307F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1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6DA9" w:rsidRPr="00C2270D" w:rsidRDefault="00DB6DA9" w:rsidP="000850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C2270D">
                    <w:rPr>
                      <w:rFonts w:ascii="Times New Roman" w:hAnsi="Times New Roman" w:cs="Times New Roman"/>
                      <w:lang w:val="ro-RO"/>
                    </w:rPr>
                    <w:t>Laboratorul are un program de lucru stabilit conform reglementărilor legale în vigoare afi</w:t>
                  </w:r>
                  <w:r w:rsidRPr="00C2270D">
                    <w:rPr>
                      <w:rFonts w:ascii="Tahoma" w:hAnsi="Tahoma" w:cs="Tahoma"/>
                      <w:lang w:val="ro-RO"/>
                    </w:rPr>
                    <w:t>ș</w:t>
                  </w:r>
                  <w:r w:rsidRPr="00C2270D">
                    <w:rPr>
                      <w:rFonts w:ascii="Times New Roman" w:hAnsi="Times New Roman" w:cs="Times New Roman"/>
                      <w:lang w:val="ro-RO"/>
                    </w:rPr>
                    <w:t>at vizibil.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6DA9" w:rsidRPr="00C7307F" w:rsidRDefault="00DB6DA9" w:rsidP="0008509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C7307F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DA / NU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B6DA9" w:rsidRPr="00C7307F" w:rsidRDefault="00DB6DA9" w:rsidP="0008509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C7307F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 </w:t>
                  </w:r>
                </w:p>
              </w:tc>
            </w:tr>
            <w:tr w:rsidR="00DB6DA9" w:rsidRPr="00C2270D">
              <w:trPr>
                <w:trHeight w:val="765"/>
              </w:trPr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6DA9" w:rsidRPr="00C7307F" w:rsidRDefault="00DB6DA9" w:rsidP="0008509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C7307F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2*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6DA9" w:rsidRPr="009B46AA" w:rsidRDefault="00DB6DA9" w:rsidP="000850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ro-RO"/>
                    </w:rPr>
                  </w:pPr>
                  <w:r w:rsidRPr="00C2270D">
                    <w:rPr>
                      <w:rFonts w:ascii="Times New Roman" w:hAnsi="Times New Roman" w:cs="Times New Roman"/>
                      <w:lang w:val="ro-RO"/>
                    </w:rPr>
                    <w:t>Laboratorul are contract de service pentru aparatura din dotare, încheiat cu un furnizor avizat potrivit prevederilor legale în vigoare sau are angajat personal autorizat pentru asigurarea între</w:t>
                  </w:r>
                  <w:r w:rsidRPr="00C2270D">
                    <w:rPr>
                      <w:rFonts w:ascii="Tahoma" w:hAnsi="Tahoma" w:cs="Tahoma"/>
                      <w:lang w:val="ro-RO"/>
                    </w:rPr>
                    <w:t>ț</w:t>
                  </w:r>
                  <w:r w:rsidRPr="00C2270D">
                    <w:rPr>
                      <w:rFonts w:ascii="Times New Roman" w:hAnsi="Times New Roman" w:cs="Times New Roman"/>
                      <w:lang w:val="ro-RO"/>
                    </w:rPr>
                    <w:t>inerii.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6DA9" w:rsidRPr="00C7307F" w:rsidRDefault="00DB6DA9" w:rsidP="0008509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C7307F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DA / NU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B6DA9" w:rsidRPr="00C7307F" w:rsidRDefault="00DB6DA9" w:rsidP="0008509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C7307F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 </w:t>
                  </w:r>
                </w:p>
              </w:tc>
            </w:tr>
            <w:tr w:rsidR="00DB6DA9" w:rsidRPr="00C2270D">
              <w:trPr>
                <w:trHeight w:val="555"/>
              </w:trPr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6DA9" w:rsidRPr="00C7307F" w:rsidRDefault="00DB6DA9" w:rsidP="0008509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C7307F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3*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6DA9" w:rsidRPr="00C2270D" w:rsidRDefault="00DB6DA9" w:rsidP="000850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C2270D">
                    <w:rPr>
                      <w:rFonts w:ascii="Times New Roman" w:hAnsi="Times New Roman" w:cs="Times New Roman"/>
                      <w:lang w:val="ro-RO"/>
                    </w:rPr>
                    <w:t xml:space="preserve">Laboratorul efectuează </w:t>
                  </w:r>
                  <w:r w:rsidRPr="00C2270D">
                    <w:rPr>
                      <w:rFonts w:ascii="Tahoma" w:hAnsi="Tahoma" w:cs="Tahoma"/>
                      <w:lang w:val="ro-RO"/>
                    </w:rPr>
                    <w:t>ș</w:t>
                  </w:r>
                  <w:r w:rsidRPr="00C2270D">
                    <w:rPr>
                      <w:rFonts w:ascii="Times New Roman" w:hAnsi="Times New Roman" w:cs="Times New Roman"/>
                      <w:lang w:val="ro-RO"/>
                    </w:rPr>
                    <w:t>i face dovada controlului intern al calită</w:t>
                  </w:r>
                  <w:r w:rsidRPr="00C2270D">
                    <w:rPr>
                      <w:rFonts w:ascii="Tahoma" w:hAnsi="Tahoma" w:cs="Tahoma"/>
                      <w:lang w:val="ro-RO"/>
                    </w:rPr>
                    <w:t>ț</w:t>
                  </w:r>
                  <w:r w:rsidRPr="00C2270D">
                    <w:rPr>
                      <w:rFonts w:ascii="Times New Roman" w:hAnsi="Times New Roman" w:cs="Times New Roman"/>
                      <w:lang w:val="ro-RO"/>
                    </w:rPr>
                    <w:t>ii pentru toate analizele efectuate( cu excep</w:t>
                  </w:r>
                  <w:r w:rsidRPr="00C2270D">
                    <w:rPr>
                      <w:rFonts w:ascii="Tahoma" w:hAnsi="Tahoma" w:cs="Tahoma"/>
                      <w:lang w:val="ro-RO"/>
                    </w:rPr>
                    <w:t>ț</w:t>
                  </w:r>
                  <w:r w:rsidRPr="00C2270D">
                    <w:rPr>
                      <w:rFonts w:ascii="Times New Roman" w:hAnsi="Times New Roman" w:cs="Times New Roman"/>
                      <w:lang w:val="ro-RO"/>
                    </w:rPr>
                    <w:t xml:space="preserve">ia laboratorului de anatomie patologică). 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6DA9" w:rsidRPr="00C7307F" w:rsidRDefault="00DB6DA9" w:rsidP="0008509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C7307F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DA / NU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B6DA9" w:rsidRPr="00C7307F" w:rsidRDefault="00DB6DA9" w:rsidP="0008509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C7307F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 </w:t>
                  </w:r>
                </w:p>
              </w:tc>
            </w:tr>
            <w:tr w:rsidR="00DB6DA9" w:rsidRPr="00FB0D0F">
              <w:trPr>
                <w:trHeight w:val="330"/>
              </w:trPr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6DA9" w:rsidRPr="00C7307F" w:rsidRDefault="00DB6DA9" w:rsidP="0008509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C7307F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4*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6DA9" w:rsidRPr="009B46AA" w:rsidRDefault="00DB6DA9" w:rsidP="000850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ro-RO"/>
                    </w:rPr>
                  </w:pPr>
                  <w:r w:rsidRPr="00C2270D">
                    <w:rPr>
                      <w:rFonts w:ascii="Times New Roman" w:hAnsi="Times New Roman" w:cs="Times New Roman"/>
                      <w:lang w:val="ro-RO"/>
                    </w:rPr>
                    <w:t>În cadrul laboratorului există eviden</w:t>
                  </w:r>
                  <w:r w:rsidRPr="00C2270D">
                    <w:rPr>
                      <w:rFonts w:ascii="Tahoma" w:hAnsi="Tahoma" w:cs="Tahoma"/>
                      <w:lang w:val="ro-RO"/>
                    </w:rPr>
                    <w:t>ț</w:t>
                  </w:r>
                  <w:r w:rsidRPr="00C2270D">
                    <w:rPr>
                      <w:rFonts w:ascii="Times New Roman" w:hAnsi="Times New Roman" w:cs="Times New Roman"/>
                      <w:lang w:val="ro-RO"/>
                    </w:rPr>
                    <w:t xml:space="preserve">a serviciilor medicale oferite astfel încât să fie identificabil asiguratul </w:t>
                  </w:r>
                  <w:r w:rsidRPr="00C2270D">
                    <w:rPr>
                      <w:rFonts w:ascii="Tahoma" w:hAnsi="Tahoma" w:cs="Tahoma"/>
                      <w:lang w:val="ro-RO"/>
                    </w:rPr>
                    <w:t>ș</w:t>
                  </w:r>
                  <w:r w:rsidRPr="00C2270D">
                    <w:rPr>
                      <w:rFonts w:ascii="Times New Roman" w:hAnsi="Times New Roman" w:cs="Times New Roman"/>
                      <w:lang w:val="ro-RO"/>
                    </w:rPr>
                    <w:t xml:space="preserve">i persoana care a oferit serviciul, precum </w:t>
                  </w:r>
                  <w:r w:rsidRPr="00C2270D">
                    <w:rPr>
                      <w:rFonts w:ascii="Tahoma" w:hAnsi="Tahoma" w:cs="Tahoma"/>
                      <w:lang w:val="ro-RO"/>
                    </w:rPr>
                    <w:t>ș</w:t>
                  </w:r>
                  <w:r w:rsidRPr="00C2270D">
                    <w:rPr>
                      <w:rFonts w:ascii="Times New Roman" w:hAnsi="Times New Roman" w:cs="Times New Roman"/>
                      <w:lang w:val="ro-RO"/>
                    </w:rPr>
                    <w:t xml:space="preserve">i data </w:t>
                  </w:r>
                  <w:r w:rsidRPr="00C2270D">
                    <w:rPr>
                      <w:rFonts w:ascii="Tahoma" w:hAnsi="Tahoma" w:cs="Tahoma"/>
                      <w:lang w:val="ro-RO"/>
                    </w:rPr>
                    <w:t>ș</w:t>
                  </w:r>
                  <w:r w:rsidRPr="00C2270D">
                    <w:rPr>
                      <w:rFonts w:ascii="Times New Roman" w:hAnsi="Times New Roman" w:cs="Times New Roman"/>
                      <w:lang w:val="ro-RO"/>
                    </w:rPr>
                    <w:t>i ora când acesta a fost furnizat.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6DA9" w:rsidRPr="00C7307F" w:rsidRDefault="00DB6DA9" w:rsidP="0008509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C7307F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DA / NU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B6DA9" w:rsidRPr="00C7307F" w:rsidRDefault="00DB6DA9" w:rsidP="0008509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C7307F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 </w:t>
                  </w:r>
                </w:p>
              </w:tc>
            </w:tr>
            <w:tr w:rsidR="00DB6DA9" w:rsidRPr="00FB0D0F">
              <w:trPr>
                <w:trHeight w:val="360"/>
              </w:trPr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B6DA9" w:rsidRPr="00C7307F" w:rsidRDefault="00DB6DA9" w:rsidP="00A51CF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C7307F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 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6DA9" w:rsidRPr="00C7307F" w:rsidRDefault="00DB6DA9" w:rsidP="00A51CF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C7307F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 xml:space="preserve">                                                                                                                                         </w:t>
                  </w:r>
                </w:p>
                <w:p w:rsidR="00DB6DA9" w:rsidRPr="00C7307F" w:rsidRDefault="00DB6DA9" w:rsidP="00A51CF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C7307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ro-RO"/>
                    </w:rPr>
                    <w:t>TOTAL CRITERII  4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6DA9" w:rsidRPr="00C7307F" w:rsidRDefault="00DB6DA9" w:rsidP="00A51CF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C7307F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B6DA9" w:rsidRPr="00C7307F" w:rsidRDefault="00DB6DA9" w:rsidP="00A51CF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C7307F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 </w:t>
                  </w:r>
                </w:p>
              </w:tc>
            </w:tr>
          </w:tbl>
          <w:p w:rsidR="00DB6DA9" w:rsidRPr="00C7307F" w:rsidRDefault="00DB6DA9" w:rsidP="00085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DB6DA9" w:rsidRPr="00C7307F" w:rsidRDefault="00DB6DA9" w:rsidP="00085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*) reprezint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criterii eligibile.</w:t>
            </w:r>
          </w:p>
          <w:p w:rsidR="00DB6DA9" w:rsidRPr="00C7307F" w:rsidRDefault="00DB6DA9" w:rsidP="000850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:rsidR="00DB6DA9" w:rsidRPr="00C7307F" w:rsidRDefault="00DB6DA9" w:rsidP="00A02D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:rsidR="00DB6DA9" w:rsidRPr="00C7307F" w:rsidRDefault="00DB6DA9" w:rsidP="00A02DA5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D.</w:t>
            </w: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ab/>
              <w:t xml:space="preserve">e) CHESTIONAR DE AUTOEVALUARE PENTRU LABORATORUL DE RADIOLOGIE </w:t>
            </w:r>
            <w:r w:rsidRPr="00C7307F">
              <w:rPr>
                <w:rFonts w:ascii="Tahoma" w:hAnsi="Tahoma" w:cs="Tahoma"/>
                <w:b/>
                <w:bCs/>
                <w:sz w:val="20"/>
                <w:szCs w:val="20"/>
                <w:lang w:val="ro-RO"/>
              </w:rPr>
              <w:t>Ș</w:t>
            </w: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I IMAGISTIC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MEDICAL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DIN STRUCTURA SPITALULUI</w:t>
            </w:r>
          </w:p>
          <w:tbl>
            <w:tblPr>
              <w:tblW w:w="11047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170"/>
              <w:gridCol w:w="7087"/>
              <w:gridCol w:w="1170"/>
              <w:gridCol w:w="1620"/>
            </w:tblGrid>
            <w:tr w:rsidR="00DB6DA9" w:rsidRPr="00C2270D">
              <w:trPr>
                <w:trHeight w:val="615"/>
              </w:trPr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6DA9" w:rsidRPr="00C7307F" w:rsidRDefault="00DB6DA9" w:rsidP="00A51C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ro-RO"/>
                    </w:rPr>
                  </w:pPr>
                  <w:r w:rsidRPr="00C7307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ro-RO"/>
                    </w:rPr>
                    <w:t>STANDARD CRITERII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6DA9" w:rsidRPr="00C7307F" w:rsidRDefault="00DB6DA9" w:rsidP="00A51CF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ro-RO"/>
                    </w:rPr>
                  </w:pPr>
                  <w:r w:rsidRPr="00C7307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ro-RO"/>
                    </w:rPr>
                    <w:t>DESCRIERE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6DA9" w:rsidRPr="00C7307F" w:rsidRDefault="00DB6DA9" w:rsidP="00A51CF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ro-RO"/>
                    </w:rPr>
                  </w:pPr>
                  <w:r w:rsidRPr="00C7307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ro-RO"/>
                    </w:rPr>
                    <w:t>EVALUARE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B6DA9" w:rsidRPr="00C7307F" w:rsidRDefault="00DB6DA9" w:rsidP="00A51CF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ro-RO"/>
                    </w:rPr>
                  </w:pPr>
                  <w:r w:rsidRPr="00C7307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ro-RO"/>
                    </w:rPr>
                    <w:t>OBSERVA</w:t>
                  </w:r>
                  <w:r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lang w:val="ro-RO"/>
                    </w:rPr>
                    <w:t>Ț</w:t>
                  </w:r>
                  <w:r w:rsidRPr="00C7307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ro-RO"/>
                    </w:rPr>
                    <w:t>II</w:t>
                  </w:r>
                </w:p>
              </w:tc>
            </w:tr>
            <w:tr w:rsidR="00DB6DA9" w:rsidRPr="00C2270D">
              <w:trPr>
                <w:trHeight w:val="360"/>
              </w:trPr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6DA9" w:rsidRPr="00C7307F" w:rsidRDefault="00DB6DA9" w:rsidP="0008509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C7307F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1*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6DA9" w:rsidRPr="00C2270D" w:rsidRDefault="00DB6DA9" w:rsidP="000850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C2270D">
                    <w:rPr>
                      <w:rFonts w:ascii="Times New Roman" w:hAnsi="Times New Roman" w:cs="Times New Roman"/>
                      <w:lang w:val="ro-RO"/>
                    </w:rPr>
                    <w:t>Laboratorul are autoriza</w:t>
                  </w:r>
                  <w:r w:rsidRPr="00C2270D">
                    <w:rPr>
                      <w:rFonts w:ascii="Tahoma" w:hAnsi="Tahoma" w:cs="Tahoma"/>
                      <w:lang w:val="ro-RO"/>
                    </w:rPr>
                    <w:t>ț</w:t>
                  </w:r>
                  <w:r w:rsidRPr="00C2270D">
                    <w:rPr>
                      <w:rFonts w:ascii="Times New Roman" w:hAnsi="Times New Roman" w:cs="Times New Roman"/>
                      <w:lang w:val="ro-RO"/>
                    </w:rPr>
                    <w:t>ie emisă de Comisia Na</w:t>
                  </w:r>
                  <w:r w:rsidRPr="00C2270D">
                    <w:rPr>
                      <w:rFonts w:ascii="Tahoma" w:hAnsi="Tahoma" w:cs="Tahoma"/>
                      <w:lang w:val="ro-RO"/>
                    </w:rPr>
                    <w:t>ț</w:t>
                  </w:r>
                  <w:r w:rsidRPr="00C2270D">
                    <w:rPr>
                      <w:rFonts w:ascii="Times New Roman" w:hAnsi="Times New Roman" w:cs="Times New Roman"/>
                      <w:lang w:val="ro-RO"/>
                    </w:rPr>
                    <w:t>ională pentru Controlul Activită</w:t>
                  </w:r>
                  <w:r w:rsidRPr="00C2270D">
                    <w:rPr>
                      <w:rFonts w:ascii="Tahoma" w:hAnsi="Tahoma" w:cs="Tahoma"/>
                      <w:lang w:val="ro-RO"/>
                    </w:rPr>
                    <w:t>ț</w:t>
                  </w:r>
                  <w:r w:rsidRPr="00C2270D">
                    <w:rPr>
                      <w:rFonts w:ascii="Times New Roman" w:hAnsi="Times New Roman" w:cs="Times New Roman"/>
                      <w:lang w:val="ro-RO"/>
                    </w:rPr>
                    <w:t>ilor Nucleare valabilă.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6DA9" w:rsidRPr="00C7307F" w:rsidRDefault="00DB6DA9" w:rsidP="0008509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C7307F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DA / NU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B6DA9" w:rsidRPr="00C7307F" w:rsidRDefault="00DB6DA9" w:rsidP="0008509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C7307F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 </w:t>
                  </w:r>
                </w:p>
              </w:tc>
            </w:tr>
            <w:tr w:rsidR="00DB6DA9" w:rsidRPr="00C2270D">
              <w:trPr>
                <w:trHeight w:val="765"/>
              </w:trPr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6DA9" w:rsidRPr="00C7307F" w:rsidRDefault="00DB6DA9" w:rsidP="0008509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C7307F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2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6DA9" w:rsidRPr="00C2270D" w:rsidRDefault="00DB6DA9" w:rsidP="000850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C2270D">
                    <w:rPr>
                      <w:rFonts w:ascii="Times New Roman" w:hAnsi="Times New Roman" w:cs="Times New Roman"/>
                      <w:lang w:val="ro-RO"/>
                    </w:rPr>
                    <w:t>Laboratorul are un program de lucru stabilit conform reglementărilor legale în vigoare afi</w:t>
                  </w:r>
                  <w:r w:rsidRPr="00C2270D">
                    <w:rPr>
                      <w:rFonts w:ascii="Tahoma" w:hAnsi="Tahoma" w:cs="Tahoma"/>
                      <w:lang w:val="ro-RO"/>
                    </w:rPr>
                    <w:t>ș</w:t>
                  </w:r>
                  <w:r w:rsidRPr="00C2270D">
                    <w:rPr>
                      <w:rFonts w:ascii="Times New Roman" w:hAnsi="Times New Roman" w:cs="Times New Roman"/>
                      <w:lang w:val="ro-RO"/>
                    </w:rPr>
                    <w:t>at  vizibil.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6DA9" w:rsidRPr="00C7307F" w:rsidRDefault="00DB6DA9" w:rsidP="0008509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C7307F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DA / NU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B6DA9" w:rsidRPr="00C7307F" w:rsidRDefault="00DB6DA9" w:rsidP="0008509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C7307F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 </w:t>
                  </w:r>
                </w:p>
              </w:tc>
            </w:tr>
            <w:tr w:rsidR="00DB6DA9" w:rsidRPr="00C2270D">
              <w:trPr>
                <w:trHeight w:val="555"/>
              </w:trPr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6DA9" w:rsidRPr="00C7307F" w:rsidRDefault="00DB6DA9" w:rsidP="0008509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C7307F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3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6DA9" w:rsidRPr="009B46AA" w:rsidRDefault="00DB6DA9" w:rsidP="000850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it-IT"/>
                    </w:rPr>
                  </w:pPr>
                  <w:r w:rsidRPr="00C2270D">
                    <w:rPr>
                      <w:rFonts w:ascii="Times New Roman" w:hAnsi="Times New Roman" w:cs="Times New Roman"/>
                      <w:lang w:val="ro-RO"/>
                    </w:rPr>
                    <w:t xml:space="preserve">Laboratorul face dovada verificării periodice a echipamentelor utilizate în conformitate cu reglementările ANMDM. 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6DA9" w:rsidRPr="00C7307F" w:rsidRDefault="00DB6DA9" w:rsidP="0008509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C7307F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DA / NU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B6DA9" w:rsidRPr="00C7307F" w:rsidRDefault="00DB6DA9" w:rsidP="0008509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C7307F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 </w:t>
                  </w:r>
                </w:p>
              </w:tc>
            </w:tr>
            <w:tr w:rsidR="00DB6DA9" w:rsidRPr="00C2270D">
              <w:trPr>
                <w:trHeight w:val="330"/>
              </w:trPr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6DA9" w:rsidRPr="00C7307F" w:rsidRDefault="00DB6DA9" w:rsidP="0008509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C7307F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4*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6DA9" w:rsidRPr="009B46AA" w:rsidRDefault="00DB6DA9" w:rsidP="000850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ro-RO"/>
                    </w:rPr>
                  </w:pPr>
                  <w:r w:rsidRPr="00C2270D">
                    <w:rPr>
                      <w:rFonts w:ascii="Times New Roman" w:hAnsi="Times New Roman" w:cs="Times New Roman"/>
                      <w:lang w:val="ro-RO"/>
                    </w:rPr>
                    <w:t>Laboratorul are contract de service pentru aparatura din dotare, încheiat cu un furnizor avizat potrivit prevederilor legale în vigoare sau are angajat personal autorizat pentru asigurarea între</w:t>
                  </w:r>
                  <w:r w:rsidRPr="00C2270D">
                    <w:rPr>
                      <w:rFonts w:ascii="Tahoma" w:hAnsi="Tahoma" w:cs="Tahoma"/>
                      <w:lang w:val="ro-RO"/>
                    </w:rPr>
                    <w:t>ț</w:t>
                  </w:r>
                  <w:r w:rsidRPr="00C2270D">
                    <w:rPr>
                      <w:rFonts w:ascii="Times New Roman" w:hAnsi="Times New Roman" w:cs="Times New Roman"/>
                      <w:lang w:val="ro-RO"/>
                    </w:rPr>
                    <w:t>inerii.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6DA9" w:rsidRPr="00C7307F" w:rsidRDefault="00DB6DA9" w:rsidP="0008509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C7307F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DA / NU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B6DA9" w:rsidRPr="00C7307F" w:rsidRDefault="00DB6DA9" w:rsidP="0008509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C7307F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 </w:t>
                  </w:r>
                </w:p>
              </w:tc>
            </w:tr>
            <w:tr w:rsidR="00DB6DA9" w:rsidRPr="00FB0D0F">
              <w:trPr>
                <w:trHeight w:val="330"/>
              </w:trPr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6DA9" w:rsidRPr="00C7307F" w:rsidRDefault="00DB6DA9" w:rsidP="0008509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C7307F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5*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6DA9" w:rsidRPr="009B46AA" w:rsidRDefault="00DB6DA9" w:rsidP="000850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ro-RO"/>
                    </w:rPr>
                  </w:pPr>
                  <w:r w:rsidRPr="00C2270D">
                    <w:rPr>
                      <w:rFonts w:ascii="Times New Roman" w:hAnsi="Times New Roman" w:cs="Times New Roman"/>
                      <w:lang w:val="ro-RO"/>
                    </w:rPr>
                    <w:t>Laboratorul are eviden</w:t>
                  </w:r>
                  <w:r w:rsidRPr="00C2270D">
                    <w:rPr>
                      <w:rFonts w:ascii="Tahoma" w:hAnsi="Tahoma" w:cs="Tahoma"/>
                      <w:lang w:val="ro-RO"/>
                    </w:rPr>
                    <w:t>ț</w:t>
                  </w:r>
                  <w:r w:rsidRPr="00C2270D">
                    <w:rPr>
                      <w:rFonts w:ascii="Times New Roman" w:hAnsi="Times New Roman" w:cs="Times New Roman"/>
                      <w:lang w:val="ro-RO"/>
                    </w:rPr>
                    <w:t xml:space="preserve">a serviciilor medicale oferite astfel încât să fie identificabil atât asiguratul, cât </w:t>
                  </w:r>
                  <w:r w:rsidRPr="00C2270D">
                    <w:rPr>
                      <w:rFonts w:ascii="Tahoma" w:hAnsi="Tahoma" w:cs="Tahoma"/>
                      <w:lang w:val="ro-RO"/>
                    </w:rPr>
                    <w:t>ș</w:t>
                  </w:r>
                  <w:r w:rsidRPr="00C2270D">
                    <w:rPr>
                      <w:rFonts w:ascii="Times New Roman" w:hAnsi="Times New Roman" w:cs="Times New Roman"/>
                      <w:lang w:val="ro-RO"/>
                    </w:rPr>
                    <w:t xml:space="preserve">i persoana care a oferit serviciul, diagnosticul precum </w:t>
                  </w:r>
                  <w:r w:rsidRPr="00C2270D">
                    <w:rPr>
                      <w:rFonts w:ascii="Tahoma" w:hAnsi="Tahoma" w:cs="Tahoma"/>
                      <w:lang w:val="ro-RO"/>
                    </w:rPr>
                    <w:t>ș</w:t>
                  </w:r>
                  <w:r w:rsidRPr="00C2270D">
                    <w:rPr>
                      <w:rFonts w:ascii="Times New Roman" w:hAnsi="Times New Roman" w:cs="Times New Roman"/>
                      <w:lang w:val="ro-RO"/>
                    </w:rPr>
                    <w:t xml:space="preserve">i data </w:t>
                  </w:r>
                  <w:r w:rsidRPr="00C2270D">
                    <w:rPr>
                      <w:rFonts w:ascii="Tahoma" w:hAnsi="Tahoma" w:cs="Tahoma"/>
                      <w:lang w:val="ro-RO"/>
                    </w:rPr>
                    <w:t>ș</w:t>
                  </w:r>
                  <w:r w:rsidRPr="00C2270D">
                    <w:rPr>
                      <w:rFonts w:ascii="Times New Roman" w:hAnsi="Times New Roman" w:cs="Times New Roman"/>
                      <w:lang w:val="ro-RO"/>
                    </w:rPr>
                    <w:t>i ora când acesta a fost furnizat.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6DA9" w:rsidRPr="00C7307F" w:rsidRDefault="00DB6DA9" w:rsidP="0008509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C7307F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DA / NU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B6DA9" w:rsidRPr="00C7307F" w:rsidRDefault="00DB6DA9" w:rsidP="0008509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C7307F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 </w:t>
                  </w:r>
                </w:p>
              </w:tc>
            </w:tr>
            <w:tr w:rsidR="00DB6DA9" w:rsidRPr="00FB0D0F">
              <w:trPr>
                <w:trHeight w:val="360"/>
              </w:trPr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B6DA9" w:rsidRPr="00C7307F" w:rsidRDefault="00DB6DA9" w:rsidP="00A51CF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C7307F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 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6DA9" w:rsidRPr="00C7307F" w:rsidRDefault="00DB6DA9" w:rsidP="00A51CF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C7307F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 xml:space="preserve">                                                                                                                                         </w:t>
                  </w:r>
                </w:p>
                <w:p w:rsidR="00DB6DA9" w:rsidRPr="00C7307F" w:rsidRDefault="00DB6DA9" w:rsidP="00A51CF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C7307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ro-RO"/>
                    </w:rPr>
                    <w:t>TOTAL CRITERII  5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6DA9" w:rsidRPr="00C7307F" w:rsidRDefault="00DB6DA9" w:rsidP="00A51CF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C7307F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B6DA9" w:rsidRPr="00C7307F" w:rsidRDefault="00DB6DA9" w:rsidP="00A51CF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C7307F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 </w:t>
                  </w:r>
                </w:p>
              </w:tc>
            </w:tr>
            <w:tr w:rsidR="00DB6DA9" w:rsidRPr="00FB0D0F">
              <w:trPr>
                <w:trHeight w:val="440"/>
              </w:trPr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B6DA9" w:rsidRPr="00C7307F" w:rsidRDefault="00DB6DA9" w:rsidP="00A51CF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6DA9" w:rsidRPr="00C7307F" w:rsidRDefault="00DB6DA9" w:rsidP="00A51CF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  <w:r w:rsidRPr="00C7307F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*) reprezint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>ă</w:t>
                  </w:r>
                  <w:r w:rsidRPr="00C7307F"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  <w:t xml:space="preserve"> criterii eligibile.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6DA9" w:rsidRPr="00C7307F" w:rsidRDefault="00DB6DA9" w:rsidP="00A51CF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B6DA9" w:rsidRPr="00C7307F" w:rsidRDefault="00DB6DA9" w:rsidP="00A51CF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o-RO"/>
                    </w:rPr>
                  </w:pPr>
                </w:p>
              </w:tc>
            </w:tr>
          </w:tbl>
          <w:p w:rsidR="00DB6DA9" w:rsidRPr="00C7307F" w:rsidRDefault="00DB6DA9" w:rsidP="00C41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:rsidR="00DB6DA9" w:rsidRPr="00C7307F" w:rsidRDefault="00DB6DA9" w:rsidP="00C41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:rsidR="00DB6DA9" w:rsidRDefault="00DB6DA9" w:rsidP="00C41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:rsidR="00DB6DA9" w:rsidRDefault="00DB6DA9" w:rsidP="00C41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:rsidR="00DB6DA9" w:rsidRDefault="00DB6DA9" w:rsidP="00C41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:rsidR="00DB6DA9" w:rsidRDefault="00DB6DA9" w:rsidP="00C41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:rsidR="00DB6DA9" w:rsidRDefault="00DB6DA9" w:rsidP="00C41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:rsidR="00DB6DA9" w:rsidRDefault="00DB6DA9" w:rsidP="00C41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:rsidR="00DB6DA9" w:rsidRDefault="00DB6DA9" w:rsidP="00C41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:rsidR="00DB6DA9" w:rsidRDefault="00DB6DA9" w:rsidP="00C41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:rsidR="00DB6DA9" w:rsidRDefault="00DB6DA9" w:rsidP="00C41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:rsidR="00DB6DA9" w:rsidRDefault="00DB6DA9" w:rsidP="00C41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:rsidR="00DB6DA9" w:rsidRDefault="00DB6DA9" w:rsidP="00C41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:rsidR="00DB6DA9" w:rsidRDefault="00DB6DA9" w:rsidP="00C41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:rsidR="00DB6DA9" w:rsidRDefault="00DB6DA9" w:rsidP="00C41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:rsidR="00DB6DA9" w:rsidRDefault="00DB6DA9" w:rsidP="00C41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:rsidR="00DB6DA9" w:rsidRPr="00C7307F" w:rsidRDefault="00DB6DA9" w:rsidP="00C41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E. CHESTIONAR DE AUTOEVALUARE PENTRU FURNIZORII DE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Î</w:t>
            </w: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NGRIJIRI MEDICALE / PALIATIVE LA DOMICILIU</w:t>
            </w:r>
          </w:p>
          <w:p w:rsidR="00DB6DA9" w:rsidRPr="00C7307F" w:rsidRDefault="00DB6DA9" w:rsidP="00C41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</w:tr>
      <w:tr w:rsidR="00DB6DA9" w:rsidRPr="00C2270D">
        <w:trPr>
          <w:trHeight w:val="615"/>
        </w:trPr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6DA9" w:rsidRPr="00C7307F" w:rsidRDefault="00DB6DA9" w:rsidP="00C41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STANDARD CRITERII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C41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DESCRIERE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C41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EVALUARE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DA9" w:rsidRPr="00C7307F" w:rsidRDefault="00DB6DA9" w:rsidP="00C41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OBSERVA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II</w:t>
            </w:r>
          </w:p>
        </w:tc>
      </w:tr>
      <w:tr w:rsidR="00DB6DA9" w:rsidRPr="00C2270D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</w:tcPr>
          <w:p w:rsidR="00DB6DA9" w:rsidRPr="00C7307F" w:rsidRDefault="00DB6DA9" w:rsidP="00C41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I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</w:tcPr>
          <w:p w:rsidR="00DB6DA9" w:rsidRPr="00C7307F" w:rsidRDefault="00DB6DA9" w:rsidP="00C41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STANDARD REFERITOR LA ORGANIZARE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B6DA9" w:rsidRPr="00C7307F" w:rsidRDefault="00DB6DA9" w:rsidP="00C41F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DB6DA9" w:rsidRPr="00C7307F" w:rsidRDefault="00DB6DA9" w:rsidP="00C41F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36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DA9" w:rsidRPr="00C7307F" w:rsidRDefault="00DB6DA9" w:rsidP="000A6E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I.1*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9B46AA" w:rsidRDefault="00DB6DA9" w:rsidP="000A6E8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 xml:space="preserve"> Furnizorul are statut legal din care rezultă că are ca obiect de activitate furnizarea de îngrijiri medicale la domiciliu / paliative la domiciliu.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0A6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0A6E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76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DA9" w:rsidRPr="00C7307F" w:rsidRDefault="00DB6DA9" w:rsidP="000A6E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I.2*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2270D" w:rsidRDefault="00DB6DA9" w:rsidP="000A6E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>Furnizorul de îngrijiri medicale la domiciliu / paliative la domiciliu are autoriza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ie de func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ionare valabilă emisă de Ministerul Sănătă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 xml:space="preserve">ii.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0A6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0A6E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467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DA9" w:rsidRPr="00C7307F" w:rsidRDefault="00DB6DA9" w:rsidP="000A6E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I.3*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9B46AA" w:rsidRDefault="00DB6DA9" w:rsidP="000A6E8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it-IT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>Furnizorul de îngrijiri medicale la domiciliu / paliative la domiciliu are autoriza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ie sanitară în vigoare.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0A6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0A6E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33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DA9" w:rsidRPr="00C7307F" w:rsidRDefault="00DB6DA9" w:rsidP="000A6E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I.4*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9B46AA" w:rsidRDefault="00DB6DA9" w:rsidP="000A6E8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>Furnizorul de îngrijiri medicale la domiciliu / paliative la domiciliu are sediul/punctul de lucru într-un spa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iu de care dispune în mod legal.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0A6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0A6E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33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DA9" w:rsidRPr="00C7307F" w:rsidRDefault="00DB6DA9" w:rsidP="000A6E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I.5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9B46AA" w:rsidRDefault="00DB6DA9" w:rsidP="000A6E8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>Furnizorul de îngrijiri medicale la domiciliu / paliative la domiciliu are Regulament Intern de care întreg personalul a luat la cuno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>tin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ă în scris.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0A6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0A6E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51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DA9" w:rsidRPr="00C7307F" w:rsidRDefault="00DB6DA9" w:rsidP="000A6E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I.6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9B46AA" w:rsidRDefault="00DB6DA9" w:rsidP="000A6E8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it-IT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 xml:space="preserve">Furnizorul de îngrijiri medicale la domiciliu / paliative la domiciliu are Regulament de Organizare 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>i Func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ionare de care întreg personalul a luat la cuno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>tin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ă în scris.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0A6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0A6E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51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DA9" w:rsidRPr="00C7307F" w:rsidRDefault="00DB6DA9" w:rsidP="000A6E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I.7*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9B46AA" w:rsidRDefault="00DB6DA9" w:rsidP="000A6E8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>Furnizorul face dovada de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inerii asigurării de răspundere civilă în domeniul medical.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2270D" w:rsidRDefault="00DB6DA9" w:rsidP="000A6E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0A6E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C2270D">
        <w:trPr>
          <w:trHeight w:val="27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B6DA9" w:rsidRPr="00C7307F" w:rsidRDefault="00DB6DA9" w:rsidP="00C41FA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II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B6DA9" w:rsidRPr="00C7307F" w:rsidRDefault="00DB6DA9" w:rsidP="00C41FA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STANDARD REFERITOR LA STRUCTURA DE PERSONAL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B6DA9" w:rsidRPr="00C7307F" w:rsidRDefault="00DB6DA9" w:rsidP="00C41F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DB6DA9" w:rsidRPr="00C7307F" w:rsidRDefault="00DB6DA9" w:rsidP="00C41F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510"/>
        </w:trPr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DA9" w:rsidRPr="00C7307F" w:rsidRDefault="00DB6DA9" w:rsidP="000A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II.1*</w:t>
            </w: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br/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0A6E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70D">
              <w:rPr>
                <w:rFonts w:ascii="Times New Roman" w:hAnsi="Times New Roman" w:cs="Times New Roman"/>
              </w:rPr>
              <w:t>Personalul medical are certificat de membru valabil emis de asocia</w:t>
            </w:r>
            <w:r w:rsidRPr="00C2270D">
              <w:rPr>
                <w:rFonts w:ascii="Tahoma" w:hAnsi="Tahoma" w:cs="Tahoma"/>
              </w:rPr>
              <w:t>ț</w:t>
            </w:r>
            <w:r w:rsidRPr="00C2270D">
              <w:rPr>
                <w:rFonts w:ascii="Times New Roman" w:hAnsi="Times New Roman" w:cs="Times New Roman"/>
              </w:rPr>
              <w:t>ia / organiza</w:t>
            </w:r>
            <w:r w:rsidRPr="00C2270D">
              <w:rPr>
                <w:rFonts w:ascii="Tahoma" w:hAnsi="Tahoma" w:cs="Tahoma"/>
              </w:rPr>
              <w:t>ț</w:t>
            </w:r>
            <w:r w:rsidRPr="00C2270D">
              <w:rPr>
                <w:rFonts w:ascii="Times New Roman" w:hAnsi="Times New Roman" w:cs="Times New Roman"/>
              </w:rPr>
              <w:t>ia profesională în domeniu.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0A6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0A6E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51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DA9" w:rsidRPr="00C7307F" w:rsidRDefault="00DB6DA9" w:rsidP="000A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II.2*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0A6E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70D">
              <w:rPr>
                <w:rFonts w:ascii="Times New Roman" w:hAnsi="Times New Roman" w:cs="Times New Roman"/>
              </w:rPr>
              <w:t>Întreg personalul medical are asigurare de răspundere civilă (malpraxis) în vigoare.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0A6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0A6E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25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6DA9" w:rsidRPr="00C7307F" w:rsidRDefault="00DB6DA9" w:rsidP="000A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II.3*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0A6E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70D">
              <w:rPr>
                <w:rFonts w:ascii="Times New Roman" w:hAnsi="Times New Roman" w:cs="Times New Roman"/>
              </w:rPr>
              <w:t>Întreg personalul are fi</w:t>
            </w:r>
            <w:r w:rsidRPr="00C2270D">
              <w:rPr>
                <w:rFonts w:ascii="Tahoma" w:hAnsi="Tahoma" w:cs="Tahoma"/>
              </w:rPr>
              <w:t>ș</w:t>
            </w:r>
            <w:r w:rsidRPr="00C2270D">
              <w:rPr>
                <w:rFonts w:ascii="Times New Roman" w:hAnsi="Times New Roman" w:cs="Times New Roman"/>
              </w:rPr>
              <w:t>e de post cu atribu</w:t>
            </w:r>
            <w:r w:rsidRPr="00C2270D">
              <w:rPr>
                <w:rFonts w:ascii="Tahoma" w:hAnsi="Tahoma" w:cs="Tahoma"/>
              </w:rPr>
              <w:t>ț</w:t>
            </w:r>
            <w:r w:rsidRPr="00C2270D">
              <w:rPr>
                <w:rFonts w:ascii="Times New Roman" w:hAnsi="Times New Roman" w:cs="Times New Roman"/>
              </w:rPr>
              <w:t>iile specifice.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0A6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0A6E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28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DA9" w:rsidRPr="00C7307F" w:rsidRDefault="00DB6DA9" w:rsidP="000A6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II.4*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9B46AA" w:rsidRDefault="00DB6DA9" w:rsidP="000A6E8D">
            <w:p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  <w:r w:rsidRPr="009B46AA">
              <w:rPr>
                <w:rFonts w:ascii="Times New Roman" w:hAnsi="Times New Roman" w:cs="Times New Roman"/>
                <w:lang w:val="it-IT"/>
              </w:rPr>
              <w:t>Întreg personalul î</w:t>
            </w:r>
            <w:r w:rsidRPr="009B46AA">
              <w:rPr>
                <w:rFonts w:ascii="Tahoma" w:hAnsi="Tahoma" w:cs="Tahoma"/>
                <w:lang w:val="it-IT"/>
              </w:rPr>
              <w:t>ș</w:t>
            </w:r>
            <w:r w:rsidRPr="009B46AA">
              <w:rPr>
                <w:rFonts w:ascii="Times New Roman" w:hAnsi="Times New Roman" w:cs="Times New Roman"/>
                <w:lang w:val="it-IT"/>
              </w:rPr>
              <w:t>i desfă</w:t>
            </w:r>
            <w:r w:rsidRPr="009B46AA">
              <w:rPr>
                <w:rFonts w:ascii="Tahoma" w:hAnsi="Tahoma" w:cs="Tahoma"/>
                <w:lang w:val="it-IT"/>
              </w:rPr>
              <w:t>ș</w:t>
            </w:r>
            <w:r w:rsidRPr="009B46AA">
              <w:rPr>
                <w:rFonts w:ascii="Times New Roman" w:hAnsi="Times New Roman" w:cs="Times New Roman"/>
                <w:lang w:val="it-IT"/>
              </w:rPr>
              <w:t>oară activitatea într-o formă legală la furnizor.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0A6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0A6E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FB0D0F">
        <w:trPr>
          <w:trHeight w:val="28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B6DA9" w:rsidRPr="00C7307F" w:rsidRDefault="00DB6DA9" w:rsidP="00C41FA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III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</w:tcPr>
          <w:p w:rsidR="00DB6DA9" w:rsidRPr="00C7307F" w:rsidRDefault="00DB6DA9" w:rsidP="00C41FA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STANDARD REFERITOR LA INFORMAREA ASIGURA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ILOR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B6DA9" w:rsidRPr="00C7307F" w:rsidRDefault="00DB6DA9" w:rsidP="00C41F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DB6DA9" w:rsidRPr="00C7307F" w:rsidRDefault="00DB6DA9" w:rsidP="00C41F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27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DC5C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III.1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9B46AA" w:rsidRDefault="00DB6DA9" w:rsidP="00DC5C97">
            <w:p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  <w:r w:rsidRPr="009B46AA">
              <w:rPr>
                <w:rFonts w:ascii="Times New Roman" w:hAnsi="Times New Roman" w:cs="Times New Roman"/>
                <w:lang w:val="it-IT"/>
              </w:rPr>
              <w:t>Furnizorul de îngrijiri medicale la domiciliu / paliative la domiciliu are o firmă vizibilă.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DC5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DC5C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27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DC5C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III.2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9B46AA" w:rsidRDefault="00DB6DA9" w:rsidP="00DC5C97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9B46AA">
              <w:rPr>
                <w:rFonts w:ascii="Times New Roman" w:hAnsi="Times New Roman" w:cs="Times New Roman"/>
                <w:lang w:val="ro-RO"/>
              </w:rPr>
              <w:t xml:space="preserve">Drepturile </w:t>
            </w:r>
            <w:r w:rsidRPr="009B46AA">
              <w:rPr>
                <w:rFonts w:ascii="Tahoma" w:hAnsi="Tahoma" w:cs="Tahoma"/>
                <w:lang w:val="ro-RO"/>
              </w:rPr>
              <w:t>ș</w:t>
            </w:r>
            <w:r w:rsidRPr="009B46AA">
              <w:rPr>
                <w:rFonts w:ascii="Times New Roman" w:hAnsi="Times New Roman" w:cs="Times New Roman"/>
                <w:lang w:val="ro-RO"/>
              </w:rPr>
              <w:t>i obliga</w:t>
            </w:r>
            <w:r w:rsidRPr="009B46AA">
              <w:rPr>
                <w:rFonts w:ascii="Tahoma" w:hAnsi="Tahoma" w:cs="Tahoma"/>
                <w:lang w:val="ro-RO"/>
              </w:rPr>
              <w:t>ț</w:t>
            </w:r>
            <w:r w:rsidRPr="009B46AA">
              <w:rPr>
                <w:rFonts w:ascii="Times New Roman" w:hAnsi="Times New Roman" w:cs="Times New Roman"/>
                <w:lang w:val="ro-RO"/>
              </w:rPr>
              <w:t>iile asigura</w:t>
            </w:r>
            <w:r w:rsidRPr="009B46AA">
              <w:rPr>
                <w:rFonts w:ascii="Tahoma" w:hAnsi="Tahoma" w:cs="Tahoma"/>
                <w:lang w:val="ro-RO"/>
              </w:rPr>
              <w:t>ț</w:t>
            </w:r>
            <w:r w:rsidRPr="009B46AA">
              <w:rPr>
                <w:rFonts w:ascii="Times New Roman" w:hAnsi="Times New Roman" w:cs="Times New Roman"/>
                <w:lang w:val="ro-RO"/>
              </w:rPr>
              <w:t>ilor sunt afi</w:t>
            </w:r>
            <w:r w:rsidRPr="009B46AA">
              <w:rPr>
                <w:rFonts w:ascii="Tahoma" w:hAnsi="Tahoma" w:cs="Tahoma"/>
                <w:lang w:val="ro-RO"/>
              </w:rPr>
              <w:t>ș</w:t>
            </w:r>
            <w:r w:rsidRPr="009B46AA">
              <w:rPr>
                <w:rFonts w:ascii="Times New Roman" w:hAnsi="Times New Roman" w:cs="Times New Roman"/>
                <w:lang w:val="ro-RO"/>
              </w:rPr>
              <w:t>ate la loc vizibil.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DC5C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DC5C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C2270D">
        <w:trPr>
          <w:trHeight w:val="27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DC5C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III.</w:t>
            </w:r>
            <w:r w:rsidRPr="00C2270D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DC5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70D">
              <w:rPr>
                <w:rFonts w:ascii="Times New Roman" w:hAnsi="Times New Roman" w:cs="Times New Roman"/>
              </w:rPr>
              <w:t>Personalul poartă în permanen</w:t>
            </w:r>
            <w:r w:rsidRPr="00C2270D">
              <w:rPr>
                <w:rFonts w:ascii="Tahoma" w:hAnsi="Tahoma" w:cs="Tahoma"/>
              </w:rPr>
              <w:t>ț</w:t>
            </w:r>
            <w:r w:rsidRPr="00C2270D">
              <w:rPr>
                <w:rFonts w:ascii="Times New Roman" w:hAnsi="Times New Roman" w:cs="Times New Roman"/>
              </w:rPr>
              <w:t>ă un ecuson pe care se află inscrip</w:t>
            </w:r>
            <w:r w:rsidRPr="00C2270D">
              <w:rPr>
                <w:rFonts w:ascii="Tahoma" w:hAnsi="Tahoma" w:cs="Tahoma"/>
              </w:rPr>
              <w:t>ț</w:t>
            </w:r>
            <w:r w:rsidRPr="00C2270D">
              <w:rPr>
                <w:rFonts w:ascii="Times New Roman" w:hAnsi="Times New Roman" w:cs="Times New Roman"/>
              </w:rPr>
              <w:t xml:space="preserve">ionat numele </w:t>
            </w:r>
            <w:r w:rsidRPr="00C2270D">
              <w:rPr>
                <w:rFonts w:ascii="Tahoma" w:hAnsi="Tahoma" w:cs="Tahoma"/>
              </w:rPr>
              <w:t>ș</w:t>
            </w:r>
            <w:r w:rsidRPr="00C2270D">
              <w:rPr>
                <w:rFonts w:ascii="Times New Roman" w:hAnsi="Times New Roman" w:cs="Times New Roman"/>
              </w:rPr>
              <w:t>i calificarea angajatului respectiv.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DC5C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DC5C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C2270D">
        <w:trPr>
          <w:trHeight w:val="27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DC5C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III.</w:t>
            </w:r>
            <w:r w:rsidRPr="00C2270D">
              <w:rPr>
                <w:rFonts w:ascii="Times New Roman" w:hAnsi="Times New Roman" w:cs="Times New Roman"/>
                <w:lang w:val="ro-RO"/>
              </w:rPr>
              <w:t>4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DC5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70D">
              <w:rPr>
                <w:rFonts w:ascii="Times New Roman" w:hAnsi="Times New Roman" w:cs="Times New Roman"/>
              </w:rPr>
              <w:t>Asigura</w:t>
            </w:r>
            <w:r w:rsidRPr="00C2270D">
              <w:rPr>
                <w:rFonts w:ascii="Tahoma" w:hAnsi="Tahoma" w:cs="Tahoma"/>
              </w:rPr>
              <w:t>ț</w:t>
            </w:r>
            <w:r w:rsidRPr="00C2270D">
              <w:rPr>
                <w:rFonts w:ascii="Times New Roman" w:hAnsi="Times New Roman" w:cs="Times New Roman"/>
              </w:rPr>
              <w:t>ii au acces neîngrădit la un registru de reclama</w:t>
            </w:r>
            <w:r w:rsidRPr="00C2270D">
              <w:rPr>
                <w:rFonts w:ascii="Tahoma" w:hAnsi="Tahoma" w:cs="Tahoma"/>
              </w:rPr>
              <w:t>ț</w:t>
            </w:r>
            <w:r w:rsidRPr="00C2270D">
              <w:rPr>
                <w:rFonts w:ascii="Times New Roman" w:hAnsi="Times New Roman" w:cs="Times New Roman"/>
              </w:rPr>
              <w:t xml:space="preserve">ii </w:t>
            </w:r>
            <w:r w:rsidRPr="00C2270D">
              <w:rPr>
                <w:rFonts w:ascii="Tahoma" w:hAnsi="Tahoma" w:cs="Tahoma"/>
              </w:rPr>
              <w:t>ș</w:t>
            </w:r>
            <w:r w:rsidRPr="00C2270D">
              <w:rPr>
                <w:rFonts w:ascii="Times New Roman" w:hAnsi="Times New Roman" w:cs="Times New Roman"/>
              </w:rPr>
              <w:t>i sesizări, cu paginile numerotate.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DC5C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DC5C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C2270D">
        <w:trPr>
          <w:trHeight w:val="27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DC5C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III.</w:t>
            </w:r>
            <w:r w:rsidRPr="00C2270D">
              <w:rPr>
                <w:rFonts w:ascii="Times New Roman" w:hAnsi="Times New Roman" w:cs="Times New Roman"/>
                <w:lang w:val="ro-RO"/>
              </w:rPr>
              <w:t>5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DC5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70D">
              <w:rPr>
                <w:rFonts w:ascii="Times New Roman" w:hAnsi="Times New Roman" w:cs="Times New Roman"/>
              </w:rPr>
              <w:t>Personalul medico-sanitar are obliga</w:t>
            </w:r>
            <w:r w:rsidRPr="00C2270D">
              <w:rPr>
                <w:rFonts w:ascii="Tahoma" w:hAnsi="Tahoma" w:cs="Tahoma"/>
              </w:rPr>
              <w:t>ț</w:t>
            </w:r>
            <w:r w:rsidRPr="00C2270D">
              <w:rPr>
                <w:rFonts w:ascii="Times New Roman" w:hAnsi="Times New Roman" w:cs="Times New Roman"/>
              </w:rPr>
              <w:t>ia informării asigura</w:t>
            </w:r>
            <w:r w:rsidRPr="00C2270D">
              <w:rPr>
                <w:rFonts w:ascii="Tahoma" w:hAnsi="Tahoma" w:cs="Tahoma"/>
              </w:rPr>
              <w:t>ț</w:t>
            </w:r>
            <w:r w:rsidRPr="00C2270D">
              <w:rPr>
                <w:rFonts w:ascii="Times New Roman" w:hAnsi="Times New Roman" w:cs="Times New Roman"/>
              </w:rPr>
              <w:t>ilor despre procedurile ce urmează a fi efectuate.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DC5C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DC5C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C2270D">
        <w:trPr>
          <w:trHeight w:val="27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DC5C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III.</w:t>
            </w:r>
            <w:r w:rsidRPr="00C2270D">
              <w:rPr>
                <w:rFonts w:ascii="Times New Roman" w:hAnsi="Times New Roman" w:cs="Times New Roman"/>
                <w:lang w:val="ro-RO"/>
              </w:rPr>
              <w:t>6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9B46AA" w:rsidRDefault="00DB6DA9" w:rsidP="00DC5C97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9B46AA">
              <w:rPr>
                <w:rFonts w:ascii="Times New Roman" w:hAnsi="Times New Roman" w:cs="Times New Roman"/>
                <w:lang w:val="ro-RO"/>
              </w:rPr>
              <w:t>La sediul furnizorului se află expus la loc vizibil un afi</w:t>
            </w:r>
            <w:r w:rsidRPr="009B46AA">
              <w:rPr>
                <w:rFonts w:ascii="Tahoma" w:hAnsi="Tahoma" w:cs="Tahoma"/>
                <w:lang w:val="ro-RO"/>
              </w:rPr>
              <w:t>ș</w:t>
            </w:r>
            <w:r w:rsidRPr="009B46AA">
              <w:rPr>
                <w:rFonts w:ascii="Times New Roman" w:hAnsi="Times New Roman" w:cs="Times New Roman"/>
                <w:lang w:val="ro-RO"/>
              </w:rPr>
              <w:t xml:space="preserve"> care con</w:t>
            </w:r>
            <w:r w:rsidRPr="009B46AA">
              <w:rPr>
                <w:rFonts w:ascii="Tahoma" w:hAnsi="Tahoma" w:cs="Tahoma"/>
                <w:lang w:val="ro-RO"/>
              </w:rPr>
              <w:t>ț</w:t>
            </w:r>
            <w:r w:rsidRPr="009B46AA">
              <w:rPr>
                <w:rFonts w:ascii="Times New Roman" w:hAnsi="Times New Roman" w:cs="Times New Roman"/>
                <w:lang w:val="ro-RO"/>
              </w:rPr>
              <w:t xml:space="preserve">ine numele casei de asigurări cu care se află în contract, precum </w:t>
            </w:r>
            <w:r w:rsidRPr="009B46AA">
              <w:rPr>
                <w:rFonts w:ascii="Tahoma" w:hAnsi="Tahoma" w:cs="Tahoma"/>
                <w:lang w:val="ro-RO"/>
              </w:rPr>
              <w:t>ș</w:t>
            </w:r>
            <w:r w:rsidRPr="009B46AA">
              <w:rPr>
                <w:rFonts w:ascii="Times New Roman" w:hAnsi="Times New Roman" w:cs="Times New Roman"/>
                <w:lang w:val="ro-RO"/>
              </w:rPr>
              <w:t>i datele de contact ale acesteia, după caz.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DC5C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DC5C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C2270D">
        <w:trPr>
          <w:trHeight w:val="27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4415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III.</w:t>
            </w:r>
            <w:r w:rsidRPr="00C2270D">
              <w:rPr>
                <w:rFonts w:ascii="Times New Roman" w:hAnsi="Times New Roman" w:cs="Times New Roman"/>
                <w:lang w:val="ro-RO"/>
              </w:rPr>
              <w:t>7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DC5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70D">
              <w:rPr>
                <w:rFonts w:ascii="Times New Roman" w:hAnsi="Times New Roman" w:cs="Times New Roman"/>
              </w:rPr>
              <w:t>Furnizorul are afi</w:t>
            </w:r>
            <w:r w:rsidRPr="00C2270D">
              <w:rPr>
                <w:rFonts w:ascii="Tahoma" w:hAnsi="Tahoma" w:cs="Tahoma"/>
              </w:rPr>
              <w:t>ș</w:t>
            </w:r>
            <w:r w:rsidRPr="00C2270D">
              <w:rPr>
                <w:rFonts w:ascii="Times New Roman" w:hAnsi="Times New Roman" w:cs="Times New Roman"/>
              </w:rPr>
              <w:t>at la loc vizibil numărul de telefon al serviciului de urgen</w:t>
            </w:r>
            <w:r w:rsidRPr="00C2270D">
              <w:rPr>
                <w:rFonts w:ascii="Tahoma" w:hAnsi="Tahoma" w:cs="Tahoma"/>
              </w:rPr>
              <w:t>ț</w:t>
            </w:r>
            <w:r w:rsidRPr="00C2270D">
              <w:rPr>
                <w:rFonts w:ascii="Times New Roman" w:hAnsi="Times New Roman" w:cs="Times New Roman"/>
              </w:rPr>
              <w:t>ă (112)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DC5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DC5C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28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B6DA9" w:rsidRPr="00C7307F" w:rsidRDefault="00DB6DA9" w:rsidP="00C41F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IV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B6DA9" w:rsidRPr="00C7307F" w:rsidRDefault="00DB6DA9" w:rsidP="00C41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STANDARD REFERITOR LA </w:t>
            </w:r>
            <w:r w:rsidRPr="00C2270D">
              <w:rPr>
                <w:rFonts w:ascii="Times New Roman" w:hAnsi="Times New Roman" w:cs="Times New Roman"/>
                <w:b/>
                <w:bCs/>
                <w:lang w:val="ro-RO"/>
              </w:rPr>
              <w:t>DOTARE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B6DA9" w:rsidRPr="00C7307F" w:rsidRDefault="00DB6DA9" w:rsidP="00C41F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DB6DA9" w:rsidRPr="00C7307F" w:rsidRDefault="00DB6DA9" w:rsidP="00C41F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510"/>
        </w:trPr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DA9" w:rsidRPr="00C7307F" w:rsidRDefault="00DB6DA9" w:rsidP="00EB3E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IV.1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9B46AA" w:rsidRDefault="00DB6DA9" w:rsidP="00EB3E82">
            <w:p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  <w:r w:rsidRPr="009B46AA">
              <w:rPr>
                <w:rFonts w:ascii="Times New Roman" w:hAnsi="Times New Roman" w:cs="Times New Roman"/>
                <w:lang w:val="it-IT"/>
              </w:rPr>
              <w:t>Furnizorul de îngrijiri medicale la domiciliu / paliative la domiciliu este obligat să de</w:t>
            </w:r>
            <w:r w:rsidRPr="009B46AA">
              <w:rPr>
                <w:rFonts w:ascii="Tahoma" w:hAnsi="Tahoma" w:cs="Tahoma"/>
                <w:lang w:val="it-IT"/>
              </w:rPr>
              <w:t>ț</w:t>
            </w:r>
            <w:r w:rsidRPr="009B46AA">
              <w:rPr>
                <w:rFonts w:ascii="Times New Roman" w:hAnsi="Times New Roman" w:cs="Times New Roman"/>
                <w:lang w:val="it-IT"/>
              </w:rPr>
              <w:t xml:space="preserve">ină instrumentarul </w:t>
            </w:r>
            <w:r w:rsidRPr="009B46AA">
              <w:rPr>
                <w:rFonts w:ascii="Tahoma" w:hAnsi="Tahoma" w:cs="Tahoma"/>
                <w:lang w:val="it-IT"/>
              </w:rPr>
              <w:t>ș</w:t>
            </w:r>
            <w:r w:rsidRPr="009B46AA">
              <w:rPr>
                <w:rFonts w:ascii="Times New Roman" w:hAnsi="Times New Roman" w:cs="Times New Roman"/>
                <w:lang w:val="it-IT"/>
              </w:rPr>
              <w:t>i materialele sanitare conform cu prevederile legale în vigoare.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EB3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EB3E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27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EB3E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IV.2*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9B46AA" w:rsidRDefault="00DB6DA9" w:rsidP="00EB3E82">
            <w:p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  <w:r w:rsidRPr="009B46AA">
              <w:rPr>
                <w:rFonts w:ascii="Times New Roman" w:hAnsi="Times New Roman" w:cs="Times New Roman"/>
                <w:lang w:val="it-IT"/>
              </w:rPr>
              <w:t>Furnizorul de îngrijiri medicale la domiciliu / paliative la domiciliu de</w:t>
            </w:r>
            <w:r w:rsidRPr="009B46AA">
              <w:rPr>
                <w:rFonts w:ascii="Tahoma" w:hAnsi="Tahoma" w:cs="Tahoma"/>
                <w:lang w:val="it-IT"/>
              </w:rPr>
              <w:t>ț</w:t>
            </w:r>
            <w:r w:rsidRPr="009B46AA">
              <w:rPr>
                <w:rFonts w:ascii="Times New Roman" w:hAnsi="Times New Roman" w:cs="Times New Roman"/>
                <w:lang w:val="it-IT"/>
              </w:rPr>
              <w:t>ine un post/terminal telefonic (fix, mobil) func</w:t>
            </w:r>
            <w:r w:rsidRPr="009B46AA">
              <w:rPr>
                <w:rFonts w:ascii="Tahoma" w:hAnsi="Tahoma" w:cs="Tahoma"/>
                <w:lang w:val="it-IT"/>
              </w:rPr>
              <w:t>ț</w:t>
            </w:r>
            <w:r w:rsidRPr="009B46AA">
              <w:rPr>
                <w:rFonts w:ascii="Times New Roman" w:hAnsi="Times New Roman" w:cs="Times New Roman"/>
                <w:lang w:val="it-IT"/>
              </w:rPr>
              <w:t xml:space="preserve">ional, fax </w:t>
            </w:r>
            <w:r w:rsidRPr="009B46AA">
              <w:rPr>
                <w:rFonts w:ascii="Tahoma" w:hAnsi="Tahoma" w:cs="Tahoma"/>
                <w:lang w:val="it-IT"/>
              </w:rPr>
              <w:t>ș</w:t>
            </w:r>
            <w:r w:rsidRPr="009B46AA">
              <w:rPr>
                <w:rFonts w:ascii="Times New Roman" w:hAnsi="Times New Roman" w:cs="Times New Roman"/>
                <w:lang w:val="it-IT"/>
              </w:rPr>
              <w:t>i sistem informatic, inclusiv cititor de carduri.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EB3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EB3E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364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DA9" w:rsidRPr="00C7307F" w:rsidRDefault="00DB6DA9" w:rsidP="00EB3E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IV.3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9B46AA" w:rsidRDefault="00DB6DA9" w:rsidP="00EB3E8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9B46AA">
              <w:rPr>
                <w:rFonts w:ascii="Times New Roman" w:hAnsi="Times New Roman" w:cs="Times New Roman"/>
                <w:lang w:val="ro-RO"/>
              </w:rPr>
              <w:t>Furnizorul de îngrijiri medicale la domiciliu / paliative la domiciliu are contract de service/între</w:t>
            </w:r>
            <w:r w:rsidRPr="009B46AA">
              <w:rPr>
                <w:rFonts w:ascii="Tahoma" w:hAnsi="Tahoma" w:cs="Tahoma"/>
                <w:lang w:val="ro-RO"/>
              </w:rPr>
              <w:t>ț</w:t>
            </w:r>
            <w:r w:rsidRPr="009B46AA">
              <w:rPr>
                <w:rFonts w:ascii="Times New Roman" w:hAnsi="Times New Roman" w:cs="Times New Roman"/>
                <w:lang w:val="ro-RO"/>
              </w:rPr>
              <w:t>inere pentru aparatura medicală din dotare, după caz.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EB3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EB3E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364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DA9" w:rsidRPr="00C7307F" w:rsidRDefault="00DB6DA9" w:rsidP="00EB3E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IV.4*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9B46AA" w:rsidRDefault="00DB6DA9" w:rsidP="00EB3E82">
            <w:p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  <w:r w:rsidRPr="009B46AA">
              <w:rPr>
                <w:rFonts w:ascii="Times New Roman" w:hAnsi="Times New Roman" w:cs="Times New Roman"/>
                <w:lang w:val="it-IT"/>
              </w:rPr>
              <w:t>Furnizorul de îngrijiri medicale la domiciliu / paliative la domiciliu face dovada de</w:t>
            </w:r>
            <w:r w:rsidRPr="009B46AA">
              <w:rPr>
                <w:rFonts w:ascii="Tahoma" w:hAnsi="Tahoma" w:cs="Tahoma"/>
                <w:lang w:val="it-IT"/>
              </w:rPr>
              <w:t>ț</w:t>
            </w:r>
            <w:r w:rsidRPr="009B46AA">
              <w:rPr>
                <w:rFonts w:ascii="Times New Roman" w:hAnsi="Times New Roman" w:cs="Times New Roman"/>
                <w:lang w:val="it-IT"/>
              </w:rPr>
              <w:t xml:space="preserve">inerii legale a aparaturii medicale </w:t>
            </w:r>
            <w:r w:rsidRPr="009B46AA">
              <w:rPr>
                <w:rFonts w:ascii="Tahoma" w:hAnsi="Tahoma" w:cs="Tahoma"/>
                <w:lang w:val="it-IT"/>
              </w:rPr>
              <w:t>ș</w:t>
            </w:r>
            <w:r w:rsidRPr="009B46AA">
              <w:rPr>
                <w:rFonts w:ascii="Times New Roman" w:hAnsi="Times New Roman" w:cs="Times New Roman"/>
                <w:lang w:val="it-IT"/>
              </w:rPr>
              <w:t>i/sau materialelor din dotare, după caz.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EB3E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EB3E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C2270D">
        <w:trPr>
          <w:trHeight w:val="364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DA9" w:rsidRPr="00C7307F" w:rsidRDefault="00DB6DA9" w:rsidP="00EB3E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IV.</w:t>
            </w:r>
            <w:r w:rsidRPr="00C2270D">
              <w:rPr>
                <w:rFonts w:ascii="Times New Roman" w:hAnsi="Times New Roman" w:cs="Times New Roman"/>
                <w:lang w:val="ro-RO"/>
              </w:rPr>
              <w:t>5</w:t>
            </w: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* 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9B46AA" w:rsidRDefault="00DB6DA9" w:rsidP="00EB3E82">
            <w:p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  <w:r w:rsidRPr="009B46AA">
              <w:rPr>
                <w:rFonts w:ascii="Times New Roman" w:hAnsi="Times New Roman" w:cs="Times New Roman"/>
                <w:lang w:val="it-IT"/>
              </w:rPr>
              <w:t>Furnizorul de îngrijiri medicale la domiciliu / paliative la domiciliu asigură sterilizarea pentru instrumentarul refolosibil, conform prevederilor legale în vigoare.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EB3E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EB3E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C2270D">
        <w:trPr>
          <w:trHeight w:val="364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DA9" w:rsidRPr="00C7307F" w:rsidRDefault="00DB6DA9" w:rsidP="00EB3E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IV.</w:t>
            </w:r>
            <w:r w:rsidRPr="00C2270D">
              <w:rPr>
                <w:rFonts w:ascii="Times New Roman" w:hAnsi="Times New Roman" w:cs="Times New Roman"/>
                <w:lang w:val="ro-RO"/>
              </w:rPr>
              <w:t>6</w:t>
            </w: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9B46AA" w:rsidRDefault="00DB6DA9" w:rsidP="00EB3E82">
            <w:p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  <w:r w:rsidRPr="009B46AA">
              <w:rPr>
                <w:rFonts w:ascii="Times New Roman" w:hAnsi="Times New Roman" w:cs="Times New Roman"/>
                <w:lang w:val="it-IT"/>
              </w:rPr>
              <w:t xml:space="preserve">Furnizorul de îngrijiri medicale la domiciliu / paliative la domiciliu are contract pentru colectarea </w:t>
            </w:r>
            <w:r w:rsidRPr="009B46AA">
              <w:rPr>
                <w:rFonts w:ascii="Tahoma" w:hAnsi="Tahoma" w:cs="Tahoma"/>
                <w:lang w:val="it-IT"/>
              </w:rPr>
              <w:t>ș</w:t>
            </w:r>
            <w:r w:rsidRPr="009B46AA">
              <w:rPr>
                <w:rFonts w:ascii="Times New Roman" w:hAnsi="Times New Roman" w:cs="Times New Roman"/>
                <w:lang w:val="it-IT"/>
              </w:rPr>
              <w:t>i distrugerea (neutralizarea) de</w:t>
            </w:r>
            <w:r w:rsidRPr="009B46AA">
              <w:rPr>
                <w:rFonts w:ascii="Tahoma" w:hAnsi="Tahoma" w:cs="Tahoma"/>
                <w:lang w:val="it-IT"/>
              </w:rPr>
              <w:t>ș</w:t>
            </w:r>
            <w:r w:rsidRPr="009B46AA">
              <w:rPr>
                <w:rFonts w:ascii="Times New Roman" w:hAnsi="Times New Roman" w:cs="Times New Roman"/>
                <w:lang w:val="it-IT"/>
              </w:rPr>
              <w:t>eurilor cu risc biologic.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EB3E82">
            <w:pPr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EB3E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FB0D0F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B6DA9" w:rsidRPr="00C7307F" w:rsidRDefault="00DB6DA9" w:rsidP="00C41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V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B6DA9" w:rsidRPr="00C7307F" w:rsidRDefault="00DB6DA9" w:rsidP="00C41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STANDARD REFERITOR LA </w:t>
            </w:r>
            <w:r w:rsidRPr="00C2270D">
              <w:rPr>
                <w:rFonts w:ascii="Times New Roman" w:hAnsi="Times New Roman" w:cs="Times New Roman"/>
                <w:b/>
                <w:bCs/>
                <w:lang w:val="ro-RO"/>
              </w:rPr>
              <w:t>ASIGURAREA SERVICIILOR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B6DA9" w:rsidRPr="00C7307F" w:rsidRDefault="00DB6DA9" w:rsidP="00C41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DB6DA9" w:rsidRPr="00C7307F" w:rsidRDefault="00DB6DA9" w:rsidP="00C41F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C2270D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EB3E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V.1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9B46AA" w:rsidRDefault="00DB6DA9" w:rsidP="00EB3E8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9B46AA">
              <w:rPr>
                <w:rFonts w:ascii="Times New Roman" w:hAnsi="Times New Roman" w:cs="Times New Roman"/>
                <w:lang w:val="ro-RO"/>
              </w:rPr>
              <w:t>Furnizorul păstrează/depozitează materialele sanitare utilizate în cadrul activită</w:t>
            </w:r>
            <w:r w:rsidRPr="009B46AA">
              <w:rPr>
                <w:rFonts w:ascii="Tahoma" w:hAnsi="Tahoma" w:cs="Tahoma"/>
                <w:lang w:val="ro-RO"/>
              </w:rPr>
              <w:t>ț</w:t>
            </w:r>
            <w:r w:rsidRPr="009B46AA">
              <w:rPr>
                <w:rFonts w:ascii="Times New Roman" w:hAnsi="Times New Roman" w:cs="Times New Roman"/>
                <w:lang w:val="ro-RO"/>
              </w:rPr>
              <w:t>ii de îngrijiri medicale la domiciliu / paliative la domiciliu în parametrii prevăzu</w:t>
            </w:r>
            <w:r w:rsidRPr="009B46AA">
              <w:rPr>
                <w:rFonts w:ascii="Tahoma" w:hAnsi="Tahoma" w:cs="Tahoma"/>
                <w:lang w:val="ro-RO"/>
              </w:rPr>
              <w:t>ț</w:t>
            </w:r>
            <w:r w:rsidRPr="009B46AA">
              <w:rPr>
                <w:rFonts w:ascii="Times New Roman" w:hAnsi="Times New Roman" w:cs="Times New Roman"/>
                <w:lang w:val="ro-RO"/>
              </w:rPr>
              <w:t>i de producător.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EB3E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EB3E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C2270D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EB3E82">
            <w:pPr>
              <w:spacing w:after="0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V.2*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EB3E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70D">
              <w:rPr>
                <w:rFonts w:ascii="Times New Roman" w:hAnsi="Times New Roman" w:cs="Times New Roman"/>
              </w:rPr>
              <w:t xml:space="preserve">Furnizorul </w:t>
            </w:r>
            <w:r w:rsidRPr="00C2270D">
              <w:rPr>
                <w:rFonts w:ascii="Tahoma" w:hAnsi="Tahoma" w:cs="Tahoma"/>
              </w:rPr>
              <w:t>ț</w:t>
            </w:r>
            <w:r w:rsidRPr="00C2270D">
              <w:rPr>
                <w:rFonts w:ascii="Times New Roman" w:hAnsi="Times New Roman" w:cs="Times New Roman"/>
              </w:rPr>
              <w:t>ine eviden</w:t>
            </w:r>
            <w:r w:rsidRPr="00C2270D">
              <w:rPr>
                <w:rFonts w:ascii="Tahoma" w:hAnsi="Tahoma" w:cs="Tahoma"/>
              </w:rPr>
              <w:t>ț</w:t>
            </w:r>
            <w:r w:rsidRPr="00C2270D">
              <w:rPr>
                <w:rFonts w:ascii="Times New Roman" w:hAnsi="Times New Roman" w:cs="Times New Roman"/>
              </w:rPr>
              <w:t xml:space="preserve">a tratamentelor </w:t>
            </w:r>
            <w:r w:rsidRPr="00C2270D">
              <w:rPr>
                <w:rFonts w:ascii="Tahoma" w:hAnsi="Tahoma" w:cs="Tahoma"/>
              </w:rPr>
              <w:t>ș</w:t>
            </w:r>
            <w:r w:rsidRPr="00C2270D">
              <w:rPr>
                <w:rFonts w:ascii="Times New Roman" w:hAnsi="Times New Roman" w:cs="Times New Roman"/>
              </w:rPr>
              <w:t xml:space="preserve">i a serviciilor medicale oferite astfel încât să fie identificabil pacientul </w:t>
            </w:r>
            <w:r w:rsidRPr="00C2270D">
              <w:rPr>
                <w:rFonts w:ascii="Tahoma" w:hAnsi="Tahoma" w:cs="Tahoma"/>
              </w:rPr>
              <w:t>ș</w:t>
            </w:r>
            <w:r w:rsidRPr="00C2270D">
              <w:rPr>
                <w:rFonts w:ascii="Times New Roman" w:hAnsi="Times New Roman" w:cs="Times New Roman"/>
              </w:rPr>
              <w:t xml:space="preserve">i persoana care a oferit serviciul, tratamentul, precum data </w:t>
            </w:r>
            <w:r w:rsidRPr="00C2270D">
              <w:rPr>
                <w:rFonts w:ascii="Tahoma" w:hAnsi="Tahoma" w:cs="Tahoma"/>
              </w:rPr>
              <w:t>ș</w:t>
            </w:r>
            <w:r w:rsidRPr="00C2270D">
              <w:rPr>
                <w:rFonts w:ascii="Times New Roman" w:hAnsi="Times New Roman" w:cs="Times New Roman"/>
              </w:rPr>
              <w:t>i ora când acesta a fost furnizat.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EB3E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EB3E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C2270D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EB3E82">
            <w:pPr>
              <w:spacing w:after="0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V.3*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EB3E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70D">
              <w:rPr>
                <w:rFonts w:ascii="Times New Roman" w:hAnsi="Times New Roman" w:cs="Times New Roman"/>
              </w:rPr>
              <w:t>Există o înregistrare medicală pentru fiecare pacient (fi</w:t>
            </w:r>
            <w:r w:rsidRPr="00C2270D">
              <w:rPr>
                <w:rFonts w:ascii="Tahoma" w:hAnsi="Tahoma" w:cs="Tahoma"/>
              </w:rPr>
              <w:t>ș</w:t>
            </w:r>
            <w:r w:rsidRPr="00C2270D">
              <w:rPr>
                <w:rFonts w:ascii="Times New Roman" w:hAnsi="Times New Roman" w:cs="Times New Roman"/>
              </w:rPr>
              <w:t>a de îngrijire); fi</w:t>
            </w:r>
            <w:r w:rsidRPr="00C2270D">
              <w:rPr>
                <w:rFonts w:ascii="Tahoma" w:hAnsi="Tahoma" w:cs="Tahoma"/>
              </w:rPr>
              <w:t>ș</w:t>
            </w:r>
            <w:r w:rsidRPr="00C2270D">
              <w:rPr>
                <w:rFonts w:ascii="Times New Roman" w:hAnsi="Times New Roman" w:cs="Times New Roman"/>
              </w:rPr>
              <w:t>a con</w:t>
            </w:r>
            <w:r w:rsidRPr="00C2270D">
              <w:rPr>
                <w:rFonts w:ascii="Tahoma" w:hAnsi="Tahoma" w:cs="Tahoma"/>
              </w:rPr>
              <w:t>ț</w:t>
            </w:r>
            <w:r w:rsidRPr="00C2270D">
              <w:rPr>
                <w:rFonts w:ascii="Times New Roman" w:hAnsi="Times New Roman" w:cs="Times New Roman"/>
              </w:rPr>
              <w:t>ine o rubrică prin care fiecare serviciu de îngrijire medicală furnizat este confirmat în scris de către asigurat sau apar</w:t>
            </w:r>
            <w:r w:rsidRPr="00C2270D">
              <w:rPr>
                <w:rFonts w:ascii="Tahoma" w:hAnsi="Tahoma" w:cs="Tahoma"/>
              </w:rPr>
              <w:t>ț</w:t>
            </w:r>
            <w:r w:rsidRPr="00C2270D">
              <w:rPr>
                <w:rFonts w:ascii="Times New Roman" w:hAnsi="Times New Roman" w:cs="Times New Roman"/>
              </w:rPr>
              <w:t>inător.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EB3E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EB3E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C2270D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EB3E82">
            <w:pPr>
              <w:spacing w:after="0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V.4*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9B46AA" w:rsidRDefault="00DB6DA9" w:rsidP="00EB3E82">
            <w:pPr>
              <w:spacing w:after="0" w:line="240" w:lineRule="auto"/>
              <w:rPr>
                <w:rFonts w:ascii="Times New Roman" w:hAnsi="Times New Roman" w:cs="Times New Roman"/>
                <w:lang w:val="fr-FR"/>
              </w:rPr>
            </w:pPr>
            <w:r w:rsidRPr="009B46AA">
              <w:rPr>
                <w:rFonts w:ascii="Times New Roman" w:hAnsi="Times New Roman" w:cs="Times New Roman"/>
                <w:lang w:val="fr-FR"/>
              </w:rPr>
              <w:t>Furnizorul are un plan de îngrijiri pentru fiecare pacient întocmit conform</w:t>
            </w:r>
          </w:p>
          <w:p w:rsidR="00DB6DA9" w:rsidRPr="00C2270D" w:rsidRDefault="00DB6DA9" w:rsidP="00EB3E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70D">
              <w:rPr>
                <w:rFonts w:ascii="Times New Roman" w:hAnsi="Times New Roman" w:cs="Times New Roman"/>
              </w:rPr>
              <w:t>recomandării medicului de specialitate.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EB3E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EB3E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C2270D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A9" w:rsidRPr="00C7307F" w:rsidRDefault="00DB6DA9" w:rsidP="00C41FAE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V.</w:t>
            </w:r>
            <w:r w:rsidRPr="00C2270D">
              <w:rPr>
                <w:rFonts w:ascii="Times New Roman" w:hAnsi="Times New Roman" w:cs="Times New Roman"/>
                <w:lang w:val="ro-RO"/>
              </w:rPr>
              <w:t>5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C41FA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>În ROF vor fi men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ionate în mod expres următoarele:</w:t>
            </w:r>
          </w:p>
          <w:p w:rsidR="00DB6DA9" w:rsidRPr="00C2270D" w:rsidRDefault="00DB6DA9" w:rsidP="00EB3E8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 xml:space="preserve">        - obligativitatea păstrării confiden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ialită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 xml:space="preserve">ii asupra datelor de identificare 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>i informa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iilor decurse din serviciile acordate pacien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ilor;</w:t>
            </w:r>
          </w:p>
          <w:p w:rsidR="00DB6DA9" w:rsidRPr="00C2270D" w:rsidRDefault="00DB6DA9" w:rsidP="00EB3E8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 xml:space="preserve">    - obligativitatea acordării serviciilor în mod nediscriminatoriu;</w:t>
            </w:r>
          </w:p>
          <w:p w:rsidR="00DB6DA9" w:rsidRPr="00C2270D" w:rsidRDefault="00DB6DA9" w:rsidP="00EB3E8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 xml:space="preserve">    - obligativitatea informării pacien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 xml:space="preserve">ilor referitor la drepturile 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>i obliga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iile acestora;</w:t>
            </w:r>
          </w:p>
          <w:p w:rsidR="00DB6DA9" w:rsidRPr="00C2270D" w:rsidRDefault="00DB6DA9" w:rsidP="00EB3E8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 xml:space="preserve">    - neutilizarea materialelor 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>i a instrumentelor a căror condi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ie de sterilizare nu este sigură;</w:t>
            </w:r>
          </w:p>
          <w:p w:rsidR="00DB6DA9" w:rsidRPr="00C2270D" w:rsidRDefault="00DB6DA9" w:rsidP="00EB3E8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 xml:space="preserve">    - manevrele care implică solu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 xml:space="preserve">ii de continuitate, materialele 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 xml:space="preserve">i instrumentarul folosit pentru acestea cât 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>i condi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ia de sterilizare a acestora;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C41FAE">
            <w:pPr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C41F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C2270D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A9" w:rsidRPr="00C7307F" w:rsidRDefault="00DB6DA9" w:rsidP="00EB3E8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V.</w:t>
            </w:r>
            <w:r w:rsidRPr="00C2270D">
              <w:rPr>
                <w:rFonts w:ascii="Times New Roman" w:hAnsi="Times New Roman" w:cs="Times New Roman"/>
                <w:lang w:val="ro-RO"/>
              </w:rPr>
              <w:t xml:space="preserve"> 6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9B46AA" w:rsidRDefault="00DB6DA9" w:rsidP="00EB3E8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9B46AA">
              <w:rPr>
                <w:rFonts w:ascii="Times New Roman" w:hAnsi="Times New Roman" w:cs="Times New Roman"/>
                <w:lang w:val="ro-RO"/>
              </w:rPr>
              <w:t xml:space="preserve">Furnizorul face dovada informării medicului de familie </w:t>
            </w:r>
            <w:r w:rsidRPr="009B46AA">
              <w:rPr>
                <w:rFonts w:ascii="Tahoma" w:hAnsi="Tahoma" w:cs="Tahoma"/>
                <w:lang w:val="ro-RO"/>
              </w:rPr>
              <w:t>ș</w:t>
            </w:r>
            <w:r w:rsidRPr="009B46AA">
              <w:rPr>
                <w:rFonts w:ascii="Times New Roman" w:hAnsi="Times New Roman" w:cs="Times New Roman"/>
                <w:lang w:val="ro-RO"/>
              </w:rPr>
              <w:t>i a medicului care a recomandat îngrijirile medicale la domiciliu / paliative la domiciliu de evolu</w:t>
            </w:r>
            <w:r w:rsidRPr="009B46AA">
              <w:rPr>
                <w:rFonts w:ascii="Tahoma" w:hAnsi="Tahoma" w:cs="Tahoma"/>
                <w:lang w:val="ro-RO"/>
              </w:rPr>
              <w:t>ț</w:t>
            </w:r>
            <w:r w:rsidRPr="009B46AA">
              <w:rPr>
                <w:rFonts w:ascii="Times New Roman" w:hAnsi="Times New Roman" w:cs="Times New Roman"/>
                <w:lang w:val="ro-RO"/>
              </w:rPr>
              <w:t>ia pacientului.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EB3E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EB3E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DB6DA9" w:rsidRPr="00C7307F" w:rsidRDefault="00DB6DA9" w:rsidP="00EB3E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DB6DA9" w:rsidRPr="00C7307F" w:rsidRDefault="00DB6DA9" w:rsidP="00EB3E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C2270D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A9" w:rsidRPr="00C7307F" w:rsidRDefault="00DB6DA9" w:rsidP="00EB3E8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V.</w:t>
            </w:r>
            <w:r w:rsidRPr="00C2270D">
              <w:rPr>
                <w:rFonts w:ascii="Times New Roman" w:hAnsi="Times New Roman" w:cs="Times New Roman"/>
                <w:lang w:val="ro-RO"/>
              </w:rPr>
              <w:t xml:space="preserve"> 7</w:t>
            </w: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9B46AA" w:rsidRDefault="00DB6DA9" w:rsidP="00EB3E8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9B46AA">
              <w:rPr>
                <w:rFonts w:ascii="Times New Roman" w:hAnsi="Times New Roman" w:cs="Times New Roman"/>
                <w:lang w:val="ro-RO"/>
              </w:rPr>
              <w:t>Furnizorul are obliga</w:t>
            </w:r>
            <w:r w:rsidRPr="009B46AA">
              <w:rPr>
                <w:rFonts w:ascii="Tahoma" w:hAnsi="Tahoma" w:cs="Tahoma"/>
                <w:lang w:val="ro-RO"/>
              </w:rPr>
              <w:t>ț</w:t>
            </w:r>
            <w:r w:rsidRPr="009B46AA">
              <w:rPr>
                <w:rFonts w:ascii="Times New Roman" w:hAnsi="Times New Roman" w:cs="Times New Roman"/>
                <w:lang w:val="ro-RO"/>
              </w:rPr>
              <w:t>ia respectării  prevederilor Legii nr. 677/2001 pentru protec</w:t>
            </w:r>
            <w:r w:rsidRPr="009B46AA">
              <w:rPr>
                <w:rFonts w:ascii="Tahoma" w:hAnsi="Tahoma" w:cs="Tahoma"/>
                <w:lang w:val="ro-RO"/>
              </w:rPr>
              <w:t>ț</w:t>
            </w:r>
            <w:r w:rsidRPr="009B46AA">
              <w:rPr>
                <w:rFonts w:ascii="Times New Roman" w:hAnsi="Times New Roman" w:cs="Times New Roman"/>
                <w:lang w:val="ro-RO"/>
              </w:rPr>
              <w:t xml:space="preserve">ia persoanelor cu privire la prelucrarea datelor cu caracter personal </w:t>
            </w:r>
            <w:r w:rsidRPr="009B46AA">
              <w:rPr>
                <w:rFonts w:ascii="Tahoma" w:hAnsi="Tahoma" w:cs="Tahoma"/>
                <w:lang w:val="ro-RO"/>
              </w:rPr>
              <w:t>ș</w:t>
            </w:r>
            <w:r w:rsidRPr="009B46AA">
              <w:rPr>
                <w:rFonts w:ascii="Times New Roman" w:hAnsi="Times New Roman" w:cs="Times New Roman"/>
                <w:lang w:val="ro-RO"/>
              </w:rPr>
              <w:t>i libera circula</w:t>
            </w:r>
            <w:r w:rsidRPr="009B46AA">
              <w:rPr>
                <w:rFonts w:ascii="Tahoma" w:hAnsi="Tahoma" w:cs="Tahoma"/>
                <w:lang w:val="ro-RO"/>
              </w:rPr>
              <w:t>ț</w:t>
            </w:r>
            <w:r w:rsidRPr="009B46AA">
              <w:rPr>
                <w:rFonts w:ascii="Times New Roman" w:hAnsi="Times New Roman" w:cs="Times New Roman"/>
                <w:lang w:val="ro-RO"/>
              </w:rPr>
              <w:t xml:space="preserve">ie a acestor date, cu modificările </w:t>
            </w:r>
            <w:r w:rsidRPr="009B46AA">
              <w:rPr>
                <w:rFonts w:ascii="Tahoma" w:hAnsi="Tahoma" w:cs="Tahoma"/>
                <w:lang w:val="ro-RO"/>
              </w:rPr>
              <w:t>ș</w:t>
            </w:r>
            <w:r w:rsidRPr="009B46AA">
              <w:rPr>
                <w:rFonts w:ascii="Times New Roman" w:hAnsi="Times New Roman" w:cs="Times New Roman"/>
                <w:lang w:val="ro-RO"/>
              </w:rPr>
              <w:t>i completările ulterioare.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7307F" w:rsidRDefault="00DB6DA9" w:rsidP="00EB3E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EB3E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C2270D">
        <w:trPr>
          <w:trHeight w:val="36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C41F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C41F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                                                                                                                                        </w:t>
            </w:r>
          </w:p>
          <w:p w:rsidR="00DB6DA9" w:rsidRPr="00C7307F" w:rsidRDefault="00DB6DA9" w:rsidP="00EB3E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TOTAL CRITERII  31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C41F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C41F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36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C41F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DA9" w:rsidRPr="00C7307F" w:rsidRDefault="00DB6DA9" w:rsidP="00C41F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*) reprezint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criterii eligibile.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DA9" w:rsidRPr="00C7307F" w:rsidRDefault="00DB6DA9" w:rsidP="00C41F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C41F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C2270D">
        <w:trPr>
          <w:trHeight w:val="780"/>
        </w:trPr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B6DA9" w:rsidRDefault="00DB6DA9" w:rsidP="00C41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:rsidR="00DB6DA9" w:rsidRDefault="00DB6DA9" w:rsidP="00C41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:rsidR="00DB6DA9" w:rsidRDefault="00DB6DA9" w:rsidP="00C41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:rsidR="00DB6DA9" w:rsidRDefault="00DB6DA9" w:rsidP="00C41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:rsidR="00DB6DA9" w:rsidRDefault="00DB6DA9" w:rsidP="00C41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:rsidR="00DB6DA9" w:rsidRDefault="00DB6DA9" w:rsidP="00C41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:rsidR="00DB6DA9" w:rsidRDefault="00DB6DA9" w:rsidP="00C41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:rsidR="00DB6DA9" w:rsidRDefault="00DB6DA9" w:rsidP="00C41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:rsidR="00DB6DA9" w:rsidRDefault="00DB6DA9" w:rsidP="00C41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:rsidR="00DB6DA9" w:rsidRPr="00C7307F" w:rsidRDefault="00DB6DA9" w:rsidP="00C41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F. CHESTIONAR DE AUTOEVALUARE PENTRU FARMACII</w:t>
            </w:r>
          </w:p>
        </w:tc>
      </w:tr>
      <w:tr w:rsidR="00DB6DA9" w:rsidRPr="00C2270D">
        <w:trPr>
          <w:trHeight w:val="615"/>
        </w:trPr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6DA9" w:rsidRPr="00C7307F" w:rsidRDefault="00DB6DA9" w:rsidP="00C41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STANDARD CRITERII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C41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DESCRIERE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C41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EVALUARE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DA9" w:rsidRPr="00C7307F" w:rsidRDefault="00DB6DA9" w:rsidP="00C41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OBSERVA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II</w:t>
            </w:r>
          </w:p>
        </w:tc>
      </w:tr>
      <w:tr w:rsidR="00DB6DA9" w:rsidRPr="00C2270D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</w:tcPr>
          <w:p w:rsidR="00DB6DA9" w:rsidRPr="00C7307F" w:rsidRDefault="00DB6DA9" w:rsidP="00C41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I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</w:tcPr>
          <w:p w:rsidR="00DB6DA9" w:rsidRPr="00C7307F" w:rsidRDefault="00DB6DA9" w:rsidP="00C41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STANDARD REFERITOR LA ORGANIZARE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B6DA9" w:rsidRPr="00C7307F" w:rsidRDefault="00DB6DA9" w:rsidP="00C41F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DB6DA9" w:rsidRPr="00C7307F" w:rsidRDefault="00DB6DA9" w:rsidP="00C41F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36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DA9" w:rsidRPr="00C7307F" w:rsidRDefault="00DB6DA9" w:rsidP="00157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I.1*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9B46AA" w:rsidRDefault="00DB6DA9" w:rsidP="0015706C">
            <w:p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  <w:r w:rsidRPr="009B46AA">
              <w:rPr>
                <w:rFonts w:ascii="Times New Roman" w:hAnsi="Times New Roman" w:cs="Times New Roman"/>
                <w:lang w:val="it-IT"/>
              </w:rPr>
              <w:t>Farmacia/oficina are autoriza</w:t>
            </w:r>
            <w:r w:rsidRPr="009B46AA">
              <w:rPr>
                <w:rFonts w:ascii="Tahoma" w:hAnsi="Tahoma" w:cs="Tahoma"/>
                <w:lang w:val="it-IT"/>
              </w:rPr>
              <w:t>ț</w:t>
            </w:r>
            <w:r w:rsidRPr="009B46AA">
              <w:rPr>
                <w:rFonts w:ascii="Times New Roman" w:hAnsi="Times New Roman" w:cs="Times New Roman"/>
                <w:lang w:val="it-IT"/>
              </w:rPr>
              <w:t>ie de func</w:t>
            </w:r>
            <w:r w:rsidRPr="009B46AA">
              <w:rPr>
                <w:rFonts w:ascii="Tahoma" w:hAnsi="Tahoma" w:cs="Tahoma"/>
                <w:lang w:val="it-IT"/>
              </w:rPr>
              <w:t>ț</w:t>
            </w:r>
            <w:r w:rsidRPr="009B46AA">
              <w:rPr>
                <w:rFonts w:ascii="Times New Roman" w:hAnsi="Times New Roman" w:cs="Times New Roman"/>
                <w:lang w:val="it-IT"/>
              </w:rPr>
              <w:t>ionare valabilă, conform prevederilor legale în vigoare.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157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157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76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DA9" w:rsidRPr="00C7307F" w:rsidRDefault="00DB6DA9" w:rsidP="00157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I.2*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9B46AA" w:rsidRDefault="00DB6DA9" w:rsidP="007F2325">
            <w:p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  <w:r w:rsidRPr="009B46AA">
              <w:rPr>
                <w:rFonts w:ascii="Times New Roman" w:hAnsi="Times New Roman" w:cs="Times New Roman"/>
                <w:lang w:val="it-IT"/>
              </w:rPr>
              <w:t>Farmacia are Certificat de înregistrare la Oficiul pentru Registrul Comer</w:t>
            </w:r>
            <w:r w:rsidRPr="009B46AA">
              <w:rPr>
                <w:rFonts w:ascii="Tahoma" w:hAnsi="Tahoma" w:cs="Tahoma"/>
                <w:lang w:val="it-IT"/>
              </w:rPr>
              <w:t>ț</w:t>
            </w:r>
            <w:r w:rsidRPr="009B46AA">
              <w:rPr>
                <w:rFonts w:ascii="Times New Roman" w:hAnsi="Times New Roman" w:cs="Times New Roman"/>
                <w:lang w:val="it-IT"/>
              </w:rPr>
              <w:t>ului, înso</w:t>
            </w:r>
            <w:r w:rsidRPr="009B46AA">
              <w:rPr>
                <w:rFonts w:ascii="Tahoma" w:hAnsi="Tahoma" w:cs="Tahoma"/>
                <w:lang w:val="it-IT"/>
              </w:rPr>
              <w:t>ț</w:t>
            </w:r>
            <w:r w:rsidRPr="009B46AA">
              <w:rPr>
                <w:rFonts w:ascii="Times New Roman" w:hAnsi="Times New Roman" w:cs="Times New Roman"/>
                <w:lang w:val="it-IT"/>
              </w:rPr>
              <w:t>it de certificatele constatatoare pentru punctele de lucru ale societă</w:t>
            </w:r>
            <w:r w:rsidRPr="009B46AA">
              <w:rPr>
                <w:rFonts w:ascii="Tahoma" w:hAnsi="Tahoma" w:cs="Tahoma"/>
                <w:lang w:val="it-IT"/>
              </w:rPr>
              <w:t>ț</w:t>
            </w:r>
            <w:r w:rsidRPr="009B46AA">
              <w:rPr>
                <w:rFonts w:ascii="Times New Roman" w:hAnsi="Times New Roman" w:cs="Times New Roman"/>
                <w:lang w:val="it-IT"/>
              </w:rPr>
              <w:t>ii sau pentru oficine, dacă este cazul.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157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157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467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DA9" w:rsidRPr="00C7307F" w:rsidRDefault="00DB6DA9" w:rsidP="00157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I.3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1570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70D">
              <w:rPr>
                <w:rFonts w:ascii="Times New Roman" w:hAnsi="Times New Roman" w:cs="Times New Roman"/>
              </w:rPr>
              <w:t>Farmacia/oficina are statut legal din care rezultă obiectul de activitate.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157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157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33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DA9" w:rsidRPr="00C7307F" w:rsidRDefault="00DB6DA9" w:rsidP="00157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I.4*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9B46AA" w:rsidRDefault="00DB6DA9" w:rsidP="0015706C">
            <w:p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  <w:r w:rsidRPr="009B46AA">
              <w:rPr>
                <w:rFonts w:ascii="Times New Roman" w:hAnsi="Times New Roman" w:cs="Times New Roman"/>
                <w:lang w:val="it-IT"/>
              </w:rPr>
              <w:t>Farmacia/oficina func</w:t>
            </w:r>
            <w:r w:rsidRPr="009B46AA">
              <w:rPr>
                <w:rFonts w:ascii="Tahoma" w:hAnsi="Tahoma" w:cs="Tahoma"/>
                <w:lang w:val="it-IT"/>
              </w:rPr>
              <w:t>ț</w:t>
            </w:r>
            <w:r w:rsidRPr="009B46AA">
              <w:rPr>
                <w:rFonts w:ascii="Times New Roman" w:hAnsi="Times New Roman" w:cs="Times New Roman"/>
                <w:lang w:val="it-IT"/>
              </w:rPr>
              <w:t>ionează într-un spa</w:t>
            </w:r>
            <w:r w:rsidRPr="009B46AA">
              <w:rPr>
                <w:rFonts w:ascii="Tahoma" w:hAnsi="Tahoma" w:cs="Tahoma"/>
                <w:lang w:val="it-IT"/>
              </w:rPr>
              <w:t>ț</w:t>
            </w:r>
            <w:r w:rsidRPr="009B46AA">
              <w:rPr>
                <w:rFonts w:ascii="Times New Roman" w:hAnsi="Times New Roman" w:cs="Times New Roman"/>
                <w:lang w:val="it-IT"/>
              </w:rPr>
              <w:t>iu de care dispune în mod legal.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157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157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33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DA9" w:rsidRPr="00C7307F" w:rsidRDefault="00DB6DA9" w:rsidP="00157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I.5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1570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70D">
              <w:rPr>
                <w:rFonts w:ascii="Times New Roman" w:hAnsi="Times New Roman" w:cs="Times New Roman"/>
              </w:rPr>
              <w:t>Farmacia/oficina are Regulament Intern de care întreg personalul a luat la cuno</w:t>
            </w:r>
            <w:r w:rsidRPr="00C2270D">
              <w:rPr>
                <w:rFonts w:ascii="Tahoma" w:hAnsi="Tahoma" w:cs="Tahoma"/>
              </w:rPr>
              <w:t>ș</w:t>
            </w:r>
            <w:r w:rsidRPr="00C2270D">
              <w:rPr>
                <w:rFonts w:ascii="Times New Roman" w:hAnsi="Times New Roman" w:cs="Times New Roman"/>
              </w:rPr>
              <w:t>tin</w:t>
            </w:r>
            <w:r w:rsidRPr="00C2270D">
              <w:rPr>
                <w:rFonts w:ascii="Tahoma" w:hAnsi="Tahoma" w:cs="Tahoma"/>
              </w:rPr>
              <w:t>ț</w:t>
            </w:r>
            <w:r w:rsidRPr="00C2270D">
              <w:rPr>
                <w:rFonts w:ascii="Times New Roman" w:hAnsi="Times New Roman" w:cs="Times New Roman"/>
              </w:rPr>
              <w:t>ă în scris.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157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157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51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DA9" w:rsidRPr="00C7307F" w:rsidRDefault="00DB6DA9" w:rsidP="00157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I.6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9B46AA" w:rsidRDefault="00DB6DA9" w:rsidP="0015706C">
            <w:p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  <w:r w:rsidRPr="009B46AA">
              <w:rPr>
                <w:rFonts w:ascii="Times New Roman" w:hAnsi="Times New Roman" w:cs="Times New Roman"/>
                <w:lang w:val="it-IT"/>
              </w:rPr>
              <w:t xml:space="preserve">Farmacia/oficina are Regulament de Organizare </w:t>
            </w:r>
            <w:r w:rsidRPr="009B46AA">
              <w:rPr>
                <w:rFonts w:ascii="Tahoma" w:hAnsi="Tahoma" w:cs="Tahoma"/>
                <w:lang w:val="it-IT"/>
              </w:rPr>
              <w:t>ș</w:t>
            </w:r>
            <w:r w:rsidRPr="009B46AA">
              <w:rPr>
                <w:rFonts w:ascii="Times New Roman" w:hAnsi="Times New Roman" w:cs="Times New Roman"/>
                <w:lang w:val="it-IT"/>
              </w:rPr>
              <w:t>i Func</w:t>
            </w:r>
            <w:r w:rsidRPr="009B46AA">
              <w:rPr>
                <w:rFonts w:ascii="Tahoma" w:hAnsi="Tahoma" w:cs="Tahoma"/>
                <w:lang w:val="it-IT"/>
              </w:rPr>
              <w:t>ț</w:t>
            </w:r>
            <w:r w:rsidRPr="009B46AA">
              <w:rPr>
                <w:rFonts w:ascii="Times New Roman" w:hAnsi="Times New Roman" w:cs="Times New Roman"/>
                <w:lang w:val="it-IT"/>
              </w:rPr>
              <w:t>ionare de care întreg personalul a luat la cuno</w:t>
            </w:r>
            <w:r w:rsidRPr="009B46AA">
              <w:rPr>
                <w:rFonts w:ascii="Tahoma" w:hAnsi="Tahoma" w:cs="Tahoma"/>
                <w:lang w:val="it-IT"/>
              </w:rPr>
              <w:t>ș</w:t>
            </w:r>
            <w:r w:rsidRPr="009B46AA">
              <w:rPr>
                <w:rFonts w:ascii="Times New Roman" w:hAnsi="Times New Roman" w:cs="Times New Roman"/>
                <w:lang w:val="it-IT"/>
              </w:rPr>
              <w:t>tin</w:t>
            </w:r>
            <w:r w:rsidRPr="009B46AA">
              <w:rPr>
                <w:rFonts w:ascii="Tahoma" w:hAnsi="Tahoma" w:cs="Tahoma"/>
                <w:lang w:val="it-IT"/>
              </w:rPr>
              <w:t>ț</w:t>
            </w:r>
            <w:r w:rsidRPr="009B46AA">
              <w:rPr>
                <w:rFonts w:ascii="Times New Roman" w:hAnsi="Times New Roman" w:cs="Times New Roman"/>
                <w:lang w:val="it-IT"/>
              </w:rPr>
              <w:t>ă în scris.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157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157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51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A9" w:rsidRPr="00C7307F" w:rsidRDefault="00DB6DA9" w:rsidP="00157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I.7*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9B46AA" w:rsidRDefault="00DB6DA9" w:rsidP="0015706C">
            <w:p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  <w:r w:rsidRPr="009B46AA">
              <w:rPr>
                <w:rFonts w:ascii="Times New Roman" w:hAnsi="Times New Roman" w:cs="Times New Roman"/>
                <w:lang w:val="it-IT"/>
              </w:rPr>
              <w:t>Farmacia/oficina de</w:t>
            </w:r>
            <w:r w:rsidRPr="009B46AA">
              <w:rPr>
                <w:rFonts w:ascii="Tahoma" w:hAnsi="Tahoma" w:cs="Tahoma"/>
                <w:lang w:val="it-IT"/>
              </w:rPr>
              <w:t>ț</w:t>
            </w:r>
            <w:r w:rsidRPr="009B46AA">
              <w:rPr>
                <w:rFonts w:ascii="Times New Roman" w:hAnsi="Times New Roman" w:cs="Times New Roman"/>
                <w:lang w:val="it-IT"/>
              </w:rPr>
              <w:t>ine dovada asigurării de răspundere civilă în vigoare.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2270D" w:rsidRDefault="00DB6DA9" w:rsidP="001570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1570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C2270D">
        <w:trPr>
          <w:trHeight w:val="27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B6DA9" w:rsidRPr="00C7307F" w:rsidRDefault="00DB6DA9" w:rsidP="00C41FA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II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B6DA9" w:rsidRPr="00C7307F" w:rsidRDefault="00DB6DA9" w:rsidP="00C41FA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STANDARD REFERITOR LA STRUCTURA DE PERSONAL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B6DA9" w:rsidRPr="00C7307F" w:rsidRDefault="00DB6DA9" w:rsidP="00C41F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DB6DA9" w:rsidRPr="00C7307F" w:rsidRDefault="00DB6DA9" w:rsidP="00C41F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510"/>
        </w:trPr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DA9" w:rsidRPr="00C7307F" w:rsidRDefault="00DB6DA9" w:rsidP="009841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II.1*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9B46AA" w:rsidRDefault="00DB6DA9" w:rsidP="0098412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9B46AA">
              <w:rPr>
                <w:rFonts w:ascii="Times New Roman" w:hAnsi="Times New Roman" w:cs="Times New Roman"/>
                <w:lang w:val="ro-RO"/>
              </w:rPr>
              <w:t xml:space="preserve">Farmacistul </w:t>
            </w:r>
            <w:r w:rsidRPr="009B46AA">
              <w:rPr>
                <w:rFonts w:ascii="Tahoma" w:hAnsi="Tahoma" w:cs="Tahoma"/>
                <w:lang w:val="ro-RO"/>
              </w:rPr>
              <w:t>ș</w:t>
            </w:r>
            <w:r w:rsidRPr="009B46AA">
              <w:rPr>
                <w:rFonts w:ascii="Times New Roman" w:hAnsi="Times New Roman" w:cs="Times New Roman"/>
                <w:lang w:val="ro-RO"/>
              </w:rPr>
              <w:t xml:space="preserve">ef nu exercită această calitate </w:t>
            </w:r>
            <w:r w:rsidRPr="009B46AA">
              <w:rPr>
                <w:rFonts w:ascii="Tahoma" w:hAnsi="Tahoma" w:cs="Tahoma"/>
                <w:lang w:val="ro-RO"/>
              </w:rPr>
              <w:t>ș</w:t>
            </w:r>
            <w:r w:rsidRPr="009B46AA">
              <w:rPr>
                <w:rFonts w:ascii="Times New Roman" w:hAnsi="Times New Roman" w:cs="Times New Roman"/>
                <w:lang w:val="ro-RO"/>
              </w:rPr>
              <w:t>i în altă farmacie.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984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984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51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DA9" w:rsidRPr="00C7307F" w:rsidRDefault="00DB6DA9" w:rsidP="009841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II.2*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9B46AA" w:rsidRDefault="00DB6DA9" w:rsidP="0098412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9B46AA">
              <w:rPr>
                <w:rFonts w:ascii="Times New Roman" w:hAnsi="Times New Roman" w:cs="Times New Roman"/>
                <w:lang w:val="ro-RO"/>
              </w:rPr>
              <w:t xml:space="preserve">Farmacistul </w:t>
            </w:r>
            <w:r w:rsidRPr="009B46AA">
              <w:rPr>
                <w:rFonts w:ascii="Tahoma" w:hAnsi="Tahoma" w:cs="Tahoma"/>
                <w:lang w:val="ro-RO"/>
              </w:rPr>
              <w:t>ș</w:t>
            </w:r>
            <w:r w:rsidRPr="009B46AA">
              <w:rPr>
                <w:rFonts w:ascii="Times New Roman" w:hAnsi="Times New Roman" w:cs="Times New Roman"/>
                <w:lang w:val="ro-RO"/>
              </w:rPr>
              <w:t>ef desemnează un înlocuitor (farmacist) pe perioada în care acesta nu se află în farmacie.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984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984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25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6DA9" w:rsidRPr="00C7307F" w:rsidRDefault="00DB6DA9" w:rsidP="009841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II.3*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9841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70D">
              <w:rPr>
                <w:rFonts w:ascii="Times New Roman" w:hAnsi="Times New Roman" w:cs="Times New Roman"/>
              </w:rPr>
              <w:t xml:space="preserve">Farmacistul </w:t>
            </w:r>
            <w:r w:rsidRPr="00C2270D">
              <w:rPr>
                <w:rFonts w:ascii="Tahoma" w:hAnsi="Tahoma" w:cs="Tahoma"/>
              </w:rPr>
              <w:t>ș</w:t>
            </w:r>
            <w:r w:rsidRPr="00C2270D">
              <w:rPr>
                <w:rFonts w:ascii="Times New Roman" w:hAnsi="Times New Roman" w:cs="Times New Roman"/>
              </w:rPr>
              <w:t xml:space="preserve">ef </w:t>
            </w:r>
            <w:r w:rsidRPr="00C2270D">
              <w:rPr>
                <w:rFonts w:ascii="Tahoma" w:hAnsi="Tahoma" w:cs="Tahoma"/>
              </w:rPr>
              <w:t>ș</w:t>
            </w:r>
            <w:r w:rsidRPr="00C2270D">
              <w:rPr>
                <w:rFonts w:ascii="Times New Roman" w:hAnsi="Times New Roman" w:cs="Times New Roman"/>
              </w:rPr>
              <w:t>i farmaci</w:t>
            </w:r>
            <w:r w:rsidRPr="00C2270D">
              <w:rPr>
                <w:rFonts w:ascii="Tahoma" w:hAnsi="Tahoma" w:cs="Tahoma"/>
              </w:rPr>
              <w:t>ș</w:t>
            </w:r>
            <w:r w:rsidRPr="00C2270D">
              <w:rPr>
                <w:rFonts w:ascii="Times New Roman" w:hAnsi="Times New Roman" w:cs="Times New Roman"/>
              </w:rPr>
              <w:t>tii au certificat de membru valabil al Colegiului Farmaci</w:t>
            </w:r>
            <w:r w:rsidRPr="00C2270D">
              <w:rPr>
                <w:rFonts w:ascii="Tahoma" w:hAnsi="Tahoma" w:cs="Tahoma"/>
              </w:rPr>
              <w:t>ș</w:t>
            </w:r>
            <w:r w:rsidRPr="00C2270D">
              <w:rPr>
                <w:rFonts w:ascii="Times New Roman" w:hAnsi="Times New Roman" w:cs="Times New Roman"/>
              </w:rPr>
              <w:t>tilor din România.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984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984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28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DA9" w:rsidRPr="00C7307F" w:rsidRDefault="00DB6DA9" w:rsidP="009841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II.4*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9B46AA" w:rsidRDefault="00DB6DA9" w:rsidP="00984122">
            <w:pPr>
              <w:spacing w:after="0" w:line="240" w:lineRule="auto"/>
              <w:rPr>
                <w:rFonts w:ascii="Times New Roman" w:hAnsi="Times New Roman" w:cs="Times New Roman"/>
                <w:lang w:val="fr-FR"/>
              </w:rPr>
            </w:pPr>
            <w:r w:rsidRPr="009B46AA">
              <w:rPr>
                <w:rFonts w:ascii="Times New Roman" w:hAnsi="Times New Roman" w:cs="Times New Roman"/>
                <w:lang w:val="fr-FR"/>
              </w:rPr>
              <w:t>Asisten</w:t>
            </w:r>
            <w:r w:rsidRPr="009B46AA">
              <w:rPr>
                <w:rFonts w:ascii="Tahoma" w:hAnsi="Tahoma" w:cs="Tahoma"/>
                <w:lang w:val="fr-FR"/>
              </w:rPr>
              <w:t>ț</w:t>
            </w:r>
            <w:r w:rsidRPr="009B46AA">
              <w:rPr>
                <w:rFonts w:ascii="Times New Roman" w:hAnsi="Times New Roman" w:cs="Times New Roman"/>
                <w:lang w:val="fr-FR"/>
              </w:rPr>
              <w:t>ii de farmacie au certificat de membru al OAMGMAMR, conform reglementărilor legale în vigoare.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984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984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28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DA9" w:rsidRPr="00C2270D" w:rsidRDefault="00DB6DA9" w:rsidP="0098412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II.5*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9B46AA" w:rsidRDefault="00DB6DA9" w:rsidP="00984122">
            <w:p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  <w:r w:rsidRPr="009B46AA">
              <w:rPr>
                <w:rFonts w:ascii="Times New Roman" w:hAnsi="Times New Roman" w:cs="Times New Roman"/>
                <w:lang w:val="it-IT"/>
              </w:rPr>
              <w:t>Întreg personalul î</w:t>
            </w:r>
            <w:r w:rsidRPr="009B46AA">
              <w:rPr>
                <w:rFonts w:ascii="Tahoma" w:hAnsi="Tahoma" w:cs="Tahoma"/>
                <w:lang w:val="it-IT"/>
              </w:rPr>
              <w:t>ș</w:t>
            </w:r>
            <w:r w:rsidRPr="009B46AA">
              <w:rPr>
                <w:rFonts w:ascii="Times New Roman" w:hAnsi="Times New Roman" w:cs="Times New Roman"/>
                <w:lang w:val="it-IT"/>
              </w:rPr>
              <w:t>i desfă</w:t>
            </w:r>
            <w:r w:rsidRPr="009B46AA">
              <w:rPr>
                <w:rFonts w:ascii="Tahoma" w:hAnsi="Tahoma" w:cs="Tahoma"/>
                <w:lang w:val="it-IT"/>
              </w:rPr>
              <w:t>ș</w:t>
            </w:r>
            <w:r w:rsidRPr="009B46AA">
              <w:rPr>
                <w:rFonts w:ascii="Times New Roman" w:hAnsi="Times New Roman" w:cs="Times New Roman"/>
                <w:lang w:val="it-IT"/>
              </w:rPr>
              <w:t>oară activitatea într-o formă legală la furnizor.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9841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984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C2270D">
        <w:trPr>
          <w:trHeight w:val="28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DA9" w:rsidRPr="00C7307F" w:rsidRDefault="00DB6DA9" w:rsidP="0098412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II.</w:t>
            </w:r>
            <w:r w:rsidRPr="00C2270D">
              <w:rPr>
                <w:rFonts w:ascii="Times New Roman" w:hAnsi="Times New Roman" w:cs="Times New Roman"/>
                <w:lang w:val="ro-RO"/>
              </w:rPr>
              <w:t>6*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9B46AA" w:rsidRDefault="00DB6DA9" w:rsidP="0098412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9B46AA">
              <w:rPr>
                <w:rFonts w:ascii="Times New Roman" w:hAnsi="Times New Roman" w:cs="Times New Roman"/>
                <w:lang w:val="ro-RO"/>
              </w:rPr>
              <w:t>Farmaci</w:t>
            </w:r>
            <w:r w:rsidRPr="009B46AA">
              <w:rPr>
                <w:rFonts w:ascii="Tahoma" w:hAnsi="Tahoma" w:cs="Tahoma"/>
                <w:lang w:val="ro-RO"/>
              </w:rPr>
              <w:t>ș</w:t>
            </w:r>
            <w:r w:rsidRPr="009B46AA">
              <w:rPr>
                <w:rFonts w:ascii="Times New Roman" w:hAnsi="Times New Roman" w:cs="Times New Roman"/>
                <w:lang w:val="ro-RO"/>
              </w:rPr>
              <w:t xml:space="preserve">tii </w:t>
            </w:r>
            <w:r w:rsidRPr="009B46AA">
              <w:rPr>
                <w:rFonts w:ascii="Tahoma" w:hAnsi="Tahoma" w:cs="Tahoma"/>
                <w:lang w:val="ro-RO"/>
              </w:rPr>
              <w:t>ș</w:t>
            </w:r>
            <w:r w:rsidRPr="009B46AA">
              <w:rPr>
                <w:rFonts w:ascii="Times New Roman" w:hAnsi="Times New Roman" w:cs="Times New Roman"/>
                <w:lang w:val="ro-RO"/>
              </w:rPr>
              <w:t>i asisten</w:t>
            </w:r>
            <w:r w:rsidRPr="009B46AA">
              <w:rPr>
                <w:rFonts w:ascii="Tahoma" w:hAnsi="Tahoma" w:cs="Tahoma"/>
                <w:lang w:val="ro-RO"/>
              </w:rPr>
              <w:t>ț</w:t>
            </w:r>
            <w:r w:rsidRPr="009B46AA">
              <w:rPr>
                <w:rFonts w:ascii="Times New Roman" w:hAnsi="Times New Roman" w:cs="Times New Roman"/>
                <w:lang w:val="ro-RO"/>
              </w:rPr>
              <w:t>ii de farmacie au asigurare de răspundere civilă (malpraxis) în vigoare.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9841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984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C2270D">
        <w:trPr>
          <w:trHeight w:val="28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DA9" w:rsidRPr="00C7307F" w:rsidRDefault="00DB6DA9" w:rsidP="0098412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II.</w:t>
            </w:r>
            <w:r w:rsidRPr="00C2270D">
              <w:rPr>
                <w:rFonts w:ascii="Times New Roman" w:hAnsi="Times New Roman" w:cs="Times New Roman"/>
                <w:lang w:val="ro-RO"/>
              </w:rPr>
              <w:t>7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9B46AA" w:rsidRDefault="00DB6DA9" w:rsidP="00984122">
            <w:pPr>
              <w:spacing w:after="0" w:line="240" w:lineRule="auto"/>
              <w:rPr>
                <w:rFonts w:ascii="Times New Roman" w:hAnsi="Times New Roman" w:cs="Times New Roman"/>
                <w:lang w:val="fr-FR"/>
              </w:rPr>
            </w:pPr>
            <w:r w:rsidRPr="009B46AA">
              <w:rPr>
                <w:rFonts w:ascii="Times New Roman" w:hAnsi="Times New Roman" w:cs="Times New Roman"/>
                <w:lang w:val="fr-FR"/>
              </w:rPr>
              <w:t xml:space="preserve">Farmacistul </w:t>
            </w:r>
            <w:r w:rsidRPr="009B46AA">
              <w:rPr>
                <w:rFonts w:ascii="Tahoma" w:hAnsi="Tahoma" w:cs="Tahoma"/>
                <w:lang w:val="fr-FR"/>
              </w:rPr>
              <w:t>ș</w:t>
            </w:r>
            <w:r w:rsidRPr="009B46AA">
              <w:rPr>
                <w:rFonts w:ascii="Times New Roman" w:hAnsi="Times New Roman" w:cs="Times New Roman"/>
                <w:lang w:val="fr-FR"/>
              </w:rPr>
              <w:t>ef, farmaci</w:t>
            </w:r>
            <w:r w:rsidRPr="009B46AA">
              <w:rPr>
                <w:rFonts w:ascii="Tahoma" w:hAnsi="Tahoma" w:cs="Tahoma"/>
                <w:lang w:val="fr-FR"/>
              </w:rPr>
              <w:t>ș</w:t>
            </w:r>
            <w:r w:rsidRPr="009B46AA">
              <w:rPr>
                <w:rFonts w:ascii="Times New Roman" w:hAnsi="Times New Roman" w:cs="Times New Roman"/>
                <w:lang w:val="fr-FR"/>
              </w:rPr>
              <w:t xml:space="preserve">tii </w:t>
            </w:r>
            <w:r w:rsidRPr="009B46AA">
              <w:rPr>
                <w:rFonts w:ascii="Tahoma" w:hAnsi="Tahoma" w:cs="Tahoma"/>
                <w:lang w:val="fr-FR"/>
              </w:rPr>
              <w:t>ș</w:t>
            </w:r>
            <w:r w:rsidRPr="009B46AA">
              <w:rPr>
                <w:rFonts w:ascii="Times New Roman" w:hAnsi="Times New Roman" w:cs="Times New Roman"/>
                <w:lang w:val="fr-FR"/>
              </w:rPr>
              <w:t>i asisten</w:t>
            </w:r>
            <w:r w:rsidRPr="009B46AA">
              <w:rPr>
                <w:rFonts w:ascii="Tahoma" w:hAnsi="Tahoma" w:cs="Tahoma"/>
                <w:lang w:val="fr-FR"/>
              </w:rPr>
              <w:t>ț</w:t>
            </w:r>
            <w:r w:rsidRPr="009B46AA">
              <w:rPr>
                <w:rFonts w:ascii="Times New Roman" w:hAnsi="Times New Roman" w:cs="Times New Roman"/>
                <w:lang w:val="fr-FR"/>
              </w:rPr>
              <w:t>ii de farmacie au programul de lucru conform cadrului legal.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9841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984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C2270D">
        <w:trPr>
          <w:trHeight w:val="28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DA9" w:rsidRPr="00C7307F" w:rsidRDefault="00DB6DA9" w:rsidP="0098412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II.</w:t>
            </w:r>
            <w:r w:rsidRPr="00C2270D">
              <w:rPr>
                <w:rFonts w:ascii="Times New Roman" w:hAnsi="Times New Roman" w:cs="Times New Roman"/>
                <w:lang w:val="ro-RO"/>
              </w:rPr>
              <w:t>8*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9B46AA" w:rsidRDefault="00DB6DA9" w:rsidP="00984122">
            <w:pPr>
              <w:spacing w:after="0" w:line="240" w:lineRule="auto"/>
              <w:rPr>
                <w:rFonts w:ascii="Times New Roman" w:hAnsi="Times New Roman" w:cs="Times New Roman"/>
                <w:lang w:val="fr-FR"/>
              </w:rPr>
            </w:pPr>
            <w:r w:rsidRPr="009B46AA">
              <w:rPr>
                <w:rFonts w:ascii="Times New Roman" w:hAnsi="Times New Roman" w:cs="Times New Roman"/>
                <w:lang w:val="fr-FR"/>
              </w:rPr>
              <w:t>În timpul programului de lucru afi</w:t>
            </w:r>
            <w:r w:rsidRPr="009B46AA">
              <w:rPr>
                <w:rFonts w:ascii="Tahoma" w:hAnsi="Tahoma" w:cs="Tahoma"/>
                <w:lang w:val="fr-FR"/>
              </w:rPr>
              <w:t>ș</w:t>
            </w:r>
            <w:r w:rsidRPr="009B46AA">
              <w:rPr>
                <w:rFonts w:ascii="Times New Roman" w:hAnsi="Times New Roman" w:cs="Times New Roman"/>
                <w:lang w:val="fr-FR"/>
              </w:rPr>
              <w:t>at în farmacie se află un farmacist, angajat al farmaciei respective.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9841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984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C2270D">
        <w:trPr>
          <w:trHeight w:val="28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DA9" w:rsidRPr="00C7307F" w:rsidRDefault="00DB6DA9" w:rsidP="0098412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II.</w:t>
            </w:r>
            <w:r w:rsidRPr="00C2270D">
              <w:rPr>
                <w:rFonts w:ascii="Times New Roman" w:hAnsi="Times New Roman" w:cs="Times New Roman"/>
                <w:lang w:val="ro-RO"/>
              </w:rPr>
              <w:t>9*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9B46AA" w:rsidRDefault="00DB6DA9" w:rsidP="00CC56B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9B46AA">
              <w:rPr>
                <w:rFonts w:ascii="Times New Roman" w:hAnsi="Times New Roman" w:cs="Times New Roman"/>
                <w:lang w:val="ro-RO"/>
              </w:rPr>
              <w:t>Întreg personalul din farmacie /oficină are fi</w:t>
            </w:r>
            <w:r w:rsidRPr="009B46AA">
              <w:rPr>
                <w:rFonts w:ascii="Tahoma" w:hAnsi="Tahoma" w:cs="Tahoma"/>
                <w:lang w:val="ro-RO"/>
              </w:rPr>
              <w:t>ș</w:t>
            </w:r>
            <w:r w:rsidRPr="009B46AA">
              <w:rPr>
                <w:rFonts w:ascii="Times New Roman" w:hAnsi="Times New Roman" w:cs="Times New Roman"/>
                <w:lang w:val="ro-RO"/>
              </w:rPr>
              <w:t>e de post cu atribu</w:t>
            </w:r>
            <w:r w:rsidRPr="009B46AA">
              <w:rPr>
                <w:rFonts w:ascii="Tahoma" w:hAnsi="Tahoma" w:cs="Tahoma"/>
                <w:lang w:val="ro-RO"/>
              </w:rPr>
              <w:t>ț</w:t>
            </w:r>
            <w:r w:rsidRPr="009B46AA">
              <w:rPr>
                <w:rFonts w:ascii="Times New Roman" w:hAnsi="Times New Roman" w:cs="Times New Roman"/>
                <w:lang w:val="ro-RO"/>
              </w:rPr>
              <w:t xml:space="preserve">iile specifice semnate de titular </w:t>
            </w:r>
            <w:r w:rsidRPr="009B46AA">
              <w:rPr>
                <w:rFonts w:ascii="Tahoma" w:hAnsi="Tahoma" w:cs="Tahoma"/>
                <w:lang w:val="ro-RO"/>
              </w:rPr>
              <w:t>ș</w:t>
            </w:r>
            <w:r w:rsidRPr="009B46AA">
              <w:rPr>
                <w:rFonts w:ascii="Times New Roman" w:hAnsi="Times New Roman" w:cs="Times New Roman"/>
                <w:lang w:val="ro-RO"/>
              </w:rPr>
              <w:t>i de reprezentantul legal.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9841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984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C2270D">
        <w:trPr>
          <w:trHeight w:val="28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DA9" w:rsidRPr="00C7307F" w:rsidRDefault="00DB6DA9" w:rsidP="0098412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II.</w:t>
            </w:r>
            <w:r w:rsidRPr="00C2270D">
              <w:rPr>
                <w:rFonts w:ascii="Times New Roman" w:hAnsi="Times New Roman" w:cs="Times New Roman"/>
                <w:lang w:val="ro-RO"/>
              </w:rPr>
              <w:t>10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9B46AA" w:rsidRDefault="00DB6DA9" w:rsidP="00CC56B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9B46AA">
              <w:rPr>
                <w:rFonts w:ascii="Times New Roman" w:hAnsi="Times New Roman" w:cs="Times New Roman"/>
                <w:lang w:val="ro-RO"/>
              </w:rPr>
              <w:t>La sediul farmaciei /oficinei există afi</w:t>
            </w:r>
            <w:r w:rsidRPr="009B46AA">
              <w:rPr>
                <w:rFonts w:ascii="Tahoma" w:hAnsi="Tahoma" w:cs="Tahoma"/>
                <w:lang w:val="ro-RO"/>
              </w:rPr>
              <w:t>ș</w:t>
            </w:r>
            <w:r w:rsidRPr="009B46AA">
              <w:rPr>
                <w:rFonts w:ascii="Times New Roman" w:hAnsi="Times New Roman" w:cs="Times New Roman"/>
                <w:lang w:val="ro-RO"/>
              </w:rPr>
              <w:t xml:space="preserve">at graficul de lucru al personalului pentru luna în curs </w:t>
            </w:r>
            <w:r w:rsidRPr="009B46AA">
              <w:rPr>
                <w:rFonts w:ascii="Tahoma" w:hAnsi="Tahoma" w:cs="Tahoma"/>
                <w:lang w:val="ro-RO"/>
              </w:rPr>
              <w:t>ș</w:t>
            </w:r>
            <w:r w:rsidRPr="009B46AA">
              <w:rPr>
                <w:rFonts w:ascii="Times New Roman" w:hAnsi="Times New Roman" w:cs="Times New Roman"/>
                <w:lang w:val="ro-RO"/>
              </w:rPr>
              <w:t xml:space="preserve">i este semnat de farmacistul </w:t>
            </w:r>
            <w:r w:rsidRPr="009B46AA">
              <w:rPr>
                <w:rFonts w:ascii="Tahoma" w:hAnsi="Tahoma" w:cs="Tahoma"/>
                <w:lang w:val="ro-RO"/>
              </w:rPr>
              <w:t>ș</w:t>
            </w:r>
            <w:r w:rsidRPr="009B46AA">
              <w:rPr>
                <w:rFonts w:ascii="Times New Roman" w:hAnsi="Times New Roman" w:cs="Times New Roman"/>
                <w:lang w:val="ro-RO"/>
              </w:rPr>
              <w:t>ef.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9841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984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FB0D0F">
        <w:trPr>
          <w:trHeight w:val="28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B6DA9" w:rsidRPr="00C7307F" w:rsidRDefault="00DB6DA9" w:rsidP="00C41FA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III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</w:tcPr>
          <w:p w:rsidR="00DB6DA9" w:rsidRPr="00C7307F" w:rsidRDefault="00DB6DA9" w:rsidP="00C41FA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STANDARD REFERITOR LA INFORMAREA ASIGURA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ILOR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B6DA9" w:rsidRPr="00C7307F" w:rsidRDefault="00DB6DA9" w:rsidP="00C41F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DB6DA9" w:rsidRPr="00C7307F" w:rsidRDefault="00DB6DA9" w:rsidP="00C41F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27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DB6E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III.1*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9B46AA" w:rsidRDefault="00DB6DA9" w:rsidP="00DB6E3F">
            <w:p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  <w:r w:rsidRPr="009B46AA">
              <w:rPr>
                <w:rFonts w:ascii="Times New Roman" w:hAnsi="Times New Roman" w:cs="Times New Roman"/>
                <w:lang w:val="it-IT"/>
              </w:rPr>
              <w:t>Farmacia/oficina are afi</w:t>
            </w:r>
            <w:r w:rsidRPr="009B46AA">
              <w:rPr>
                <w:rFonts w:ascii="Tahoma" w:hAnsi="Tahoma" w:cs="Tahoma"/>
                <w:lang w:val="it-IT"/>
              </w:rPr>
              <w:t>ș</w:t>
            </w:r>
            <w:r w:rsidRPr="009B46AA">
              <w:rPr>
                <w:rFonts w:ascii="Times New Roman" w:hAnsi="Times New Roman" w:cs="Times New Roman"/>
                <w:lang w:val="it-IT"/>
              </w:rPr>
              <w:t>at la loc vizibil programul de lucru.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DB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DB6E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27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DB6E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III.2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9B46AA" w:rsidRDefault="00DB6DA9" w:rsidP="00DB6E3F">
            <w:p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  <w:r w:rsidRPr="009B46AA">
              <w:rPr>
                <w:rFonts w:ascii="Times New Roman" w:hAnsi="Times New Roman" w:cs="Times New Roman"/>
                <w:lang w:val="it-IT"/>
              </w:rPr>
              <w:t>Farmacia/oficina are o firmă vizibilă din exterior.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DB6E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DB6E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C2270D">
        <w:trPr>
          <w:trHeight w:val="27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DB6E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III.</w:t>
            </w:r>
            <w:r w:rsidRPr="00C2270D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9B46AA" w:rsidRDefault="00DB6DA9" w:rsidP="00CC56B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9B46AA">
              <w:rPr>
                <w:rFonts w:ascii="Times New Roman" w:hAnsi="Times New Roman" w:cs="Times New Roman"/>
                <w:lang w:val="ro-RO"/>
              </w:rPr>
              <w:t xml:space="preserve">În farmacie /oficină se află expus la loc vizibil numele casei de asigurări de sănătate cu care se află în contract, precum </w:t>
            </w:r>
            <w:r w:rsidRPr="009B46AA">
              <w:rPr>
                <w:rFonts w:ascii="Tahoma" w:hAnsi="Tahoma" w:cs="Tahoma"/>
                <w:lang w:val="ro-RO"/>
              </w:rPr>
              <w:t>ș</w:t>
            </w:r>
            <w:r w:rsidRPr="009B46AA">
              <w:rPr>
                <w:rFonts w:ascii="Times New Roman" w:hAnsi="Times New Roman" w:cs="Times New Roman"/>
                <w:lang w:val="ro-RO"/>
              </w:rPr>
              <w:t>i datele de contact ale acesteia, după caz.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DB6E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DB6E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C2270D">
        <w:trPr>
          <w:trHeight w:val="27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DB6E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III.</w:t>
            </w:r>
            <w:r w:rsidRPr="00C2270D">
              <w:rPr>
                <w:rFonts w:ascii="Times New Roman" w:hAnsi="Times New Roman" w:cs="Times New Roman"/>
                <w:lang w:val="ro-RO"/>
              </w:rPr>
              <w:t>4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9B46AA" w:rsidRDefault="00DB6DA9" w:rsidP="00DB6E3F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9B46AA">
              <w:rPr>
                <w:rFonts w:ascii="Times New Roman" w:hAnsi="Times New Roman" w:cs="Times New Roman"/>
                <w:lang w:val="ro-RO"/>
              </w:rPr>
              <w:t xml:space="preserve">Drepturile </w:t>
            </w:r>
            <w:r w:rsidRPr="009B46AA">
              <w:rPr>
                <w:rFonts w:ascii="Tahoma" w:hAnsi="Tahoma" w:cs="Tahoma"/>
                <w:lang w:val="ro-RO"/>
              </w:rPr>
              <w:t>ș</w:t>
            </w:r>
            <w:r w:rsidRPr="009B46AA">
              <w:rPr>
                <w:rFonts w:ascii="Times New Roman" w:hAnsi="Times New Roman" w:cs="Times New Roman"/>
                <w:lang w:val="ro-RO"/>
              </w:rPr>
              <w:t>i obliga</w:t>
            </w:r>
            <w:r w:rsidRPr="009B46AA">
              <w:rPr>
                <w:rFonts w:ascii="Tahoma" w:hAnsi="Tahoma" w:cs="Tahoma"/>
                <w:lang w:val="ro-RO"/>
              </w:rPr>
              <w:t>ț</w:t>
            </w:r>
            <w:r w:rsidRPr="009B46AA">
              <w:rPr>
                <w:rFonts w:ascii="Times New Roman" w:hAnsi="Times New Roman" w:cs="Times New Roman"/>
                <w:lang w:val="ro-RO"/>
              </w:rPr>
              <w:t>iile asigura</w:t>
            </w:r>
            <w:r w:rsidRPr="009B46AA">
              <w:rPr>
                <w:rFonts w:ascii="Tahoma" w:hAnsi="Tahoma" w:cs="Tahoma"/>
                <w:lang w:val="ro-RO"/>
              </w:rPr>
              <w:t>ț</w:t>
            </w:r>
            <w:r w:rsidRPr="009B46AA">
              <w:rPr>
                <w:rFonts w:ascii="Times New Roman" w:hAnsi="Times New Roman" w:cs="Times New Roman"/>
                <w:lang w:val="ro-RO"/>
              </w:rPr>
              <w:t>ilor sunt afi</w:t>
            </w:r>
            <w:r w:rsidRPr="009B46AA">
              <w:rPr>
                <w:rFonts w:ascii="Tahoma" w:hAnsi="Tahoma" w:cs="Tahoma"/>
                <w:lang w:val="ro-RO"/>
              </w:rPr>
              <w:t>ș</w:t>
            </w:r>
            <w:r w:rsidRPr="009B46AA">
              <w:rPr>
                <w:rFonts w:ascii="Times New Roman" w:hAnsi="Times New Roman" w:cs="Times New Roman"/>
                <w:lang w:val="ro-RO"/>
              </w:rPr>
              <w:t>ate la loc vizibil.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DB6E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DB6E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C2270D">
        <w:trPr>
          <w:trHeight w:val="27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DB6E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III.</w:t>
            </w:r>
            <w:r w:rsidRPr="00C2270D">
              <w:rPr>
                <w:rFonts w:ascii="Times New Roman" w:hAnsi="Times New Roman" w:cs="Times New Roman"/>
                <w:lang w:val="ro-RO"/>
              </w:rPr>
              <w:t>5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9B46AA" w:rsidRDefault="00DB6DA9" w:rsidP="00DB6E3F">
            <w:p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  <w:r w:rsidRPr="009B46AA">
              <w:rPr>
                <w:rFonts w:ascii="Times New Roman" w:hAnsi="Times New Roman" w:cs="Times New Roman"/>
                <w:lang w:val="it-IT"/>
              </w:rPr>
              <w:t>Farmacia/oficina are afi</w:t>
            </w:r>
            <w:r w:rsidRPr="009B46AA">
              <w:rPr>
                <w:rFonts w:ascii="Tahoma" w:hAnsi="Tahoma" w:cs="Tahoma"/>
                <w:lang w:val="it-IT"/>
              </w:rPr>
              <w:t>ș</w:t>
            </w:r>
            <w:r w:rsidRPr="009B46AA">
              <w:rPr>
                <w:rFonts w:ascii="Times New Roman" w:hAnsi="Times New Roman" w:cs="Times New Roman"/>
                <w:lang w:val="it-IT"/>
              </w:rPr>
              <w:t>at la loc vizibil numărul de telefon al serviciului de urgen</w:t>
            </w:r>
            <w:r w:rsidRPr="009B46AA">
              <w:rPr>
                <w:rFonts w:ascii="Tahoma" w:hAnsi="Tahoma" w:cs="Tahoma"/>
                <w:lang w:val="it-IT"/>
              </w:rPr>
              <w:t>ț</w:t>
            </w:r>
            <w:r w:rsidRPr="009B46AA">
              <w:rPr>
                <w:rFonts w:ascii="Times New Roman" w:hAnsi="Times New Roman" w:cs="Times New Roman"/>
                <w:lang w:val="it-IT"/>
              </w:rPr>
              <w:t>ă (112).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DB6E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DB6E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C2270D">
        <w:trPr>
          <w:trHeight w:val="27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DB6E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III.</w:t>
            </w:r>
            <w:r w:rsidRPr="00C2270D">
              <w:rPr>
                <w:rFonts w:ascii="Times New Roman" w:hAnsi="Times New Roman" w:cs="Times New Roman"/>
                <w:lang w:val="ro-RO"/>
              </w:rPr>
              <w:t>6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9B46AA" w:rsidRDefault="00DB6DA9" w:rsidP="00CC56B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9B46AA">
              <w:rPr>
                <w:rFonts w:ascii="Times New Roman" w:hAnsi="Times New Roman" w:cs="Times New Roman"/>
                <w:lang w:val="ro-RO"/>
              </w:rPr>
              <w:t>Personalul care lucrează în farmacie /oficină poartă în permanen</w:t>
            </w:r>
            <w:r w:rsidRPr="009B46AA">
              <w:rPr>
                <w:rFonts w:ascii="Tahoma" w:hAnsi="Tahoma" w:cs="Tahoma"/>
                <w:lang w:val="ro-RO"/>
              </w:rPr>
              <w:t>ț</w:t>
            </w:r>
            <w:r w:rsidRPr="009B46AA">
              <w:rPr>
                <w:rFonts w:ascii="Times New Roman" w:hAnsi="Times New Roman" w:cs="Times New Roman"/>
                <w:lang w:val="ro-RO"/>
              </w:rPr>
              <w:t>ă ecuson pe care se află inscrip</w:t>
            </w:r>
            <w:r w:rsidRPr="009B46AA">
              <w:rPr>
                <w:rFonts w:ascii="Tahoma" w:hAnsi="Tahoma" w:cs="Tahoma"/>
                <w:lang w:val="ro-RO"/>
              </w:rPr>
              <w:t>ț</w:t>
            </w:r>
            <w:r w:rsidRPr="009B46AA">
              <w:rPr>
                <w:rFonts w:ascii="Times New Roman" w:hAnsi="Times New Roman" w:cs="Times New Roman"/>
                <w:lang w:val="ro-RO"/>
              </w:rPr>
              <w:t xml:space="preserve">ionat numele </w:t>
            </w:r>
            <w:r w:rsidRPr="009B46AA">
              <w:rPr>
                <w:rFonts w:ascii="Tahoma" w:hAnsi="Tahoma" w:cs="Tahoma"/>
                <w:lang w:val="ro-RO"/>
              </w:rPr>
              <w:t>ș</w:t>
            </w:r>
            <w:r w:rsidRPr="009B46AA">
              <w:rPr>
                <w:rFonts w:ascii="Times New Roman" w:hAnsi="Times New Roman" w:cs="Times New Roman"/>
                <w:lang w:val="ro-RO"/>
              </w:rPr>
              <w:t>i calificarea angajatului respectiv.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DB6E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DB6E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C2270D">
        <w:trPr>
          <w:trHeight w:val="27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DB6E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III.</w:t>
            </w:r>
            <w:r w:rsidRPr="00C2270D">
              <w:rPr>
                <w:rFonts w:ascii="Times New Roman" w:hAnsi="Times New Roman" w:cs="Times New Roman"/>
                <w:lang w:val="ro-RO"/>
              </w:rPr>
              <w:t>7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9B46AA" w:rsidRDefault="00DB6DA9" w:rsidP="00DB6E3F">
            <w:p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  <w:r w:rsidRPr="009B46AA">
              <w:rPr>
                <w:rFonts w:ascii="Times New Roman" w:hAnsi="Times New Roman" w:cs="Times New Roman"/>
                <w:lang w:val="it-IT"/>
              </w:rPr>
              <w:t>Pre</w:t>
            </w:r>
            <w:r w:rsidRPr="009B46AA">
              <w:rPr>
                <w:rFonts w:ascii="Tahoma" w:hAnsi="Tahoma" w:cs="Tahoma"/>
                <w:lang w:val="it-IT"/>
              </w:rPr>
              <w:t>ț</w:t>
            </w:r>
            <w:r w:rsidRPr="009B46AA">
              <w:rPr>
                <w:rFonts w:ascii="Times New Roman" w:hAnsi="Times New Roman" w:cs="Times New Roman"/>
                <w:lang w:val="it-IT"/>
              </w:rPr>
              <w:t>ul este inscrip</w:t>
            </w:r>
            <w:r w:rsidRPr="009B46AA">
              <w:rPr>
                <w:rFonts w:ascii="Tahoma" w:hAnsi="Tahoma" w:cs="Tahoma"/>
                <w:lang w:val="it-IT"/>
              </w:rPr>
              <w:t>ț</w:t>
            </w:r>
            <w:r w:rsidRPr="009B46AA">
              <w:rPr>
                <w:rFonts w:ascii="Times New Roman" w:hAnsi="Times New Roman" w:cs="Times New Roman"/>
                <w:lang w:val="it-IT"/>
              </w:rPr>
              <w:t>ionat pe ambalajul individual al fiecărui medicament.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DB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DB6E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27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DB6E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III.</w:t>
            </w:r>
            <w:r w:rsidRPr="00C2270D">
              <w:rPr>
                <w:rFonts w:ascii="Times New Roman" w:hAnsi="Times New Roman" w:cs="Times New Roman"/>
                <w:lang w:val="ro-RO"/>
              </w:rPr>
              <w:t>8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9B46AA" w:rsidRDefault="00DB6DA9" w:rsidP="00CC56B5">
            <w:p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  <w:r w:rsidRPr="009B46AA">
              <w:rPr>
                <w:rFonts w:ascii="Times New Roman" w:hAnsi="Times New Roman" w:cs="Times New Roman"/>
                <w:lang w:val="it-IT"/>
              </w:rPr>
              <w:t>La sediul farmaciei /oficinei asigura</w:t>
            </w:r>
            <w:r w:rsidRPr="009B46AA">
              <w:rPr>
                <w:rFonts w:ascii="Tahoma" w:hAnsi="Tahoma" w:cs="Tahoma"/>
                <w:lang w:val="it-IT"/>
              </w:rPr>
              <w:t>ț</w:t>
            </w:r>
            <w:r w:rsidRPr="009B46AA">
              <w:rPr>
                <w:rFonts w:ascii="Times New Roman" w:hAnsi="Times New Roman" w:cs="Times New Roman"/>
                <w:lang w:val="it-IT"/>
              </w:rPr>
              <w:t>ii au acces neîngrădit la un registru de reclama</w:t>
            </w:r>
            <w:r w:rsidRPr="009B46AA">
              <w:rPr>
                <w:rFonts w:ascii="Tahoma" w:hAnsi="Tahoma" w:cs="Tahoma"/>
                <w:lang w:val="it-IT"/>
              </w:rPr>
              <w:t>ț</w:t>
            </w:r>
            <w:r w:rsidRPr="009B46AA">
              <w:rPr>
                <w:rFonts w:ascii="Times New Roman" w:hAnsi="Times New Roman" w:cs="Times New Roman"/>
                <w:lang w:val="it-IT"/>
              </w:rPr>
              <w:t xml:space="preserve">ii </w:t>
            </w:r>
            <w:r w:rsidRPr="009B46AA">
              <w:rPr>
                <w:rFonts w:ascii="Tahoma" w:hAnsi="Tahoma" w:cs="Tahoma"/>
                <w:lang w:val="it-IT"/>
              </w:rPr>
              <w:t>ș</w:t>
            </w:r>
            <w:r w:rsidRPr="009B46AA">
              <w:rPr>
                <w:rFonts w:ascii="Times New Roman" w:hAnsi="Times New Roman" w:cs="Times New Roman"/>
                <w:lang w:val="it-IT"/>
              </w:rPr>
              <w:t>i sesizări, cu paginile numerotate.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DB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DB6E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C2270D">
        <w:trPr>
          <w:trHeight w:val="28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B6DA9" w:rsidRPr="00C7307F" w:rsidRDefault="00DB6DA9" w:rsidP="00C41F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IV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B6DA9" w:rsidRPr="00C7307F" w:rsidRDefault="00DB6DA9" w:rsidP="00C41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STANDARD REFERITOR LA </w:t>
            </w:r>
            <w:r w:rsidRPr="00C2270D">
              <w:rPr>
                <w:rFonts w:ascii="Times New Roman" w:hAnsi="Times New Roman" w:cs="Times New Roman"/>
                <w:b/>
                <w:bCs/>
                <w:lang w:val="ro-RO"/>
              </w:rPr>
              <w:t>DOTARE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B6DA9" w:rsidRPr="00C7307F" w:rsidRDefault="00DB6DA9" w:rsidP="00C41F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DB6DA9" w:rsidRPr="00C7307F" w:rsidRDefault="00DB6DA9" w:rsidP="00C41F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510"/>
        </w:trPr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DA9" w:rsidRPr="00C7307F" w:rsidRDefault="00DB6DA9" w:rsidP="00DB6E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IV.1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DB6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70D">
              <w:rPr>
                <w:rFonts w:ascii="Times New Roman" w:hAnsi="Times New Roman" w:cs="Times New Roman"/>
              </w:rPr>
              <w:t>Farmacia/oficina asigură accesul persoanelor cu handicap locomotor.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DB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DB6E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27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DB6E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IV.2*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0414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70D">
              <w:rPr>
                <w:rFonts w:ascii="Times New Roman" w:hAnsi="Times New Roman" w:cs="Times New Roman"/>
              </w:rPr>
              <w:t xml:space="preserve"> Farmacia/oficina de</w:t>
            </w:r>
            <w:r w:rsidRPr="00C2270D">
              <w:rPr>
                <w:rFonts w:ascii="Tahoma" w:hAnsi="Tahoma" w:cs="Tahoma"/>
              </w:rPr>
              <w:t>ț</w:t>
            </w:r>
            <w:r w:rsidRPr="00C2270D">
              <w:rPr>
                <w:rFonts w:ascii="Times New Roman" w:hAnsi="Times New Roman" w:cs="Times New Roman"/>
              </w:rPr>
              <w:t>ine un post/terminal telefonic (fix, mobil) func</w:t>
            </w:r>
            <w:r w:rsidRPr="00C2270D">
              <w:rPr>
                <w:rFonts w:ascii="Tahoma" w:hAnsi="Tahoma" w:cs="Tahoma"/>
              </w:rPr>
              <w:t>ț</w:t>
            </w:r>
            <w:r w:rsidRPr="00C2270D">
              <w:rPr>
                <w:rFonts w:ascii="Times New Roman" w:hAnsi="Times New Roman" w:cs="Times New Roman"/>
              </w:rPr>
              <w:t xml:space="preserve">ional, fax </w:t>
            </w:r>
            <w:r w:rsidRPr="00C2270D">
              <w:rPr>
                <w:rFonts w:ascii="Tahoma" w:hAnsi="Tahoma" w:cs="Tahoma"/>
              </w:rPr>
              <w:t>ș</w:t>
            </w:r>
            <w:r w:rsidRPr="00C2270D">
              <w:rPr>
                <w:rFonts w:ascii="Times New Roman" w:hAnsi="Times New Roman" w:cs="Times New Roman"/>
              </w:rPr>
              <w:t>i sistem informatic, inclusiv cititor de carduri.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DB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DB6E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364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DA9" w:rsidRPr="00C7307F" w:rsidRDefault="00DB6DA9" w:rsidP="00DB6E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IV.3*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0414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70D">
              <w:rPr>
                <w:rFonts w:ascii="Times New Roman" w:hAnsi="Times New Roman" w:cs="Times New Roman"/>
              </w:rPr>
              <w:t xml:space="preserve"> Farmacia are adresă de po</w:t>
            </w:r>
            <w:r w:rsidRPr="00C2270D">
              <w:rPr>
                <w:rFonts w:ascii="Tahoma" w:hAnsi="Tahoma" w:cs="Tahoma"/>
              </w:rPr>
              <w:t>ș</w:t>
            </w:r>
            <w:r w:rsidRPr="00C2270D">
              <w:rPr>
                <w:rFonts w:ascii="Times New Roman" w:hAnsi="Times New Roman" w:cs="Times New Roman"/>
              </w:rPr>
              <w:t>tă electronică (e-mail) func</w:t>
            </w:r>
            <w:r w:rsidRPr="00C2270D">
              <w:rPr>
                <w:rFonts w:ascii="Tahoma" w:hAnsi="Tahoma" w:cs="Tahoma"/>
              </w:rPr>
              <w:t>ț</w:t>
            </w:r>
            <w:r w:rsidRPr="00C2270D">
              <w:rPr>
                <w:rFonts w:ascii="Times New Roman" w:hAnsi="Times New Roman" w:cs="Times New Roman"/>
              </w:rPr>
              <w:t>ională.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DB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DB6E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364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DA9" w:rsidRPr="00C7307F" w:rsidRDefault="00DB6DA9" w:rsidP="00DB6E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IV.4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DB6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70D">
              <w:rPr>
                <w:rFonts w:ascii="Times New Roman" w:hAnsi="Times New Roman" w:cs="Times New Roman"/>
              </w:rPr>
              <w:t>Farmacia are contract de service/între</w:t>
            </w:r>
            <w:r w:rsidRPr="00C2270D">
              <w:rPr>
                <w:rFonts w:ascii="Tahoma" w:hAnsi="Tahoma" w:cs="Tahoma"/>
              </w:rPr>
              <w:t>ț</w:t>
            </w:r>
            <w:r w:rsidRPr="00C2270D">
              <w:rPr>
                <w:rFonts w:ascii="Times New Roman" w:hAnsi="Times New Roman" w:cs="Times New Roman"/>
              </w:rPr>
              <w:t>inere pentru aparatura din dotare, după caz.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DB6E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DB6E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FB0D0F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B6DA9" w:rsidRPr="00C7307F" w:rsidRDefault="00DB6DA9" w:rsidP="00C41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V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B6DA9" w:rsidRPr="00C7307F" w:rsidRDefault="00DB6DA9" w:rsidP="00C41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STANDARD REFERITOR LA </w:t>
            </w:r>
            <w:r w:rsidRPr="00C2270D">
              <w:rPr>
                <w:rFonts w:ascii="Times New Roman" w:hAnsi="Times New Roman" w:cs="Times New Roman"/>
                <w:b/>
                <w:bCs/>
                <w:lang w:val="ro-RO"/>
              </w:rPr>
              <w:t>ASIGURAREA SERVICIILOR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B6DA9" w:rsidRPr="00C7307F" w:rsidRDefault="00DB6DA9" w:rsidP="00C41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DB6DA9" w:rsidRPr="00C7307F" w:rsidRDefault="00DB6DA9" w:rsidP="00C41F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C2270D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E45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V.1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9B46AA" w:rsidRDefault="00DB6DA9" w:rsidP="00E451BF">
            <w:p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  <w:r w:rsidRPr="009B46AA">
              <w:rPr>
                <w:rFonts w:ascii="Times New Roman" w:hAnsi="Times New Roman" w:cs="Times New Roman"/>
                <w:lang w:val="it-IT"/>
              </w:rPr>
              <w:t>Farmacia păstrează/stochează medicamentele conform recomandărilor din prospectul de utilizare.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E4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E45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C2270D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E451BF">
            <w:pPr>
              <w:spacing w:after="0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V.2*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9B46AA" w:rsidRDefault="00DB6DA9" w:rsidP="00041463">
            <w:p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  <w:r w:rsidRPr="009B46AA">
              <w:rPr>
                <w:rFonts w:ascii="Times New Roman" w:hAnsi="Times New Roman" w:cs="Times New Roman"/>
                <w:lang w:val="it-IT"/>
              </w:rPr>
              <w:t>Farmacia are o eviden</w:t>
            </w:r>
            <w:r w:rsidRPr="009B46AA">
              <w:rPr>
                <w:rFonts w:ascii="Tahoma" w:hAnsi="Tahoma" w:cs="Tahoma"/>
                <w:lang w:val="it-IT"/>
              </w:rPr>
              <w:t>ț</w:t>
            </w:r>
            <w:r w:rsidRPr="009B46AA">
              <w:rPr>
                <w:rFonts w:ascii="Times New Roman" w:hAnsi="Times New Roman" w:cs="Times New Roman"/>
                <w:lang w:val="it-IT"/>
              </w:rPr>
              <w:t>ă cantitativ valorică pentru medicamentele existente.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E4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E45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C2270D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E451BF">
            <w:pPr>
              <w:spacing w:after="0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V.3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9B46AA" w:rsidRDefault="00DB6DA9" w:rsidP="00CC56B5">
            <w:p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  <w:r w:rsidRPr="009B46AA">
              <w:rPr>
                <w:rFonts w:ascii="Times New Roman" w:hAnsi="Times New Roman" w:cs="Times New Roman"/>
                <w:lang w:val="it-IT"/>
              </w:rPr>
              <w:t>În incinta farmaciei /oficinei nu este permis accesul animalelor.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E4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E451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C2270D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A9" w:rsidRPr="00C7307F" w:rsidRDefault="00DB6DA9" w:rsidP="00C41FAE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V.</w:t>
            </w:r>
            <w:r w:rsidRPr="00C2270D">
              <w:rPr>
                <w:rFonts w:ascii="Times New Roman" w:hAnsi="Times New Roman" w:cs="Times New Roman"/>
                <w:lang w:val="ro-RO"/>
              </w:rPr>
              <w:t>4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E86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70D">
              <w:rPr>
                <w:rFonts w:ascii="Times New Roman" w:hAnsi="Times New Roman" w:cs="Times New Roman"/>
              </w:rPr>
              <w:t xml:space="preserve"> În ROF vor fi men</w:t>
            </w:r>
            <w:r w:rsidRPr="00C2270D">
              <w:rPr>
                <w:rFonts w:ascii="Tahoma" w:hAnsi="Tahoma" w:cs="Tahoma"/>
              </w:rPr>
              <w:t>ț</w:t>
            </w:r>
            <w:r w:rsidRPr="00C2270D">
              <w:rPr>
                <w:rFonts w:ascii="Times New Roman" w:hAnsi="Times New Roman" w:cs="Times New Roman"/>
              </w:rPr>
              <w:t>ionate în mod expres următoarele:</w:t>
            </w:r>
          </w:p>
          <w:p w:rsidR="00DB6DA9" w:rsidRPr="009B46AA" w:rsidRDefault="00DB6DA9" w:rsidP="00E86085">
            <w:p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  <w:r w:rsidRPr="00C2270D">
              <w:rPr>
                <w:rFonts w:ascii="Times New Roman" w:hAnsi="Times New Roman" w:cs="Times New Roman"/>
              </w:rPr>
              <w:t xml:space="preserve">   </w:t>
            </w:r>
            <w:r w:rsidRPr="009B46AA">
              <w:rPr>
                <w:rFonts w:ascii="Times New Roman" w:hAnsi="Times New Roman" w:cs="Times New Roman"/>
                <w:lang w:val="it-IT"/>
              </w:rPr>
              <w:t>- obligativitatea păstrării confiden</w:t>
            </w:r>
            <w:r w:rsidRPr="009B46AA">
              <w:rPr>
                <w:rFonts w:ascii="Tahoma" w:hAnsi="Tahoma" w:cs="Tahoma"/>
                <w:lang w:val="it-IT"/>
              </w:rPr>
              <w:t>ț</w:t>
            </w:r>
            <w:r w:rsidRPr="009B46AA">
              <w:rPr>
                <w:rFonts w:ascii="Times New Roman" w:hAnsi="Times New Roman" w:cs="Times New Roman"/>
                <w:lang w:val="it-IT"/>
              </w:rPr>
              <w:t>ialită</w:t>
            </w:r>
            <w:r w:rsidRPr="009B46AA">
              <w:rPr>
                <w:rFonts w:ascii="Tahoma" w:hAnsi="Tahoma" w:cs="Tahoma"/>
                <w:lang w:val="it-IT"/>
              </w:rPr>
              <w:t>ț</w:t>
            </w:r>
            <w:r w:rsidRPr="009B46AA">
              <w:rPr>
                <w:rFonts w:ascii="Times New Roman" w:hAnsi="Times New Roman" w:cs="Times New Roman"/>
                <w:lang w:val="it-IT"/>
              </w:rPr>
              <w:t>ii asupra tuturor informa</w:t>
            </w:r>
            <w:r w:rsidRPr="009B46AA">
              <w:rPr>
                <w:rFonts w:ascii="Tahoma" w:hAnsi="Tahoma" w:cs="Tahoma"/>
                <w:lang w:val="it-IT"/>
              </w:rPr>
              <w:t>ț</w:t>
            </w:r>
            <w:r w:rsidRPr="009B46AA">
              <w:rPr>
                <w:rFonts w:ascii="Times New Roman" w:hAnsi="Times New Roman" w:cs="Times New Roman"/>
                <w:lang w:val="it-IT"/>
              </w:rPr>
              <w:t>iilor referitoare la asigura</w:t>
            </w:r>
            <w:r w:rsidRPr="009B46AA">
              <w:rPr>
                <w:rFonts w:ascii="Tahoma" w:hAnsi="Tahoma" w:cs="Tahoma"/>
                <w:lang w:val="it-IT"/>
              </w:rPr>
              <w:t>ț</w:t>
            </w:r>
            <w:r w:rsidRPr="009B46AA">
              <w:rPr>
                <w:rFonts w:ascii="Times New Roman" w:hAnsi="Times New Roman" w:cs="Times New Roman"/>
                <w:lang w:val="it-IT"/>
              </w:rPr>
              <w:t>i;</w:t>
            </w:r>
          </w:p>
          <w:p w:rsidR="00DB6DA9" w:rsidRPr="009B46AA" w:rsidRDefault="00DB6DA9" w:rsidP="00E86085">
            <w:p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  <w:r w:rsidRPr="009B46AA">
              <w:rPr>
                <w:rFonts w:ascii="Times New Roman" w:hAnsi="Times New Roman" w:cs="Times New Roman"/>
                <w:lang w:val="it-IT"/>
              </w:rPr>
              <w:t xml:space="preserve">    - obligativitatea eliberării medicamentelor </w:t>
            </w:r>
            <w:r w:rsidRPr="009B46AA">
              <w:rPr>
                <w:rFonts w:ascii="Tahoma" w:hAnsi="Tahoma" w:cs="Tahoma"/>
                <w:lang w:val="it-IT"/>
              </w:rPr>
              <w:t>ș</w:t>
            </w:r>
            <w:r w:rsidRPr="009B46AA">
              <w:rPr>
                <w:rFonts w:ascii="Times New Roman" w:hAnsi="Times New Roman" w:cs="Times New Roman"/>
                <w:lang w:val="it-IT"/>
              </w:rPr>
              <w:t>i materialelor sanitare în mod nediscriminatoriu asigura</w:t>
            </w:r>
            <w:r w:rsidRPr="009B46AA">
              <w:rPr>
                <w:rFonts w:ascii="Tahoma" w:hAnsi="Tahoma" w:cs="Tahoma"/>
                <w:lang w:val="it-IT"/>
              </w:rPr>
              <w:t>ț</w:t>
            </w:r>
            <w:r w:rsidRPr="009B46AA">
              <w:rPr>
                <w:rFonts w:ascii="Times New Roman" w:hAnsi="Times New Roman" w:cs="Times New Roman"/>
                <w:lang w:val="it-IT"/>
              </w:rPr>
              <w:t>ilor;</w:t>
            </w:r>
          </w:p>
          <w:p w:rsidR="00DB6DA9" w:rsidRPr="009B46AA" w:rsidRDefault="00DB6DA9" w:rsidP="00E86085">
            <w:p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  <w:r w:rsidRPr="009B46AA">
              <w:rPr>
                <w:rFonts w:ascii="Times New Roman" w:hAnsi="Times New Roman" w:cs="Times New Roman"/>
                <w:lang w:val="it-IT"/>
              </w:rPr>
              <w:t xml:space="preserve">    - obligativitatea informării asigura</w:t>
            </w:r>
            <w:r w:rsidRPr="009B46AA">
              <w:rPr>
                <w:rFonts w:ascii="Tahoma" w:hAnsi="Tahoma" w:cs="Tahoma"/>
                <w:lang w:val="it-IT"/>
              </w:rPr>
              <w:t>ț</w:t>
            </w:r>
            <w:r w:rsidRPr="009B46AA">
              <w:rPr>
                <w:rFonts w:ascii="Times New Roman" w:hAnsi="Times New Roman" w:cs="Times New Roman"/>
                <w:lang w:val="it-IT"/>
              </w:rPr>
              <w:t xml:space="preserve">ilor referitor la drepturile acestora cu privire la eliberarea medicamentelor cu </w:t>
            </w:r>
            <w:r w:rsidRPr="009B46AA">
              <w:rPr>
                <w:rFonts w:ascii="Tahoma" w:hAnsi="Tahoma" w:cs="Tahoma"/>
                <w:lang w:val="it-IT"/>
              </w:rPr>
              <w:t>ș</w:t>
            </w:r>
            <w:r w:rsidRPr="009B46AA">
              <w:rPr>
                <w:rFonts w:ascii="Times New Roman" w:hAnsi="Times New Roman" w:cs="Times New Roman"/>
                <w:lang w:val="it-IT"/>
              </w:rPr>
              <w:t>i fără contribu</w:t>
            </w:r>
            <w:r w:rsidRPr="009B46AA">
              <w:rPr>
                <w:rFonts w:ascii="Tahoma" w:hAnsi="Tahoma" w:cs="Tahoma"/>
                <w:lang w:val="it-IT"/>
              </w:rPr>
              <w:t>ț</w:t>
            </w:r>
            <w:r w:rsidRPr="009B46AA">
              <w:rPr>
                <w:rFonts w:ascii="Times New Roman" w:hAnsi="Times New Roman" w:cs="Times New Roman"/>
                <w:lang w:val="it-IT"/>
              </w:rPr>
              <w:t>ie personală;</w:t>
            </w:r>
          </w:p>
          <w:p w:rsidR="00DB6DA9" w:rsidRPr="009B46AA" w:rsidRDefault="00DB6DA9" w:rsidP="00E86085">
            <w:p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  <w:r w:rsidRPr="009B46AA">
              <w:rPr>
                <w:rFonts w:ascii="Times New Roman" w:hAnsi="Times New Roman" w:cs="Times New Roman"/>
                <w:lang w:val="it-IT"/>
              </w:rPr>
              <w:t xml:space="preserve">    - obligativitatea informării asigura</w:t>
            </w:r>
            <w:r w:rsidRPr="009B46AA">
              <w:rPr>
                <w:rFonts w:ascii="Tahoma" w:hAnsi="Tahoma" w:cs="Tahoma"/>
                <w:lang w:val="it-IT"/>
              </w:rPr>
              <w:t>ț</w:t>
            </w:r>
            <w:r w:rsidRPr="009B46AA">
              <w:rPr>
                <w:rFonts w:ascii="Times New Roman" w:hAnsi="Times New Roman" w:cs="Times New Roman"/>
                <w:lang w:val="it-IT"/>
              </w:rPr>
              <w:t xml:space="preserve">ilor asupra modului de administrare al medicamentelor </w:t>
            </w:r>
            <w:r w:rsidRPr="009B46AA">
              <w:rPr>
                <w:rFonts w:ascii="Tahoma" w:hAnsi="Tahoma" w:cs="Tahoma"/>
                <w:lang w:val="it-IT"/>
              </w:rPr>
              <w:t>ș</w:t>
            </w:r>
            <w:r w:rsidRPr="009B46AA">
              <w:rPr>
                <w:rFonts w:ascii="Times New Roman" w:hAnsi="Times New Roman" w:cs="Times New Roman"/>
                <w:lang w:val="it-IT"/>
              </w:rPr>
              <w:t>i a poten</w:t>
            </w:r>
            <w:r w:rsidRPr="009B46AA">
              <w:rPr>
                <w:rFonts w:ascii="Tahoma" w:hAnsi="Tahoma" w:cs="Tahoma"/>
                <w:lang w:val="it-IT"/>
              </w:rPr>
              <w:t>ț</w:t>
            </w:r>
            <w:r w:rsidRPr="009B46AA">
              <w:rPr>
                <w:rFonts w:ascii="Times New Roman" w:hAnsi="Times New Roman" w:cs="Times New Roman"/>
                <w:lang w:val="it-IT"/>
              </w:rPr>
              <w:t>ialelor riscuri sau efecte adverse.</w:t>
            </w:r>
          </w:p>
          <w:p w:rsidR="00DB6DA9" w:rsidRPr="009B46AA" w:rsidRDefault="00DB6DA9" w:rsidP="00E86085">
            <w:p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  <w:r w:rsidRPr="009B46AA">
              <w:rPr>
                <w:rFonts w:ascii="Times New Roman" w:hAnsi="Times New Roman" w:cs="Times New Roman"/>
                <w:lang w:val="it-IT"/>
              </w:rPr>
              <w:t xml:space="preserve">    - obligativitatea achizi</w:t>
            </w:r>
            <w:r w:rsidRPr="009B46AA">
              <w:rPr>
                <w:rFonts w:ascii="Tahoma" w:hAnsi="Tahoma" w:cs="Tahoma"/>
                <w:lang w:val="it-IT"/>
              </w:rPr>
              <w:t>ț</w:t>
            </w:r>
            <w:r w:rsidRPr="009B46AA">
              <w:rPr>
                <w:rFonts w:ascii="Times New Roman" w:hAnsi="Times New Roman" w:cs="Times New Roman"/>
                <w:lang w:val="it-IT"/>
              </w:rPr>
              <w:t>ionării de medicamente care nu există în stocul farmaciei în momentul solicitării, în intervalul de timp legiferat.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C41FAE">
            <w:pPr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C41F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C2270D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A9" w:rsidRPr="00C7307F" w:rsidRDefault="00DB6DA9" w:rsidP="00C41FAE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V.</w:t>
            </w:r>
            <w:r w:rsidRPr="00C2270D">
              <w:rPr>
                <w:rFonts w:ascii="Times New Roman" w:hAnsi="Times New Roman" w:cs="Times New Roman"/>
                <w:lang w:val="ro-RO"/>
              </w:rPr>
              <w:t>5</w:t>
            </w: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C41FA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>5. Farmacia are obliga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ia respectării  prevederilor Legii nr. 677/2001 pentru protec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 xml:space="preserve">ia persoanelor cu privire la prelucrarea datelor cu caracter personal 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>i libera circula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 xml:space="preserve">ie a acestor date, cu modificările 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>i completările ulterioare.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7307F" w:rsidRDefault="00DB6DA9" w:rsidP="00C41F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C41F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C2270D">
        <w:trPr>
          <w:trHeight w:val="36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C41F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C41F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                                                                                                                                        </w:t>
            </w:r>
          </w:p>
          <w:p w:rsidR="00DB6DA9" w:rsidRPr="00C7307F" w:rsidRDefault="00DB6DA9" w:rsidP="00C41F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TOTAL CRITERII  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C41F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C41F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36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C41F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DA9" w:rsidRPr="00C7307F" w:rsidRDefault="00DB6DA9" w:rsidP="00C41F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*) reprezint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criterii eligibile.</w:t>
            </w:r>
          </w:p>
          <w:p w:rsidR="00DB6DA9" w:rsidRPr="00C7307F" w:rsidRDefault="00DB6DA9" w:rsidP="00C41F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DA9" w:rsidRPr="00C7307F" w:rsidRDefault="00DB6DA9" w:rsidP="00C41F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C41F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C2270D">
        <w:trPr>
          <w:trHeight w:val="780"/>
        </w:trPr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B6DA9" w:rsidRDefault="00DB6DA9" w:rsidP="00C41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:rsidR="00DB6DA9" w:rsidRDefault="00DB6DA9" w:rsidP="00C41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:rsidR="00DB6DA9" w:rsidRDefault="00DB6DA9" w:rsidP="00C41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:rsidR="00DB6DA9" w:rsidRDefault="00DB6DA9" w:rsidP="00C41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:rsidR="00DB6DA9" w:rsidRDefault="00DB6DA9" w:rsidP="00C41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:rsidR="00DB6DA9" w:rsidRDefault="00DB6DA9" w:rsidP="00C41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:rsidR="00DB6DA9" w:rsidRDefault="00DB6DA9" w:rsidP="00C41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:rsidR="00DB6DA9" w:rsidRDefault="00DB6DA9" w:rsidP="00C41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:rsidR="00DB6DA9" w:rsidRDefault="00DB6DA9" w:rsidP="00C41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:rsidR="00DB6DA9" w:rsidRDefault="00DB6DA9" w:rsidP="00C41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:rsidR="00DB6DA9" w:rsidRDefault="00DB6DA9" w:rsidP="00C41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:rsidR="00DB6DA9" w:rsidRDefault="00DB6DA9" w:rsidP="00C41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:rsidR="00DB6DA9" w:rsidRDefault="00DB6DA9" w:rsidP="00C41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:rsidR="00DB6DA9" w:rsidRDefault="00DB6DA9" w:rsidP="00C41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:rsidR="00DB6DA9" w:rsidRDefault="00DB6DA9" w:rsidP="00C41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:rsidR="00DB6DA9" w:rsidRDefault="00DB6DA9" w:rsidP="00C41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:rsidR="00DB6DA9" w:rsidRDefault="00DB6DA9" w:rsidP="00C41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:rsidR="00DB6DA9" w:rsidRDefault="00DB6DA9" w:rsidP="00C41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:rsidR="00DB6DA9" w:rsidRDefault="00DB6DA9" w:rsidP="00C41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:rsidR="00DB6DA9" w:rsidRDefault="00DB6DA9" w:rsidP="00C41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:rsidR="00DB6DA9" w:rsidRDefault="00DB6DA9" w:rsidP="00C41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:rsidR="00DB6DA9" w:rsidRPr="00C7307F" w:rsidRDefault="00DB6DA9" w:rsidP="00C41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G. CHESTIONAR DE AUTOEVALUARE PENTRU CABINETELE DE MEDICIN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DENTAR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Ă</w:t>
            </w:r>
          </w:p>
        </w:tc>
      </w:tr>
      <w:tr w:rsidR="00DB6DA9" w:rsidRPr="00C2270D">
        <w:trPr>
          <w:trHeight w:val="615"/>
        </w:trPr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6DA9" w:rsidRPr="00C7307F" w:rsidRDefault="00DB6DA9" w:rsidP="00C41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STANDARD CRITERII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C41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DESCRIERE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C41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EVALUARE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DA9" w:rsidRPr="00C7307F" w:rsidRDefault="00DB6DA9" w:rsidP="00C41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OBSERVA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II</w:t>
            </w:r>
          </w:p>
        </w:tc>
      </w:tr>
      <w:tr w:rsidR="00DB6DA9" w:rsidRPr="00C2270D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</w:tcPr>
          <w:p w:rsidR="00DB6DA9" w:rsidRPr="00C7307F" w:rsidRDefault="00DB6DA9" w:rsidP="00C41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I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</w:tcPr>
          <w:p w:rsidR="00DB6DA9" w:rsidRPr="00C7307F" w:rsidRDefault="00DB6DA9" w:rsidP="00C41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STANDARD REFERITOR LA ORGANIZARE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B6DA9" w:rsidRPr="00C7307F" w:rsidRDefault="00DB6DA9" w:rsidP="00C41F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DB6DA9" w:rsidRPr="00C7307F" w:rsidRDefault="00DB6DA9" w:rsidP="00C41F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36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DA9" w:rsidRPr="00C7307F" w:rsidRDefault="00DB6DA9" w:rsidP="009D44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I.1*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9B46AA" w:rsidRDefault="00DB6DA9" w:rsidP="009D4477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9B46AA">
              <w:rPr>
                <w:rFonts w:ascii="Times New Roman" w:hAnsi="Times New Roman" w:cs="Times New Roman"/>
                <w:lang w:val="ro-RO"/>
              </w:rPr>
              <w:t>Cabinetul medical are certificat de înregistrare în registrul unic al cabinetelor medicale, eliberat de Direc</w:t>
            </w:r>
            <w:r w:rsidRPr="009B46AA">
              <w:rPr>
                <w:rFonts w:ascii="Tahoma" w:hAnsi="Tahoma" w:cs="Tahoma"/>
                <w:lang w:val="ro-RO"/>
              </w:rPr>
              <w:t>ț</w:t>
            </w:r>
            <w:r w:rsidRPr="009B46AA">
              <w:rPr>
                <w:rFonts w:ascii="Times New Roman" w:hAnsi="Times New Roman" w:cs="Times New Roman"/>
                <w:lang w:val="ro-RO"/>
              </w:rPr>
              <w:t>ia de Sănătate Publică, conform prevederilor legale în vigoare.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9D4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9D44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76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DA9" w:rsidRPr="00C7307F" w:rsidRDefault="00DB6DA9" w:rsidP="009D44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I.2*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9B46AA" w:rsidRDefault="00DB6DA9" w:rsidP="009D4477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9B46AA">
              <w:rPr>
                <w:rFonts w:ascii="Times New Roman" w:hAnsi="Times New Roman" w:cs="Times New Roman"/>
                <w:lang w:val="ro-RO"/>
              </w:rPr>
              <w:t>Cabinetul medical are statut legal din care rezultă că are ca obiect de activitate furnizarea de servicii medicale de medicină dentară, unde este cazul.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9D4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9D44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C2270D">
        <w:trPr>
          <w:trHeight w:val="467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DA9" w:rsidRPr="00C7307F" w:rsidRDefault="00DB6DA9" w:rsidP="009D44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I.3*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9D44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70D">
              <w:rPr>
                <w:rFonts w:ascii="Times New Roman" w:hAnsi="Times New Roman" w:cs="Times New Roman"/>
              </w:rPr>
              <w:t>Cabinetul medical are autoriza</w:t>
            </w:r>
            <w:r w:rsidRPr="00C2270D">
              <w:rPr>
                <w:rFonts w:ascii="Tahoma" w:hAnsi="Tahoma" w:cs="Tahoma"/>
              </w:rPr>
              <w:t>ț</w:t>
            </w:r>
            <w:r w:rsidRPr="00C2270D">
              <w:rPr>
                <w:rFonts w:ascii="Times New Roman" w:hAnsi="Times New Roman" w:cs="Times New Roman"/>
              </w:rPr>
              <w:t>ie sanitară în vigoare eliberată de Direc</w:t>
            </w:r>
            <w:r w:rsidRPr="00C2270D">
              <w:rPr>
                <w:rFonts w:ascii="Tahoma" w:hAnsi="Tahoma" w:cs="Tahoma"/>
              </w:rPr>
              <w:t>ț</w:t>
            </w:r>
            <w:r w:rsidRPr="00C2270D">
              <w:rPr>
                <w:rFonts w:ascii="Times New Roman" w:hAnsi="Times New Roman" w:cs="Times New Roman"/>
              </w:rPr>
              <w:t>ia de Sănătate Publică.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9D4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9D44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33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DA9" w:rsidRPr="00C7307F" w:rsidRDefault="00DB6DA9" w:rsidP="009D44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I.4*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9D44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70D">
              <w:rPr>
                <w:rFonts w:ascii="Times New Roman" w:hAnsi="Times New Roman" w:cs="Times New Roman"/>
              </w:rPr>
              <w:t>Cabinetul medical î</w:t>
            </w:r>
            <w:r w:rsidRPr="00C2270D">
              <w:rPr>
                <w:rFonts w:ascii="Tahoma" w:hAnsi="Tahoma" w:cs="Tahoma"/>
              </w:rPr>
              <w:t>ș</w:t>
            </w:r>
            <w:r w:rsidRPr="00C2270D">
              <w:rPr>
                <w:rFonts w:ascii="Times New Roman" w:hAnsi="Times New Roman" w:cs="Times New Roman"/>
              </w:rPr>
              <w:t>i desfă</w:t>
            </w:r>
            <w:r w:rsidRPr="00C2270D">
              <w:rPr>
                <w:rFonts w:ascii="Tahoma" w:hAnsi="Tahoma" w:cs="Tahoma"/>
              </w:rPr>
              <w:t>ș</w:t>
            </w:r>
            <w:r w:rsidRPr="00C2270D">
              <w:rPr>
                <w:rFonts w:ascii="Times New Roman" w:hAnsi="Times New Roman" w:cs="Times New Roman"/>
              </w:rPr>
              <w:t>oară activitatea într-un spa</w:t>
            </w:r>
            <w:r w:rsidRPr="00C2270D">
              <w:rPr>
                <w:rFonts w:ascii="Tahoma" w:hAnsi="Tahoma" w:cs="Tahoma"/>
              </w:rPr>
              <w:t>ț</w:t>
            </w:r>
            <w:r w:rsidRPr="00C2270D">
              <w:rPr>
                <w:rFonts w:ascii="Times New Roman" w:hAnsi="Times New Roman" w:cs="Times New Roman"/>
              </w:rPr>
              <w:t xml:space="preserve">iu de care dispune în mod legal.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9D4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9D44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33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DA9" w:rsidRPr="00C7307F" w:rsidRDefault="00DB6DA9" w:rsidP="009D44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I.5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9D44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70D">
              <w:rPr>
                <w:rFonts w:ascii="Times New Roman" w:hAnsi="Times New Roman" w:cs="Times New Roman"/>
              </w:rPr>
              <w:t>Cabinetul medical are Regulament Intern de care întreg personalul a luat la cuno</w:t>
            </w:r>
            <w:r w:rsidRPr="00C2270D">
              <w:rPr>
                <w:rFonts w:ascii="Tahoma" w:hAnsi="Tahoma" w:cs="Tahoma"/>
              </w:rPr>
              <w:t>ș</w:t>
            </w:r>
            <w:r w:rsidRPr="00C2270D">
              <w:rPr>
                <w:rFonts w:ascii="Times New Roman" w:hAnsi="Times New Roman" w:cs="Times New Roman"/>
              </w:rPr>
              <w:t>tin</w:t>
            </w:r>
            <w:r w:rsidRPr="00C2270D">
              <w:rPr>
                <w:rFonts w:ascii="Tahoma" w:hAnsi="Tahoma" w:cs="Tahoma"/>
              </w:rPr>
              <w:t>ț</w:t>
            </w:r>
            <w:r w:rsidRPr="00C2270D">
              <w:rPr>
                <w:rFonts w:ascii="Times New Roman" w:hAnsi="Times New Roman" w:cs="Times New Roman"/>
              </w:rPr>
              <w:t>ă în scris.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9D4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9D44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51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DA9" w:rsidRPr="00C7307F" w:rsidRDefault="00DB6DA9" w:rsidP="009D44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I.6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9D44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70D">
              <w:rPr>
                <w:rFonts w:ascii="Times New Roman" w:hAnsi="Times New Roman" w:cs="Times New Roman"/>
              </w:rPr>
              <w:t xml:space="preserve">Cabinetul medical are Regulament de Organizare </w:t>
            </w:r>
            <w:r w:rsidRPr="00C2270D">
              <w:rPr>
                <w:rFonts w:ascii="Tahoma" w:hAnsi="Tahoma" w:cs="Tahoma"/>
              </w:rPr>
              <w:t>ș</w:t>
            </w:r>
            <w:r w:rsidRPr="00C2270D">
              <w:rPr>
                <w:rFonts w:ascii="Times New Roman" w:hAnsi="Times New Roman" w:cs="Times New Roman"/>
              </w:rPr>
              <w:t>i Func</w:t>
            </w:r>
            <w:r w:rsidRPr="00C2270D">
              <w:rPr>
                <w:rFonts w:ascii="Tahoma" w:hAnsi="Tahoma" w:cs="Tahoma"/>
              </w:rPr>
              <w:t>ț</w:t>
            </w:r>
            <w:r w:rsidRPr="00C2270D">
              <w:rPr>
                <w:rFonts w:ascii="Times New Roman" w:hAnsi="Times New Roman" w:cs="Times New Roman"/>
              </w:rPr>
              <w:t>ionare de care întreg personalul a luat la cuno</w:t>
            </w:r>
            <w:r w:rsidRPr="00C2270D">
              <w:rPr>
                <w:rFonts w:ascii="Tahoma" w:hAnsi="Tahoma" w:cs="Tahoma"/>
              </w:rPr>
              <w:t>ș</w:t>
            </w:r>
            <w:r w:rsidRPr="00C2270D">
              <w:rPr>
                <w:rFonts w:ascii="Times New Roman" w:hAnsi="Times New Roman" w:cs="Times New Roman"/>
              </w:rPr>
              <w:t>tin</w:t>
            </w:r>
            <w:r w:rsidRPr="00C2270D">
              <w:rPr>
                <w:rFonts w:ascii="Tahoma" w:hAnsi="Tahoma" w:cs="Tahoma"/>
              </w:rPr>
              <w:t>ț</w:t>
            </w:r>
            <w:r w:rsidRPr="00C2270D">
              <w:rPr>
                <w:rFonts w:ascii="Times New Roman" w:hAnsi="Times New Roman" w:cs="Times New Roman"/>
              </w:rPr>
              <w:t>ă în scris.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9D4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9D44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51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DA9" w:rsidRPr="00C7307F" w:rsidRDefault="00DB6DA9" w:rsidP="009D44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I.7*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9B46AA" w:rsidRDefault="00DB6DA9" w:rsidP="009D4477">
            <w:p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  <w:r w:rsidRPr="009B46AA">
              <w:rPr>
                <w:rFonts w:ascii="Times New Roman" w:hAnsi="Times New Roman" w:cs="Times New Roman"/>
                <w:lang w:val="it-IT"/>
              </w:rPr>
              <w:t>Cabinetul medical de</w:t>
            </w:r>
            <w:r w:rsidRPr="009B46AA">
              <w:rPr>
                <w:rFonts w:ascii="Tahoma" w:hAnsi="Tahoma" w:cs="Tahoma"/>
                <w:lang w:val="it-IT"/>
              </w:rPr>
              <w:t>ț</w:t>
            </w:r>
            <w:r w:rsidRPr="009B46AA">
              <w:rPr>
                <w:rFonts w:ascii="Times New Roman" w:hAnsi="Times New Roman" w:cs="Times New Roman"/>
                <w:lang w:val="it-IT"/>
              </w:rPr>
              <w:t>ine dovada asigurării de răspundere civilă în vigoare.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9D4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9D44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C2270D">
        <w:trPr>
          <w:trHeight w:val="27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B6DA9" w:rsidRPr="00C7307F" w:rsidRDefault="00DB6DA9" w:rsidP="00C41FA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II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B6DA9" w:rsidRPr="00C7307F" w:rsidRDefault="00DB6DA9" w:rsidP="00C41FA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STANDARD REFERITOR LA STRUCTURA DE PERSONAL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B6DA9" w:rsidRPr="00C7307F" w:rsidRDefault="00DB6DA9" w:rsidP="00C41F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DB6DA9" w:rsidRPr="00C7307F" w:rsidRDefault="00DB6DA9" w:rsidP="00C41F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510"/>
        </w:trPr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DA9" w:rsidRPr="00C7307F" w:rsidRDefault="00DB6DA9" w:rsidP="00C25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II.1*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9B46AA" w:rsidRDefault="00DB6DA9" w:rsidP="00C2567E">
            <w:p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  <w:r w:rsidRPr="009B46AA">
              <w:rPr>
                <w:rFonts w:ascii="Times New Roman" w:hAnsi="Times New Roman" w:cs="Times New Roman"/>
                <w:lang w:val="it-IT"/>
              </w:rPr>
              <w:t>Medicii care lucrează în cabinetul medical au certificat de membru al Colegiului Medicilor Denti</w:t>
            </w:r>
            <w:r w:rsidRPr="009B46AA">
              <w:rPr>
                <w:rFonts w:ascii="Tahoma" w:hAnsi="Tahoma" w:cs="Tahoma"/>
                <w:lang w:val="it-IT"/>
              </w:rPr>
              <w:t>ș</w:t>
            </w:r>
            <w:r w:rsidRPr="009B46AA">
              <w:rPr>
                <w:rFonts w:ascii="Times New Roman" w:hAnsi="Times New Roman" w:cs="Times New Roman"/>
                <w:lang w:val="it-IT"/>
              </w:rPr>
              <w:t>ti din România, conform reglementărilor în vigoare.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C25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C25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51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DA9" w:rsidRPr="00C7307F" w:rsidRDefault="00DB6DA9" w:rsidP="00C25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II.2*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C256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70D">
              <w:rPr>
                <w:rFonts w:ascii="Times New Roman" w:hAnsi="Times New Roman" w:cs="Times New Roman"/>
              </w:rPr>
              <w:t>Asisten</w:t>
            </w:r>
            <w:r w:rsidRPr="00C2270D">
              <w:rPr>
                <w:rFonts w:ascii="Tahoma" w:hAnsi="Tahoma" w:cs="Tahoma"/>
              </w:rPr>
              <w:t>ț</w:t>
            </w:r>
            <w:r w:rsidRPr="00C2270D">
              <w:rPr>
                <w:rFonts w:ascii="Times New Roman" w:hAnsi="Times New Roman" w:cs="Times New Roman"/>
              </w:rPr>
              <w:t>ii medicali care lucrează în cabinetul medical au certificat de membru al OAMGMAMR conform reglementărilor în vigoare.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C25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C25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25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6DA9" w:rsidRPr="00C7307F" w:rsidRDefault="00DB6DA9" w:rsidP="00C25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II.3*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9B46AA" w:rsidRDefault="00DB6DA9" w:rsidP="00C2567E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9B46AA">
              <w:rPr>
                <w:rFonts w:ascii="Times New Roman" w:hAnsi="Times New Roman" w:cs="Times New Roman"/>
                <w:lang w:val="ro-RO"/>
              </w:rPr>
              <w:t>Întreg personalul î</w:t>
            </w:r>
            <w:r w:rsidRPr="009B46AA">
              <w:rPr>
                <w:rFonts w:ascii="Tahoma" w:hAnsi="Tahoma" w:cs="Tahoma"/>
                <w:lang w:val="ro-RO"/>
              </w:rPr>
              <w:t>ș</w:t>
            </w:r>
            <w:r w:rsidRPr="009B46AA">
              <w:rPr>
                <w:rFonts w:ascii="Times New Roman" w:hAnsi="Times New Roman" w:cs="Times New Roman"/>
                <w:lang w:val="ro-RO"/>
              </w:rPr>
              <w:t>i desfă</w:t>
            </w:r>
            <w:r w:rsidRPr="009B46AA">
              <w:rPr>
                <w:rFonts w:ascii="Tahoma" w:hAnsi="Tahoma" w:cs="Tahoma"/>
                <w:lang w:val="ro-RO"/>
              </w:rPr>
              <w:t>ș</w:t>
            </w:r>
            <w:r w:rsidRPr="009B46AA">
              <w:rPr>
                <w:rFonts w:ascii="Times New Roman" w:hAnsi="Times New Roman" w:cs="Times New Roman"/>
                <w:lang w:val="ro-RO"/>
              </w:rPr>
              <w:t>oară activitatea în cabinetul medical într-o formă legală.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C25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C25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28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DA9" w:rsidRPr="00C7307F" w:rsidRDefault="00DB6DA9" w:rsidP="00C25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II.4*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9B46AA" w:rsidRDefault="00DB6DA9" w:rsidP="00C2567E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9B46AA">
              <w:rPr>
                <w:rFonts w:ascii="Times New Roman" w:hAnsi="Times New Roman" w:cs="Times New Roman"/>
                <w:lang w:val="ro-RO"/>
              </w:rPr>
              <w:t>Medicii care lucrează în cabinetul medical au asigurare de răspundere civilă (pentru malpraxis) în vigoare.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C25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C25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28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DA9" w:rsidRPr="00C2270D" w:rsidRDefault="00DB6DA9" w:rsidP="00C2567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II.5*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C256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70D">
              <w:rPr>
                <w:rFonts w:ascii="Times New Roman" w:hAnsi="Times New Roman" w:cs="Times New Roman"/>
              </w:rPr>
              <w:t>Asisten</w:t>
            </w:r>
            <w:r w:rsidRPr="00C2270D">
              <w:rPr>
                <w:rFonts w:ascii="Tahoma" w:hAnsi="Tahoma" w:cs="Tahoma"/>
              </w:rPr>
              <w:t>ț</w:t>
            </w:r>
            <w:r w:rsidRPr="00C2270D">
              <w:rPr>
                <w:rFonts w:ascii="Times New Roman" w:hAnsi="Times New Roman" w:cs="Times New Roman"/>
              </w:rPr>
              <w:t>ii medicali care lucrează în cabinetul medical au asigurare de răspundere civilă (pentru malpraxis) în vigoare.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C256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C25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C2270D">
        <w:trPr>
          <w:trHeight w:val="28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DA9" w:rsidRPr="00C7307F" w:rsidRDefault="00DB6DA9" w:rsidP="00C2567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II.</w:t>
            </w:r>
            <w:r w:rsidRPr="00C2270D">
              <w:rPr>
                <w:rFonts w:ascii="Times New Roman" w:hAnsi="Times New Roman" w:cs="Times New Roman"/>
                <w:lang w:val="ro-RO"/>
              </w:rPr>
              <w:t>6*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C256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70D">
              <w:rPr>
                <w:rFonts w:ascii="Times New Roman" w:hAnsi="Times New Roman" w:cs="Times New Roman"/>
              </w:rPr>
              <w:t>Întreg personalul are fi</w:t>
            </w:r>
            <w:r w:rsidRPr="00C2270D">
              <w:rPr>
                <w:rFonts w:ascii="Tahoma" w:hAnsi="Tahoma" w:cs="Tahoma"/>
              </w:rPr>
              <w:t>ș</w:t>
            </w:r>
            <w:r w:rsidRPr="00C2270D">
              <w:rPr>
                <w:rFonts w:ascii="Times New Roman" w:hAnsi="Times New Roman" w:cs="Times New Roman"/>
              </w:rPr>
              <w:t>e de post cu atribu</w:t>
            </w:r>
            <w:r w:rsidRPr="00C2270D">
              <w:rPr>
                <w:rFonts w:ascii="Tahoma" w:hAnsi="Tahoma" w:cs="Tahoma"/>
              </w:rPr>
              <w:t>ț</w:t>
            </w:r>
            <w:r w:rsidRPr="00C2270D">
              <w:rPr>
                <w:rFonts w:ascii="Times New Roman" w:hAnsi="Times New Roman" w:cs="Times New Roman"/>
              </w:rPr>
              <w:t xml:space="preserve">iile specifice semnate de titular </w:t>
            </w:r>
            <w:r w:rsidRPr="00C2270D">
              <w:rPr>
                <w:rFonts w:ascii="Tahoma" w:hAnsi="Tahoma" w:cs="Tahoma"/>
              </w:rPr>
              <w:t>ș</w:t>
            </w:r>
            <w:r w:rsidRPr="00C2270D">
              <w:rPr>
                <w:rFonts w:ascii="Times New Roman" w:hAnsi="Times New Roman" w:cs="Times New Roman"/>
              </w:rPr>
              <w:t>i reprezentantul legal.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C256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C25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FB0D0F">
        <w:trPr>
          <w:trHeight w:val="28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B6DA9" w:rsidRPr="00C7307F" w:rsidRDefault="00DB6DA9" w:rsidP="00C41FA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III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</w:tcPr>
          <w:p w:rsidR="00DB6DA9" w:rsidRPr="00C7307F" w:rsidRDefault="00DB6DA9" w:rsidP="00C41FA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STANDARD REFERITOR LA INFORMAREA ASIGURA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ILOR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B6DA9" w:rsidRPr="00C7307F" w:rsidRDefault="00DB6DA9" w:rsidP="00C41F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DB6DA9" w:rsidRPr="00C7307F" w:rsidRDefault="00DB6DA9" w:rsidP="00C41F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27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752D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III.1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752D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70D">
              <w:rPr>
                <w:rFonts w:ascii="Times New Roman" w:hAnsi="Times New Roman" w:cs="Times New Roman"/>
              </w:rPr>
              <w:t>Cabinetul medical are o firmă vizibilă din exterior.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752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752D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27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752D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III.2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752D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70D">
              <w:rPr>
                <w:rFonts w:ascii="Times New Roman" w:hAnsi="Times New Roman" w:cs="Times New Roman"/>
              </w:rPr>
              <w:t>În incinta furnizorului nu este permis accesul animalelor.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752D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752D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C2270D">
        <w:trPr>
          <w:trHeight w:val="27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752D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III.</w:t>
            </w:r>
            <w:r w:rsidRPr="00C2270D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752D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70D">
              <w:rPr>
                <w:rFonts w:ascii="Times New Roman" w:hAnsi="Times New Roman" w:cs="Times New Roman"/>
              </w:rPr>
              <w:t>Cabinetul medical are un program de lucru stabilit conform reglementărilor legale în vigoare, afi</w:t>
            </w:r>
            <w:r w:rsidRPr="00C2270D">
              <w:rPr>
                <w:rFonts w:ascii="Tahoma" w:hAnsi="Tahoma" w:cs="Tahoma"/>
              </w:rPr>
              <w:t>ș</w:t>
            </w:r>
            <w:r w:rsidRPr="00C2270D">
              <w:rPr>
                <w:rFonts w:ascii="Times New Roman" w:hAnsi="Times New Roman" w:cs="Times New Roman"/>
              </w:rPr>
              <w:t>at vizibil.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752D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752D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C2270D">
        <w:trPr>
          <w:trHeight w:val="27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752D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III.</w:t>
            </w:r>
            <w:r w:rsidRPr="00C2270D">
              <w:rPr>
                <w:rFonts w:ascii="Times New Roman" w:hAnsi="Times New Roman" w:cs="Times New Roman"/>
                <w:lang w:val="ro-RO"/>
              </w:rPr>
              <w:t>4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9B46AA" w:rsidRDefault="00DB6DA9" w:rsidP="00752D0D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9B46AA">
              <w:rPr>
                <w:rFonts w:ascii="Times New Roman" w:hAnsi="Times New Roman" w:cs="Times New Roman"/>
                <w:lang w:val="ro-RO"/>
              </w:rPr>
              <w:t xml:space="preserve">În cabinetul medical se află expus la loc vizibil numele casei de asigurări de sănătate cu care se află în contract, precum </w:t>
            </w:r>
            <w:r w:rsidRPr="009B46AA">
              <w:rPr>
                <w:rFonts w:ascii="Tahoma" w:hAnsi="Tahoma" w:cs="Tahoma"/>
                <w:lang w:val="ro-RO"/>
              </w:rPr>
              <w:t>ș</w:t>
            </w:r>
            <w:r w:rsidRPr="009B46AA">
              <w:rPr>
                <w:rFonts w:ascii="Times New Roman" w:hAnsi="Times New Roman" w:cs="Times New Roman"/>
                <w:lang w:val="ro-RO"/>
              </w:rPr>
              <w:t>i datele de contact ale acesteia, după caz.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752D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752D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C2270D">
        <w:trPr>
          <w:trHeight w:val="27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752D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III.</w:t>
            </w:r>
            <w:r w:rsidRPr="00C2270D">
              <w:rPr>
                <w:rFonts w:ascii="Times New Roman" w:hAnsi="Times New Roman" w:cs="Times New Roman"/>
                <w:lang w:val="ro-RO"/>
              </w:rPr>
              <w:t>5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9B46AA" w:rsidRDefault="00DB6DA9" w:rsidP="00752D0D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9B46AA">
              <w:rPr>
                <w:rFonts w:ascii="Times New Roman" w:hAnsi="Times New Roman" w:cs="Times New Roman"/>
                <w:lang w:val="ro-RO"/>
              </w:rPr>
              <w:t xml:space="preserve">Drepturile </w:t>
            </w:r>
            <w:r w:rsidRPr="009B46AA">
              <w:rPr>
                <w:rFonts w:ascii="Tahoma" w:hAnsi="Tahoma" w:cs="Tahoma"/>
                <w:lang w:val="ro-RO"/>
              </w:rPr>
              <w:t>ș</w:t>
            </w:r>
            <w:r w:rsidRPr="009B46AA">
              <w:rPr>
                <w:rFonts w:ascii="Times New Roman" w:hAnsi="Times New Roman" w:cs="Times New Roman"/>
                <w:lang w:val="ro-RO"/>
              </w:rPr>
              <w:t>i obliga</w:t>
            </w:r>
            <w:r w:rsidRPr="009B46AA">
              <w:rPr>
                <w:rFonts w:ascii="Tahoma" w:hAnsi="Tahoma" w:cs="Tahoma"/>
                <w:lang w:val="ro-RO"/>
              </w:rPr>
              <w:t>ț</w:t>
            </w:r>
            <w:r w:rsidRPr="009B46AA">
              <w:rPr>
                <w:rFonts w:ascii="Times New Roman" w:hAnsi="Times New Roman" w:cs="Times New Roman"/>
                <w:lang w:val="ro-RO"/>
              </w:rPr>
              <w:t>iile asigura</w:t>
            </w:r>
            <w:r w:rsidRPr="009B46AA">
              <w:rPr>
                <w:rFonts w:ascii="Tahoma" w:hAnsi="Tahoma" w:cs="Tahoma"/>
                <w:lang w:val="ro-RO"/>
              </w:rPr>
              <w:t>ț</w:t>
            </w:r>
            <w:r w:rsidRPr="009B46AA">
              <w:rPr>
                <w:rFonts w:ascii="Times New Roman" w:hAnsi="Times New Roman" w:cs="Times New Roman"/>
                <w:lang w:val="ro-RO"/>
              </w:rPr>
              <w:t>ilor sunt afi</w:t>
            </w:r>
            <w:r w:rsidRPr="009B46AA">
              <w:rPr>
                <w:rFonts w:ascii="Tahoma" w:hAnsi="Tahoma" w:cs="Tahoma"/>
                <w:lang w:val="ro-RO"/>
              </w:rPr>
              <w:t>ș</w:t>
            </w:r>
            <w:r w:rsidRPr="009B46AA">
              <w:rPr>
                <w:rFonts w:ascii="Times New Roman" w:hAnsi="Times New Roman" w:cs="Times New Roman"/>
                <w:lang w:val="ro-RO"/>
              </w:rPr>
              <w:t>ate la loc vizibil.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752D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752D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C2270D">
        <w:trPr>
          <w:trHeight w:val="27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752D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III.</w:t>
            </w:r>
            <w:r w:rsidRPr="00C2270D">
              <w:rPr>
                <w:rFonts w:ascii="Times New Roman" w:hAnsi="Times New Roman" w:cs="Times New Roman"/>
                <w:lang w:val="ro-RO"/>
              </w:rPr>
              <w:t>6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752D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70D">
              <w:rPr>
                <w:rFonts w:ascii="Times New Roman" w:hAnsi="Times New Roman" w:cs="Times New Roman"/>
              </w:rPr>
              <w:t>Asigura</w:t>
            </w:r>
            <w:r w:rsidRPr="00C2270D">
              <w:rPr>
                <w:rFonts w:ascii="Tahoma" w:hAnsi="Tahoma" w:cs="Tahoma"/>
              </w:rPr>
              <w:t>ț</w:t>
            </w:r>
            <w:r w:rsidRPr="00C2270D">
              <w:rPr>
                <w:rFonts w:ascii="Times New Roman" w:hAnsi="Times New Roman" w:cs="Times New Roman"/>
              </w:rPr>
              <w:t>ii au acces neîngrădit la un registru de reclama</w:t>
            </w:r>
            <w:r w:rsidRPr="00C2270D">
              <w:rPr>
                <w:rFonts w:ascii="Tahoma" w:hAnsi="Tahoma" w:cs="Tahoma"/>
              </w:rPr>
              <w:t>ț</w:t>
            </w:r>
            <w:r w:rsidRPr="00C2270D">
              <w:rPr>
                <w:rFonts w:ascii="Times New Roman" w:hAnsi="Times New Roman" w:cs="Times New Roman"/>
              </w:rPr>
              <w:t xml:space="preserve">ii </w:t>
            </w:r>
            <w:r w:rsidRPr="00C2270D">
              <w:rPr>
                <w:rFonts w:ascii="Tahoma" w:hAnsi="Tahoma" w:cs="Tahoma"/>
              </w:rPr>
              <w:t>ș</w:t>
            </w:r>
            <w:r w:rsidRPr="00C2270D">
              <w:rPr>
                <w:rFonts w:ascii="Times New Roman" w:hAnsi="Times New Roman" w:cs="Times New Roman"/>
              </w:rPr>
              <w:t>i sesizări, cu paginile numerotate.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752D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752D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C2270D">
        <w:trPr>
          <w:trHeight w:val="27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752D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III.</w:t>
            </w:r>
            <w:r w:rsidRPr="00C2270D">
              <w:rPr>
                <w:rFonts w:ascii="Times New Roman" w:hAnsi="Times New Roman" w:cs="Times New Roman"/>
                <w:lang w:val="ro-RO"/>
              </w:rPr>
              <w:t>7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752D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70D">
              <w:rPr>
                <w:rFonts w:ascii="Times New Roman" w:hAnsi="Times New Roman" w:cs="Times New Roman"/>
              </w:rPr>
              <w:t>Cabinetul are afi</w:t>
            </w:r>
            <w:r w:rsidRPr="00C2270D">
              <w:rPr>
                <w:rFonts w:ascii="Tahoma" w:hAnsi="Tahoma" w:cs="Tahoma"/>
              </w:rPr>
              <w:t>ș</w:t>
            </w:r>
            <w:r w:rsidRPr="00C2270D">
              <w:rPr>
                <w:rFonts w:ascii="Times New Roman" w:hAnsi="Times New Roman" w:cs="Times New Roman"/>
              </w:rPr>
              <w:t>at la loc vizibil numărul de telefon al serviciului de urgen</w:t>
            </w:r>
            <w:r w:rsidRPr="00C2270D">
              <w:rPr>
                <w:rFonts w:ascii="Tahoma" w:hAnsi="Tahoma" w:cs="Tahoma"/>
              </w:rPr>
              <w:t>ț</w:t>
            </w:r>
            <w:r w:rsidRPr="00C2270D">
              <w:rPr>
                <w:rFonts w:ascii="Times New Roman" w:hAnsi="Times New Roman" w:cs="Times New Roman"/>
              </w:rPr>
              <w:t>ă (112).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752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752D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27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752D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III.</w:t>
            </w:r>
            <w:r w:rsidRPr="00C2270D">
              <w:rPr>
                <w:rFonts w:ascii="Times New Roman" w:hAnsi="Times New Roman" w:cs="Times New Roman"/>
                <w:lang w:val="ro-RO"/>
              </w:rPr>
              <w:t>8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9B46AA" w:rsidRDefault="00DB6DA9" w:rsidP="00752D0D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9B46AA">
              <w:rPr>
                <w:rFonts w:ascii="Times New Roman" w:hAnsi="Times New Roman" w:cs="Times New Roman"/>
                <w:lang w:val="ro-RO"/>
              </w:rPr>
              <w:t>Personalul care lucrează în cabinetul medical poartă în permanen</w:t>
            </w:r>
            <w:r w:rsidRPr="009B46AA">
              <w:rPr>
                <w:rFonts w:ascii="Tahoma" w:hAnsi="Tahoma" w:cs="Tahoma"/>
                <w:lang w:val="ro-RO"/>
              </w:rPr>
              <w:t>ț</w:t>
            </w:r>
            <w:r w:rsidRPr="009B46AA">
              <w:rPr>
                <w:rFonts w:ascii="Times New Roman" w:hAnsi="Times New Roman" w:cs="Times New Roman"/>
                <w:lang w:val="ro-RO"/>
              </w:rPr>
              <w:t>ă un ecuson pe care se află inscrip</w:t>
            </w:r>
            <w:r w:rsidRPr="009B46AA">
              <w:rPr>
                <w:rFonts w:ascii="Tahoma" w:hAnsi="Tahoma" w:cs="Tahoma"/>
                <w:lang w:val="ro-RO"/>
              </w:rPr>
              <w:t>ț</w:t>
            </w:r>
            <w:r w:rsidRPr="009B46AA">
              <w:rPr>
                <w:rFonts w:ascii="Times New Roman" w:hAnsi="Times New Roman" w:cs="Times New Roman"/>
                <w:lang w:val="ro-RO"/>
              </w:rPr>
              <w:t xml:space="preserve">ionat numele </w:t>
            </w:r>
            <w:r w:rsidRPr="009B46AA">
              <w:rPr>
                <w:rFonts w:ascii="Tahoma" w:hAnsi="Tahoma" w:cs="Tahoma"/>
                <w:lang w:val="ro-RO"/>
              </w:rPr>
              <w:t>ș</w:t>
            </w:r>
            <w:r w:rsidRPr="009B46AA">
              <w:rPr>
                <w:rFonts w:ascii="Times New Roman" w:hAnsi="Times New Roman" w:cs="Times New Roman"/>
                <w:lang w:val="ro-RO"/>
              </w:rPr>
              <w:t>i calificarea angajatului respectiv.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752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752D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C2270D">
        <w:trPr>
          <w:trHeight w:val="27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752D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III.</w:t>
            </w:r>
            <w:r w:rsidRPr="00C2270D">
              <w:rPr>
                <w:rFonts w:ascii="Times New Roman" w:hAnsi="Times New Roman" w:cs="Times New Roman"/>
                <w:lang w:val="ro-RO"/>
              </w:rPr>
              <w:t>9*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752D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70D">
              <w:rPr>
                <w:rFonts w:ascii="Times New Roman" w:hAnsi="Times New Roman" w:cs="Times New Roman"/>
              </w:rPr>
              <w:t>Cabinetul are afi</w:t>
            </w:r>
            <w:r w:rsidRPr="00C2270D">
              <w:rPr>
                <w:rFonts w:ascii="Tahoma" w:hAnsi="Tahoma" w:cs="Tahoma"/>
              </w:rPr>
              <w:t>ș</w:t>
            </w:r>
            <w:r w:rsidRPr="00C2270D">
              <w:rPr>
                <w:rFonts w:ascii="Times New Roman" w:hAnsi="Times New Roman" w:cs="Times New Roman"/>
              </w:rPr>
              <w:t>at pachetul de servicii medicale acordat.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752D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752D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C2270D">
        <w:trPr>
          <w:trHeight w:val="27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752D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III.</w:t>
            </w:r>
            <w:r w:rsidRPr="00C2270D">
              <w:rPr>
                <w:rFonts w:ascii="Times New Roman" w:hAnsi="Times New Roman" w:cs="Times New Roman"/>
                <w:lang w:val="ro-RO"/>
              </w:rPr>
              <w:t>10*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9B46AA" w:rsidRDefault="00DB6DA9" w:rsidP="00BD2246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9B46AA">
              <w:rPr>
                <w:rFonts w:ascii="Times New Roman" w:hAnsi="Times New Roman" w:cs="Times New Roman"/>
                <w:lang w:val="ro-RO"/>
              </w:rPr>
              <w:t>Cabinetul are afi</w:t>
            </w:r>
            <w:r w:rsidRPr="009B46AA">
              <w:rPr>
                <w:rFonts w:ascii="Tahoma" w:hAnsi="Tahoma" w:cs="Tahoma"/>
                <w:lang w:val="ro-RO"/>
              </w:rPr>
              <w:t>ș</w:t>
            </w:r>
            <w:r w:rsidRPr="009B46AA">
              <w:rPr>
                <w:rFonts w:ascii="Times New Roman" w:hAnsi="Times New Roman" w:cs="Times New Roman"/>
                <w:lang w:val="ro-RO"/>
              </w:rPr>
              <w:t xml:space="preserve">at la loc vizibil tarifele pentru serviciile medicale care nu fac parte din pachetul de bază </w:t>
            </w:r>
            <w:r w:rsidRPr="009B46AA">
              <w:rPr>
                <w:rFonts w:ascii="Tahoma" w:hAnsi="Tahoma" w:cs="Tahoma"/>
                <w:lang w:val="ro-RO"/>
              </w:rPr>
              <w:t>ș</w:t>
            </w:r>
            <w:r w:rsidRPr="009B46AA">
              <w:rPr>
                <w:rFonts w:ascii="Times New Roman" w:hAnsi="Times New Roman" w:cs="Times New Roman"/>
                <w:lang w:val="ro-RO"/>
              </w:rPr>
              <w:t>i nu sunt decontate de casa de asigurări de sănătate.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752D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752D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C2270D">
        <w:trPr>
          <w:trHeight w:val="27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752D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III.</w:t>
            </w:r>
            <w:r w:rsidRPr="00C2270D">
              <w:rPr>
                <w:rFonts w:ascii="Times New Roman" w:hAnsi="Times New Roman" w:cs="Times New Roman"/>
                <w:lang w:val="ro-RO"/>
              </w:rPr>
              <w:t>11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9B46AA" w:rsidRDefault="00DB6DA9" w:rsidP="00752D0D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9B46AA">
              <w:rPr>
                <w:rFonts w:ascii="Times New Roman" w:hAnsi="Times New Roman" w:cs="Times New Roman"/>
                <w:lang w:val="ro-RO"/>
              </w:rPr>
              <w:t>Cabinetul are afi</w:t>
            </w:r>
            <w:r w:rsidRPr="009B46AA">
              <w:rPr>
                <w:rFonts w:ascii="Tahoma" w:hAnsi="Tahoma" w:cs="Tahoma"/>
                <w:lang w:val="ro-RO"/>
              </w:rPr>
              <w:t>ș</w:t>
            </w:r>
            <w:r w:rsidRPr="009B46AA">
              <w:rPr>
                <w:rFonts w:ascii="Times New Roman" w:hAnsi="Times New Roman" w:cs="Times New Roman"/>
                <w:lang w:val="ro-RO"/>
              </w:rPr>
              <w:t xml:space="preserve">at la loc vizibil a numărului de telefon </w:t>
            </w:r>
            <w:r w:rsidRPr="009B46AA">
              <w:rPr>
                <w:rFonts w:ascii="Tahoma" w:hAnsi="Tahoma" w:cs="Tahoma"/>
                <w:lang w:val="ro-RO"/>
              </w:rPr>
              <w:t>ș</w:t>
            </w:r>
            <w:r w:rsidRPr="009B46AA">
              <w:rPr>
                <w:rFonts w:ascii="Times New Roman" w:hAnsi="Times New Roman" w:cs="Times New Roman"/>
                <w:lang w:val="ro-RO"/>
              </w:rPr>
              <w:t>i a programului în care se poate face programarea la consulta</w:t>
            </w:r>
            <w:r w:rsidRPr="009B46AA">
              <w:rPr>
                <w:rFonts w:ascii="Tahoma" w:hAnsi="Tahoma" w:cs="Tahoma"/>
                <w:lang w:val="ro-RO"/>
              </w:rPr>
              <w:t>ț</w:t>
            </w:r>
            <w:r w:rsidRPr="009B46AA">
              <w:rPr>
                <w:rFonts w:ascii="Times New Roman" w:hAnsi="Times New Roman" w:cs="Times New Roman"/>
                <w:lang w:val="ro-RO"/>
              </w:rPr>
              <w:t>ii.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752D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752D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C2270D">
        <w:trPr>
          <w:trHeight w:val="28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B6DA9" w:rsidRPr="00C7307F" w:rsidRDefault="00DB6DA9" w:rsidP="00C41F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IV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B6DA9" w:rsidRPr="00C7307F" w:rsidRDefault="00DB6DA9" w:rsidP="00C41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STANDARD REFERITOR LA </w:t>
            </w:r>
            <w:r w:rsidRPr="00C2270D">
              <w:rPr>
                <w:rFonts w:ascii="Times New Roman" w:hAnsi="Times New Roman" w:cs="Times New Roman"/>
                <w:b/>
                <w:bCs/>
                <w:lang w:val="ro-RO"/>
              </w:rPr>
              <w:t>DOTARE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B6DA9" w:rsidRPr="00C7307F" w:rsidRDefault="00DB6DA9" w:rsidP="00C41F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DB6DA9" w:rsidRPr="00C7307F" w:rsidRDefault="00DB6DA9" w:rsidP="00C41F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510"/>
        </w:trPr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DA9" w:rsidRPr="00C7307F" w:rsidRDefault="00DB6DA9" w:rsidP="007D1E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IV.1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7D1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70D">
              <w:rPr>
                <w:rFonts w:ascii="Times New Roman" w:hAnsi="Times New Roman" w:cs="Times New Roman"/>
              </w:rPr>
              <w:t>Sala de a</w:t>
            </w:r>
            <w:r w:rsidRPr="00C2270D">
              <w:rPr>
                <w:rFonts w:ascii="Tahoma" w:hAnsi="Tahoma" w:cs="Tahoma"/>
              </w:rPr>
              <w:t>ș</w:t>
            </w:r>
            <w:r w:rsidRPr="00C2270D">
              <w:rPr>
                <w:rFonts w:ascii="Times New Roman" w:hAnsi="Times New Roman" w:cs="Times New Roman"/>
              </w:rPr>
              <w:t>teptare a cabinetului medical este dotată potrivit normelor legale în vigoare.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7D1E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7D1E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27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7D1E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IV.2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7D1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70D">
              <w:rPr>
                <w:rFonts w:ascii="Times New Roman" w:hAnsi="Times New Roman" w:cs="Times New Roman"/>
              </w:rPr>
              <w:t>Cabinetul medical asigură accesul persoanelor cu handicap locomotor.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7D1E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7D1E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364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DA9" w:rsidRPr="00C7307F" w:rsidRDefault="00DB6DA9" w:rsidP="007D1E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IV.3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9B46AA" w:rsidRDefault="00DB6DA9" w:rsidP="007D1E05">
            <w:p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  <w:r w:rsidRPr="009B46AA">
              <w:rPr>
                <w:rFonts w:ascii="Times New Roman" w:hAnsi="Times New Roman" w:cs="Times New Roman"/>
                <w:lang w:val="it-IT"/>
              </w:rPr>
              <w:t xml:space="preserve">Medicamentele </w:t>
            </w:r>
            <w:r w:rsidRPr="009B46AA">
              <w:rPr>
                <w:rFonts w:ascii="Tahoma" w:hAnsi="Tahoma" w:cs="Tahoma"/>
                <w:lang w:val="it-IT"/>
              </w:rPr>
              <w:t>ș</w:t>
            </w:r>
            <w:r w:rsidRPr="009B46AA">
              <w:rPr>
                <w:rFonts w:ascii="Times New Roman" w:hAnsi="Times New Roman" w:cs="Times New Roman"/>
                <w:lang w:val="it-IT"/>
              </w:rPr>
              <w:t>i materialele sanitare utilizate în cadrul activită</w:t>
            </w:r>
            <w:r w:rsidRPr="009B46AA">
              <w:rPr>
                <w:rFonts w:ascii="Tahoma" w:hAnsi="Tahoma" w:cs="Tahoma"/>
                <w:lang w:val="it-IT"/>
              </w:rPr>
              <w:t>ț</w:t>
            </w:r>
            <w:r w:rsidRPr="009B46AA">
              <w:rPr>
                <w:rFonts w:ascii="Times New Roman" w:hAnsi="Times New Roman" w:cs="Times New Roman"/>
                <w:lang w:val="it-IT"/>
              </w:rPr>
              <w:t xml:space="preserve">ii medicale sunt înregistrate </w:t>
            </w:r>
            <w:r w:rsidRPr="009B46AA">
              <w:rPr>
                <w:rFonts w:ascii="Tahoma" w:hAnsi="Tahoma" w:cs="Tahoma"/>
                <w:lang w:val="it-IT"/>
              </w:rPr>
              <w:t>ș</w:t>
            </w:r>
            <w:r w:rsidRPr="009B46AA">
              <w:rPr>
                <w:rFonts w:ascii="Times New Roman" w:hAnsi="Times New Roman" w:cs="Times New Roman"/>
                <w:lang w:val="it-IT"/>
              </w:rPr>
              <w:t>i depozitate conform recomandărilor din prospectul de utilizare.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7D1E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7D1E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364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DA9" w:rsidRPr="00C7307F" w:rsidRDefault="00DB6DA9" w:rsidP="007D1E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IV.4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9B46AA" w:rsidRDefault="00DB6DA9" w:rsidP="007D1E05">
            <w:p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  <w:r w:rsidRPr="009B46AA">
              <w:rPr>
                <w:rFonts w:ascii="Times New Roman" w:hAnsi="Times New Roman" w:cs="Times New Roman"/>
                <w:lang w:val="it-IT"/>
              </w:rPr>
              <w:t>Trusa medicală de urgen</w:t>
            </w:r>
            <w:r w:rsidRPr="009B46AA">
              <w:rPr>
                <w:rFonts w:ascii="Tahoma" w:hAnsi="Tahoma" w:cs="Tahoma"/>
                <w:lang w:val="it-IT"/>
              </w:rPr>
              <w:t>ț</w:t>
            </w:r>
            <w:r w:rsidRPr="009B46AA">
              <w:rPr>
                <w:rFonts w:ascii="Times New Roman" w:hAnsi="Times New Roman" w:cs="Times New Roman"/>
                <w:lang w:val="it-IT"/>
              </w:rPr>
              <w:t>ă con</w:t>
            </w:r>
            <w:r w:rsidRPr="009B46AA">
              <w:rPr>
                <w:rFonts w:ascii="Tahoma" w:hAnsi="Tahoma" w:cs="Tahoma"/>
                <w:lang w:val="it-IT"/>
              </w:rPr>
              <w:t>ț</w:t>
            </w:r>
            <w:r w:rsidRPr="009B46AA">
              <w:rPr>
                <w:rFonts w:ascii="Times New Roman" w:hAnsi="Times New Roman" w:cs="Times New Roman"/>
                <w:lang w:val="it-IT"/>
              </w:rPr>
              <w:t xml:space="preserve">ine medicamente </w:t>
            </w:r>
            <w:r w:rsidRPr="009B46AA">
              <w:rPr>
                <w:rFonts w:ascii="Tahoma" w:hAnsi="Tahoma" w:cs="Tahoma"/>
                <w:lang w:val="it-IT"/>
              </w:rPr>
              <w:t>ș</w:t>
            </w:r>
            <w:r w:rsidRPr="009B46AA">
              <w:rPr>
                <w:rFonts w:ascii="Times New Roman" w:hAnsi="Times New Roman" w:cs="Times New Roman"/>
                <w:lang w:val="it-IT"/>
              </w:rPr>
              <w:t>i materiale sanitare aflate în termenul de valabilitate.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7D1E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7D1E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C2270D">
        <w:trPr>
          <w:trHeight w:val="364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DA9" w:rsidRPr="00C7307F" w:rsidRDefault="00DB6DA9" w:rsidP="007D1E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IV.</w:t>
            </w:r>
            <w:r w:rsidRPr="00C2270D">
              <w:rPr>
                <w:rFonts w:ascii="Times New Roman" w:hAnsi="Times New Roman" w:cs="Times New Roman"/>
                <w:lang w:val="ro-RO"/>
              </w:rPr>
              <w:t>5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7D1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70D">
              <w:rPr>
                <w:rFonts w:ascii="Times New Roman" w:hAnsi="Times New Roman" w:cs="Times New Roman"/>
              </w:rPr>
              <w:t>Cabinetul medical are contract de service/între</w:t>
            </w:r>
            <w:r w:rsidRPr="00C2270D">
              <w:rPr>
                <w:rFonts w:ascii="Tahoma" w:hAnsi="Tahoma" w:cs="Tahoma"/>
              </w:rPr>
              <w:t>ț</w:t>
            </w:r>
            <w:r w:rsidRPr="00C2270D">
              <w:rPr>
                <w:rFonts w:ascii="Times New Roman" w:hAnsi="Times New Roman" w:cs="Times New Roman"/>
              </w:rPr>
              <w:t>inere pentru aparatura din dotare.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7D1E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7D1E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C2270D">
        <w:trPr>
          <w:trHeight w:val="364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DA9" w:rsidRPr="00C7307F" w:rsidRDefault="00DB6DA9" w:rsidP="007D1E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IV.</w:t>
            </w:r>
            <w:r w:rsidRPr="00C2270D">
              <w:rPr>
                <w:rFonts w:ascii="Times New Roman" w:hAnsi="Times New Roman" w:cs="Times New Roman"/>
                <w:lang w:val="ro-RO"/>
              </w:rPr>
              <w:t>6</w:t>
            </w: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9B46AA" w:rsidRDefault="00DB6DA9" w:rsidP="007D1E05">
            <w:p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  <w:r w:rsidRPr="009B46AA">
              <w:rPr>
                <w:rFonts w:ascii="Times New Roman" w:hAnsi="Times New Roman" w:cs="Times New Roman"/>
                <w:lang w:val="it-IT"/>
              </w:rPr>
              <w:t>Cabinetul medical face dovada de</w:t>
            </w:r>
            <w:r w:rsidRPr="009B46AA">
              <w:rPr>
                <w:rFonts w:ascii="Tahoma" w:hAnsi="Tahoma" w:cs="Tahoma"/>
                <w:lang w:val="it-IT"/>
              </w:rPr>
              <w:t>ț</w:t>
            </w:r>
            <w:r w:rsidRPr="009B46AA">
              <w:rPr>
                <w:rFonts w:ascii="Times New Roman" w:hAnsi="Times New Roman" w:cs="Times New Roman"/>
                <w:lang w:val="it-IT"/>
              </w:rPr>
              <w:t>inerii aparaturii din dotare.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7D1E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7D1E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C2270D">
        <w:trPr>
          <w:trHeight w:val="364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DA9" w:rsidRPr="00C7307F" w:rsidRDefault="00DB6DA9" w:rsidP="007D1E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IV.</w:t>
            </w:r>
            <w:r w:rsidRPr="00C2270D">
              <w:rPr>
                <w:rFonts w:ascii="Times New Roman" w:hAnsi="Times New Roman" w:cs="Times New Roman"/>
                <w:lang w:val="ro-RO"/>
              </w:rPr>
              <w:t>7.</w:t>
            </w: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7D1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70D">
              <w:rPr>
                <w:rFonts w:ascii="Times New Roman" w:hAnsi="Times New Roman" w:cs="Times New Roman"/>
              </w:rPr>
              <w:t xml:space="preserve">Cabinetul are contract pentru colectarea </w:t>
            </w:r>
            <w:r w:rsidRPr="00C2270D">
              <w:rPr>
                <w:rFonts w:ascii="Tahoma" w:hAnsi="Tahoma" w:cs="Tahoma"/>
              </w:rPr>
              <w:t>ș</w:t>
            </w:r>
            <w:r w:rsidRPr="00C2270D">
              <w:rPr>
                <w:rFonts w:ascii="Times New Roman" w:hAnsi="Times New Roman" w:cs="Times New Roman"/>
              </w:rPr>
              <w:t>i distrugerea (neutralizarea) de</w:t>
            </w:r>
            <w:r w:rsidRPr="00C2270D">
              <w:rPr>
                <w:rFonts w:ascii="Tahoma" w:hAnsi="Tahoma" w:cs="Tahoma"/>
              </w:rPr>
              <w:t>ș</w:t>
            </w:r>
            <w:r w:rsidRPr="00C2270D">
              <w:rPr>
                <w:rFonts w:ascii="Times New Roman" w:hAnsi="Times New Roman" w:cs="Times New Roman"/>
              </w:rPr>
              <w:t>eurilor cu risc biologic.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7D1E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7D1E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C2270D">
        <w:trPr>
          <w:trHeight w:val="364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DA9" w:rsidRPr="00C7307F" w:rsidRDefault="00DB6DA9" w:rsidP="007D1E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IV.</w:t>
            </w:r>
            <w:r w:rsidRPr="00C2270D">
              <w:rPr>
                <w:rFonts w:ascii="Times New Roman" w:hAnsi="Times New Roman" w:cs="Times New Roman"/>
                <w:lang w:val="ro-RO"/>
              </w:rPr>
              <w:t>8.</w:t>
            </w: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7D1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70D">
              <w:rPr>
                <w:rFonts w:ascii="Times New Roman" w:hAnsi="Times New Roman" w:cs="Times New Roman"/>
              </w:rPr>
              <w:t>Cabinetul de</w:t>
            </w:r>
            <w:r w:rsidRPr="00C2270D">
              <w:rPr>
                <w:rFonts w:ascii="Tahoma" w:hAnsi="Tahoma" w:cs="Tahoma"/>
              </w:rPr>
              <w:t>ț</w:t>
            </w:r>
            <w:r w:rsidRPr="00C2270D">
              <w:rPr>
                <w:rFonts w:ascii="Times New Roman" w:hAnsi="Times New Roman" w:cs="Times New Roman"/>
              </w:rPr>
              <w:t>ine un post/terminal telefonic (fix, mobil) func</w:t>
            </w:r>
            <w:r w:rsidRPr="00C2270D">
              <w:rPr>
                <w:rFonts w:ascii="Tahoma" w:hAnsi="Tahoma" w:cs="Tahoma"/>
              </w:rPr>
              <w:t>ț</w:t>
            </w:r>
            <w:r w:rsidRPr="00C2270D">
              <w:rPr>
                <w:rFonts w:ascii="Times New Roman" w:hAnsi="Times New Roman" w:cs="Times New Roman"/>
              </w:rPr>
              <w:t xml:space="preserve">ional, fax </w:t>
            </w:r>
            <w:r w:rsidRPr="00C2270D">
              <w:rPr>
                <w:rFonts w:ascii="Tahoma" w:hAnsi="Tahoma" w:cs="Tahoma"/>
              </w:rPr>
              <w:t>ș</w:t>
            </w:r>
            <w:r w:rsidRPr="00C2270D">
              <w:rPr>
                <w:rFonts w:ascii="Times New Roman" w:hAnsi="Times New Roman" w:cs="Times New Roman"/>
              </w:rPr>
              <w:t>i sistem informatic, inclusiv cititor de carduri.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7D1E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7D1E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C2270D">
        <w:trPr>
          <w:trHeight w:val="364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DA9" w:rsidRPr="00C7307F" w:rsidRDefault="00DB6DA9" w:rsidP="007D1E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IV.</w:t>
            </w:r>
            <w:r w:rsidRPr="00C2270D">
              <w:rPr>
                <w:rFonts w:ascii="Times New Roman" w:hAnsi="Times New Roman" w:cs="Times New Roman"/>
                <w:lang w:val="ro-RO"/>
              </w:rPr>
              <w:t>9.*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9B46AA" w:rsidRDefault="00DB6DA9" w:rsidP="007D1E05">
            <w:p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  <w:r w:rsidRPr="009B46AA">
              <w:rPr>
                <w:rFonts w:ascii="Times New Roman" w:hAnsi="Times New Roman" w:cs="Times New Roman"/>
                <w:lang w:val="it-IT"/>
              </w:rPr>
              <w:t>Cabinetul asigură sterilizarea pentru instrumentarul refolosibil, conform prevederilor legale în vigoare.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7D1E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7D1E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FB0D0F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B6DA9" w:rsidRPr="00C7307F" w:rsidRDefault="00DB6DA9" w:rsidP="00C41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V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B6DA9" w:rsidRPr="00C7307F" w:rsidRDefault="00DB6DA9" w:rsidP="00C41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STANDARD REFERITOR LA </w:t>
            </w:r>
            <w:r w:rsidRPr="00C2270D">
              <w:rPr>
                <w:rFonts w:ascii="Times New Roman" w:hAnsi="Times New Roman" w:cs="Times New Roman"/>
                <w:b/>
                <w:bCs/>
                <w:lang w:val="ro-RO"/>
              </w:rPr>
              <w:t>ASIGURAREA SERVICIILOR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B6DA9" w:rsidRPr="00C7307F" w:rsidRDefault="00DB6DA9" w:rsidP="00C41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DB6DA9" w:rsidRPr="00C7307F" w:rsidRDefault="00DB6DA9" w:rsidP="00C41F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C2270D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E35E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V.1*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E35E6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 xml:space="preserve">La cabinetul medical se 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ine eviden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a consulta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 xml:space="preserve">iilor, tratamentelor 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>i a serviciilor medicale oferite cu înregistrarea în următoarele documente primare:</w:t>
            </w:r>
          </w:p>
          <w:p w:rsidR="00DB6DA9" w:rsidRPr="00C2270D" w:rsidRDefault="00DB6DA9" w:rsidP="00E35E6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 xml:space="preserve">    - fi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>ele de tratament,</w:t>
            </w:r>
          </w:p>
          <w:p w:rsidR="00DB6DA9" w:rsidRPr="00C2270D" w:rsidRDefault="00DB6DA9" w:rsidP="00E35E6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 xml:space="preserve">    - registre de programări,</w:t>
            </w:r>
          </w:p>
          <w:p w:rsidR="00DB6DA9" w:rsidRPr="00C2270D" w:rsidRDefault="00DB6DA9" w:rsidP="00E35E6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 xml:space="preserve">astfel încât să fie identificabil pacientul 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 xml:space="preserve">i persoana care a oferit serviciul, diagnosticul, tratamentul precum 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 xml:space="preserve">i data 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>i ora când acesta a fost furnizat.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E35E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E35E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C2270D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E35E6C">
            <w:pPr>
              <w:spacing w:after="0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V.2*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E35E6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 xml:space="preserve">La cabinetul medical se află 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>i se utilizează, dupa caz, documentele tipizate, conform prevederilor legale in vigoare.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E35E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E35E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C2270D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E35E6C">
            <w:pPr>
              <w:spacing w:after="0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V.3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E35E6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 xml:space="preserve">În Regulamentul de Organizare 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>i Func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ionare vor fi men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ionate în mod expres următoarele:</w:t>
            </w:r>
          </w:p>
          <w:p w:rsidR="00DB6DA9" w:rsidRPr="00C2270D" w:rsidRDefault="00DB6DA9" w:rsidP="00E35E6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 xml:space="preserve">        - definirea manevrelor care implică solu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 xml:space="preserve">ii de continuitate, a materialelor utilizate 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>i a condi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iilor de sterilizare;</w:t>
            </w:r>
          </w:p>
          <w:p w:rsidR="00DB6DA9" w:rsidRPr="00C2270D" w:rsidRDefault="00DB6DA9" w:rsidP="00E35E6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 xml:space="preserve">    - obligativitatea păstrării confiden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ialită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ii asupra tuturor informa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iilor decurse din serviciile medicale acordate pacien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ilor;</w:t>
            </w:r>
          </w:p>
          <w:p w:rsidR="00DB6DA9" w:rsidRPr="00C2270D" w:rsidRDefault="00DB6DA9" w:rsidP="00E35E6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 xml:space="preserve">    - obligativitatea acordării serviciilor medicale în mod nediscriminatoriu asigura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ilor;</w:t>
            </w:r>
          </w:p>
          <w:p w:rsidR="00DB6DA9" w:rsidRPr="00C2270D" w:rsidRDefault="00DB6DA9" w:rsidP="00E35E6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 xml:space="preserve">    - obligativitatea respectării dreptului la libera alegere a furnizorului de servicii medicale în situa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iile de trimitere în consulturi interdisciplinare;</w:t>
            </w:r>
          </w:p>
          <w:p w:rsidR="00DB6DA9" w:rsidRPr="00C2270D" w:rsidRDefault="00DB6DA9" w:rsidP="00E35E6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 xml:space="preserve">    - neutilizarea materialelor 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>i a instrumentelor a căror condi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ie de sterilizare nu este sigură;</w:t>
            </w:r>
          </w:p>
          <w:p w:rsidR="00DB6DA9" w:rsidRPr="00C2270D" w:rsidRDefault="00DB6DA9" w:rsidP="00E35E6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 xml:space="preserve">    - obligativitatea completării prescrip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iilor medicale conexe actului medical atunci când este cazul pentru afec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iuni acute, subacute, cronice ini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iale).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E35E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E35E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C2270D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E35E6C">
            <w:pPr>
              <w:spacing w:after="0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V.4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9B46AA" w:rsidRDefault="00DB6DA9" w:rsidP="00E35E6C">
            <w:p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  <w:r w:rsidRPr="009B46AA">
              <w:rPr>
                <w:rFonts w:ascii="Times New Roman" w:hAnsi="Times New Roman" w:cs="Times New Roman"/>
                <w:lang w:val="it-IT"/>
              </w:rPr>
              <w:t>La cabinetul medical se află lista de programare a asigura</w:t>
            </w:r>
            <w:r w:rsidRPr="009B46AA">
              <w:rPr>
                <w:rFonts w:ascii="Tahoma" w:hAnsi="Tahoma" w:cs="Tahoma"/>
                <w:lang w:val="it-IT"/>
              </w:rPr>
              <w:t>ț</w:t>
            </w:r>
            <w:r w:rsidRPr="009B46AA">
              <w:rPr>
                <w:rFonts w:ascii="Times New Roman" w:hAnsi="Times New Roman" w:cs="Times New Roman"/>
                <w:lang w:val="it-IT"/>
              </w:rPr>
              <w:t>ilor la consulta</w:t>
            </w:r>
            <w:r w:rsidRPr="009B46AA">
              <w:rPr>
                <w:rFonts w:ascii="Tahoma" w:hAnsi="Tahoma" w:cs="Tahoma"/>
                <w:lang w:val="it-IT"/>
              </w:rPr>
              <w:t>ț</w:t>
            </w:r>
            <w:r w:rsidRPr="009B46AA">
              <w:rPr>
                <w:rFonts w:ascii="Times New Roman" w:hAnsi="Times New Roman" w:cs="Times New Roman"/>
                <w:lang w:val="it-IT"/>
              </w:rPr>
              <w:t xml:space="preserve">ii </w:t>
            </w:r>
            <w:r w:rsidRPr="009B46AA">
              <w:rPr>
                <w:rFonts w:ascii="Tahoma" w:hAnsi="Tahoma" w:cs="Tahoma"/>
                <w:lang w:val="it-IT"/>
              </w:rPr>
              <w:t>ș</w:t>
            </w:r>
            <w:r w:rsidRPr="009B46AA">
              <w:rPr>
                <w:rFonts w:ascii="Times New Roman" w:hAnsi="Times New Roman" w:cs="Times New Roman"/>
                <w:lang w:val="it-IT"/>
              </w:rPr>
              <w:t>i lista cu criteriile de acces prioritar la serviciile cabinetului.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E35E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E35E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C2270D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A9" w:rsidRPr="00C7307F" w:rsidRDefault="00DB6DA9" w:rsidP="00E35E6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V.</w:t>
            </w:r>
            <w:r w:rsidRPr="00C2270D">
              <w:rPr>
                <w:rFonts w:ascii="Times New Roman" w:hAnsi="Times New Roman" w:cs="Times New Roman"/>
                <w:lang w:val="ro-RO"/>
              </w:rPr>
              <w:t>5</w:t>
            </w: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9B46AA" w:rsidRDefault="00DB6DA9" w:rsidP="00E35E6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9B46AA">
              <w:rPr>
                <w:rFonts w:ascii="Times New Roman" w:hAnsi="Times New Roman" w:cs="Times New Roman"/>
                <w:lang w:val="ro-RO"/>
              </w:rPr>
              <w:t>Cabinetul are obliga</w:t>
            </w:r>
            <w:r w:rsidRPr="009B46AA">
              <w:rPr>
                <w:rFonts w:ascii="Tahoma" w:hAnsi="Tahoma" w:cs="Tahoma"/>
                <w:lang w:val="ro-RO"/>
              </w:rPr>
              <w:t>ț</w:t>
            </w:r>
            <w:r w:rsidRPr="009B46AA">
              <w:rPr>
                <w:rFonts w:ascii="Times New Roman" w:hAnsi="Times New Roman" w:cs="Times New Roman"/>
                <w:lang w:val="ro-RO"/>
              </w:rPr>
              <w:t>ia respectării prevederilor Legii nr. 677/2001 pentru protec</w:t>
            </w:r>
            <w:r w:rsidRPr="009B46AA">
              <w:rPr>
                <w:rFonts w:ascii="Tahoma" w:hAnsi="Tahoma" w:cs="Tahoma"/>
                <w:lang w:val="ro-RO"/>
              </w:rPr>
              <w:t>ț</w:t>
            </w:r>
            <w:r w:rsidRPr="009B46AA">
              <w:rPr>
                <w:rFonts w:ascii="Times New Roman" w:hAnsi="Times New Roman" w:cs="Times New Roman"/>
                <w:lang w:val="ro-RO"/>
              </w:rPr>
              <w:t xml:space="preserve">ia persoanelor cu privire la prelucrarea datelor cu caracter personal </w:t>
            </w:r>
            <w:r w:rsidRPr="009B46AA">
              <w:rPr>
                <w:rFonts w:ascii="Tahoma" w:hAnsi="Tahoma" w:cs="Tahoma"/>
                <w:lang w:val="ro-RO"/>
              </w:rPr>
              <w:t>ș</w:t>
            </w:r>
            <w:r w:rsidRPr="009B46AA">
              <w:rPr>
                <w:rFonts w:ascii="Times New Roman" w:hAnsi="Times New Roman" w:cs="Times New Roman"/>
                <w:lang w:val="ro-RO"/>
              </w:rPr>
              <w:t>i libera circula</w:t>
            </w:r>
            <w:r w:rsidRPr="009B46AA">
              <w:rPr>
                <w:rFonts w:ascii="Tahoma" w:hAnsi="Tahoma" w:cs="Tahoma"/>
                <w:lang w:val="ro-RO"/>
              </w:rPr>
              <w:t>ț</w:t>
            </w:r>
            <w:r w:rsidRPr="009B46AA">
              <w:rPr>
                <w:rFonts w:ascii="Times New Roman" w:hAnsi="Times New Roman" w:cs="Times New Roman"/>
                <w:lang w:val="ro-RO"/>
              </w:rPr>
              <w:t xml:space="preserve">ie a acestor date, cu modificările </w:t>
            </w:r>
            <w:r w:rsidRPr="009B46AA">
              <w:rPr>
                <w:rFonts w:ascii="Tahoma" w:hAnsi="Tahoma" w:cs="Tahoma"/>
                <w:lang w:val="ro-RO"/>
              </w:rPr>
              <w:t>ș</w:t>
            </w:r>
            <w:r w:rsidRPr="009B46AA">
              <w:rPr>
                <w:rFonts w:ascii="Times New Roman" w:hAnsi="Times New Roman" w:cs="Times New Roman"/>
                <w:lang w:val="ro-RO"/>
              </w:rPr>
              <w:t>i completările ulterioare.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7307F" w:rsidRDefault="00DB6DA9" w:rsidP="00E35E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E35E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C2270D">
        <w:trPr>
          <w:trHeight w:val="36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C41F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C41F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                                                                                                                                        </w:t>
            </w:r>
          </w:p>
          <w:p w:rsidR="00DB6DA9" w:rsidRPr="00C7307F" w:rsidRDefault="00DB6DA9" w:rsidP="00E35E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TOTAL CRITERII  38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C41F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C41F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36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C41F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DA9" w:rsidRPr="00C7307F" w:rsidRDefault="00DB6DA9" w:rsidP="00C41F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*) reprezint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criterii eligibile.</w:t>
            </w:r>
          </w:p>
          <w:p w:rsidR="00DB6DA9" w:rsidRPr="00C7307F" w:rsidRDefault="00DB6DA9" w:rsidP="00C41F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DA9" w:rsidRPr="00C7307F" w:rsidRDefault="00DB6DA9" w:rsidP="00C41F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C41F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C2270D">
        <w:trPr>
          <w:trHeight w:val="780"/>
        </w:trPr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B6DA9" w:rsidRPr="00C7307F" w:rsidRDefault="00DB6DA9" w:rsidP="008C06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H. CHESTIONAR DE AUTOEVALUARE PENTRU FURNIZORII DE INVESTIGA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II MEDICALE PARACLINICE - RADIOLOGIE 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ro-RO"/>
              </w:rPr>
              <w:t>Ș</w:t>
            </w: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I IMAGISTIC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MEDICAL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Ă</w:t>
            </w:r>
          </w:p>
        </w:tc>
      </w:tr>
      <w:tr w:rsidR="00DB6DA9" w:rsidRPr="00C2270D">
        <w:trPr>
          <w:trHeight w:val="615"/>
        </w:trPr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6DA9" w:rsidRPr="00C7307F" w:rsidRDefault="00DB6DA9" w:rsidP="008C0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STANDARD CRITERII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8C06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DESCRIERE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8C06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EVALUARE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DA9" w:rsidRPr="00C7307F" w:rsidRDefault="00DB6DA9" w:rsidP="008C06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OBSERVA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II</w:t>
            </w:r>
          </w:p>
        </w:tc>
      </w:tr>
      <w:tr w:rsidR="00DB6DA9" w:rsidRPr="00C2270D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</w:tcPr>
          <w:p w:rsidR="00DB6DA9" w:rsidRPr="00C7307F" w:rsidRDefault="00DB6DA9" w:rsidP="008C06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I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</w:tcPr>
          <w:p w:rsidR="00DB6DA9" w:rsidRPr="00C7307F" w:rsidRDefault="00DB6DA9" w:rsidP="008C06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STANDARD REFERITOR LA ORGANIZARE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B6DA9" w:rsidRPr="00C7307F" w:rsidRDefault="00DB6DA9" w:rsidP="008C06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DB6DA9" w:rsidRPr="00C7307F" w:rsidRDefault="00DB6DA9" w:rsidP="008C06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36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DA9" w:rsidRPr="00C7307F" w:rsidRDefault="00DB6DA9" w:rsidP="00624B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I.1*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9B46AA" w:rsidRDefault="00DB6DA9" w:rsidP="00624B06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9B46AA">
              <w:rPr>
                <w:rFonts w:ascii="Times New Roman" w:hAnsi="Times New Roman" w:cs="Times New Roman"/>
                <w:lang w:val="ro-RO"/>
              </w:rPr>
              <w:t>Furnizorul are certificat de înregistrare în registrul unic al cabinetelor medicale, eliberat de Direc</w:t>
            </w:r>
            <w:r w:rsidRPr="009B46AA">
              <w:rPr>
                <w:rFonts w:ascii="Tahoma" w:hAnsi="Tahoma" w:cs="Tahoma"/>
                <w:lang w:val="ro-RO"/>
              </w:rPr>
              <w:t>ț</w:t>
            </w:r>
            <w:r w:rsidRPr="009B46AA">
              <w:rPr>
                <w:rFonts w:ascii="Times New Roman" w:hAnsi="Times New Roman" w:cs="Times New Roman"/>
                <w:lang w:val="ro-RO"/>
              </w:rPr>
              <w:t>ia de Sănătate Publică sau autoriza</w:t>
            </w:r>
            <w:r w:rsidRPr="009B46AA">
              <w:rPr>
                <w:rFonts w:ascii="Tahoma" w:hAnsi="Tahoma" w:cs="Tahoma"/>
                <w:lang w:val="ro-RO"/>
              </w:rPr>
              <w:t>ț</w:t>
            </w:r>
            <w:r w:rsidRPr="009B46AA">
              <w:rPr>
                <w:rFonts w:ascii="Times New Roman" w:hAnsi="Times New Roman" w:cs="Times New Roman"/>
                <w:lang w:val="ro-RO"/>
              </w:rPr>
              <w:t>ie de func</w:t>
            </w:r>
            <w:r w:rsidRPr="009B46AA">
              <w:rPr>
                <w:rFonts w:ascii="Tahoma" w:hAnsi="Tahoma" w:cs="Tahoma"/>
                <w:lang w:val="ro-RO"/>
              </w:rPr>
              <w:t>ț</w:t>
            </w:r>
            <w:r w:rsidRPr="009B46AA">
              <w:rPr>
                <w:rFonts w:ascii="Times New Roman" w:hAnsi="Times New Roman" w:cs="Times New Roman"/>
                <w:lang w:val="ro-RO"/>
              </w:rPr>
              <w:t>ionare pentru unită</w:t>
            </w:r>
            <w:r w:rsidRPr="009B46AA">
              <w:rPr>
                <w:rFonts w:ascii="Tahoma" w:hAnsi="Tahoma" w:cs="Tahoma"/>
                <w:lang w:val="ro-RO"/>
              </w:rPr>
              <w:t>ț</w:t>
            </w:r>
            <w:r w:rsidRPr="009B46AA">
              <w:rPr>
                <w:rFonts w:ascii="Times New Roman" w:hAnsi="Times New Roman" w:cs="Times New Roman"/>
                <w:lang w:val="ro-RO"/>
              </w:rPr>
              <w:t>ile sanitare publice, conform prevederilor legale în vigoare.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624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624B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76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DA9" w:rsidRPr="00C7307F" w:rsidRDefault="00DB6DA9" w:rsidP="00624B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I.2*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9B46AA" w:rsidRDefault="00DB6DA9" w:rsidP="00624B06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9B46AA">
              <w:rPr>
                <w:rFonts w:ascii="Times New Roman" w:hAnsi="Times New Roman" w:cs="Times New Roman"/>
                <w:lang w:val="ro-RO"/>
              </w:rPr>
              <w:t>Furnizorul are autoriza</w:t>
            </w:r>
            <w:r w:rsidRPr="009B46AA">
              <w:rPr>
                <w:rFonts w:ascii="Tahoma" w:hAnsi="Tahoma" w:cs="Tahoma"/>
                <w:lang w:val="ro-RO"/>
              </w:rPr>
              <w:t>ț</w:t>
            </w:r>
            <w:r w:rsidRPr="009B46AA">
              <w:rPr>
                <w:rFonts w:ascii="Times New Roman" w:hAnsi="Times New Roman" w:cs="Times New Roman"/>
                <w:lang w:val="ro-RO"/>
              </w:rPr>
              <w:t>ie emisă de Comisia Na</w:t>
            </w:r>
            <w:r w:rsidRPr="009B46AA">
              <w:rPr>
                <w:rFonts w:ascii="Tahoma" w:hAnsi="Tahoma" w:cs="Tahoma"/>
                <w:lang w:val="ro-RO"/>
              </w:rPr>
              <w:t>ț</w:t>
            </w:r>
            <w:r w:rsidRPr="009B46AA">
              <w:rPr>
                <w:rFonts w:ascii="Times New Roman" w:hAnsi="Times New Roman" w:cs="Times New Roman"/>
                <w:lang w:val="ro-RO"/>
              </w:rPr>
              <w:t>ională pentru Controlul Activită</w:t>
            </w:r>
            <w:r w:rsidRPr="009B46AA">
              <w:rPr>
                <w:rFonts w:ascii="Tahoma" w:hAnsi="Tahoma" w:cs="Tahoma"/>
                <w:lang w:val="ro-RO"/>
              </w:rPr>
              <w:t>ț</w:t>
            </w:r>
            <w:r w:rsidRPr="009B46AA">
              <w:rPr>
                <w:rFonts w:ascii="Times New Roman" w:hAnsi="Times New Roman" w:cs="Times New Roman"/>
                <w:lang w:val="ro-RO"/>
              </w:rPr>
              <w:t>ilor Nucleare cu excep</w:t>
            </w:r>
            <w:r w:rsidRPr="009B46AA">
              <w:rPr>
                <w:rFonts w:ascii="Tahoma" w:hAnsi="Tahoma" w:cs="Tahoma"/>
                <w:lang w:val="ro-RO"/>
              </w:rPr>
              <w:t>ț</w:t>
            </w:r>
            <w:r w:rsidRPr="009B46AA">
              <w:rPr>
                <w:rFonts w:ascii="Times New Roman" w:hAnsi="Times New Roman" w:cs="Times New Roman"/>
                <w:lang w:val="ro-RO"/>
              </w:rPr>
              <w:t xml:space="preserve">ia furnizorilor de servicii medicale care efectuează </w:t>
            </w:r>
            <w:r w:rsidRPr="00C2270D">
              <w:rPr>
                <w:rFonts w:ascii="Times New Roman" w:hAnsi="Times New Roman" w:cs="Times New Roman"/>
                <w:lang w:val="ro-RO"/>
              </w:rPr>
              <w:t xml:space="preserve">ecografii 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>i RMN</w:t>
            </w:r>
            <w:r w:rsidRPr="009B46AA">
              <w:rPr>
                <w:rFonts w:ascii="Times New Roman" w:hAnsi="Times New Roman" w:cs="Times New Roman"/>
                <w:lang w:val="ro-RO"/>
              </w:rPr>
              <w:t>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624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624B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467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DA9" w:rsidRPr="00C7307F" w:rsidRDefault="00DB6DA9" w:rsidP="00624B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I.3*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624B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70D">
              <w:rPr>
                <w:rFonts w:ascii="Times New Roman" w:hAnsi="Times New Roman" w:cs="Times New Roman"/>
              </w:rPr>
              <w:t>Furnizorul are autoriza</w:t>
            </w:r>
            <w:r w:rsidRPr="00C2270D">
              <w:rPr>
                <w:rFonts w:ascii="Tahoma" w:hAnsi="Tahoma" w:cs="Tahoma"/>
              </w:rPr>
              <w:t>ț</w:t>
            </w:r>
            <w:r w:rsidRPr="00C2270D">
              <w:rPr>
                <w:rFonts w:ascii="Times New Roman" w:hAnsi="Times New Roman" w:cs="Times New Roman"/>
              </w:rPr>
              <w:t>ie sanitară în vigoare eliberată de Direc</w:t>
            </w:r>
            <w:r w:rsidRPr="00C2270D">
              <w:rPr>
                <w:rFonts w:ascii="Tahoma" w:hAnsi="Tahoma" w:cs="Tahoma"/>
              </w:rPr>
              <w:t>ț</w:t>
            </w:r>
            <w:r w:rsidRPr="00C2270D">
              <w:rPr>
                <w:rFonts w:ascii="Times New Roman" w:hAnsi="Times New Roman" w:cs="Times New Roman"/>
              </w:rPr>
              <w:t>ia de Sănătate Publică, conform legii.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624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624B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33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DA9" w:rsidRPr="00C7307F" w:rsidRDefault="00DB6DA9" w:rsidP="00624B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I.4*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9B46AA" w:rsidRDefault="00DB6DA9" w:rsidP="00624B06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9B46AA">
              <w:rPr>
                <w:rFonts w:ascii="Times New Roman" w:hAnsi="Times New Roman" w:cs="Times New Roman"/>
                <w:lang w:val="ro-RO"/>
              </w:rPr>
              <w:t>Furnizorul i</w:t>
            </w:r>
            <w:r w:rsidRPr="009B46AA">
              <w:rPr>
                <w:rFonts w:ascii="Tahoma" w:hAnsi="Tahoma" w:cs="Tahoma"/>
                <w:lang w:val="ro-RO"/>
              </w:rPr>
              <w:t>ș</w:t>
            </w:r>
            <w:r w:rsidRPr="009B46AA">
              <w:rPr>
                <w:rFonts w:ascii="Times New Roman" w:hAnsi="Times New Roman" w:cs="Times New Roman"/>
                <w:lang w:val="ro-RO"/>
              </w:rPr>
              <w:t>i desfă</w:t>
            </w:r>
            <w:r w:rsidRPr="009B46AA">
              <w:rPr>
                <w:rFonts w:ascii="Tahoma" w:hAnsi="Tahoma" w:cs="Tahoma"/>
                <w:lang w:val="ro-RO"/>
              </w:rPr>
              <w:t>ș</w:t>
            </w:r>
            <w:r w:rsidRPr="009B46AA">
              <w:rPr>
                <w:rFonts w:ascii="Times New Roman" w:hAnsi="Times New Roman" w:cs="Times New Roman"/>
                <w:lang w:val="ro-RO"/>
              </w:rPr>
              <w:t>oară activitatea supusă evaluării într-un spa</w:t>
            </w:r>
            <w:r w:rsidRPr="009B46AA">
              <w:rPr>
                <w:rFonts w:ascii="Tahoma" w:hAnsi="Tahoma" w:cs="Tahoma"/>
                <w:lang w:val="ro-RO"/>
              </w:rPr>
              <w:t>ț</w:t>
            </w:r>
            <w:r w:rsidRPr="009B46AA">
              <w:rPr>
                <w:rFonts w:ascii="Times New Roman" w:hAnsi="Times New Roman" w:cs="Times New Roman"/>
                <w:lang w:val="ro-RO"/>
              </w:rPr>
              <w:t>iu de care dispune în mod legal.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624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624B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33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DA9" w:rsidRPr="00C7307F" w:rsidRDefault="00DB6DA9" w:rsidP="00624B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I.5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624B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70D">
              <w:rPr>
                <w:rFonts w:ascii="Times New Roman" w:hAnsi="Times New Roman" w:cs="Times New Roman"/>
              </w:rPr>
              <w:t>Furnizorul are Regulament Intern de care întreg personalul a luat la cuno</w:t>
            </w:r>
            <w:r w:rsidRPr="00C2270D">
              <w:rPr>
                <w:rFonts w:ascii="Tahoma" w:hAnsi="Tahoma" w:cs="Tahoma"/>
              </w:rPr>
              <w:t>ș</w:t>
            </w:r>
            <w:r w:rsidRPr="00C2270D">
              <w:rPr>
                <w:rFonts w:ascii="Times New Roman" w:hAnsi="Times New Roman" w:cs="Times New Roman"/>
              </w:rPr>
              <w:t>tin</w:t>
            </w:r>
            <w:r w:rsidRPr="00C2270D">
              <w:rPr>
                <w:rFonts w:ascii="Tahoma" w:hAnsi="Tahoma" w:cs="Tahoma"/>
              </w:rPr>
              <w:t>ț</w:t>
            </w:r>
            <w:r w:rsidRPr="00C2270D">
              <w:rPr>
                <w:rFonts w:ascii="Times New Roman" w:hAnsi="Times New Roman" w:cs="Times New Roman"/>
              </w:rPr>
              <w:t>ă în scris.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624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624B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51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DA9" w:rsidRPr="00C7307F" w:rsidRDefault="00DB6DA9" w:rsidP="00624B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I.6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9B46AA" w:rsidRDefault="00DB6DA9" w:rsidP="00624B06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9B46AA">
              <w:rPr>
                <w:rFonts w:ascii="Times New Roman" w:hAnsi="Times New Roman" w:cs="Times New Roman"/>
                <w:lang w:val="ro-RO"/>
              </w:rPr>
              <w:t xml:space="preserve">Furnizorul are Regulament de Organizare </w:t>
            </w:r>
            <w:r w:rsidRPr="009B46AA">
              <w:rPr>
                <w:rFonts w:ascii="Tahoma" w:hAnsi="Tahoma" w:cs="Tahoma"/>
                <w:lang w:val="ro-RO"/>
              </w:rPr>
              <w:t>ș</w:t>
            </w:r>
            <w:r w:rsidRPr="009B46AA">
              <w:rPr>
                <w:rFonts w:ascii="Times New Roman" w:hAnsi="Times New Roman" w:cs="Times New Roman"/>
                <w:lang w:val="ro-RO"/>
              </w:rPr>
              <w:t>i Func</w:t>
            </w:r>
            <w:r w:rsidRPr="009B46AA">
              <w:rPr>
                <w:rFonts w:ascii="Tahoma" w:hAnsi="Tahoma" w:cs="Tahoma"/>
                <w:lang w:val="ro-RO"/>
              </w:rPr>
              <w:t>ț</w:t>
            </w:r>
            <w:r w:rsidRPr="009B46AA">
              <w:rPr>
                <w:rFonts w:ascii="Times New Roman" w:hAnsi="Times New Roman" w:cs="Times New Roman"/>
                <w:lang w:val="ro-RO"/>
              </w:rPr>
              <w:t>ionare de care întreg personalul a luat la cuno</w:t>
            </w:r>
            <w:r w:rsidRPr="009B46AA">
              <w:rPr>
                <w:rFonts w:ascii="Tahoma" w:hAnsi="Tahoma" w:cs="Tahoma"/>
                <w:lang w:val="ro-RO"/>
              </w:rPr>
              <w:t>ș</w:t>
            </w:r>
            <w:r w:rsidRPr="009B46AA">
              <w:rPr>
                <w:rFonts w:ascii="Times New Roman" w:hAnsi="Times New Roman" w:cs="Times New Roman"/>
                <w:lang w:val="ro-RO"/>
              </w:rPr>
              <w:t>tin</w:t>
            </w:r>
            <w:r w:rsidRPr="009B46AA">
              <w:rPr>
                <w:rFonts w:ascii="Tahoma" w:hAnsi="Tahoma" w:cs="Tahoma"/>
                <w:lang w:val="ro-RO"/>
              </w:rPr>
              <w:t>ț</w:t>
            </w:r>
            <w:r w:rsidRPr="009B46AA">
              <w:rPr>
                <w:rFonts w:ascii="Times New Roman" w:hAnsi="Times New Roman" w:cs="Times New Roman"/>
                <w:lang w:val="ro-RO"/>
              </w:rPr>
              <w:t>ă în scris.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624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624B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51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DA9" w:rsidRPr="00C7307F" w:rsidRDefault="00DB6DA9" w:rsidP="00624B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I.</w:t>
            </w:r>
            <w:r w:rsidRPr="00C2270D">
              <w:rPr>
                <w:rFonts w:ascii="Times New Roman" w:hAnsi="Times New Roman" w:cs="Times New Roman"/>
                <w:lang w:val="ro-RO"/>
              </w:rPr>
              <w:t>7*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9B46AA" w:rsidRDefault="00DB6DA9" w:rsidP="00624B06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9B46AA">
              <w:rPr>
                <w:rFonts w:ascii="Times New Roman" w:hAnsi="Times New Roman" w:cs="Times New Roman"/>
                <w:lang w:val="ro-RO"/>
              </w:rPr>
              <w:t>Furnizorul face dovada de</w:t>
            </w:r>
            <w:r w:rsidRPr="009B46AA">
              <w:rPr>
                <w:rFonts w:ascii="Tahoma" w:hAnsi="Tahoma" w:cs="Tahoma"/>
                <w:lang w:val="ro-RO"/>
              </w:rPr>
              <w:t>ț</w:t>
            </w:r>
            <w:r w:rsidRPr="009B46AA">
              <w:rPr>
                <w:rFonts w:ascii="Times New Roman" w:hAnsi="Times New Roman" w:cs="Times New Roman"/>
                <w:lang w:val="ro-RO"/>
              </w:rPr>
              <w:t>inerii asigurării de răspundere civilă în domeniul medical.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624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624B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C2270D">
        <w:trPr>
          <w:trHeight w:val="27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B6DA9" w:rsidRPr="00C7307F" w:rsidRDefault="00DB6DA9" w:rsidP="008C06B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II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B6DA9" w:rsidRPr="00C7307F" w:rsidRDefault="00DB6DA9" w:rsidP="008C06B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STANDARD REFERITOR LA STRUCTURA DE PERSONAL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B6DA9" w:rsidRPr="00C7307F" w:rsidRDefault="00DB6DA9" w:rsidP="008C06B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DB6DA9" w:rsidRPr="00C7307F" w:rsidRDefault="00DB6DA9" w:rsidP="008C06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510"/>
        </w:trPr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DA9" w:rsidRPr="00C7307F" w:rsidRDefault="00DB6DA9" w:rsidP="00BD2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II.1*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9B46AA" w:rsidRDefault="00DB6DA9" w:rsidP="00BD2246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9B46AA">
              <w:rPr>
                <w:rFonts w:ascii="Times New Roman" w:hAnsi="Times New Roman" w:cs="Times New Roman"/>
                <w:lang w:val="ro-RO"/>
              </w:rPr>
              <w:t>Medicii au certificat de membru al Colegiului Medicilor din România/ Colegiului Medicilor Denti</w:t>
            </w:r>
            <w:r w:rsidRPr="009B46AA">
              <w:rPr>
                <w:rFonts w:ascii="Tahoma" w:hAnsi="Tahoma" w:cs="Tahoma"/>
                <w:lang w:val="ro-RO"/>
              </w:rPr>
              <w:t>ș</w:t>
            </w:r>
            <w:r w:rsidRPr="009B46AA">
              <w:rPr>
                <w:rFonts w:ascii="Times New Roman" w:hAnsi="Times New Roman" w:cs="Times New Roman"/>
                <w:lang w:val="ro-RO"/>
              </w:rPr>
              <w:t>ti din România,  cu excep</w:t>
            </w:r>
            <w:r w:rsidRPr="009B46AA">
              <w:rPr>
                <w:rFonts w:ascii="Tahoma" w:hAnsi="Tahoma" w:cs="Tahoma"/>
                <w:lang w:val="ro-RO"/>
              </w:rPr>
              <w:t>ț</w:t>
            </w:r>
            <w:r w:rsidRPr="009B46AA">
              <w:rPr>
                <w:rFonts w:ascii="Times New Roman" w:hAnsi="Times New Roman" w:cs="Times New Roman"/>
                <w:lang w:val="ro-RO"/>
              </w:rPr>
              <w:t>ia medicilor străini care au aviz de practică temporară/ocazională conform reglementărilor în vigoare, conform reglementărilor în vigoare.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BD2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BD22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51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DA9" w:rsidRPr="00C7307F" w:rsidRDefault="00DB6DA9" w:rsidP="00BD2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II.2*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BD2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70D">
              <w:rPr>
                <w:rFonts w:ascii="Times New Roman" w:hAnsi="Times New Roman" w:cs="Times New Roman"/>
              </w:rPr>
              <w:t>Asisten</w:t>
            </w:r>
            <w:r w:rsidRPr="00C2270D">
              <w:rPr>
                <w:rFonts w:ascii="Tahoma" w:hAnsi="Tahoma" w:cs="Tahoma"/>
              </w:rPr>
              <w:t>ț</w:t>
            </w:r>
            <w:r w:rsidRPr="00C2270D">
              <w:rPr>
                <w:rFonts w:ascii="Times New Roman" w:hAnsi="Times New Roman" w:cs="Times New Roman"/>
              </w:rPr>
              <w:t>ii medicali care lucrează în cadrul furnizorului au certificat de membru al OAMGMAMR, conform reglementărilor în vigoare.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BD2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BD22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25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6DA9" w:rsidRPr="00C7307F" w:rsidRDefault="00DB6DA9" w:rsidP="00BD2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II.3*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9B46AA" w:rsidRDefault="00DB6DA9" w:rsidP="00BD2246">
            <w:p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  <w:r w:rsidRPr="009B46AA">
              <w:rPr>
                <w:rFonts w:ascii="Times New Roman" w:hAnsi="Times New Roman" w:cs="Times New Roman"/>
                <w:lang w:val="it-IT"/>
              </w:rPr>
              <w:t>Întreg personalul î</w:t>
            </w:r>
            <w:r w:rsidRPr="009B46AA">
              <w:rPr>
                <w:rFonts w:ascii="Tahoma" w:hAnsi="Tahoma" w:cs="Tahoma"/>
                <w:lang w:val="it-IT"/>
              </w:rPr>
              <w:t>ș</w:t>
            </w:r>
            <w:r w:rsidRPr="009B46AA">
              <w:rPr>
                <w:rFonts w:ascii="Times New Roman" w:hAnsi="Times New Roman" w:cs="Times New Roman"/>
                <w:lang w:val="it-IT"/>
              </w:rPr>
              <w:t>i desfă</w:t>
            </w:r>
            <w:r w:rsidRPr="009B46AA">
              <w:rPr>
                <w:rFonts w:ascii="Tahoma" w:hAnsi="Tahoma" w:cs="Tahoma"/>
                <w:lang w:val="it-IT"/>
              </w:rPr>
              <w:t>ș</w:t>
            </w:r>
            <w:r w:rsidRPr="009B46AA">
              <w:rPr>
                <w:rFonts w:ascii="Times New Roman" w:hAnsi="Times New Roman" w:cs="Times New Roman"/>
                <w:lang w:val="it-IT"/>
              </w:rPr>
              <w:t>oară activitatea într-o formă legală la furnizor.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BD2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BD22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28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DA9" w:rsidRPr="00C7307F" w:rsidRDefault="00DB6DA9" w:rsidP="00BD2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II.4*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9B46AA" w:rsidRDefault="00DB6DA9" w:rsidP="00BD2246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9B46AA">
              <w:rPr>
                <w:rFonts w:ascii="Times New Roman" w:hAnsi="Times New Roman" w:cs="Times New Roman"/>
                <w:lang w:val="ro-RO"/>
              </w:rPr>
              <w:t>Medicii care lucrează în cadrul furnizorului au asigurare de răspundere civilă (malpraxis) în vigoare.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BD2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BD22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28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DA9" w:rsidRPr="00C2270D" w:rsidRDefault="00DB6DA9" w:rsidP="00BD224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II.5*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BD2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70D">
              <w:rPr>
                <w:rFonts w:ascii="Times New Roman" w:hAnsi="Times New Roman" w:cs="Times New Roman"/>
              </w:rPr>
              <w:t>Asisten</w:t>
            </w:r>
            <w:r w:rsidRPr="00C2270D">
              <w:rPr>
                <w:rFonts w:ascii="Tahoma" w:hAnsi="Tahoma" w:cs="Tahoma"/>
              </w:rPr>
              <w:t>ț</w:t>
            </w:r>
            <w:r w:rsidRPr="00C2270D">
              <w:rPr>
                <w:rFonts w:ascii="Times New Roman" w:hAnsi="Times New Roman" w:cs="Times New Roman"/>
              </w:rPr>
              <w:t>ii medicali care lucrează în cadrul furnizorului au asigurare de răspundere civilă (malpraxis) în vigoare.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BD22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BD22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C2270D">
        <w:trPr>
          <w:trHeight w:val="28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DA9" w:rsidRPr="00C7307F" w:rsidRDefault="00DB6DA9" w:rsidP="00BD224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II.</w:t>
            </w:r>
            <w:r w:rsidRPr="00C2270D">
              <w:rPr>
                <w:rFonts w:ascii="Times New Roman" w:hAnsi="Times New Roman" w:cs="Times New Roman"/>
                <w:lang w:val="ro-RO"/>
              </w:rPr>
              <w:t>6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9B46AA" w:rsidRDefault="00DB6DA9" w:rsidP="00BD2246">
            <w:pPr>
              <w:spacing w:after="0" w:line="240" w:lineRule="auto"/>
              <w:rPr>
                <w:rFonts w:ascii="Times New Roman" w:hAnsi="Times New Roman" w:cs="Times New Roman"/>
                <w:lang w:val="fr-FR"/>
              </w:rPr>
            </w:pPr>
            <w:r w:rsidRPr="009B46AA">
              <w:rPr>
                <w:rFonts w:ascii="Times New Roman" w:hAnsi="Times New Roman" w:cs="Times New Roman"/>
                <w:lang w:val="fr-FR"/>
              </w:rPr>
              <w:t>Întreg personalul are fi</w:t>
            </w:r>
            <w:r w:rsidRPr="009B46AA">
              <w:rPr>
                <w:rFonts w:ascii="Tahoma" w:hAnsi="Tahoma" w:cs="Tahoma"/>
                <w:lang w:val="fr-FR"/>
              </w:rPr>
              <w:t>ș</w:t>
            </w:r>
            <w:r w:rsidRPr="009B46AA">
              <w:rPr>
                <w:rFonts w:ascii="Times New Roman" w:hAnsi="Times New Roman" w:cs="Times New Roman"/>
                <w:lang w:val="fr-FR"/>
              </w:rPr>
              <w:t>e de post cu atribu</w:t>
            </w:r>
            <w:r w:rsidRPr="009B46AA">
              <w:rPr>
                <w:rFonts w:ascii="Tahoma" w:hAnsi="Tahoma" w:cs="Tahoma"/>
                <w:lang w:val="fr-FR"/>
              </w:rPr>
              <w:t>ț</w:t>
            </w:r>
            <w:r w:rsidRPr="009B46AA">
              <w:rPr>
                <w:rFonts w:ascii="Times New Roman" w:hAnsi="Times New Roman" w:cs="Times New Roman"/>
                <w:lang w:val="fr-FR"/>
              </w:rPr>
              <w:t xml:space="preserve">iile specifice semnate de titular </w:t>
            </w:r>
            <w:r w:rsidRPr="009B46AA">
              <w:rPr>
                <w:rFonts w:ascii="Tahoma" w:hAnsi="Tahoma" w:cs="Tahoma"/>
                <w:lang w:val="fr-FR"/>
              </w:rPr>
              <w:t>ș</w:t>
            </w:r>
            <w:r w:rsidRPr="009B46AA">
              <w:rPr>
                <w:rFonts w:ascii="Times New Roman" w:hAnsi="Times New Roman" w:cs="Times New Roman"/>
                <w:lang w:val="fr-FR"/>
              </w:rPr>
              <w:t>i de reprezentantul legal.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BD22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BD22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FB0D0F">
        <w:trPr>
          <w:trHeight w:val="28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B6DA9" w:rsidRPr="00C7307F" w:rsidRDefault="00DB6DA9" w:rsidP="00BD22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III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</w:tcPr>
          <w:p w:rsidR="00DB6DA9" w:rsidRPr="00C7307F" w:rsidRDefault="00DB6DA9" w:rsidP="00BD22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STANDARD REFERITOR LA INFORMAREA ASIGURA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ILOR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B6DA9" w:rsidRPr="00C7307F" w:rsidRDefault="00DB6DA9" w:rsidP="00BD2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DB6DA9" w:rsidRPr="00C7307F" w:rsidRDefault="00DB6DA9" w:rsidP="00BD22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27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BD2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III.1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BD2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70D">
              <w:rPr>
                <w:rFonts w:ascii="Times New Roman" w:hAnsi="Times New Roman" w:cs="Times New Roman"/>
              </w:rPr>
              <w:t>Furnizorul are o firmă vizibilă din exterior.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BD2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BD22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27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BD2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III.2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BD2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70D">
              <w:rPr>
                <w:rFonts w:ascii="Times New Roman" w:hAnsi="Times New Roman" w:cs="Times New Roman"/>
              </w:rPr>
              <w:t>În incinta furnizorului nu este permis accesul animalelor.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BD22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BD22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C2270D">
        <w:trPr>
          <w:trHeight w:val="27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BD2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III.</w:t>
            </w:r>
            <w:r w:rsidRPr="00C2270D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BD2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70D">
              <w:rPr>
                <w:rFonts w:ascii="Times New Roman" w:hAnsi="Times New Roman" w:cs="Times New Roman"/>
              </w:rPr>
              <w:t>Furnizorul are un program de lucru stabilit conform reglementărilor legale în vigoare, vizibil din exterior.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BD22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BD22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C2270D">
        <w:trPr>
          <w:trHeight w:val="27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BD2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III.</w:t>
            </w:r>
            <w:r w:rsidRPr="00C2270D">
              <w:rPr>
                <w:rFonts w:ascii="Times New Roman" w:hAnsi="Times New Roman" w:cs="Times New Roman"/>
                <w:lang w:val="ro-RO"/>
              </w:rPr>
              <w:t>4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9B46AA" w:rsidRDefault="00DB6DA9" w:rsidP="00BD2246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9B46AA">
              <w:rPr>
                <w:rFonts w:ascii="Times New Roman" w:hAnsi="Times New Roman" w:cs="Times New Roman"/>
                <w:lang w:val="ro-RO"/>
              </w:rPr>
              <w:t xml:space="preserve">În cadrul furnizorului se află expus la loc vizibil numele casei /caselor de asigurări de sănătate cu care se află în contract, precum </w:t>
            </w:r>
            <w:r w:rsidRPr="009B46AA">
              <w:rPr>
                <w:rFonts w:ascii="Tahoma" w:hAnsi="Tahoma" w:cs="Tahoma"/>
                <w:lang w:val="ro-RO"/>
              </w:rPr>
              <w:t>ș</w:t>
            </w:r>
            <w:r w:rsidRPr="009B46AA">
              <w:rPr>
                <w:rFonts w:ascii="Times New Roman" w:hAnsi="Times New Roman" w:cs="Times New Roman"/>
                <w:lang w:val="ro-RO"/>
              </w:rPr>
              <w:t>i datele de contact ale acesteia/ acestora, după caz.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BD22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BD22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C2270D">
        <w:trPr>
          <w:trHeight w:val="27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BD2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III.</w:t>
            </w:r>
            <w:r w:rsidRPr="00C2270D">
              <w:rPr>
                <w:rFonts w:ascii="Times New Roman" w:hAnsi="Times New Roman" w:cs="Times New Roman"/>
                <w:lang w:val="ro-RO"/>
              </w:rPr>
              <w:t>5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9B46AA" w:rsidRDefault="00DB6DA9" w:rsidP="00BD2246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9B46AA">
              <w:rPr>
                <w:rFonts w:ascii="Times New Roman" w:hAnsi="Times New Roman" w:cs="Times New Roman"/>
                <w:lang w:val="ro-RO"/>
              </w:rPr>
              <w:t xml:space="preserve">Drepturile </w:t>
            </w:r>
            <w:r w:rsidRPr="009B46AA">
              <w:rPr>
                <w:rFonts w:ascii="Tahoma" w:hAnsi="Tahoma" w:cs="Tahoma"/>
                <w:lang w:val="ro-RO"/>
              </w:rPr>
              <w:t>ș</w:t>
            </w:r>
            <w:r w:rsidRPr="009B46AA">
              <w:rPr>
                <w:rFonts w:ascii="Times New Roman" w:hAnsi="Times New Roman" w:cs="Times New Roman"/>
                <w:lang w:val="ro-RO"/>
              </w:rPr>
              <w:t>i obliga</w:t>
            </w:r>
            <w:r w:rsidRPr="009B46AA">
              <w:rPr>
                <w:rFonts w:ascii="Tahoma" w:hAnsi="Tahoma" w:cs="Tahoma"/>
                <w:lang w:val="ro-RO"/>
              </w:rPr>
              <w:t>ț</w:t>
            </w:r>
            <w:r w:rsidRPr="009B46AA">
              <w:rPr>
                <w:rFonts w:ascii="Times New Roman" w:hAnsi="Times New Roman" w:cs="Times New Roman"/>
                <w:lang w:val="ro-RO"/>
              </w:rPr>
              <w:t>iile asigura</w:t>
            </w:r>
            <w:r w:rsidRPr="009B46AA">
              <w:rPr>
                <w:rFonts w:ascii="Tahoma" w:hAnsi="Tahoma" w:cs="Tahoma"/>
                <w:lang w:val="ro-RO"/>
              </w:rPr>
              <w:t>ț</w:t>
            </w:r>
            <w:r w:rsidRPr="009B46AA">
              <w:rPr>
                <w:rFonts w:ascii="Times New Roman" w:hAnsi="Times New Roman" w:cs="Times New Roman"/>
                <w:lang w:val="ro-RO"/>
              </w:rPr>
              <w:t>ilor sunt afi</w:t>
            </w:r>
            <w:r w:rsidRPr="009B46AA">
              <w:rPr>
                <w:rFonts w:ascii="Tahoma" w:hAnsi="Tahoma" w:cs="Tahoma"/>
                <w:lang w:val="ro-RO"/>
              </w:rPr>
              <w:t>ș</w:t>
            </w:r>
            <w:r w:rsidRPr="009B46AA">
              <w:rPr>
                <w:rFonts w:ascii="Times New Roman" w:hAnsi="Times New Roman" w:cs="Times New Roman"/>
                <w:lang w:val="ro-RO"/>
              </w:rPr>
              <w:t>ate la loc vizibil.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BD22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BD22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C2270D">
        <w:trPr>
          <w:trHeight w:val="27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BD2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III.</w:t>
            </w:r>
            <w:r w:rsidRPr="00C2270D">
              <w:rPr>
                <w:rFonts w:ascii="Times New Roman" w:hAnsi="Times New Roman" w:cs="Times New Roman"/>
                <w:lang w:val="ro-RO"/>
              </w:rPr>
              <w:t>6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BD2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70D">
              <w:rPr>
                <w:rFonts w:ascii="Times New Roman" w:hAnsi="Times New Roman" w:cs="Times New Roman"/>
              </w:rPr>
              <w:t>Asigura</w:t>
            </w:r>
            <w:r w:rsidRPr="00C2270D">
              <w:rPr>
                <w:rFonts w:ascii="Tahoma" w:hAnsi="Tahoma" w:cs="Tahoma"/>
              </w:rPr>
              <w:t>ț</w:t>
            </w:r>
            <w:r w:rsidRPr="00C2270D">
              <w:rPr>
                <w:rFonts w:ascii="Times New Roman" w:hAnsi="Times New Roman" w:cs="Times New Roman"/>
              </w:rPr>
              <w:t>ii au acces neîngrădit la un registru de reclama</w:t>
            </w:r>
            <w:r w:rsidRPr="00C2270D">
              <w:rPr>
                <w:rFonts w:ascii="Tahoma" w:hAnsi="Tahoma" w:cs="Tahoma"/>
              </w:rPr>
              <w:t>ț</w:t>
            </w:r>
            <w:r w:rsidRPr="00C2270D">
              <w:rPr>
                <w:rFonts w:ascii="Times New Roman" w:hAnsi="Times New Roman" w:cs="Times New Roman"/>
              </w:rPr>
              <w:t xml:space="preserve">ii </w:t>
            </w:r>
            <w:r w:rsidRPr="00C2270D">
              <w:rPr>
                <w:rFonts w:ascii="Tahoma" w:hAnsi="Tahoma" w:cs="Tahoma"/>
              </w:rPr>
              <w:t>ș</w:t>
            </w:r>
            <w:r w:rsidRPr="00C2270D">
              <w:rPr>
                <w:rFonts w:ascii="Times New Roman" w:hAnsi="Times New Roman" w:cs="Times New Roman"/>
              </w:rPr>
              <w:t>i sesizări, cu paginile numerotate.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BD22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BD22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C2270D">
        <w:trPr>
          <w:trHeight w:val="27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BD2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III.</w:t>
            </w:r>
            <w:r w:rsidRPr="00C2270D">
              <w:rPr>
                <w:rFonts w:ascii="Times New Roman" w:hAnsi="Times New Roman" w:cs="Times New Roman"/>
                <w:lang w:val="ro-RO"/>
              </w:rPr>
              <w:t>7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BD2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70D">
              <w:rPr>
                <w:rFonts w:ascii="Times New Roman" w:hAnsi="Times New Roman" w:cs="Times New Roman"/>
              </w:rPr>
              <w:t>Furnizorul are afi</w:t>
            </w:r>
            <w:r w:rsidRPr="00C2270D">
              <w:rPr>
                <w:rFonts w:ascii="Tahoma" w:hAnsi="Tahoma" w:cs="Tahoma"/>
              </w:rPr>
              <w:t>ș</w:t>
            </w:r>
            <w:r w:rsidRPr="00C2270D">
              <w:rPr>
                <w:rFonts w:ascii="Times New Roman" w:hAnsi="Times New Roman" w:cs="Times New Roman"/>
              </w:rPr>
              <w:t>at la loc vizibil numărul de telefon al serviciului asisten</w:t>
            </w:r>
            <w:r w:rsidRPr="00C2270D">
              <w:rPr>
                <w:rFonts w:ascii="Tahoma" w:hAnsi="Tahoma" w:cs="Tahoma"/>
              </w:rPr>
              <w:t>ț</w:t>
            </w:r>
            <w:r w:rsidRPr="00C2270D">
              <w:rPr>
                <w:rFonts w:ascii="Times New Roman" w:hAnsi="Times New Roman" w:cs="Times New Roman"/>
              </w:rPr>
              <w:t>ă publică integrată de urgen</w:t>
            </w:r>
            <w:r w:rsidRPr="00C2270D">
              <w:rPr>
                <w:rFonts w:ascii="Tahoma" w:hAnsi="Tahoma" w:cs="Tahoma"/>
              </w:rPr>
              <w:t>ț</w:t>
            </w:r>
            <w:r w:rsidRPr="00C2270D">
              <w:rPr>
                <w:rFonts w:ascii="Times New Roman" w:hAnsi="Times New Roman" w:cs="Times New Roman"/>
              </w:rPr>
              <w:t>ă (112).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BD2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BD22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27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BD2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III.</w:t>
            </w:r>
            <w:r w:rsidRPr="00C2270D">
              <w:rPr>
                <w:rFonts w:ascii="Times New Roman" w:hAnsi="Times New Roman" w:cs="Times New Roman"/>
                <w:lang w:val="ro-RO"/>
              </w:rPr>
              <w:t>8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9B46AA" w:rsidRDefault="00DB6DA9" w:rsidP="00BD2246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9B46AA">
              <w:rPr>
                <w:rFonts w:ascii="Times New Roman" w:hAnsi="Times New Roman" w:cs="Times New Roman"/>
                <w:lang w:val="ro-RO"/>
              </w:rPr>
              <w:t>Personalul care lucrează în cadrul furnizorului poartă în permanen</w:t>
            </w:r>
            <w:r w:rsidRPr="009B46AA">
              <w:rPr>
                <w:rFonts w:ascii="Tahoma" w:hAnsi="Tahoma" w:cs="Tahoma"/>
                <w:lang w:val="ro-RO"/>
              </w:rPr>
              <w:t>ț</w:t>
            </w:r>
            <w:r w:rsidRPr="009B46AA">
              <w:rPr>
                <w:rFonts w:ascii="Times New Roman" w:hAnsi="Times New Roman" w:cs="Times New Roman"/>
                <w:lang w:val="ro-RO"/>
              </w:rPr>
              <w:t xml:space="preserve">ă echipament medical specific </w:t>
            </w:r>
            <w:r w:rsidRPr="009B46AA">
              <w:rPr>
                <w:rFonts w:ascii="Tahoma" w:hAnsi="Tahoma" w:cs="Tahoma"/>
                <w:lang w:val="ro-RO"/>
              </w:rPr>
              <w:t>ș</w:t>
            </w:r>
            <w:r w:rsidRPr="009B46AA">
              <w:rPr>
                <w:rFonts w:ascii="Times New Roman" w:hAnsi="Times New Roman" w:cs="Times New Roman"/>
                <w:lang w:val="ro-RO"/>
              </w:rPr>
              <w:t>i ecuson pe care se află inscrip</w:t>
            </w:r>
            <w:r w:rsidRPr="009B46AA">
              <w:rPr>
                <w:rFonts w:ascii="Tahoma" w:hAnsi="Tahoma" w:cs="Tahoma"/>
                <w:lang w:val="ro-RO"/>
              </w:rPr>
              <w:t>ț</w:t>
            </w:r>
            <w:r w:rsidRPr="009B46AA">
              <w:rPr>
                <w:rFonts w:ascii="Times New Roman" w:hAnsi="Times New Roman" w:cs="Times New Roman"/>
                <w:lang w:val="ro-RO"/>
              </w:rPr>
              <w:t xml:space="preserve">ionat numele </w:t>
            </w:r>
            <w:r w:rsidRPr="009B46AA">
              <w:rPr>
                <w:rFonts w:ascii="Tahoma" w:hAnsi="Tahoma" w:cs="Tahoma"/>
                <w:lang w:val="ro-RO"/>
              </w:rPr>
              <w:t>ș</w:t>
            </w:r>
            <w:r w:rsidRPr="009B46AA">
              <w:rPr>
                <w:rFonts w:ascii="Times New Roman" w:hAnsi="Times New Roman" w:cs="Times New Roman"/>
                <w:lang w:val="ro-RO"/>
              </w:rPr>
              <w:t>i calificarea angajatului respectiv.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BD2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BD22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C2270D">
        <w:trPr>
          <w:trHeight w:val="27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BD2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III.</w:t>
            </w:r>
            <w:r w:rsidRPr="00C2270D">
              <w:rPr>
                <w:rFonts w:ascii="Times New Roman" w:hAnsi="Times New Roman" w:cs="Times New Roman"/>
                <w:lang w:val="ro-RO"/>
              </w:rPr>
              <w:t>9*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9B46AA" w:rsidRDefault="00DB6DA9" w:rsidP="00BD2246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9B46AA">
              <w:rPr>
                <w:rFonts w:ascii="Times New Roman" w:hAnsi="Times New Roman" w:cs="Times New Roman"/>
                <w:lang w:val="ro-RO"/>
              </w:rPr>
              <w:t xml:space="preserve"> Afi</w:t>
            </w:r>
            <w:r w:rsidRPr="009B46AA">
              <w:rPr>
                <w:rFonts w:ascii="Tahoma" w:hAnsi="Tahoma" w:cs="Tahoma"/>
                <w:lang w:val="ro-RO"/>
              </w:rPr>
              <w:t>ș</w:t>
            </w:r>
            <w:r w:rsidRPr="009B46AA">
              <w:rPr>
                <w:rFonts w:ascii="Times New Roman" w:hAnsi="Times New Roman" w:cs="Times New Roman"/>
                <w:lang w:val="ro-RO"/>
              </w:rPr>
              <w:t xml:space="preserve">area tarifelor pentru serviciile medicale care nu fac parte din pachetul de bază </w:t>
            </w:r>
            <w:r w:rsidRPr="009B46AA">
              <w:rPr>
                <w:rFonts w:ascii="Tahoma" w:hAnsi="Tahoma" w:cs="Tahoma"/>
                <w:lang w:val="ro-RO"/>
              </w:rPr>
              <w:t>ș</w:t>
            </w:r>
            <w:r w:rsidRPr="009B46AA">
              <w:rPr>
                <w:rFonts w:ascii="Times New Roman" w:hAnsi="Times New Roman" w:cs="Times New Roman"/>
                <w:lang w:val="ro-RO"/>
              </w:rPr>
              <w:t xml:space="preserve">i nu sunt decontate de casa de asigurări de sănătate.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BD22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BD22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C2270D">
        <w:trPr>
          <w:trHeight w:val="28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B6DA9" w:rsidRPr="00C7307F" w:rsidRDefault="00DB6DA9" w:rsidP="008C06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IV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B6DA9" w:rsidRPr="00C7307F" w:rsidRDefault="00DB6DA9" w:rsidP="008C06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STANDARD REFERITOR LA </w:t>
            </w:r>
            <w:r w:rsidRPr="00C2270D">
              <w:rPr>
                <w:rFonts w:ascii="Times New Roman" w:hAnsi="Times New Roman" w:cs="Times New Roman"/>
                <w:b/>
                <w:bCs/>
                <w:lang w:val="ro-RO"/>
              </w:rPr>
              <w:t>DOTARE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B6DA9" w:rsidRPr="00C7307F" w:rsidRDefault="00DB6DA9" w:rsidP="008C06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DB6DA9" w:rsidRPr="00C7307F" w:rsidRDefault="00DB6DA9" w:rsidP="008C06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510"/>
        </w:trPr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DA9" w:rsidRPr="00C7307F" w:rsidRDefault="00DB6DA9" w:rsidP="00BD2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IV.1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9B46AA" w:rsidRDefault="00DB6DA9" w:rsidP="00BD2246">
            <w:p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  <w:r w:rsidRPr="009B46AA">
              <w:rPr>
                <w:rFonts w:ascii="Times New Roman" w:hAnsi="Times New Roman" w:cs="Times New Roman"/>
                <w:lang w:val="it-IT"/>
              </w:rPr>
              <w:t>Sala de a</w:t>
            </w:r>
            <w:r w:rsidRPr="009B46AA">
              <w:rPr>
                <w:rFonts w:ascii="Tahoma" w:hAnsi="Tahoma" w:cs="Tahoma"/>
                <w:lang w:val="it-IT"/>
              </w:rPr>
              <w:t>ș</w:t>
            </w:r>
            <w:r w:rsidRPr="009B46AA">
              <w:rPr>
                <w:rFonts w:ascii="Times New Roman" w:hAnsi="Times New Roman" w:cs="Times New Roman"/>
                <w:lang w:val="it-IT"/>
              </w:rPr>
              <w:t>teptare este dotată conform normelor legale în vigoare.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BD2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BD22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C2270D">
        <w:trPr>
          <w:trHeight w:val="27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BD2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IV.2*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9B46AA" w:rsidRDefault="00DB6DA9" w:rsidP="00BD2246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9B46AA">
              <w:rPr>
                <w:rFonts w:ascii="Times New Roman" w:hAnsi="Times New Roman" w:cs="Times New Roman"/>
                <w:lang w:val="ro-RO"/>
              </w:rPr>
              <w:t>Furnizorul asigură accesul persoanelor cu orice tip de dizabilită</w:t>
            </w:r>
            <w:r w:rsidRPr="009B46AA">
              <w:rPr>
                <w:rFonts w:ascii="Tahoma" w:hAnsi="Tahoma" w:cs="Tahoma"/>
                <w:lang w:val="ro-RO"/>
              </w:rPr>
              <w:t>ț</w:t>
            </w:r>
            <w:r w:rsidRPr="009B46AA">
              <w:rPr>
                <w:rFonts w:ascii="Times New Roman" w:hAnsi="Times New Roman" w:cs="Times New Roman"/>
                <w:lang w:val="ro-RO"/>
              </w:rPr>
              <w:t>i.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BD2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BD22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364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DA9" w:rsidRPr="00C7307F" w:rsidRDefault="00DB6DA9" w:rsidP="00625C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IV.3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9B46AA" w:rsidRDefault="00DB6DA9" w:rsidP="00BD2246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9B46AA">
              <w:rPr>
                <w:rFonts w:ascii="Times New Roman" w:hAnsi="Times New Roman" w:cs="Times New Roman"/>
                <w:lang w:val="ro-RO"/>
              </w:rPr>
              <w:t xml:space="preserve">Medicamentele </w:t>
            </w:r>
            <w:r w:rsidRPr="009B46AA">
              <w:rPr>
                <w:rFonts w:ascii="Tahoma" w:hAnsi="Tahoma" w:cs="Tahoma"/>
                <w:lang w:val="ro-RO"/>
              </w:rPr>
              <w:t>ș</w:t>
            </w:r>
            <w:r w:rsidRPr="009B46AA">
              <w:rPr>
                <w:rFonts w:ascii="Times New Roman" w:hAnsi="Times New Roman" w:cs="Times New Roman"/>
                <w:lang w:val="ro-RO"/>
              </w:rPr>
              <w:t>i celelalte materiale utilizate în cadrul activită</w:t>
            </w:r>
            <w:r w:rsidRPr="009B46AA">
              <w:rPr>
                <w:rFonts w:ascii="Tahoma" w:hAnsi="Tahoma" w:cs="Tahoma"/>
                <w:lang w:val="ro-RO"/>
              </w:rPr>
              <w:t>ț</w:t>
            </w:r>
            <w:r w:rsidRPr="009B46AA">
              <w:rPr>
                <w:rFonts w:ascii="Times New Roman" w:hAnsi="Times New Roman" w:cs="Times New Roman"/>
                <w:lang w:val="ro-RO"/>
              </w:rPr>
              <w:t xml:space="preserve">ii medicale sunt înregistrate </w:t>
            </w:r>
            <w:r w:rsidRPr="009B46AA">
              <w:rPr>
                <w:rFonts w:ascii="Tahoma" w:hAnsi="Tahoma" w:cs="Tahoma"/>
                <w:lang w:val="ro-RO"/>
              </w:rPr>
              <w:t>ș</w:t>
            </w:r>
            <w:r w:rsidRPr="009B46AA">
              <w:rPr>
                <w:rFonts w:ascii="Times New Roman" w:hAnsi="Times New Roman" w:cs="Times New Roman"/>
                <w:lang w:val="ro-RO"/>
              </w:rPr>
              <w:t>i depozitate în mod adecvat (conform recomandărilor din prospectul de utilizare).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BD2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BD22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364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DA9" w:rsidRPr="00C7307F" w:rsidRDefault="00DB6DA9" w:rsidP="00BD2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IV.4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9B46AA" w:rsidRDefault="00DB6DA9" w:rsidP="00BD2246">
            <w:p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  <w:r w:rsidRPr="009B46AA">
              <w:rPr>
                <w:rFonts w:ascii="Times New Roman" w:hAnsi="Times New Roman" w:cs="Times New Roman"/>
                <w:lang w:val="it-IT"/>
              </w:rPr>
              <w:t>Trusa medicală  de urgen</w:t>
            </w:r>
            <w:r w:rsidRPr="009B46AA">
              <w:rPr>
                <w:rFonts w:ascii="Tahoma" w:hAnsi="Tahoma" w:cs="Tahoma"/>
                <w:lang w:val="it-IT"/>
              </w:rPr>
              <w:t>ț</w:t>
            </w:r>
            <w:r w:rsidRPr="009B46AA">
              <w:rPr>
                <w:rFonts w:ascii="Times New Roman" w:hAnsi="Times New Roman" w:cs="Times New Roman"/>
                <w:lang w:val="it-IT"/>
              </w:rPr>
              <w:t xml:space="preserve">ă este completă </w:t>
            </w:r>
            <w:r w:rsidRPr="009B46AA">
              <w:rPr>
                <w:rFonts w:ascii="Tahoma" w:hAnsi="Tahoma" w:cs="Tahoma"/>
                <w:lang w:val="it-IT"/>
              </w:rPr>
              <w:t>ș</w:t>
            </w:r>
            <w:r w:rsidRPr="009B46AA">
              <w:rPr>
                <w:rFonts w:ascii="Times New Roman" w:hAnsi="Times New Roman" w:cs="Times New Roman"/>
                <w:lang w:val="it-IT"/>
              </w:rPr>
              <w:t xml:space="preserve">i contine medicamente </w:t>
            </w:r>
            <w:r w:rsidRPr="009B46AA">
              <w:rPr>
                <w:rFonts w:ascii="Tahoma" w:hAnsi="Tahoma" w:cs="Tahoma"/>
                <w:lang w:val="it-IT"/>
              </w:rPr>
              <w:t>ș</w:t>
            </w:r>
            <w:r w:rsidRPr="009B46AA">
              <w:rPr>
                <w:rFonts w:ascii="Times New Roman" w:hAnsi="Times New Roman" w:cs="Times New Roman"/>
                <w:lang w:val="it-IT"/>
              </w:rPr>
              <w:t>i materiale sanitare aflate în termenul de valabilitate.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BD22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BD22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C2270D">
        <w:trPr>
          <w:trHeight w:val="364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DA9" w:rsidRPr="00C7307F" w:rsidRDefault="00DB6DA9" w:rsidP="00BD2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IV.</w:t>
            </w:r>
            <w:r w:rsidRPr="00C2270D">
              <w:rPr>
                <w:rFonts w:ascii="Times New Roman" w:hAnsi="Times New Roman" w:cs="Times New Roman"/>
                <w:lang w:val="ro-RO"/>
              </w:rPr>
              <w:t>5*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9B46AA" w:rsidRDefault="00DB6DA9" w:rsidP="00BD2246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9B46AA">
              <w:rPr>
                <w:rFonts w:ascii="Times New Roman" w:hAnsi="Times New Roman" w:cs="Times New Roman"/>
                <w:lang w:val="ro-RO"/>
              </w:rPr>
              <w:t>Furnizorul face dovada de</w:t>
            </w:r>
            <w:r w:rsidRPr="009B46AA">
              <w:rPr>
                <w:rFonts w:ascii="Tahoma" w:hAnsi="Tahoma" w:cs="Tahoma"/>
                <w:lang w:val="ro-RO"/>
              </w:rPr>
              <w:t>ț</w:t>
            </w:r>
            <w:r w:rsidRPr="009B46AA">
              <w:rPr>
                <w:rFonts w:ascii="Times New Roman" w:hAnsi="Times New Roman" w:cs="Times New Roman"/>
                <w:lang w:val="ro-RO"/>
              </w:rPr>
              <w:t xml:space="preserve">inerii legale a aparaturii medicale </w:t>
            </w:r>
            <w:r w:rsidRPr="009B46AA">
              <w:rPr>
                <w:rFonts w:ascii="Tahoma" w:hAnsi="Tahoma" w:cs="Tahoma"/>
                <w:lang w:val="ro-RO"/>
              </w:rPr>
              <w:t>ș</w:t>
            </w:r>
            <w:r w:rsidRPr="009B46AA">
              <w:rPr>
                <w:rFonts w:ascii="Times New Roman" w:hAnsi="Times New Roman" w:cs="Times New Roman"/>
                <w:lang w:val="ro-RO"/>
              </w:rPr>
              <w:t>i a materialelor, din care rezultă data fabrica</w:t>
            </w:r>
            <w:r w:rsidRPr="009B46AA">
              <w:rPr>
                <w:rFonts w:ascii="Tahoma" w:hAnsi="Tahoma" w:cs="Tahoma"/>
                <w:lang w:val="ro-RO"/>
              </w:rPr>
              <w:t>ț</w:t>
            </w:r>
            <w:r w:rsidRPr="009B46AA">
              <w:rPr>
                <w:rFonts w:ascii="Times New Roman" w:hAnsi="Times New Roman" w:cs="Times New Roman"/>
                <w:lang w:val="ro-RO"/>
              </w:rPr>
              <w:t xml:space="preserve">iei </w:t>
            </w:r>
            <w:r w:rsidRPr="009B46AA">
              <w:rPr>
                <w:rFonts w:ascii="Tahoma" w:hAnsi="Tahoma" w:cs="Tahoma"/>
                <w:lang w:val="ro-RO"/>
              </w:rPr>
              <w:t>ș</w:t>
            </w:r>
            <w:r w:rsidRPr="009B46AA">
              <w:rPr>
                <w:rFonts w:ascii="Times New Roman" w:hAnsi="Times New Roman" w:cs="Times New Roman"/>
                <w:lang w:val="ro-RO"/>
              </w:rPr>
              <w:t>i data achizi</w:t>
            </w:r>
            <w:r w:rsidRPr="009B46AA">
              <w:rPr>
                <w:rFonts w:ascii="Tahoma" w:hAnsi="Tahoma" w:cs="Tahoma"/>
                <w:lang w:val="ro-RO"/>
              </w:rPr>
              <w:t>ț</w:t>
            </w:r>
            <w:r w:rsidRPr="009B46AA">
              <w:rPr>
                <w:rFonts w:ascii="Times New Roman" w:hAnsi="Times New Roman" w:cs="Times New Roman"/>
                <w:lang w:val="ro-RO"/>
              </w:rPr>
              <w:t xml:space="preserve">iei </w:t>
            </w:r>
            <w:r w:rsidRPr="009B46AA">
              <w:rPr>
                <w:rFonts w:ascii="Tahoma" w:hAnsi="Tahoma" w:cs="Tahoma"/>
                <w:lang w:val="ro-RO"/>
              </w:rPr>
              <w:t>ș</w:t>
            </w:r>
            <w:r w:rsidRPr="009B46AA">
              <w:rPr>
                <w:rFonts w:ascii="Times New Roman" w:hAnsi="Times New Roman" w:cs="Times New Roman"/>
                <w:lang w:val="ro-RO"/>
              </w:rPr>
              <w:t>i avizul de utilizare după caz, emis conform prevederilor legale în vigoare pentru aparatele medicale achizi</w:t>
            </w:r>
            <w:r w:rsidRPr="009B46AA">
              <w:rPr>
                <w:rFonts w:ascii="Tahoma" w:hAnsi="Tahoma" w:cs="Tahoma"/>
                <w:lang w:val="ro-RO"/>
              </w:rPr>
              <w:t>ț</w:t>
            </w:r>
            <w:r w:rsidRPr="009B46AA">
              <w:rPr>
                <w:rFonts w:ascii="Times New Roman" w:hAnsi="Times New Roman" w:cs="Times New Roman"/>
                <w:lang w:val="ro-RO"/>
              </w:rPr>
              <w:t>ionate second-hand.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BD22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BD22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C2270D">
        <w:trPr>
          <w:trHeight w:val="364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DA9" w:rsidRPr="00C7307F" w:rsidRDefault="00DB6DA9" w:rsidP="00BD2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IV.</w:t>
            </w:r>
            <w:r w:rsidRPr="00C2270D">
              <w:rPr>
                <w:rFonts w:ascii="Times New Roman" w:hAnsi="Times New Roman" w:cs="Times New Roman"/>
                <w:lang w:val="ro-RO"/>
              </w:rPr>
              <w:t>6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9B46AA" w:rsidRDefault="00DB6DA9" w:rsidP="00BD2246">
            <w:p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  <w:r w:rsidRPr="009B46AA">
              <w:rPr>
                <w:rFonts w:ascii="Times New Roman" w:hAnsi="Times New Roman" w:cs="Times New Roman"/>
                <w:lang w:val="it-IT"/>
              </w:rPr>
              <w:t>Furnizorul face dovada verificării periodice a echipamentelor utilizate în conformitate cu reglementările ANMDM.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BD22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BD22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C2270D">
        <w:trPr>
          <w:trHeight w:val="364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DA9" w:rsidRPr="00C7307F" w:rsidRDefault="00DB6DA9" w:rsidP="00BD2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IV.</w:t>
            </w:r>
            <w:r w:rsidRPr="00C2270D">
              <w:rPr>
                <w:rFonts w:ascii="Times New Roman" w:hAnsi="Times New Roman" w:cs="Times New Roman"/>
                <w:lang w:val="ro-RO"/>
              </w:rPr>
              <w:t>7</w:t>
            </w: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BD2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70D">
              <w:rPr>
                <w:rFonts w:ascii="Times New Roman" w:hAnsi="Times New Roman" w:cs="Times New Roman"/>
              </w:rPr>
              <w:t>Furnizorul are contract de service pentru aparatura din dotare, încheiat cu un furnizor avizat potrivit prevederilor legale în vigoare.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BD22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BD22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C2270D">
        <w:trPr>
          <w:trHeight w:val="364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DA9" w:rsidRPr="00C7307F" w:rsidRDefault="00DB6DA9" w:rsidP="00BD2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IV.</w:t>
            </w:r>
            <w:r w:rsidRPr="00C2270D">
              <w:rPr>
                <w:rFonts w:ascii="Times New Roman" w:hAnsi="Times New Roman" w:cs="Times New Roman"/>
                <w:lang w:val="ro-RO"/>
              </w:rPr>
              <w:t>8</w:t>
            </w: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BD2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70D">
              <w:rPr>
                <w:rFonts w:ascii="Times New Roman" w:hAnsi="Times New Roman" w:cs="Times New Roman"/>
              </w:rPr>
              <w:t xml:space="preserve">Furnizorul are contract pentru colectarea </w:t>
            </w:r>
            <w:r w:rsidRPr="00C2270D">
              <w:rPr>
                <w:rFonts w:ascii="Tahoma" w:hAnsi="Tahoma" w:cs="Tahoma"/>
              </w:rPr>
              <w:t>ș</w:t>
            </w:r>
            <w:r w:rsidRPr="00C2270D">
              <w:rPr>
                <w:rFonts w:ascii="Times New Roman" w:hAnsi="Times New Roman" w:cs="Times New Roman"/>
              </w:rPr>
              <w:t>i distrugerea (neutralizarea) de</w:t>
            </w:r>
            <w:r w:rsidRPr="00C2270D">
              <w:rPr>
                <w:rFonts w:ascii="Tahoma" w:hAnsi="Tahoma" w:cs="Tahoma"/>
              </w:rPr>
              <w:t>ș</w:t>
            </w:r>
            <w:r w:rsidRPr="00C2270D">
              <w:rPr>
                <w:rFonts w:ascii="Times New Roman" w:hAnsi="Times New Roman" w:cs="Times New Roman"/>
              </w:rPr>
              <w:t>eurilor cu risc biologic.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BD22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BD22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C2270D">
        <w:trPr>
          <w:trHeight w:val="364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DA9" w:rsidRPr="00C7307F" w:rsidRDefault="00DB6DA9" w:rsidP="00BD2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IV.</w:t>
            </w:r>
            <w:r w:rsidRPr="00C2270D">
              <w:rPr>
                <w:rFonts w:ascii="Times New Roman" w:hAnsi="Times New Roman" w:cs="Times New Roman"/>
                <w:lang w:val="ro-RO"/>
              </w:rPr>
              <w:t>9*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BD2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70D">
              <w:rPr>
                <w:rFonts w:ascii="Times New Roman" w:hAnsi="Times New Roman" w:cs="Times New Roman"/>
              </w:rPr>
              <w:t>Furnizorul de</w:t>
            </w:r>
            <w:r w:rsidRPr="00C2270D">
              <w:rPr>
                <w:rFonts w:ascii="Tahoma" w:hAnsi="Tahoma" w:cs="Tahoma"/>
              </w:rPr>
              <w:t>ț</w:t>
            </w:r>
            <w:r w:rsidRPr="00C2270D">
              <w:rPr>
                <w:rFonts w:ascii="Times New Roman" w:hAnsi="Times New Roman" w:cs="Times New Roman"/>
              </w:rPr>
              <w:t>ine un post/terminal telefonic (fix, mobil) func</w:t>
            </w:r>
            <w:r w:rsidRPr="00C2270D">
              <w:rPr>
                <w:rFonts w:ascii="Tahoma" w:hAnsi="Tahoma" w:cs="Tahoma"/>
              </w:rPr>
              <w:t>ț</w:t>
            </w:r>
            <w:r w:rsidRPr="00C2270D">
              <w:rPr>
                <w:rFonts w:ascii="Times New Roman" w:hAnsi="Times New Roman" w:cs="Times New Roman"/>
              </w:rPr>
              <w:t xml:space="preserve">ional, fax </w:t>
            </w:r>
            <w:r w:rsidRPr="00C2270D">
              <w:rPr>
                <w:rFonts w:ascii="Tahoma" w:hAnsi="Tahoma" w:cs="Tahoma"/>
              </w:rPr>
              <w:t>ș</w:t>
            </w:r>
            <w:r w:rsidRPr="00C2270D">
              <w:rPr>
                <w:rFonts w:ascii="Times New Roman" w:hAnsi="Times New Roman" w:cs="Times New Roman"/>
              </w:rPr>
              <w:t>i sistem informatic, inclusiv cititor de carduri.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BD22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BD22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FB0D0F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B6DA9" w:rsidRPr="00C7307F" w:rsidRDefault="00DB6DA9" w:rsidP="008C06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V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B6DA9" w:rsidRPr="00C7307F" w:rsidRDefault="00DB6DA9" w:rsidP="008C06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STANDARD REFERITOR LA </w:t>
            </w:r>
            <w:r w:rsidRPr="00C2270D">
              <w:rPr>
                <w:rFonts w:ascii="Times New Roman" w:hAnsi="Times New Roman" w:cs="Times New Roman"/>
                <w:b/>
                <w:bCs/>
                <w:lang w:val="ro-RO"/>
              </w:rPr>
              <w:t>ASIGURAREA SERVICIILOR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B6DA9" w:rsidRPr="00C7307F" w:rsidRDefault="00DB6DA9" w:rsidP="008C0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DB6DA9" w:rsidRPr="00C7307F" w:rsidRDefault="00DB6DA9" w:rsidP="008C06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C2270D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2A1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V.1*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9B46AA" w:rsidRDefault="00DB6DA9" w:rsidP="002A171D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9B46AA">
              <w:rPr>
                <w:rFonts w:ascii="Times New Roman" w:hAnsi="Times New Roman" w:cs="Times New Roman"/>
                <w:lang w:val="ro-RO"/>
              </w:rPr>
              <w:t xml:space="preserve"> Furnizorul are eviden</w:t>
            </w:r>
            <w:r w:rsidRPr="009B46AA">
              <w:rPr>
                <w:rFonts w:ascii="Tahoma" w:hAnsi="Tahoma" w:cs="Tahoma"/>
                <w:lang w:val="ro-RO"/>
              </w:rPr>
              <w:t>ț</w:t>
            </w:r>
            <w:r w:rsidRPr="009B46AA">
              <w:rPr>
                <w:rFonts w:ascii="Times New Roman" w:hAnsi="Times New Roman" w:cs="Times New Roman"/>
                <w:lang w:val="ro-RO"/>
              </w:rPr>
              <w:t xml:space="preserve">a serviciilor medicale oferite astfel încât să fie identificabil atât asiguratul, cât </w:t>
            </w:r>
            <w:r w:rsidRPr="009B46AA">
              <w:rPr>
                <w:rFonts w:ascii="Tahoma" w:hAnsi="Tahoma" w:cs="Tahoma"/>
                <w:lang w:val="ro-RO"/>
              </w:rPr>
              <w:t>ș</w:t>
            </w:r>
            <w:r w:rsidRPr="009B46AA">
              <w:rPr>
                <w:rFonts w:ascii="Times New Roman" w:hAnsi="Times New Roman" w:cs="Times New Roman"/>
                <w:lang w:val="ro-RO"/>
              </w:rPr>
              <w:t xml:space="preserve">i persoana care a oferit serviciul, diagnosticul, tratamentul, după caz, precum </w:t>
            </w:r>
            <w:r w:rsidRPr="009B46AA">
              <w:rPr>
                <w:rFonts w:ascii="Tahoma" w:hAnsi="Tahoma" w:cs="Tahoma"/>
                <w:lang w:val="ro-RO"/>
              </w:rPr>
              <w:t>ș</w:t>
            </w:r>
            <w:r w:rsidRPr="009B46AA">
              <w:rPr>
                <w:rFonts w:ascii="Times New Roman" w:hAnsi="Times New Roman" w:cs="Times New Roman"/>
                <w:lang w:val="ro-RO"/>
              </w:rPr>
              <w:t xml:space="preserve">i data </w:t>
            </w:r>
            <w:r w:rsidRPr="009B46AA">
              <w:rPr>
                <w:rFonts w:ascii="Tahoma" w:hAnsi="Tahoma" w:cs="Tahoma"/>
                <w:lang w:val="ro-RO"/>
              </w:rPr>
              <w:t>ș</w:t>
            </w:r>
            <w:r w:rsidRPr="009B46AA">
              <w:rPr>
                <w:rFonts w:ascii="Times New Roman" w:hAnsi="Times New Roman" w:cs="Times New Roman"/>
                <w:lang w:val="ro-RO"/>
              </w:rPr>
              <w:t>i ora când acesta a fost furnizat.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2A17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2A1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C2270D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2A171D">
            <w:pPr>
              <w:spacing w:after="0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V.2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9B46AA" w:rsidRDefault="00DB6DA9" w:rsidP="002A171D">
            <w:p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  <w:r w:rsidRPr="009B46AA">
              <w:rPr>
                <w:rFonts w:ascii="Times New Roman" w:hAnsi="Times New Roman" w:cs="Times New Roman"/>
                <w:lang w:val="it-IT"/>
              </w:rPr>
              <w:t xml:space="preserve">La nivelul furnizorului se află </w:t>
            </w:r>
            <w:r w:rsidRPr="009B46AA">
              <w:rPr>
                <w:rFonts w:ascii="Tahoma" w:hAnsi="Tahoma" w:cs="Tahoma"/>
                <w:lang w:val="it-IT"/>
              </w:rPr>
              <w:t>ș</w:t>
            </w:r>
            <w:r w:rsidRPr="009B46AA">
              <w:rPr>
                <w:rFonts w:ascii="Times New Roman" w:hAnsi="Times New Roman" w:cs="Times New Roman"/>
                <w:lang w:val="it-IT"/>
              </w:rPr>
              <w:t>i se utilizează, dupa caz, documentele tipizate, conform prevederilor legale in vigoare.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2A17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2A1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C2270D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2A171D">
            <w:pPr>
              <w:spacing w:after="0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V.3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2A17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70D">
              <w:rPr>
                <w:rFonts w:ascii="Times New Roman" w:hAnsi="Times New Roman" w:cs="Times New Roman"/>
              </w:rPr>
              <w:t>În ROF vor fi men</w:t>
            </w:r>
            <w:r w:rsidRPr="00C2270D">
              <w:rPr>
                <w:rFonts w:ascii="Tahoma" w:hAnsi="Tahoma" w:cs="Tahoma"/>
              </w:rPr>
              <w:t>ț</w:t>
            </w:r>
            <w:r w:rsidRPr="00C2270D">
              <w:rPr>
                <w:rFonts w:ascii="Times New Roman" w:hAnsi="Times New Roman" w:cs="Times New Roman"/>
              </w:rPr>
              <w:t>ionate în mod expres următoarele:</w:t>
            </w:r>
          </w:p>
          <w:p w:rsidR="00DB6DA9" w:rsidRPr="009B46AA" w:rsidRDefault="00DB6DA9" w:rsidP="002A171D">
            <w:p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  <w:r w:rsidRPr="00C2270D">
              <w:rPr>
                <w:rFonts w:ascii="Times New Roman" w:hAnsi="Times New Roman" w:cs="Times New Roman"/>
              </w:rPr>
              <w:t xml:space="preserve"> </w:t>
            </w:r>
            <w:r w:rsidRPr="009B46AA">
              <w:rPr>
                <w:rFonts w:ascii="Times New Roman" w:hAnsi="Times New Roman" w:cs="Times New Roman"/>
                <w:lang w:val="it-IT"/>
              </w:rPr>
              <w:t>- obligativitatea păstrării confiden</w:t>
            </w:r>
            <w:r w:rsidRPr="009B46AA">
              <w:rPr>
                <w:rFonts w:ascii="Tahoma" w:hAnsi="Tahoma" w:cs="Tahoma"/>
                <w:lang w:val="it-IT"/>
              </w:rPr>
              <w:t>ț</w:t>
            </w:r>
            <w:r w:rsidRPr="009B46AA">
              <w:rPr>
                <w:rFonts w:ascii="Times New Roman" w:hAnsi="Times New Roman" w:cs="Times New Roman"/>
                <w:lang w:val="it-IT"/>
              </w:rPr>
              <w:t>ialită</w:t>
            </w:r>
            <w:r w:rsidRPr="009B46AA">
              <w:rPr>
                <w:rFonts w:ascii="Tahoma" w:hAnsi="Tahoma" w:cs="Tahoma"/>
                <w:lang w:val="it-IT"/>
              </w:rPr>
              <w:t>ț</w:t>
            </w:r>
            <w:r w:rsidRPr="009B46AA">
              <w:rPr>
                <w:rFonts w:ascii="Times New Roman" w:hAnsi="Times New Roman" w:cs="Times New Roman"/>
                <w:lang w:val="it-IT"/>
              </w:rPr>
              <w:t>ii asupra tuturor informa</w:t>
            </w:r>
            <w:r w:rsidRPr="009B46AA">
              <w:rPr>
                <w:rFonts w:ascii="Tahoma" w:hAnsi="Tahoma" w:cs="Tahoma"/>
                <w:lang w:val="it-IT"/>
              </w:rPr>
              <w:t>ț</w:t>
            </w:r>
            <w:r w:rsidRPr="009B46AA">
              <w:rPr>
                <w:rFonts w:ascii="Times New Roman" w:hAnsi="Times New Roman" w:cs="Times New Roman"/>
                <w:lang w:val="it-IT"/>
              </w:rPr>
              <w:t>iilor decurse din serviciile medicale acordate asigura</w:t>
            </w:r>
            <w:r w:rsidRPr="009B46AA">
              <w:rPr>
                <w:rFonts w:ascii="Tahoma" w:hAnsi="Tahoma" w:cs="Tahoma"/>
                <w:lang w:val="it-IT"/>
              </w:rPr>
              <w:t>ț</w:t>
            </w:r>
            <w:r w:rsidRPr="009B46AA">
              <w:rPr>
                <w:rFonts w:ascii="Times New Roman" w:hAnsi="Times New Roman" w:cs="Times New Roman"/>
                <w:lang w:val="it-IT"/>
              </w:rPr>
              <w:t>ilor;</w:t>
            </w:r>
          </w:p>
          <w:p w:rsidR="00DB6DA9" w:rsidRPr="009B46AA" w:rsidRDefault="00DB6DA9" w:rsidP="002A171D">
            <w:p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  <w:r w:rsidRPr="009B46AA">
              <w:rPr>
                <w:rFonts w:ascii="Times New Roman" w:hAnsi="Times New Roman" w:cs="Times New Roman"/>
                <w:lang w:val="it-IT"/>
              </w:rPr>
              <w:t xml:space="preserve">    - obligativitatea acordării serviciilor medicale în mod nediscriminatoriu asigura</w:t>
            </w:r>
            <w:r w:rsidRPr="009B46AA">
              <w:rPr>
                <w:rFonts w:ascii="Tahoma" w:hAnsi="Tahoma" w:cs="Tahoma"/>
                <w:lang w:val="it-IT"/>
              </w:rPr>
              <w:t>ț</w:t>
            </w:r>
            <w:r w:rsidRPr="009B46AA">
              <w:rPr>
                <w:rFonts w:ascii="Times New Roman" w:hAnsi="Times New Roman" w:cs="Times New Roman"/>
                <w:lang w:val="it-IT"/>
              </w:rPr>
              <w:t>ilor;</w:t>
            </w:r>
          </w:p>
          <w:p w:rsidR="00DB6DA9" w:rsidRPr="009B46AA" w:rsidRDefault="00DB6DA9" w:rsidP="002A171D">
            <w:p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  <w:r w:rsidRPr="009B46AA">
              <w:rPr>
                <w:rFonts w:ascii="Times New Roman" w:hAnsi="Times New Roman" w:cs="Times New Roman"/>
                <w:lang w:val="it-IT"/>
              </w:rPr>
              <w:t xml:space="preserve">    - obligativitatea neutilizarii materialelor </w:t>
            </w:r>
            <w:r w:rsidRPr="009B46AA">
              <w:rPr>
                <w:rFonts w:ascii="Tahoma" w:hAnsi="Tahoma" w:cs="Tahoma"/>
                <w:lang w:val="it-IT"/>
              </w:rPr>
              <w:t>ș</w:t>
            </w:r>
            <w:r w:rsidRPr="009B46AA">
              <w:rPr>
                <w:rFonts w:ascii="Times New Roman" w:hAnsi="Times New Roman" w:cs="Times New Roman"/>
                <w:lang w:val="it-IT"/>
              </w:rPr>
              <w:t>i a instrumentelor a căror condi</w:t>
            </w:r>
            <w:r w:rsidRPr="009B46AA">
              <w:rPr>
                <w:rFonts w:ascii="Tahoma" w:hAnsi="Tahoma" w:cs="Tahoma"/>
                <w:lang w:val="it-IT"/>
              </w:rPr>
              <w:t>ț</w:t>
            </w:r>
            <w:r w:rsidRPr="009B46AA">
              <w:rPr>
                <w:rFonts w:ascii="Times New Roman" w:hAnsi="Times New Roman" w:cs="Times New Roman"/>
                <w:lang w:val="it-IT"/>
              </w:rPr>
              <w:t>ie de sterilizare nu este sigură.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2A17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2A1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C2270D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A9" w:rsidRPr="00C7307F" w:rsidRDefault="00DB6DA9" w:rsidP="008C06B1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V.</w:t>
            </w:r>
            <w:r w:rsidRPr="00C2270D">
              <w:rPr>
                <w:rFonts w:ascii="Times New Roman" w:hAnsi="Times New Roman" w:cs="Times New Roman"/>
                <w:lang w:val="ro-RO"/>
              </w:rPr>
              <w:t>4</w:t>
            </w: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8C06B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>Furnizorul are obliga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ia respectării  prevederilor Legii nr. 677/2001 pentru protec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 xml:space="preserve">ia persoanelor cu privire la prelucrarea datelor cu caracter personal 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>i libera circula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 xml:space="preserve">ie a acestor date, cu modificările 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>i completările ulterioare.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7307F" w:rsidRDefault="00DB6DA9" w:rsidP="008C06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8C06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C2270D">
        <w:trPr>
          <w:trHeight w:val="36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8C06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8C06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                                                                                                                                        </w:t>
            </w:r>
          </w:p>
          <w:p w:rsidR="00DB6DA9" w:rsidRPr="00C7307F" w:rsidRDefault="00DB6DA9" w:rsidP="002A1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TOTAL CRITERII  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8C06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8C06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gridAfter w:val="2"/>
          <w:wAfter w:w="2790" w:type="dxa"/>
          <w:trHeight w:val="71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C06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DA9" w:rsidRPr="00C7307F" w:rsidRDefault="00DB6DA9" w:rsidP="008C06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*) reprezint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criterii eligibile</w:t>
            </w:r>
          </w:p>
        </w:tc>
      </w:tr>
    </w:tbl>
    <w:p w:rsidR="00DB6DA9" w:rsidRDefault="00DB6DA9" w:rsidP="00DF22AD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Default="00DB6DA9" w:rsidP="00DF22AD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Default="00DB6DA9" w:rsidP="00DF22AD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Default="00DB6DA9" w:rsidP="00DF22AD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Default="00DB6DA9" w:rsidP="00DF22AD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Default="00DB6DA9" w:rsidP="00DF22AD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Default="00DB6DA9" w:rsidP="00DF22AD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Default="00DB6DA9" w:rsidP="00DF22AD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Default="00DB6DA9" w:rsidP="00DF22AD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DF22AD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tbl>
      <w:tblPr>
        <w:tblW w:w="11340" w:type="dxa"/>
        <w:tblInd w:w="2" w:type="dxa"/>
        <w:tblLayout w:type="fixed"/>
        <w:tblLook w:val="00A0"/>
      </w:tblPr>
      <w:tblGrid>
        <w:gridCol w:w="1170"/>
        <w:gridCol w:w="7380"/>
        <w:gridCol w:w="1170"/>
        <w:gridCol w:w="1620"/>
      </w:tblGrid>
      <w:tr w:rsidR="00DB6DA9" w:rsidRPr="00C2270D">
        <w:trPr>
          <w:trHeight w:val="780"/>
        </w:trPr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B6DA9" w:rsidRPr="00C7307F" w:rsidRDefault="00DB6DA9" w:rsidP="008C06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I. CHESTIONAR DE AUTOEVALUARE PENTRU FURNIZORII DE SERVICII MEDICALE PARACLINICE - ANALIZE MEDICALE DE LABORATOR</w:t>
            </w:r>
          </w:p>
        </w:tc>
      </w:tr>
      <w:tr w:rsidR="00DB6DA9" w:rsidRPr="00C2270D">
        <w:trPr>
          <w:trHeight w:val="615"/>
        </w:trPr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6DA9" w:rsidRPr="00C7307F" w:rsidRDefault="00DB6DA9" w:rsidP="008C0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STANDARD CRITERII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8C06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DESCRIERE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8C06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EVALUARE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DA9" w:rsidRPr="00C7307F" w:rsidRDefault="00DB6DA9" w:rsidP="008C06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OBSERVA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II</w:t>
            </w:r>
          </w:p>
        </w:tc>
      </w:tr>
      <w:tr w:rsidR="00DB6DA9" w:rsidRPr="00C2270D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</w:tcPr>
          <w:p w:rsidR="00DB6DA9" w:rsidRPr="00C7307F" w:rsidRDefault="00DB6DA9" w:rsidP="008C06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I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</w:tcPr>
          <w:p w:rsidR="00DB6DA9" w:rsidRPr="00C7307F" w:rsidRDefault="00DB6DA9" w:rsidP="008C06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STANDARD REFERITOR LA ORGANIZARE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B6DA9" w:rsidRPr="00C7307F" w:rsidRDefault="00DB6DA9" w:rsidP="008C06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DB6DA9" w:rsidRPr="00C7307F" w:rsidRDefault="00DB6DA9" w:rsidP="008C06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36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DA9" w:rsidRPr="00C7307F" w:rsidRDefault="00DB6DA9" w:rsidP="00CD3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I.1*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9B46AA" w:rsidRDefault="00DB6DA9" w:rsidP="00625C49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9B46AA">
              <w:rPr>
                <w:rFonts w:ascii="Times New Roman" w:hAnsi="Times New Roman" w:cs="Times New Roman"/>
                <w:lang w:val="ro-RO"/>
              </w:rPr>
              <w:t xml:space="preserve"> Furnizorul are certificat de înregistrare în registrul unic al cabinetelor medicale, eliberat de Direc</w:t>
            </w:r>
            <w:r w:rsidRPr="009B46AA">
              <w:rPr>
                <w:rFonts w:ascii="Tahoma" w:hAnsi="Tahoma" w:cs="Tahoma"/>
                <w:lang w:val="ro-RO"/>
              </w:rPr>
              <w:t>ț</w:t>
            </w:r>
            <w:r w:rsidRPr="009B46AA">
              <w:rPr>
                <w:rFonts w:ascii="Times New Roman" w:hAnsi="Times New Roman" w:cs="Times New Roman"/>
                <w:lang w:val="ro-RO"/>
              </w:rPr>
              <w:t>ia de Sănătate Publică sau autoriza</w:t>
            </w:r>
            <w:r w:rsidRPr="009B46AA">
              <w:rPr>
                <w:rFonts w:ascii="Tahoma" w:hAnsi="Tahoma" w:cs="Tahoma"/>
                <w:lang w:val="ro-RO"/>
              </w:rPr>
              <w:t>ț</w:t>
            </w:r>
            <w:r w:rsidRPr="009B46AA">
              <w:rPr>
                <w:rFonts w:ascii="Times New Roman" w:hAnsi="Times New Roman" w:cs="Times New Roman"/>
                <w:lang w:val="ro-RO"/>
              </w:rPr>
              <w:t>ie de func</w:t>
            </w:r>
            <w:r w:rsidRPr="009B46AA">
              <w:rPr>
                <w:rFonts w:ascii="Tahoma" w:hAnsi="Tahoma" w:cs="Tahoma"/>
                <w:lang w:val="ro-RO"/>
              </w:rPr>
              <w:t>ț</w:t>
            </w:r>
            <w:r w:rsidRPr="009B46AA">
              <w:rPr>
                <w:rFonts w:ascii="Times New Roman" w:hAnsi="Times New Roman" w:cs="Times New Roman"/>
                <w:lang w:val="ro-RO"/>
              </w:rPr>
              <w:t>ionare pentru unită</w:t>
            </w:r>
            <w:r w:rsidRPr="009B46AA">
              <w:rPr>
                <w:rFonts w:ascii="Tahoma" w:hAnsi="Tahoma" w:cs="Tahoma"/>
                <w:lang w:val="ro-RO"/>
              </w:rPr>
              <w:t>ț</w:t>
            </w:r>
            <w:r w:rsidRPr="009B46AA">
              <w:rPr>
                <w:rFonts w:ascii="Times New Roman" w:hAnsi="Times New Roman" w:cs="Times New Roman"/>
                <w:lang w:val="ro-RO"/>
              </w:rPr>
              <w:t>ile sanitare publice, conform prevederilor legale în vigoare.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CD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CD3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76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DA9" w:rsidRPr="00C7307F" w:rsidRDefault="00DB6DA9" w:rsidP="00CD3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I.2*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CD3D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70D">
              <w:rPr>
                <w:rFonts w:ascii="Times New Roman" w:hAnsi="Times New Roman" w:cs="Times New Roman"/>
              </w:rPr>
              <w:t>Furnizorul are autoriza</w:t>
            </w:r>
            <w:r w:rsidRPr="00C2270D">
              <w:rPr>
                <w:rFonts w:ascii="Tahoma" w:hAnsi="Tahoma" w:cs="Tahoma"/>
              </w:rPr>
              <w:t>ț</w:t>
            </w:r>
            <w:r w:rsidRPr="00C2270D">
              <w:rPr>
                <w:rFonts w:ascii="Times New Roman" w:hAnsi="Times New Roman" w:cs="Times New Roman"/>
              </w:rPr>
              <w:t>ie sanitară în vigoare eliberată de Direc</w:t>
            </w:r>
            <w:r w:rsidRPr="00C2270D">
              <w:rPr>
                <w:rFonts w:ascii="Tahoma" w:hAnsi="Tahoma" w:cs="Tahoma"/>
              </w:rPr>
              <w:t>ț</w:t>
            </w:r>
            <w:r w:rsidRPr="00C2270D">
              <w:rPr>
                <w:rFonts w:ascii="Times New Roman" w:hAnsi="Times New Roman" w:cs="Times New Roman"/>
              </w:rPr>
              <w:t>ia de Sănătate Publică.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CD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CD3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467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DA9" w:rsidRPr="00C7307F" w:rsidRDefault="00DB6DA9" w:rsidP="00CD3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I.3*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9B46AA" w:rsidRDefault="00DB6DA9" w:rsidP="00CD3D2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9B46AA">
              <w:rPr>
                <w:rFonts w:ascii="Times New Roman" w:hAnsi="Times New Roman" w:cs="Times New Roman"/>
                <w:lang w:val="ro-RO"/>
              </w:rPr>
              <w:t>Furnizorul î</w:t>
            </w:r>
            <w:r w:rsidRPr="009B46AA">
              <w:rPr>
                <w:rFonts w:ascii="Tahoma" w:hAnsi="Tahoma" w:cs="Tahoma"/>
                <w:lang w:val="ro-RO"/>
              </w:rPr>
              <w:t>ș</w:t>
            </w:r>
            <w:r w:rsidRPr="009B46AA">
              <w:rPr>
                <w:rFonts w:ascii="Times New Roman" w:hAnsi="Times New Roman" w:cs="Times New Roman"/>
                <w:lang w:val="ro-RO"/>
              </w:rPr>
              <w:t>i desfă</w:t>
            </w:r>
            <w:r w:rsidRPr="009B46AA">
              <w:rPr>
                <w:rFonts w:ascii="Tahoma" w:hAnsi="Tahoma" w:cs="Tahoma"/>
                <w:lang w:val="ro-RO"/>
              </w:rPr>
              <w:t>ș</w:t>
            </w:r>
            <w:r w:rsidRPr="009B46AA">
              <w:rPr>
                <w:rFonts w:ascii="Times New Roman" w:hAnsi="Times New Roman" w:cs="Times New Roman"/>
                <w:lang w:val="ro-RO"/>
              </w:rPr>
              <w:t>oară activitatea supusă evaluării într-un spa</w:t>
            </w:r>
            <w:r w:rsidRPr="009B46AA">
              <w:rPr>
                <w:rFonts w:ascii="Tahoma" w:hAnsi="Tahoma" w:cs="Tahoma"/>
                <w:lang w:val="ro-RO"/>
              </w:rPr>
              <w:t>ț</w:t>
            </w:r>
            <w:r w:rsidRPr="009B46AA">
              <w:rPr>
                <w:rFonts w:ascii="Times New Roman" w:hAnsi="Times New Roman" w:cs="Times New Roman"/>
                <w:lang w:val="ro-RO"/>
              </w:rPr>
              <w:t>iu de care dispune în mod legal.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CD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CD3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33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DA9" w:rsidRPr="00C7307F" w:rsidRDefault="00DB6DA9" w:rsidP="00CD3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I.4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625C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70D">
              <w:rPr>
                <w:rFonts w:ascii="Times New Roman" w:hAnsi="Times New Roman" w:cs="Times New Roman"/>
              </w:rPr>
              <w:t>Furnizorul are Regulamentul Intern de care întreg personalul a luat la cuno</w:t>
            </w:r>
            <w:r w:rsidRPr="00C2270D">
              <w:rPr>
                <w:rFonts w:ascii="Tahoma" w:hAnsi="Tahoma" w:cs="Tahoma"/>
              </w:rPr>
              <w:t>ș</w:t>
            </w:r>
            <w:r w:rsidRPr="00C2270D">
              <w:rPr>
                <w:rFonts w:ascii="Times New Roman" w:hAnsi="Times New Roman" w:cs="Times New Roman"/>
              </w:rPr>
              <w:t>tin</w:t>
            </w:r>
            <w:r w:rsidRPr="00C2270D">
              <w:rPr>
                <w:rFonts w:ascii="Tahoma" w:hAnsi="Tahoma" w:cs="Tahoma"/>
              </w:rPr>
              <w:t>ț</w:t>
            </w:r>
            <w:r w:rsidRPr="00C2270D">
              <w:rPr>
                <w:rFonts w:ascii="Times New Roman" w:hAnsi="Times New Roman" w:cs="Times New Roman"/>
              </w:rPr>
              <w:t>ă în scris.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CD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CD3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33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DA9" w:rsidRPr="00C7307F" w:rsidRDefault="00DB6DA9" w:rsidP="00CD3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I.5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9B46AA" w:rsidRDefault="00DB6DA9" w:rsidP="00CD3D2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9B46AA">
              <w:rPr>
                <w:rFonts w:ascii="Times New Roman" w:hAnsi="Times New Roman" w:cs="Times New Roman"/>
                <w:lang w:val="ro-RO"/>
              </w:rPr>
              <w:t xml:space="preserve">Furnizorul are Regulamentul de Organizare </w:t>
            </w:r>
            <w:r w:rsidRPr="009B46AA">
              <w:rPr>
                <w:rFonts w:ascii="Tahoma" w:hAnsi="Tahoma" w:cs="Tahoma"/>
                <w:lang w:val="ro-RO"/>
              </w:rPr>
              <w:t>ș</w:t>
            </w:r>
            <w:r w:rsidRPr="009B46AA">
              <w:rPr>
                <w:rFonts w:ascii="Times New Roman" w:hAnsi="Times New Roman" w:cs="Times New Roman"/>
                <w:lang w:val="ro-RO"/>
              </w:rPr>
              <w:t>i Func</w:t>
            </w:r>
            <w:r w:rsidRPr="009B46AA">
              <w:rPr>
                <w:rFonts w:ascii="Tahoma" w:hAnsi="Tahoma" w:cs="Tahoma"/>
                <w:lang w:val="ro-RO"/>
              </w:rPr>
              <w:t>ț</w:t>
            </w:r>
            <w:r w:rsidRPr="009B46AA">
              <w:rPr>
                <w:rFonts w:ascii="Times New Roman" w:hAnsi="Times New Roman" w:cs="Times New Roman"/>
                <w:lang w:val="ro-RO"/>
              </w:rPr>
              <w:t>ionare de care întreg personalul a luat la cuno</w:t>
            </w:r>
            <w:r w:rsidRPr="009B46AA">
              <w:rPr>
                <w:rFonts w:ascii="Tahoma" w:hAnsi="Tahoma" w:cs="Tahoma"/>
                <w:lang w:val="ro-RO"/>
              </w:rPr>
              <w:t>ș</w:t>
            </w:r>
            <w:r w:rsidRPr="009B46AA">
              <w:rPr>
                <w:rFonts w:ascii="Times New Roman" w:hAnsi="Times New Roman" w:cs="Times New Roman"/>
                <w:lang w:val="ro-RO"/>
              </w:rPr>
              <w:t>tin</w:t>
            </w:r>
            <w:r w:rsidRPr="009B46AA">
              <w:rPr>
                <w:rFonts w:ascii="Tahoma" w:hAnsi="Tahoma" w:cs="Tahoma"/>
                <w:lang w:val="ro-RO"/>
              </w:rPr>
              <w:t>ț</w:t>
            </w:r>
            <w:r w:rsidRPr="009B46AA">
              <w:rPr>
                <w:rFonts w:ascii="Times New Roman" w:hAnsi="Times New Roman" w:cs="Times New Roman"/>
                <w:lang w:val="ro-RO"/>
              </w:rPr>
              <w:t>ă în scris.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CD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CD3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51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DA9" w:rsidRPr="00C7307F" w:rsidRDefault="00DB6DA9" w:rsidP="00CD3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I.6*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9B46AA" w:rsidRDefault="00DB6DA9" w:rsidP="00CD3D2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9B46AA">
              <w:rPr>
                <w:rFonts w:ascii="Times New Roman" w:hAnsi="Times New Roman" w:cs="Times New Roman"/>
                <w:lang w:val="ro-RO"/>
              </w:rPr>
              <w:t>Furnizorul face dovada de</w:t>
            </w:r>
            <w:r w:rsidRPr="009B46AA">
              <w:rPr>
                <w:rFonts w:ascii="Tahoma" w:hAnsi="Tahoma" w:cs="Tahoma"/>
                <w:lang w:val="ro-RO"/>
              </w:rPr>
              <w:t>ț</w:t>
            </w:r>
            <w:r w:rsidRPr="009B46AA">
              <w:rPr>
                <w:rFonts w:ascii="Times New Roman" w:hAnsi="Times New Roman" w:cs="Times New Roman"/>
                <w:lang w:val="ro-RO"/>
              </w:rPr>
              <w:t>inerii asigurării de răspundere civilă în domeniul medical.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CD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CD3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27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B6DA9" w:rsidRPr="00C7307F" w:rsidRDefault="00DB6DA9" w:rsidP="008C06B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II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B6DA9" w:rsidRPr="00C7307F" w:rsidRDefault="00DB6DA9" w:rsidP="008C06B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STANDARD REFERITOR LA STRUCTURA DE PERSONAL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B6DA9" w:rsidRPr="00C7307F" w:rsidRDefault="00DB6DA9" w:rsidP="008C06B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DB6DA9" w:rsidRPr="00C7307F" w:rsidRDefault="00DB6DA9" w:rsidP="008C06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510"/>
        </w:trPr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DA9" w:rsidRPr="00C7307F" w:rsidRDefault="00DB6DA9" w:rsidP="00CD3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II.1*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9B46AA" w:rsidRDefault="00DB6DA9" w:rsidP="00CD3D2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9B46AA">
              <w:rPr>
                <w:rFonts w:ascii="Times New Roman" w:hAnsi="Times New Roman" w:cs="Times New Roman"/>
                <w:lang w:val="ro-RO"/>
              </w:rPr>
              <w:t xml:space="preserve">Medicii </w:t>
            </w:r>
            <w:r w:rsidRPr="009B46AA">
              <w:rPr>
                <w:rFonts w:ascii="Tahoma" w:hAnsi="Tahoma" w:cs="Tahoma"/>
                <w:lang w:val="ro-RO"/>
              </w:rPr>
              <w:t>ș</w:t>
            </w:r>
            <w:r w:rsidRPr="009B46AA">
              <w:rPr>
                <w:rFonts w:ascii="Times New Roman" w:hAnsi="Times New Roman" w:cs="Times New Roman"/>
                <w:lang w:val="ro-RO"/>
              </w:rPr>
              <w:t>i farmaci</w:t>
            </w:r>
            <w:r w:rsidRPr="009B46AA">
              <w:rPr>
                <w:rFonts w:ascii="Tahoma" w:hAnsi="Tahoma" w:cs="Tahoma"/>
                <w:lang w:val="ro-RO"/>
              </w:rPr>
              <w:t>ș</w:t>
            </w:r>
            <w:r w:rsidRPr="009B46AA">
              <w:rPr>
                <w:rFonts w:ascii="Times New Roman" w:hAnsi="Times New Roman" w:cs="Times New Roman"/>
                <w:lang w:val="ro-RO"/>
              </w:rPr>
              <w:t>tii care lucrează în cadrul furnizorului au certificat de membru al Colegiului Medicilor din România/Colegiului Farmaci</w:t>
            </w:r>
            <w:r w:rsidRPr="009B46AA">
              <w:rPr>
                <w:rFonts w:ascii="Tahoma" w:hAnsi="Tahoma" w:cs="Tahoma"/>
                <w:lang w:val="ro-RO"/>
              </w:rPr>
              <w:t>ș</w:t>
            </w:r>
            <w:r w:rsidRPr="009B46AA">
              <w:rPr>
                <w:rFonts w:ascii="Times New Roman" w:hAnsi="Times New Roman" w:cs="Times New Roman"/>
                <w:lang w:val="ro-RO"/>
              </w:rPr>
              <w:t>tilor din România, cu excep</w:t>
            </w:r>
            <w:r w:rsidRPr="009B46AA">
              <w:rPr>
                <w:rFonts w:ascii="Tahoma" w:hAnsi="Tahoma" w:cs="Tahoma"/>
                <w:lang w:val="ro-RO"/>
              </w:rPr>
              <w:t>ț</w:t>
            </w:r>
            <w:r w:rsidRPr="009B46AA">
              <w:rPr>
                <w:rFonts w:ascii="Times New Roman" w:hAnsi="Times New Roman" w:cs="Times New Roman"/>
                <w:lang w:val="ro-RO"/>
              </w:rPr>
              <w:t>ia medicilor străini care au aviz de practică temporară/ocazională, conform reglementărilor în vigoare.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CD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CD3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51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DA9" w:rsidRPr="00C7307F" w:rsidRDefault="00DB6DA9" w:rsidP="00CD3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II.2*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9B46AA" w:rsidRDefault="00DB6DA9" w:rsidP="00CD3D2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9B46AA">
              <w:rPr>
                <w:rFonts w:ascii="Times New Roman" w:hAnsi="Times New Roman" w:cs="Times New Roman"/>
                <w:lang w:val="ro-RO"/>
              </w:rPr>
              <w:t>Biologii, chimi</w:t>
            </w:r>
            <w:r w:rsidRPr="009B46AA">
              <w:rPr>
                <w:rFonts w:ascii="Tahoma" w:hAnsi="Tahoma" w:cs="Tahoma"/>
                <w:lang w:val="ro-RO"/>
              </w:rPr>
              <w:t>ș</w:t>
            </w:r>
            <w:r w:rsidRPr="009B46AA">
              <w:rPr>
                <w:rFonts w:ascii="Times New Roman" w:hAnsi="Times New Roman" w:cs="Times New Roman"/>
                <w:lang w:val="ro-RO"/>
              </w:rPr>
              <w:t xml:space="preserve">tii </w:t>
            </w:r>
            <w:r w:rsidRPr="009B46AA">
              <w:rPr>
                <w:rFonts w:ascii="Tahoma" w:hAnsi="Tahoma" w:cs="Tahoma"/>
                <w:lang w:val="ro-RO"/>
              </w:rPr>
              <w:t>ș</w:t>
            </w:r>
            <w:r w:rsidRPr="009B46AA">
              <w:rPr>
                <w:rFonts w:ascii="Times New Roman" w:hAnsi="Times New Roman" w:cs="Times New Roman"/>
                <w:lang w:val="ro-RO"/>
              </w:rPr>
              <w:t>i biochimi</w:t>
            </w:r>
            <w:r w:rsidRPr="009B46AA">
              <w:rPr>
                <w:rFonts w:ascii="Tahoma" w:hAnsi="Tahoma" w:cs="Tahoma"/>
                <w:lang w:val="ro-RO"/>
              </w:rPr>
              <w:t>ș</w:t>
            </w:r>
            <w:r w:rsidRPr="009B46AA">
              <w:rPr>
                <w:rFonts w:ascii="Times New Roman" w:hAnsi="Times New Roman" w:cs="Times New Roman"/>
                <w:lang w:val="ro-RO"/>
              </w:rPr>
              <w:t>ti care lucrează în cadrul furnizorului au certificat de membru al Ordinului Biochimi</w:t>
            </w:r>
            <w:r w:rsidRPr="009B46AA">
              <w:rPr>
                <w:rFonts w:ascii="Tahoma" w:hAnsi="Tahoma" w:cs="Tahoma"/>
                <w:lang w:val="ro-RO"/>
              </w:rPr>
              <w:t>ș</w:t>
            </w:r>
            <w:r w:rsidRPr="009B46AA">
              <w:rPr>
                <w:rFonts w:ascii="Times New Roman" w:hAnsi="Times New Roman" w:cs="Times New Roman"/>
                <w:lang w:val="ro-RO"/>
              </w:rPr>
              <w:t>tilor, Biologilor, Chimi</w:t>
            </w:r>
            <w:r w:rsidRPr="009B46AA">
              <w:rPr>
                <w:rFonts w:ascii="Tahoma" w:hAnsi="Tahoma" w:cs="Tahoma"/>
                <w:lang w:val="ro-RO"/>
              </w:rPr>
              <w:t>ș</w:t>
            </w:r>
            <w:r w:rsidRPr="009B46AA">
              <w:rPr>
                <w:rFonts w:ascii="Times New Roman" w:hAnsi="Times New Roman" w:cs="Times New Roman"/>
                <w:lang w:val="ro-RO"/>
              </w:rPr>
              <w:t>tilor în Sistemul Sanitar din România.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CD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CD3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25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6DA9" w:rsidRPr="00C7307F" w:rsidRDefault="00DB6DA9" w:rsidP="00CD3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II.3*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CD3D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70D">
              <w:rPr>
                <w:rFonts w:ascii="Times New Roman" w:hAnsi="Times New Roman" w:cs="Times New Roman"/>
              </w:rPr>
              <w:t>Asisten</w:t>
            </w:r>
            <w:r w:rsidRPr="00C2270D">
              <w:rPr>
                <w:rFonts w:ascii="Tahoma" w:hAnsi="Tahoma" w:cs="Tahoma"/>
              </w:rPr>
              <w:t>ț</w:t>
            </w:r>
            <w:r w:rsidRPr="00C2270D">
              <w:rPr>
                <w:rFonts w:ascii="Times New Roman" w:hAnsi="Times New Roman" w:cs="Times New Roman"/>
              </w:rPr>
              <w:t>ii medicali care lucrează în cadrul furnizorului au certificat de membru al OAMGMAMR, conform reglementărilor în vigoare.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CD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CD3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28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DA9" w:rsidRPr="00C7307F" w:rsidRDefault="00DB6DA9" w:rsidP="00CD3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II.4*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9B46AA" w:rsidRDefault="00DB6DA9" w:rsidP="00CD3D24">
            <w:p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  <w:r w:rsidRPr="009B46AA">
              <w:rPr>
                <w:rFonts w:ascii="Times New Roman" w:hAnsi="Times New Roman" w:cs="Times New Roman"/>
                <w:lang w:val="it-IT"/>
              </w:rPr>
              <w:t>Întreg personalul î</w:t>
            </w:r>
            <w:r w:rsidRPr="009B46AA">
              <w:rPr>
                <w:rFonts w:ascii="Tahoma" w:hAnsi="Tahoma" w:cs="Tahoma"/>
                <w:lang w:val="it-IT"/>
              </w:rPr>
              <w:t>ș</w:t>
            </w:r>
            <w:r w:rsidRPr="009B46AA">
              <w:rPr>
                <w:rFonts w:ascii="Times New Roman" w:hAnsi="Times New Roman" w:cs="Times New Roman"/>
                <w:lang w:val="it-IT"/>
              </w:rPr>
              <w:t>i desfă</w:t>
            </w:r>
            <w:r w:rsidRPr="009B46AA">
              <w:rPr>
                <w:rFonts w:ascii="Tahoma" w:hAnsi="Tahoma" w:cs="Tahoma"/>
                <w:lang w:val="it-IT"/>
              </w:rPr>
              <w:t>ș</w:t>
            </w:r>
            <w:r w:rsidRPr="009B46AA">
              <w:rPr>
                <w:rFonts w:ascii="Times New Roman" w:hAnsi="Times New Roman" w:cs="Times New Roman"/>
                <w:lang w:val="it-IT"/>
              </w:rPr>
              <w:t>oară activitatea într-o formă legală la furnizor.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CD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CD3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28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DA9" w:rsidRPr="00C2270D" w:rsidRDefault="00DB6DA9" w:rsidP="00CD3D2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II.5*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CD3D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70D">
              <w:rPr>
                <w:rFonts w:ascii="Times New Roman" w:hAnsi="Times New Roman" w:cs="Times New Roman"/>
              </w:rPr>
              <w:t>Medicii, farmaci</w:t>
            </w:r>
            <w:r w:rsidRPr="00C2270D">
              <w:rPr>
                <w:rFonts w:ascii="Tahoma" w:hAnsi="Tahoma" w:cs="Tahoma"/>
              </w:rPr>
              <w:t>ș</w:t>
            </w:r>
            <w:r w:rsidRPr="00C2270D">
              <w:rPr>
                <w:rFonts w:ascii="Times New Roman" w:hAnsi="Times New Roman" w:cs="Times New Roman"/>
              </w:rPr>
              <w:t>tii, biologii, chimi</w:t>
            </w:r>
            <w:r w:rsidRPr="00C2270D">
              <w:rPr>
                <w:rFonts w:ascii="Tahoma" w:hAnsi="Tahoma" w:cs="Tahoma"/>
              </w:rPr>
              <w:t>ș</w:t>
            </w:r>
            <w:r w:rsidRPr="00C2270D">
              <w:rPr>
                <w:rFonts w:ascii="Times New Roman" w:hAnsi="Times New Roman" w:cs="Times New Roman"/>
              </w:rPr>
              <w:t>tii, biochimi</w:t>
            </w:r>
            <w:r w:rsidRPr="00C2270D">
              <w:rPr>
                <w:rFonts w:ascii="Tahoma" w:hAnsi="Tahoma" w:cs="Tahoma"/>
              </w:rPr>
              <w:t>ș</w:t>
            </w:r>
            <w:r w:rsidRPr="00C2270D">
              <w:rPr>
                <w:rFonts w:ascii="Times New Roman" w:hAnsi="Times New Roman" w:cs="Times New Roman"/>
              </w:rPr>
              <w:t>tii care lucrează în cadrul furnizorului au asigurare de răspundere civilă (malpraxis) în vigoare.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CD3D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CD3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C2270D">
        <w:trPr>
          <w:trHeight w:val="28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DA9" w:rsidRPr="00C7307F" w:rsidRDefault="00DB6DA9" w:rsidP="00CD3D2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II.</w:t>
            </w:r>
            <w:r w:rsidRPr="00C2270D">
              <w:rPr>
                <w:rFonts w:ascii="Times New Roman" w:hAnsi="Times New Roman" w:cs="Times New Roman"/>
                <w:lang w:val="ro-RO"/>
              </w:rPr>
              <w:t>6*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9B46AA" w:rsidRDefault="00DB6DA9" w:rsidP="00CD3D2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9B46AA">
              <w:rPr>
                <w:rFonts w:ascii="Times New Roman" w:hAnsi="Times New Roman" w:cs="Times New Roman"/>
                <w:lang w:val="ro-RO"/>
              </w:rPr>
              <w:t>Asisten</w:t>
            </w:r>
            <w:r w:rsidRPr="009B46AA">
              <w:rPr>
                <w:rFonts w:ascii="Tahoma" w:hAnsi="Tahoma" w:cs="Tahoma"/>
                <w:lang w:val="ro-RO"/>
              </w:rPr>
              <w:t>ț</w:t>
            </w:r>
            <w:r w:rsidRPr="009B46AA">
              <w:rPr>
                <w:rFonts w:ascii="Times New Roman" w:hAnsi="Times New Roman" w:cs="Times New Roman"/>
                <w:lang w:val="ro-RO"/>
              </w:rPr>
              <w:t>ii medicali care lucrează în cadrul furnizorului au asigurare de răspundere civilă (malpraxis) în vigoare.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CD3D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CD3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C2270D">
        <w:trPr>
          <w:trHeight w:val="28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DA9" w:rsidRPr="00C7307F" w:rsidRDefault="00DB6DA9" w:rsidP="00CD3D2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II.</w:t>
            </w:r>
            <w:r w:rsidRPr="00C2270D">
              <w:rPr>
                <w:rFonts w:ascii="Times New Roman" w:hAnsi="Times New Roman" w:cs="Times New Roman"/>
                <w:lang w:val="ro-RO"/>
              </w:rPr>
              <w:t>7*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9B46AA" w:rsidRDefault="00DB6DA9" w:rsidP="00CD3D24">
            <w:pPr>
              <w:spacing w:after="0" w:line="240" w:lineRule="auto"/>
              <w:rPr>
                <w:rFonts w:ascii="Times New Roman" w:hAnsi="Times New Roman" w:cs="Times New Roman"/>
                <w:lang w:val="fr-FR"/>
              </w:rPr>
            </w:pPr>
            <w:r w:rsidRPr="009B46AA">
              <w:rPr>
                <w:rFonts w:ascii="Times New Roman" w:hAnsi="Times New Roman" w:cs="Times New Roman"/>
                <w:lang w:val="fr-FR"/>
              </w:rPr>
              <w:t>Întreg personalul are fi</w:t>
            </w:r>
            <w:r w:rsidRPr="009B46AA">
              <w:rPr>
                <w:rFonts w:ascii="Tahoma" w:hAnsi="Tahoma" w:cs="Tahoma"/>
                <w:lang w:val="fr-FR"/>
              </w:rPr>
              <w:t>ș</w:t>
            </w:r>
            <w:r w:rsidRPr="009B46AA">
              <w:rPr>
                <w:rFonts w:ascii="Times New Roman" w:hAnsi="Times New Roman" w:cs="Times New Roman"/>
                <w:lang w:val="fr-FR"/>
              </w:rPr>
              <w:t>e de post cu atribu</w:t>
            </w:r>
            <w:r w:rsidRPr="009B46AA">
              <w:rPr>
                <w:rFonts w:ascii="Tahoma" w:hAnsi="Tahoma" w:cs="Tahoma"/>
                <w:lang w:val="fr-FR"/>
              </w:rPr>
              <w:t>ț</w:t>
            </w:r>
            <w:r w:rsidRPr="009B46AA">
              <w:rPr>
                <w:rFonts w:ascii="Times New Roman" w:hAnsi="Times New Roman" w:cs="Times New Roman"/>
                <w:lang w:val="fr-FR"/>
              </w:rPr>
              <w:t xml:space="preserve">iile specifice semnate de fiecare angajat </w:t>
            </w:r>
            <w:r w:rsidRPr="009B46AA">
              <w:rPr>
                <w:rFonts w:ascii="Tahoma" w:hAnsi="Tahoma" w:cs="Tahoma"/>
                <w:lang w:val="fr-FR"/>
              </w:rPr>
              <w:t>ș</w:t>
            </w:r>
            <w:r w:rsidRPr="009B46AA">
              <w:rPr>
                <w:rFonts w:ascii="Times New Roman" w:hAnsi="Times New Roman" w:cs="Times New Roman"/>
                <w:lang w:val="fr-FR"/>
              </w:rPr>
              <w:t>i de reprezentantul legal.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7307F" w:rsidRDefault="00DB6DA9" w:rsidP="00CD3D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CD3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FB0D0F">
        <w:trPr>
          <w:trHeight w:val="28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B6DA9" w:rsidRPr="00C7307F" w:rsidRDefault="00DB6DA9" w:rsidP="008C06B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III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</w:tcPr>
          <w:p w:rsidR="00DB6DA9" w:rsidRPr="00C7307F" w:rsidRDefault="00DB6DA9" w:rsidP="008C06B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STANDARD REFERITOR LA INFORMAREA ASIGURA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ILOR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B6DA9" w:rsidRPr="00C7307F" w:rsidRDefault="00DB6DA9" w:rsidP="008C06B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DB6DA9" w:rsidRPr="00C7307F" w:rsidRDefault="00DB6DA9" w:rsidP="008C06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27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CD3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III.1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625C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70D">
              <w:rPr>
                <w:rFonts w:ascii="Times New Roman" w:hAnsi="Times New Roman" w:cs="Times New Roman"/>
              </w:rPr>
              <w:t>Furnizorul are o firmă vizibilă din exterior.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CD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CD3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27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CD3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III.2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CD3D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70D">
              <w:rPr>
                <w:rFonts w:ascii="Times New Roman" w:hAnsi="Times New Roman" w:cs="Times New Roman"/>
              </w:rPr>
              <w:t>În incinta furnizorului nu este permis accesul animalelor.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CD3D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CD3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C2270D">
        <w:trPr>
          <w:trHeight w:val="27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CD3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III.</w:t>
            </w:r>
            <w:r w:rsidRPr="00C2270D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CD3D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70D">
              <w:rPr>
                <w:rFonts w:ascii="Times New Roman" w:hAnsi="Times New Roman" w:cs="Times New Roman"/>
              </w:rPr>
              <w:t>Furnizorul are un program de lucru stabilit conform reglementărilor legale în vigoare, vizibil din exterior.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CD3D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CD3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C2270D">
        <w:trPr>
          <w:trHeight w:val="27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CD3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III.</w:t>
            </w:r>
            <w:r w:rsidRPr="00C2270D">
              <w:rPr>
                <w:rFonts w:ascii="Times New Roman" w:hAnsi="Times New Roman" w:cs="Times New Roman"/>
                <w:lang w:val="ro-RO"/>
              </w:rPr>
              <w:t>4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9B46AA" w:rsidRDefault="00DB6DA9" w:rsidP="00CD3D2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9B46AA">
              <w:rPr>
                <w:rFonts w:ascii="Times New Roman" w:hAnsi="Times New Roman" w:cs="Times New Roman"/>
                <w:lang w:val="ro-RO"/>
              </w:rPr>
              <w:t xml:space="preserve">În cadrul furnizorului se află expus la loc vizibil numele casei /caselor de asigurări de sănătate cu care se află în contract, precum </w:t>
            </w:r>
            <w:r w:rsidRPr="009B46AA">
              <w:rPr>
                <w:rFonts w:ascii="Tahoma" w:hAnsi="Tahoma" w:cs="Tahoma"/>
                <w:lang w:val="ro-RO"/>
              </w:rPr>
              <w:t>ș</w:t>
            </w:r>
            <w:r w:rsidRPr="009B46AA">
              <w:rPr>
                <w:rFonts w:ascii="Times New Roman" w:hAnsi="Times New Roman" w:cs="Times New Roman"/>
                <w:lang w:val="ro-RO"/>
              </w:rPr>
              <w:t>i datele de contact ale acesteia/ acestora, după caz.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CD3D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CD3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C2270D">
        <w:trPr>
          <w:trHeight w:val="27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CD3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III.</w:t>
            </w:r>
            <w:r w:rsidRPr="00C2270D">
              <w:rPr>
                <w:rFonts w:ascii="Times New Roman" w:hAnsi="Times New Roman" w:cs="Times New Roman"/>
                <w:lang w:val="ro-RO"/>
              </w:rPr>
              <w:t>5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9B46AA" w:rsidRDefault="00DB6DA9" w:rsidP="00CD3D2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9B46AA">
              <w:rPr>
                <w:rFonts w:ascii="Times New Roman" w:hAnsi="Times New Roman" w:cs="Times New Roman"/>
                <w:lang w:val="ro-RO"/>
              </w:rPr>
              <w:t xml:space="preserve">Drepturile </w:t>
            </w:r>
            <w:r w:rsidRPr="009B46AA">
              <w:rPr>
                <w:rFonts w:ascii="Tahoma" w:hAnsi="Tahoma" w:cs="Tahoma"/>
                <w:lang w:val="ro-RO"/>
              </w:rPr>
              <w:t>ș</w:t>
            </w:r>
            <w:r w:rsidRPr="009B46AA">
              <w:rPr>
                <w:rFonts w:ascii="Times New Roman" w:hAnsi="Times New Roman" w:cs="Times New Roman"/>
                <w:lang w:val="ro-RO"/>
              </w:rPr>
              <w:t>i obliga</w:t>
            </w:r>
            <w:r w:rsidRPr="009B46AA">
              <w:rPr>
                <w:rFonts w:ascii="Tahoma" w:hAnsi="Tahoma" w:cs="Tahoma"/>
                <w:lang w:val="ro-RO"/>
              </w:rPr>
              <w:t>ț</w:t>
            </w:r>
            <w:r w:rsidRPr="009B46AA">
              <w:rPr>
                <w:rFonts w:ascii="Times New Roman" w:hAnsi="Times New Roman" w:cs="Times New Roman"/>
                <w:lang w:val="ro-RO"/>
              </w:rPr>
              <w:t>iile asigura</w:t>
            </w:r>
            <w:r w:rsidRPr="009B46AA">
              <w:rPr>
                <w:rFonts w:ascii="Tahoma" w:hAnsi="Tahoma" w:cs="Tahoma"/>
                <w:lang w:val="ro-RO"/>
              </w:rPr>
              <w:t>ț</w:t>
            </w:r>
            <w:r w:rsidRPr="009B46AA">
              <w:rPr>
                <w:rFonts w:ascii="Times New Roman" w:hAnsi="Times New Roman" w:cs="Times New Roman"/>
                <w:lang w:val="ro-RO"/>
              </w:rPr>
              <w:t>ilor sunt afi</w:t>
            </w:r>
            <w:r w:rsidRPr="009B46AA">
              <w:rPr>
                <w:rFonts w:ascii="Tahoma" w:hAnsi="Tahoma" w:cs="Tahoma"/>
                <w:lang w:val="ro-RO"/>
              </w:rPr>
              <w:t>ș</w:t>
            </w:r>
            <w:r w:rsidRPr="009B46AA">
              <w:rPr>
                <w:rFonts w:ascii="Times New Roman" w:hAnsi="Times New Roman" w:cs="Times New Roman"/>
                <w:lang w:val="ro-RO"/>
              </w:rPr>
              <w:t>ate la loc vizibil.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CD3D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CD3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C2270D">
        <w:trPr>
          <w:trHeight w:val="27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CD3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III.</w:t>
            </w:r>
            <w:r w:rsidRPr="00C2270D">
              <w:rPr>
                <w:rFonts w:ascii="Times New Roman" w:hAnsi="Times New Roman" w:cs="Times New Roman"/>
                <w:lang w:val="ro-RO"/>
              </w:rPr>
              <w:t>6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CD3D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70D">
              <w:rPr>
                <w:rFonts w:ascii="Times New Roman" w:hAnsi="Times New Roman" w:cs="Times New Roman"/>
              </w:rPr>
              <w:t>Asigura</w:t>
            </w:r>
            <w:r w:rsidRPr="00C2270D">
              <w:rPr>
                <w:rFonts w:ascii="Tahoma" w:hAnsi="Tahoma" w:cs="Tahoma"/>
              </w:rPr>
              <w:t>ț</w:t>
            </w:r>
            <w:r w:rsidRPr="00C2270D">
              <w:rPr>
                <w:rFonts w:ascii="Times New Roman" w:hAnsi="Times New Roman" w:cs="Times New Roman"/>
              </w:rPr>
              <w:t>ii au acces neîngrădit la un registru de reclama</w:t>
            </w:r>
            <w:r w:rsidRPr="00C2270D">
              <w:rPr>
                <w:rFonts w:ascii="Tahoma" w:hAnsi="Tahoma" w:cs="Tahoma"/>
              </w:rPr>
              <w:t>ț</w:t>
            </w:r>
            <w:r w:rsidRPr="00C2270D">
              <w:rPr>
                <w:rFonts w:ascii="Times New Roman" w:hAnsi="Times New Roman" w:cs="Times New Roman"/>
              </w:rPr>
              <w:t xml:space="preserve">ii </w:t>
            </w:r>
            <w:r w:rsidRPr="00C2270D">
              <w:rPr>
                <w:rFonts w:ascii="Tahoma" w:hAnsi="Tahoma" w:cs="Tahoma"/>
              </w:rPr>
              <w:t>ș</w:t>
            </w:r>
            <w:r w:rsidRPr="00C2270D">
              <w:rPr>
                <w:rFonts w:ascii="Times New Roman" w:hAnsi="Times New Roman" w:cs="Times New Roman"/>
              </w:rPr>
              <w:t>i sesizări, cu paginile numerotate.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CD3D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CD3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C2270D">
        <w:trPr>
          <w:trHeight w:val="27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CD3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III.</w:t>
            </w:r>
            <w:r w:rsidRPr="00C2270D">
              <w:rPr>
                <w:rFonts w:ascii="Times New Roman" w:hAnsi="Times New Roman" w:cs="Times New Roman"/>
                <w:lang w:val="ro-RO"/>
              </w:rPr>
              <w:t>7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CD3D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70D">
              <w:rPr>
                <w:rFonts w:ascii="Times New Roman" w:hAnsi="Times New Roman" w:cs="Times New Roman"/>
              </w:rPr>
              <w:t>Furnizorul are afi</w:t>
            </w:r>
            <w:r w:rsidRPr="00C2270D">
              <w:rPr>
                <w:rFonts w:ascii="Tahoma" w:hAnsi="Tahoma" w:cs="Tahoma"/>
              </w:rPr>
              <w:t>ș</w:t>
            </w:r>
            <w:r w:rsidRPr="00C2270D">
              <w:rPr>
                <w:rFonts w:ascii="Times New Roman" w:hAnsi="Times New Roman" w:cs="Times New Roman"/>
              </w:rPr>
              <w:t>at la loc vizibil numărul de telefon al serviciului de asisten</w:t>
            </w:r>
            <w:r w:rsidRPr="00C2270D">
              <w:rPr>
                <w:rFonts w:ascii="Tahoma" w:hAnsi="Tahoma" w:cs="Tahoma"/>
              </w:rPr>
              <w:t>ț</w:t>
            </w:r>
            <w:r w:rsidRPr="00C2270D">
              <w:rPr>
                <w:rFonts w:ascii="Times New Roman" w:hAnsi="Times New Roman" w:cs="Times New Roman"/>
              </w:rPr>
              <w:t>ă publică integrată de urgen</w:t>
            </w:r>
            <w:r w:rsidRPr="00C2270D">
              <w:rPr>
                <w:rFonts w:ascii="Tahoma" w:hAnsi="Tahoma" w:cs="Tahoma"/>
              </w:rPr>
              <w:t>ț</w:t>
            </w:r>
            <w:r w:rsidRPr="00C2270D">
              <w:rPr>
                <w:rFonts w:ascii="Times New Roman" w:hAnsi="Times New Roman" w:cs="Times New Roman"/>
              </w:rPr>
              <w:t>ă (112).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CD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CD3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27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CD3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III.</w:t>
            </w:r>
            <w:r w:rsidRPr="00C2270D">
              <w:rPr>
                <w:rFonts w:ascii="Times New Roman" w:hAnsi="Times New Roman" w:cs="Times New Roman"/>
                <w:lang w:val="ro-RO"/>
              </w:rPr>
              <w:t>8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9B46AA" w:rsidRDefault="00DB6DA9" w:rsidP="00CD3D2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9B46AA">
              <w:rPr>
                <w:rFonts w:ascii="Times New Roman" w:hAnsi="Times New Roman" w:cs="Times New Roman"/>
                <w:lang w:val="ro-RO"/>
              </w:rPr>
              <w:t>Personalul care lucrează în cadrul furnizorului poartă în permanen</w:t>
            </w:r>
            <w:r w:rsidRPr="009B46AA">
              <w:rPr>
                <w:rFonts w:ascii="Tahoma" w:hAnsi="Tahoma" w:cs="Tahoma"/>
                <w:lang w:val="ro-RO"/>
              </w:rPr>
              <w:t>ț</w:t>
            </w:r>
            <w:r w:rsidRPr="009B46AA">
              <w:rPr>
                <w:rFonts w:ascii="Times New Roman" w:hAnsi="Times New Roman" w:cs="Times New Roman"/>
                <w:lang w:val="ro-RO"/>
              </w:rPr>
              <w:t xml:space="preserve">ă </w:t>
            </w:r>
            <w:r w:rsidRPr="009B46AA">
              <w:rPr>
                <w:rFonts w:ascii="Tahoma" w:hAnsi="Tahoma" w:cs="Tahoma"/>
                <w:lang w:val="ro-RO"/>
              </w:rPr>
              <w:t>ț</w:t>
            </w:r>
            <w:r w:rsidRPr="009B46AA">
              <w:rPr>
                <w:rFonts w:ascii="Times New Roman" w:hAnsi="Times New Roman" w:cs="Times New Roman"/>
                <w:lang w:val="ro-RO"/>
              </w:rPr>
              <w:t xml:space="preserve">inuta medicală </w:t>
            </w:r>
            <w:r w:rsidRPr="009B46AA">
              <w:rPr>
                <w:rFonts w:ascii="Tahoma" w:hAnsi="Tahoma" w:cs="Tahoma"/>
                <w:lang w:val="ro-RO"/>
              </w:rPr>
              <w:t>ș</w:t>
            </w:r>
            <w:r w:rsidRPr="009B46AA">
              <w:rPr>
                <w:rFonts w:ascii="Times New Roman" w:hAnsi="Times New Roman" w:cs="Times New Roman"/>
                <w:lang w:val="ro-RO"/>
              </w:rPr>
              <w:t>i un ecuson pe care se află inscrip</w:t>
            </w:r>
            <w:r w:rsidRPr="009B46AA">
              <w:rPr>
                <w:rFonts w:ascii="Tahoma" w:hAnsi="Tahoma" w:cs="Tahoma"/>
                <w:lang w:val="ro-RO"/>
              </w:rPr>
              <w:t>ț</w:t>
            </w:r>
            <w:r w:rsidRPr="009B46AA">
              <w:rPr>
                <w:rFonts w:ascii="Times New Roman" w:hAnsi="Times New Roman" w:cs="Times New Roman"/>
                <w:lang w:val="ro-RO"/>
              </w:rPr>
              <w:t xml:space="preserve">ionat numele </w:t>
            </w:r>
            <w:r w:rsidRPr="009B46AA">
              <w:rPr>
                <w:rFonts w:ascii="Tahoma" w:hAnsi="Tahoma" w:cs="Tahoma"/>
                <w:lang w:val="ro-RO"/>
              </w:rPr>
              <w:t>ș</w:t>
            </w:r>
            <w:r w:rsidRPr="009B46AA">
              <w:rPr>
                <w:rFonts w:ascii="Times New Roman" w:hAnsi="Times New Roman" w:cs="Times New Roman"/>
                <w:lang w:val="ro-RO"/>
              </w:rPr>
              <w:t>i calificarea angajatului respectiv.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CD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CD3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C2270D">
        <w:trPr>
          <w:trHeight w:val="27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CD3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III.</w:t>
            </w:r>
            <w:r w:rsidRPr="00C2270D">
              <w:rPr>
                <w:rFonts w:ascii="Times New Roman" w:hAnsi="Times New Roman" w:cs="Times New Roman"/>
                <w:lang w:val="ro-RO"/>
              </w:rPr>
              <w:t>9*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9B46AA" w:rsidRDefault="00DB6DA9" w:rsidP="00CD3D2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9B46AA">
              <w:rPr>
                <w:rFonts w:ascii="Times New Roman" w:hAnsi="Times New Roman" w:cs="Times New Roman"/>
                <w:lang w:val="ro-RO"/>
              </w:rPr>
              <w:t>Afi</w:t>
            </w:r>
            <w:r w:rsidRPr="009B46AA">
              <w:rPr>
                <w:rFonts w:ascii="Tahoma" w:hAnsi="Tahoma" w:cs="Tahoma"/>
                <w:lang w:val="ro-RO"/>
              </w:rPr>
              <w:t>ș</w:t>
            </w:r>
            <w:r w:rsidRPr="009B46AA">
              <w:rPr>
                <w:rFonts w:ascii="Times New Roman" w:hAnsi="Times New Roman" w:cs="Times New Roman"/>
                <w:lang w:val="ro-RO"/>
              </w:rPr>
              <w:t xml:space="preserve">area tarifelor pentru serviciile medicale care nu fac parte din pachetul de bază </w:t>
            </w:r>
            <w:r w:rsidRPr="009B46AA">
              <w:rPr>
                <w:rFonts w:ascii="Tahoma" w:hAnsi="Tahoma" w:cs="Tahoma"/>
                <w:lang w:val="ro-RO"/>
              </w:rPr>
              <w:t>ș</w:t>
            </w:r>
            <w:r w:rsidRPr="009B46AA">
              <w:rPr>
                <w:rFonts w:ascii="Times New Roman" w:hAnsi="Times New Roman" w:cs="Times New Roman"/>
                <w:lang w:val="ro-RO"/>
              </w:rPr>
              <w:t>i nu sunt decontate de casa de asigurări de sănătate.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CD3D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CD3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C2270D">
        <w:trPr>
          <w:trHeight w:val="27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CD3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III.</w:t>
            </w:r>
            <w:r w:rsidRPr="00C2270D">
              <w:rPr>
                <w:rFonts w:ascii="Times New Roman" w:hAnsi="Times New Roman" w:cs="Times New Roman"/>
                <w:lang w:val="ro-RO"/>
              </w:rPr>
              <w:t>10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9B46AA" w:rsidRDefault="00DB6DA9" w:rsidP="00CD3D24">
            <w:p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  <w:r w:rsidRPr="009B46AA">
              <w:rPr>
                <w:rFonts w:ascii="Times New Roman" w:hAnsi="Times New Roman" w:cs="Times New Roman"/>
                <w:lang w:val="it-IT"/>
              </w:rPr>
              <w:t>Afi</w:t>
            </w:r>
            <w:r w:rsidRPr="009B46AA">
              <w:rPr>
                <w:rFonts w:ascii="Tahoma" w:hAnsi="Tahoma" w:cs="Tahoma"/>
                <w:lang w:val="it-IT"/>
              </w:rPr>
              <w:t>ș</w:t>
            </w:r>
            <w:r w:rsidRPr="009B46AA">
              <w:rPr>
                <w:rFonts w:ascii="Times New Roman" w:hAnsi="Times New Roman" w:cs="Times New Roman"/>
                <w:lang w:val="it-IT"/>
              </w:rPr>
              <w:t>area numărului de telefon la care se poate face programarea.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CD3D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CD3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C2270D">
        <w:trPr>
          <w:trHeight w:val="27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CD3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III.</w:t>
            </w:r>
            <w:r w:rsidRPr="00C2270D">
              <w:rPr>
                <w:rFonts w:ascii="Times New Roman" w:hAnsi="Times New Roman" w:cs="Times New Roman"/>
                <w:lang w:val="ro-RO"/>
              </w:rPr>
              <w:t>11*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9B46AA" w:rsidRDefault="00DB6DA9" w:rsidP="00CD3D2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9B46AA">
              <w:rPr>
                <w:rFonts w:ascii="Times New Roman" w:hAnsi="Times New Roman" w:cs="Times New Roman"/>
                <w:lang w:val="ro-RO"/>
              </w:rPr>
              <w:t>Afi</w:t>
            </w:r>
            <w:r w:rsidRPr="009B46AA">
              <w:rPr>
                <w:rFonts w:ascii="Tahoma" w:hAnsi="Tahoma" w:cs="Tahoma"/>
                <w:lang w:val="ro-RO"/>
              </w:rPr>
              <w:t>ș</w:t>
            </w:r>
            <w:r w:rsidRPr="009B46AA">
              <w:rPr>
                <w:rFonts w:ascii="Times New Roman" w:hAnsi="Times New Roman" w:cs="Times New Roman"/>
                <w:lang w:val="ro-RO"/>
              </w:rPr>
              <w:t xml:space="preserve">area pachetului de bază de servicii medicale paraclinice - analize medicale de laborator </w:t>
            </w:r>
            <w:r w:rsidRPr="009B46AA">
              <w:rPr>
                <w:rFonts w:ascii="Tahoma" w:hAnsi="Tahoma" w:cs="Tahoma"/>
                <w:lang w:val="ro-RO"/>
              </w:rPr>
              <w:t>ș</w:t>
            </w:r>
            <w:r w:rsidRPr="009B46AA">
              <w:rPr>
                <w:rFonts w:ascii="Times New Roman" w:hAnsi="Times New Roman" w:cs="Times New Roman"/>
                <w:lang w:val="ro-RO"/>
              </w:rPr>
              <w:t>i tarifele decontate de casa de asigurări de sănătate.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CD3D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CD3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C2270D">
        <w:trPr>
          <w:trHeight w:val="28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B6DA9" w:rsidRPr="00C7307F" w:rsidRDefault="00DB6DA9" w:rsidP="008C06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IV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B6DA9" w:rsidRPr="00C7307F" w:rsidRDefault="00DB6DA9" w:rsidP="008C06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STANDARD REFERITOR LA </w:t>
            </w:r>
            <w:r w:rsidRPr="00C2270D">
              <w:rPr>
                <w:rFonts w:ascii="Times New Roman" w:hAnsi="Times New Roman" w:cs="Times New Roman"/>
                <w:b/>
                <w:bCs/>
                <w:lang w:val="ro-RO"/>
              </w:rPr>
              <w:t>DOTARE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B6DA9" w:rsidRPr="00C7307F" w:rsidRDefault="00DB6DA9" w:rsidP="008C06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DB6DA9" w:rsidRPr="00C7307F" w:rsidRDefault="00DB6DA9" w:rsidP="008C06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510"/>
        </w:trPr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DA9" w:rsidRPr="00C7307F" w:rsidRDefault="00DB6DA9" w:rsidP="00CD3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IV.1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CD3D2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>Sala de a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>teptare a furnizorului este dotată conform normelor legale în vigoare.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CD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CD3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C2270D">
        <w:trPr>
          <w:trHeight w:val="27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CD3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IV.2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CD3D2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>Furnizorul asigură accesul persoanelor cu handicap locomotor.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CD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CD3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364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DA9" w:rsidRPr="00C7307F" w:rsidRDefault="00DB6DA9" w:rsidP="00CD3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IV.3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CD3D2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>Furnizorul de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ine spa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 xml:space="preserve">iile cu accesul 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>i circuitele necesare pentru asigura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 xml:space="preserve">i 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>i personal, conform reglementărilor în vigoare.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CD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CD3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364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DA9" w:rsidRPr="00C7307F" w:rsidRDefault="00DB6DA9" w:rsidP="00CD3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IV.4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9B46AA" w:rsidRDefault="00DB6DA9" w:rsidP="00CD3D2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9B46AA">
              <w:rPr>
                <w:rFonts w:ascii="Times New Roman" w:hAnsi="Times New Roman" w:cs="Times New Roman"/>
                <w:lang w:val="ro-RO"/>
              </w:rPr>
              <w:t xml:space="preserve">Medicamentele </w:t>
            </w:r>
            <w:r w:rsidRPr="009B46AA">
              <w:rPr>
                <w:rFonts w:ascii="Tahoma" w:hAnsi="Tahoma" w:cs="Tahoma"/>
                <w:lang w:val="ro-RO"/>
              </w:rPr>
              <w:t>ș</w:t>
            </w:r>
            <w:r w:rsidRPr="009B46AA">
              <w:rPr>
                <w:rFonts w:ascii="Times New Roman" w:hAnsi="Times New Roman" w:cs="Times New Roman"/>
                <w:lang w:val="ro-RO"/>
              </w:rPr>
              <w:t>i materialele sanitare utilizate în cadrul activită</w:t>
            </w:r>
            <w:r w:rsidRPr="009B46AA">
              <w:rPr>
                <w:rFonts w:ascii="Tahoma" w:hAnsi="Tahoma" w:cs="Tahoma"/>
                <w:lang w:val="ro-RO"/>
              </w:rPr>
              <w:t>ț</w:t>
            </w:r>
            <w:r w:rsidRPr="009B46AA">
              <w:rPr>
                <w:rFonts w:ascii="Times New Roman" w:hAnsi="Times New Roman" w:cs="Times New Roman"/>
                <w:lang w:val="ro-RO"/>
              </w:rPr>
              <w:t xml:space="preserve">ii medicale sunt înregistrate </w:t>
            </w:r>
            <w:r w:rsidRPr="009B46AA">
              <w:rPr>
                <w:rFonts w:ascii="Tahoma" w:hAnsi="Tahoma" w:cs="Tahoma"/>
                <w:lang w:val="ro-RO"/>
              </w:rPr>
              <w:t>ș</w:t>
            </w:r>
            <w:r w:rsidRPr="009B46AA">
              <w:rPr>
                <w:rFonts w:ascii="Times New Roman" w:hAnsi="Times New Roman" w:cs="Times New Roman"/>
                <w:lang w:val="ro-RO"/>
              </w:rPr>
              <w:t>i depozitate în mod adecvat (conform recomandărilor din prospectul de utilizare).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CD3D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CD3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C2270D">
        <w:trPr>
          <w:trHeight w:val="364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DA9" w:rsidRPr="00C7307F" w:rsidRDefault="00DB6DA9" w:rsidP="00CD3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IV.</w:t>
            </w:r>
            <w:r w:rsidRPr="00C2270D">
              <w:rPr>
                <w:rFonts w:ascii="Times New Roman" w:hAnsi="Times New Roman" w:cs="Times New Roman"/>
                <w:lang w:val="ro-RO"/>
              </w:rPr>
              <w:t>5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9B46AA" w:rsidRDefault="00DB6DA9" w:rsidP="00CD3D24">
            <w:p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  <w:r w:rsidRPr="009B46AA">
              <w:rPr>
                <w:rFonts w:ascii="Times New Roman" w:hAnsi="Times New Roman" w:cs="Times New Roman"/>
                <w:lang w:val="it-IT"/>
              </w:rPr>
              <w:t>Aparatul de urgen</w:t>
            </w:r>
            <w:r w:rsidRPr="009B46AA">
              <w:rPr>
                <w:rFonts w:ascii="Tahoma" w:hAnsi="Tahoma" w:cs="Tahoma"/>
                <w:lang w:val="it-IT"/>
              </w:rPr>
              <w:t>ț</w:t>
            </w:r>
            <w:r w:rsidRPr="009B46AA">
              <w:rPr>
                <w:rFonts w:ascii="Times New Roman" w:hAnsi="Times New Roman" w:cs="Times New Roman"/>
                <w:lang w:val="it-IT"/>
              </w:rPr>
              <w:t xml:space="preserve">ă este dotat conform reglementărilor legale în vigoare </w:t>
            </w:r>
            <w:r w:rsidRPr="009B46AA">
              <w:rPr>
                <w:rFonts w:ascii="Tahoma" w:hAnsi="Tahoma" w:cs="Tahoma"/>
                <w:lang w:val="it-IT"/>
              </w:rPr>
              <w:t>ș</w:t>
            </w:r>
            <w:r w:rsidRPr="009B46AA">
              <w:rPr>
                <w:rFonts w:ascii="Times New Roman" w:hAnsi="Times New Roman" w:cs="Times New Roman"/>
                <w:lang w:val="it-IT"/>
              </w:rPr>
              <w:t>i con</w:t>
            </w:r>
            <w:r w:rsidRPr="009B46AA">
              <w:rPr>
                <w:rFonts w:ascii="Tahoma" w:hAnsi="Tahoma" w:cs="Tahoma"/>
                <w:lang w:val="it-IT"/>
              </w:rPr>
              <w:t>ț</w:t>
            </w:r>
            <w:r w:rsidRPr="009B46AA">
              <w:rPr>
                <w:rFonts w:ascii="Times New Roman" w:hAnsi="Times New Roman" w:cs="Times New Roman"/>
                <w:lang w:val="it-IT"/>
              </w:rPr>
              <w:t xml:space="preserve">ine medicamente </w:t>
            </w:r>
            <w:r w:rsidRPr="009B46AA">
              <w:rPr>
                <w:rFonts w:ascii="Tahoma" w:hAnsi="Tahoma" w:cs="Tahoma"/>
                <w:lang w:val="it-IT"/>
              </w:rPr>
              <w:t>ș</w:t>
            </w:r>
            <w:r w:rsidRPr="009B46AA">
              <w:rPr>
                <w:rFonts w:ascii="Times New Roman" w:hAnsi="Times New Roman" w:cs="Times New Roman"/>
                <w:lang w:val="it-IT"/>
              </w:rPr>
              <w:t>i materiale sanitare aflate în termenul de valabilitate.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CD3D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CD3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C2270D">
        <w:trPr>
          <w:trHeight w:val="364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DA9" w:rsidRPr="00C7307F" w:rsidRDefault="00DB6DA9" w:rsidP="00CD3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IV.</w:t>
            </w:r>
            <w:r w:rsidRPr="00C2270D">
              <w:rPr>
                <w:rFonts w:ascii="Times New Roman" w:hAnsi="Times New Roman" w:cs="Times New Roman"/>
                <w:lang w:val="ro-RO"/>
              </w:rPr>
              <w:t>6</w:t>
            </w: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9B46AA" w:rsidRDefault="00DB6DA9" w:rsidP="00CD3D2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9B46AA">
              <w:rPr>
                <w:rFonts w:ascii="Times New Roman" w:hAnsi="Times New Roman" w:cs="Times New Roman"/>
                <w:lang w:val="ro-RO"/>
              </w:rPr>
              <w:t>Furnizorul face dovada de</w:t>
            </w:r>
            <w:r w:rsidRPr="009B46AA">
              <w:rPr>
                <w:rFonts w:ascii="Tahoma" w:hAnsi="Tahoma" w:cs="Tahoma"/>
                <w:lang w:val="ro-RO"/>
              </w:rPr>
              <w:t>ț</w:t>
            </w:r>
            <w:r w:rsidRPr="009B46AA">
              <w:rPr>
                <w:rFonts w:ascii="Times New Roman" w:hAnsi="Times New Roman" w:cs="Times New Roman"/>
                <w:lang w:val="ro-RO"/>
              </w:rPr>
              <w:t>inerii legale a aparaturii din dotare, din care rezultă data fabrica</w:t>
            </w:r>
            <w:r w:rsidRPr="009B46AA">
              <w:rPr>
                <w:rFonts w:ascii="Tahoma" w:hAnsi="Tahoma" w:cs="Tahoma"/>
                <w:lang w:val="ro-RO"/>
              </w:rPr>
              <w:t>ț</w:t>
            </w:r>
            <w:r w:rsidRPr="009B46AA">
              <w:rPr>
                <w:rFonts w:ascii="Times New Roman" w:hAnsi="Times New Roman" w:cs="Times New Roman"/>
                <w:lang w:val="ro-RO"/>
              </w:rPr>
              <w:t xml:space="preserve">iei </w:t>
            </w:r>
            <w:r w:rsidRPr="009B46AA">
              <w:rPr>
                <w:rFonts w:ascii="Tahoma" w:hAnsi="Tahoma" w:cs="Tahoma"/>
                <w:lang w:val="ro-RO"/>
              </w:rPr>
              <w:t>ș</w:t>
            </w:r>
            <w:r w:rsidRPr="009B46AA">
              <w:rPr>
                <w:rFonts w:ascii="Times New Roman" w:hAnsi="Times New Roman" w:cs="Times New Roman"/>
                <w:lang w:val="ro-RO"/>
              </w:rPr>
              <w:t>i data achizi</w:t>
            </w:r>
            <w:r w:rsidRPr="009B46AA">
              <w:rPr>
                <w:rFonts w:ascii="Tahoma" w:hAnsi="Tahoma" w:cs="Tahoma"/>
                <w:lang w:val="ro-RO"/>
              </w:rPr>
              <w:t>ț</w:t>
            </w:r>
            <w:r w:rsidRPr="009B46AA">
              <w:rPr>
                <w:rFonts w:ascii="Times New Roman" w:hAnsi="Times New Roman" w:cs="Times New Roman"/>
                <w:lang w:val="ro-RO"/>
              </w:rPr>
              <w:t xml:space="preserve">iei </w:t>
            </w:r>
            <w:r w:rsidRPr="009B46AA">
              <w:rPr>
                <w:rFonts w:ascii="Tahoma" w:hAnsi="Tahoma" w:cs="Tahoma"/>
                <w:lang w:val="ro-RO"/>
              </w:rPr>
              <w:t>ș</w:t>
            </w:r>
            <w:r w:rsidRPr="009B46AA">
              <w:rPr>
                <w:rFonts w:ascii="Times New Roman" w:hAnsi="Times New Roman" w:cs="Times New Roman"/>
                <w:lang w:val="ro-RO"/>
              </w:rPr>
              <w:t>i avizul de utilizare după caz, emis conform prevederilor legale în vigoare pentru aparatele medicale achizi</w:t>
            </w:r>
            <w:r w:rsidRPr="009B46AA">
              <w:rPr>
                <w:rFonts w:ascii="Tahoma" w:hAnsi="Tahoma" w:cs="Tahoma"/>
                <w:lang w:val="ro-RO"/>
              </w:rPr>
              <w:t>ț</w:t>
            </w:r>
            <w:r w:rsidRPr="009B46AA">
              <w:rPr>
                <w:rFonts w:ascii="Times New Roman" w:hAnsi="Times New Roman" w:cs="Times New Roman"/>
                <w:lang w:val="ro-RO"/>
              </w:rPr>
              <w:t>ionate second-hand.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CD3D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CD3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C2270D">
        <w:trPr>
          <w:trHeight w:val="364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DA9" w:rsidRPr="00C7307F" w:rsidRDefault="00DB6DA9" w:rsidP="00CD3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IV.</w:t>
            </w:r>
            <w:r w:rsidRPr="00C2270D">
              <w:rPr>
                <w:rFonts w:ascii="Times New Roman" w:hAnsi="Times New Roman" w:cs="Times New Roman"/>
                <w:lang w:val="ro-RO"/>
              </w:rPr>
              <w:t>7*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CD3D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70D">
              <w:rPr>
                <w:rFonts w:ascii="Times New Roman" w:hAnsi="Times New Roman" w:cs="Times New Roman"/>
              </w:rPr>
              <w:t>Furnizorul are contract de service pentru aparatura din dotare, încheiat cu un furnizor avizat potrivit prevederilor legale în vigoare.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CD3D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CD3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C2270D">
        <w:trPr>
          <w:trHeight w:val="364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DA9" w:rsidRPr="00C7307F" w:rsidRDefault="00DB6DA9" w:rsidP="00CD3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IV.</w:t>
            </w:r>
            <w:r w:rsidRPr="00C2270D">
              <w:rPr>
                <w:rFonts w:ascii="Times New Roman" w:hAnsi="Times New Roman" w:cs="Times New Roman"/>
                <w:lang w:val="ro-RO"/>
              </w:rPr>
              <w:t>8</w:t>
            </w: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CD3D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70D">
              <w:rPr>
                <w:rFonts w:ascii="Times New Roman" w:hAnsi="Times New Roman" w:cs="Times New Roman"/>
              </w:rPr>
              <w:t xml:space="preserve">Furnizorul are contract pentru colectarea </w:t>
            </w:r>
            <w:r w:rsidRPr="00C2270D">
              <w:rPr>
                <w:rFonts w:ascii="Tahoma" w:hAnsi="Tahoma" w:cs="Tahoma"/>
              </w:rPr>
              <w:t>ș</w:t>
            </w:r>
            <w:r w:rsidRPr="00C2270D">
              <w:rPr>
                <w:rFonts w:ascii="Times New Roman" w:hAnsi="Times New Roman" w:cs="Times New Roman"/>
              </w:rPr>
              <w:t>i distrugerea (neutralizarea) de</w:t>
            </w:r>
            <w:r w:rsidRPr="00C2270D">
              <w:rPr>
                <w:rFonts w:ascii="Tahoma" w:hAnsi="Tahoma" w:cs="Tahoma"/>
              </w:rPr>
              <w:t>ș</w:t>
            </w:r>
            <w:r w:rsidRPr="00C2270D">
              <w:rPr>
                <w:rFonts w:ascii="Times New Roman" w:hAnsi="Times New Roman" w:cs="Times New Roman"/>
              </w:rPr>
              <w:t>eurilor cu risc biologic.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CD3D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CD3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C2270D">
        <w:trPr>
          <w:trHeight w:val="364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DA9" w:rsidRPr="00C7307F" w:rsidRDefault="00DB6DA9" w:rsidP="00CD3D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IV.</w:t>
            </w:r>
            <w:r w:rsidRPr="00C2270D">
              <w:rPr>
                <w:rFonts w:ascii="Times New Roman" w:hAnsi="Times New Roman" w:cs="Times New Roman"/>
                <w:lang w:val="ro-RO"/>
              </w:rPr>
              <w:t>9*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CD3D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70D">
              <w:rPr>
                <w:rFonts w:ascii="Times New Roman" w:hAnsi="Times New Roman" w:cs="Times New Roman"/>
              </w:rPr>
              <w:t>Furnizorul de</w:t>
            </w:r>
            <w:r w:rsidRPr="00C2270D">
              <w:rPr>
                <w:rFonts w:ascii="Tahoma" w:hAnsi="Tahoma" w:cs="Tahoma"/>
              </w:rPr>
              <w:t>ț</w:t>
            </w:r>
            <w:r w:rsidRPr="00C2270D">
              <w:rPr>
                <w:rFonts w:ascii="Times New Roman" w:hAnsi="Times New Roman" w:cs="Times New Roman"/>
              </w:rPr>
              <w:t>ine un post/terminal telefonic (fix, mobil) func</w:t>
            </w:r>
            <w:r w:rsidRPr="00C2270D">
              <w:rPr>
                <w:rFonts w:ascii="Tahoma" w:hAnsi="Tahoma" w:cs="Tahoma"/>
              </w:rPr>
              <w:t>ț</w:t>
            </w:r>
            <w:r w:rsidRPr="00C2270D">
              <w:rPr>
                <w:rFonts w:ascii="Times New Roman" w:hAnsi="Times New Roman" w:cs="Times New Roman"/>
              </w:rPr>
              <w:t xml:space="preserve">ional, fax </w:t>
            </w:r>
            <w:r w:rsidRPr="00C2270D">
              <w:rPr>
                <w:rFonts w:ascii="Tahoma" w:hAnsi="Tahoma" w:cs="Tahoma"/>
              </w:rPr>
              <w:t>ș</w:t>
            </w:r>
            <w:r w:rsidRPr="00C2270D">
              <w:rPr>
                <w:rFonts w:ascii="Times New Roman" w:hAnsi="Times New Roman" w:cs="Times New Roman"/>
              </w:rPr>
              <w:t>i sistem informatic, inclusiv cititor de carduri.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CD3D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CD3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FB0D0F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B6DA9" w:rsidRPr="00C7307F" w:rsidRDefault="00DB6DA9" w:rsidP="00CD3D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V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B6DA9" w:rsidRPr="00C7307F" w:rsidRDefault="00DB6DA9" w:rsidP="00CD3D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STANDARD REFERITOR LA </w:t>
            </w:r>
            <w:r w:rsidRPr="00C2270D">
              <w:rPr>
                <w:rFonts w:ascii="Times New Roman" w:hAnsi="Times New Roman" w:cs="Times New Roman"/>
                <w:b/>
                <w:bCs/>
                <w:lang w:val="ro-RO"/>
              </w:rPr>
              <w:t>ASIGURAREA SERVICIILOR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B6DA9" w:rsidRPr="00C7307F" w:rsidRDefault="00DB6DA9" w:rsidP="00CD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DB6DA9" w:rsidRPr="00C7307F" w:rsidRDefault="00DB6DA9" w:rsidP="00CD3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C2270D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074F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V.1*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074F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70D">
              <w:rPr>
                <w:rFonts w:ascii="Times New Roman" w:hAnsi="Times New Roman" w:cs="Times New Roman"/>
              </w:rPr>
              <w:t>Furnizorul de</w:t>
            </w:r>
            <w:r w:rsidRPr="00C2270D">
              <w:rPr>
                <w:rFonts w:ascii="Tahoma" w:hAnsi="Tahoma" w:cs="Tahoma"/>
              </w:rPr>
              <w:t>ț</w:t>
            </w:r>
            <w:r w:rsidRPr="00C2270D">
              <w:rPr>
                <w:rFonts w:ascii="Times New Roman" w:hAnsi="Times New Roman" w:cs="Times New Roman"/>
              </w:rPr>
              <w:t>ine certificatul de acreditare RENAR înso</w:t>
            </w:r>
            <w:r w:rsidRPr="00C2270D">
              <w:rPr>
                <w:rFonts w:ascii="Tahoma" w:hAnsi="Tahoma" w:cs="Tahoma"/>
              </w:rPr>
              <w:t>ț</w:t>
            </w:r>
            <w:r w:rsidRPr="00C2270D">
              <w:rPr>
                <w:rFonts w:ascii="Times New Roman" w:hAnsi="Times New Roman" w:cs="Times New Roman"/>
              </w:rPr>
              <w:t>it de anexa care cuprinde lista de analize medicale pentru care este acreditat.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074F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074F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C2270D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074F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V.2*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9B46AA" w:rsidRDefault="00DB6DA9" w:rsidP="00074F94">
            <w:p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  <w:r w:rsidRPr="009B46AA">
              <w:rPr>
                <w:rFonts w:ascii="Times New Roman" w:hAnsi="Times New Roman" w:cs="Times New Roman"/>
                <w:lang w:val="it-IT"/>
              </w:rPr>
              <w:t>Furnizorul de</w:t>
            </w:r>
            <w:r w:rsidRPr="009B46AA">
              <w:rPr>
                <w:rFonts w:ascii="Tahoma" w:hAnsi="Tahoma" w:cs="Tahoma"/>
                <w:lang w:val="it-IT"/>
              </w:rPr>
              <w:t>ț</w:t>
            </w:r>
            <w:r w:rsidRPr="009B46AA">
              <w:rPr>
                <w:rFonts w:ascii="Times New Roman" w:hAnsi="Times New Roman" w:cs="Times New Roman"/>
                <w:lang w:val="it-IT"/>
              </w:rPr>
              <w:t>ine actele doveditoare pentru participarea la scheme de testare a competen</w:t>
            </w:r>
            <w:r w:rsidRPr="009B46AA">
              <w:rPr>
                <w:rFonts w:ascii="Tahoma" w:hAnsi="Tahoma" w:cs="Tahoma"/>
                <w:lang w:val="it-IT"/>
              </w:rPr>
              <w:t>ț</w:t>
            </w:r>
            <w:r w:rsidRPr="009B46AA">
              <w:rPr>
                <w:rFonts w:ascii="Times New Roman" w:hAnsi="Times New Roman" w:cs="Times New Roman"/>
                <w:lang w:val="it-IT"/>
              </w:rPr>
              <w:t>ei.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074F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074F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C2270D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074F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V.3 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074F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70D">
              <w:rPr>
                <w:rFonts w:ascii="Times New Roman" w:hAnsi="Times New Roman" w:cs="Times New Roman"/>
              </w:rPr>
              <w:t>În cadrul furnizorului există eviden</w:t>
            </w:r>
            <w:r w:rsidRPr="00C2270D">
              <w:rPr>
                <w:rFonts w:ascii="Tahoma" w:hAnsi="Tahoma" w:cs="Tahoma"/>
              </w:rPr>
              <w:t>ț</w:t>
            </w:r>
            <w:r w:rsidRPr="00C2270D">
              <w:rPr>
                <w:rFonts w:ascii="Times New Roman" w:hAnsi="Times New Roman" w:cs="Times New Roman"/>
              </w:rPr>
              <w:t xml:space="preserve">a serviciilor medicale oferite astfel încât să fie identificabil asiguratul </w:t>
            </w:r>
            <w:r w:rsidRPr="00C2270D">
              <w:rPr>
                <w:rFonts w:ascii="Tahoma" w:hAnsi="Tahoma" w:cs="Tahoma"/>
              </w:rPr>
              <w:t>ș</w:t>
            </w:r>
            <w:r w:rsidRPr="00C2270D">
              <w:rPr>
                <w:rFonts w:ascii="Times New Roman" w:hAnsi="Times New Roman" w:cs="Times New Roman"/>
              </w:rPr>
              <w:t xml:space="preserve">i persoana care a oferit serviciul, diagnosticul după caz, precum </w:t>
            </w:r>
            <w:r w:rsidRPr="00C2270D">
              <w:rPr>
                <w:rFonts w:ascii="Tahoma" w:hAnsi="Tahoma" w:cs="Tahoma"/>
              </w:rPr>
              <w:t>ș</w:t>
            </w:r>
            <w:r w:rsidRPr="00C2270D">
              <w:rPr>
                <w:rFonts w:ascii="Times New Roman" w:hAnsi="Times New Roman" w:cs="Times New Roman"/>
              </w:rPr>
              <w:t xml:space="preserve">i data </w:t>
            </w:r>
            <w:r w:rsidRPr="00C2270D">
              <w:rPr>
                <w:rFonts w:ascii="Tahoma" w:hAnsi="Tahoma" w:cs="Tahoma"/>
              </w:rPr>
              <w:t>ș</w:t>
            </w:r>
            <w:r w:rsidRPr="00C2270D">
              <w:rPr>
                <w:rFonts w:ascii="Times New Roman" w:hAnsi="Times New Roman" w:cs="Times New Roman"/>
              </w:rPr>
              <w:t>i ora când acesta a fost furnizat.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074F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074F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C2270D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A9" w:rsidRPr="00C7307F" w:rsidRDefault="00DB6DA9" w:rsidP="00074F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V.</w:t>
            </w:r>
            <w:r w:rsidRPr="00C2270D">
              <w:rPr>
                <w:rFonts w:ascii="Times New Roman" w:hAnsi="Times New Roman" w:cs="Times New Roman"/>
                <w:lang w:val="ro-RO"/>
              </w:rPr>
              <w:t>4</w:t>
            </w: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9B46AA" w:rsidRDefault="00DB6DA9" w:rsidP="00074F94">
            <w:p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  <w:r w:rsidRPr="009B46AA">
              <w:rPr>
                <w:rFonts w:ascii="Times New Roman" w:hAnsi="Times New Roman" w:cs="Times New Roman"/>
                <w:lang w:val="it-IT"/>
              </w:rPr>
              <w:t>Furnizorul de</w:t>
            </w:r>
            <w:r w:rsidRPr="009B46AA">
              <w:rPr>
                <w:rFonts w:ascii="Tahoma" w:hAnsi="Tahoma" w:cs="Tahoma"/>
                <w:lang w:val="it-IT"/>
              </w:rPr>
              <w:t>ț</w:t>
            </w:r>
            <w:r w:rsidRPr="009B46AA">
              <w:rPr>
                <w:rFonts w:ascii="Times New Roman" w:hAnsi="Times New Roman" w:cs="Times New Roman"/>
                <w:lang w:val="it-IT"/>
              </w:rPr>
              <w:t xml:space="preserve">ine </w:t>
            </w:r>
            <w:r w:rsidRPr="009B46AA">
              <w:rPr>
                <w:rFonts w:ascii="Tahoma" w:hAnsi="Tahoma" w:cs="Tahoma"/>
                <w:lang w:val="it-IT"/>
              </w:rPr>
              <w:t>ș</w:t>
            </w:r>
            <w:r w:rsidRPr="009B46AA">
              <w:rPr>
                <w:rFonts w:ascii="Times New Roman" w:hAnsi="Times New Roman" w:cs="Times New Roman"/>
                <w:lang w:val="it-IT"/>
              </w:rPr>
              <w:t>i utilizează, dupa caz, documentele tipizate, conform prevederilor legale in vigoare.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7307F" w:rsidRDefault="00DB6DA9" w:rsidP="00074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074F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C2270D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A9" w:rsidRPr="00C7307F" w:rsidRDefault="00DB6DA9" w:rsidP="00074F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V.</w:t>
            </w:r>
            <w:r w:rsidRPr="00C2270D">
              <w:rPr>
                <w:rFonts w:ascii="Times New Roman" w:hAnsi="Times New Roman" w:cs="Times New Roman"/>
                <w:lang w:val="ro-RO"/>
              </w:rPr>
              <w:t>5</w:t>
            </w: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074F9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>În ROF vor fi men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ionate în mod expres următoarele:</w:t>
            </w:r>
          </w:p>
          <w:p w:rsidR="00DB6DA9" w:rsidRPr="00C2270D" w:rsidRDefault="00DB6DA9" w:rsidP="00074F9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 xml:space="preserve">    - definirea manevrelor care implică solu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 xml:space="preserve">ii de continuitate, a materialelor utilizate 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>i a condi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iilor de sterilizare;</w:t>
            </w:r>
          </w:p>
          <w:p w:rsidR="00DB6DA9" w:rsidRPr="00C2270D" w:rsidRDefault="00DB6DA9" w:rsidP="00074F9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 xml:space="preserve">    - obligativitatea păstrării confiden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ialită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ii fa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ă de ter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i asupra tuturor informa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iilor decurse din serviciile medicale acordate asigura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ilor;</w:t>
            </w:r>
          </w:p>
          <w:p w:rsidR="00DB6DA9" w:rsidRPr="00C2270D" w:rsidRDefault="00DB6DA9" w:rsidP="00074F9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 xml:space="preserve">    - obligativitatea acordării serviciilor medicale în mod nediscriminatoriu asigura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ilor;</w:t>
            </w:r>
          </w:p>
          <w:p w:rsidR="00DB6DA9" w:rsidRPr="00C2270D" w:rsidRDefault="00DB6DA9" w:rsidP="00074F9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 xml:space="preserve">    - obligativitatea respectării dreptului la libera alegere a furnizorului de servicii medicale;</w:t>
            </w:r>
          </w:p>
          <w:p w:rsidR="00DB6DA9" w:rsidRPr="00C2270D" w:rsidRDefault="00DB6DA9" w:rsidP="00074F9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 xml:space="preserve">    - neutilizarea materialelor 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>i a instrumentelor a căror condi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ie de sterilizare nu este sigură;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074F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074F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C2270D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A9" w:rsidRPr="00C7307F" w:rsidRDefault="00DB6DA9" w:rsidP="00074F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V.</w:t>
            </w:r>
            <w:r w:rsidRPr="00C2270D">
              <w:rPr>
                <w:rFonts w:ascii="Times New Roman" w:hAnsi="Times New Roman" w:cs="Times New Roman"/>
                <w:lang w:val="ro-RO"/>
              </w:rPr>
              <w:t>6.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9B46AA" w:rsidRDefault="00DB6DA9" w:rsidP="00074F94">
            <w:p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  <w:r w:rsidRPr="009B46AA">
              <w:rPr>
                <w:rFonts w:ascii="Times New Roman" w:hAnsi="Times New Roman" w:cs="Times New Roman"/>
                <w:lang w:val="it-IT"/>
              </w:rPr>
              <w:t>Furnizorul are lista de programare a asigura</w:t>
            </w:r>
            <w:r w:rsidRPr="009B46AA">
              <w:rPr>
                <w:rFonts w:ascii="Tahoma" w:hAnsi="Tahoma" w:cs="Tahoma"/>
                <w:lang w:val="it-IT"/>
              </w:rPr>
              <w:t>ț</w:t>
            </w:r>
            <w:r w:rsidRPr="009B46AA">
              <w:rPr>
                <w:rFonts w:ascii="Times New Roman" w:hAnsi="Times New Roman" w:cs="Times New Roman"/>
                <w:lang w:val="it-IT"/>
              </w:rPr>
              <w:t xml:space="preserve">ilor </w:t>
            </w:r>
            <w:r w:rsidRPr="009B46AA">
              <w:rPr>
                <w:rFonts w:ascii="Tahoma" w:hAnsi="Tahoma" w:cs="Tahoma"/>
                <w:lang w:val="it-IT"/>
              </w:rPr>
              <w:t>ș</w:t>
            </w:r>
            <w:r w:rsidRPr="009B46AA">
              <w:rPr>
                <w:rFonts w:ascii="Times New Roman" w:hAnsi="Times New Roman" w:cs="Times New Roman"/>
                <w:lang w:val="it-IT"/>
              </w:rPr>
              <w:t>i lista cu criteriile de acces prioritar la serviciile medicale oferite.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074F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074F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C2270D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A9" w:rsidRPr="00C7307F" w:rsidRDefault="00DB6DA9" w:rsidP="00074F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V.</w:t>
            </w:r>
            <w:r w:rsidRPr="00C2270D">
              <w:rPr>
                <w:rFonts w:ascii="Times New Roman" w:hAnsi="Times New Roman" w:cs="Times New Roman"/>
                <w:lang w:val="ro-RO"/>
              </w:rPr>
              <w:t>7*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9B46AA" w:rsidRDefault="00DB6DA9" w:rsidP="00074F9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9B46AA">
              <w:rPr>
                <w:rFonts w:ascii="Times New Roman" w:hAnsi="Times New Roman" w:cs="Times New Roman"/>
                <w:lang w:val="ro-RO"/>
              </w:rPr>
              <w:t>Furnizorul are obliga</w:t>
            </w:r>
            <w:r w:rsidRPr="009B46AA">
              <w:rPr>
                <w:rFonts w:ascii="Tahoma" w:hAnsi="Tahoma" w:cs="Tahoma"/>
                <w:lang w:val="ro-RO"/>
              </w:rPr>
              <w:t>ț</w:t>
            </w:r>
            <w:r w:rsidRPr="009B46AA">
              <w:rPr>
                <w:rFonts w:ascii="Times New Roman" w:hAnsi="Times New Roman" w:cs="Times New Roman"/>
                <w:lang w:val="ro-RO"/>
              </w:rPr>
              <w:t>ia respectării  prevederilor Legii nr. 677/2001 pentru protec</w:t>
            </w:r>
            <w:r w:rsidRPr="009B46AA">
              <w:rPr>
                <w:rFonts w:ascii="Tahoma" w:hAnsi="Tahoma" w:cs="Tahoma"/>
                <w:lang w:val="ro-RO"/>
              </w:rPr>
              <w:t>ț</w:t>
            </w:r>
            <w:r w:rsidRPr="009B46AA">
              <w:rPr>
                <w:rFonts w:ascii="Times New Roman" w:hAnsi="Times New Roman" w:cs="Times New Roman"/>
                <w:lang w:val="ro-RO"/>
              </w:rPr>
              <w:t xml:space="preserve">ia persoanelor cu privire la prelucrarea datelor cu caracter personal </w:t>
            </w:r>
            <w:r w:rsidRPr="009B46AA">
              <w:rPr>
                <w:rFonts w:ascii="Tahoma" w:hAnsi="Tahoma" w:cs="Tahoma"/>
                <w:lang w:val="ro-RO"/>
              </w:rPr>
              <w:t>ș</w:t>
            </w:r>
            <w:r w:rsidRPr="009B46AA">
              <w:rPr>
                <w:rFonts w:ascii="Times New Roman" w:hAnsi="Times New Roman" w:cs="Times New Roman"/>
                <w:lang w:val="ro-RO"/>
              </w:rPr>
              <w:t>i libera circula</w:t>
            </w:r>
            <w:r w:rsidRPr="009B46AA">
              <w:rPr>
                <w:rFonts w:ascii="Tahoma" w:hAnsi="Tahoma" w:cs="Tahoma"/>
                <w:lang w:val="ro-RO"/>
              </w:rPr>
              <w:t>ț</w:t>
            </w:r>
            <w:r w:rsidRPr="009B46AA">
              <w:rPr>
                <w:rFonts w:ascii="Times New Roman" w:hAnsi="Times New Roman" w:cs="Times New Roman"/>
                <w:lang w:val="ro-RO"/>
              </w:rPr>
              <w:t xml:space="preserve">ie a acestor date, cu modificările </w:t>
            </w:r>
            <w:r w:rsidRPr="009B46AA">
              <w:rPr>
                <w:rFonts w:ascii="Tahoma" w:hAnsi="Tahoma" w:cs="Tahoma"/>
                <w:lang w:val="ro-RO"/>
              </w:rPr>
              <w:t>ș</w:t>
            </w:r>
            <w:r w:rsidRPr="009B46AA">
              <w:rPr>
                <w:rFonts w:ascii="Times New Roman" w:hAnsi="Times New Roman" w:cs="Times New Roman"/>
                <w:lang w:val="ro-RO"/>
              </w:rPr>
              <w:t>i completările ulterioare.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074F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074F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C2270D">
        <w:trPr>
          <w:trHeight w:val="36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CD3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CD3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                                                                                                                                        </w:t>
            </w:r>
          </w:p>
          <w:p w:rsidR="00DB6DA9" w:rsidRPr="00C7307F" w:rsidRDefault="00DB6DA9" w:rsidP="00074F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TOTAL CRITERII 40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CD3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CD3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36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CD3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DA9" w:rsidRPr="00C7307F" w:rsidRDefault="00DB6DA9" w:rsidP="00CD3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*) reprezint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criterii eligibile.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DA9" w:rsidRPr="00C7307F" w:rsidRDefault="00DB6DA9" w:rsidP="00CD3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CD3D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</w:tbl>
    <w:p w:rsidR="00DB6DA9" w:rsidRDefault="00DB6DA9" w:rsidP="00CD3D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</w:p>
    <w:p w:rsidR="00DB6DA9" w:rsidRDefault="00DB6DA9" w:rsidP="00CD3D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</w:p>
    <w:p w:rsidR="00DB6DA9" w:rsidRDefault="00DB6DA9" w:rsidP="00CD3D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</w:p>
    <w:p w:rsidR="00DB6DA9" w:rsidRDefault="00DB6DA9" w:rsidP="00CD3D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</w:p>
    <w:p w:rsidR="00DB6DA9" w:rsidRDefault="00DB6DA9" w:rsidP="00CD3D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</w:p>
    <w:p w:rsidR="00DB6DA9" w:rsidRDefault="00DB6DA9" w:rsidP="00CD3D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</w:p>
    <w:p w:rsidR="00DB6DA9" w:rsidRDefault="00DB6DA9" w:rsidP="00CD3D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</w:p>
    <w:p w:rsidR="00DB6DA9" w:rsidRDefault="00DB6DA9" w:rsidP="00CD3D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</w:p>
    <w:p w:rsidR="00DB6DA9" w:rsidRDefault="00DB6DA9" w:rsidP="00CD3D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</w:p>
    <w:p w:rsidR="00DB6DA9" w:rsidRDefault="00DB6DA9" w:rsidP="00CD3D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</w:p>
    <w:p w:rsidR="00DB6DA9" w:rsidRDefault="00DB6DA9" w:rsidP="00CD3D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</w:p>
    <w:p w:rsidR="00DB6DA9" w:rsidRDefault="00DB6DA9" w:rsidP="00CD3D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</w:p>
    <w:p w:rsidR="00DB6DA9" w:rsidRDefault="00DB6DA9" w:rsidP="00CD3D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</w:p>
    <w:p w:rsidR="00DB6DA9" w:rsidRDefault="00DB6DA9" w:rsidP="00CD3D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</w:p>
    <w:p w:rsidR="00DB6DA9" w:rsidRDefault="00DB6DA9" w:rsidP="00CD3D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</w:p>
    <w:p w:rsidR="00DB6DA9" w:rsidRDefault="00DB6DA9" w:rsidP="00CD3D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</w:p>
    <w:p w:rsidR="00DB6DA9" w:rsidRDefault="00DB6DA9" w:rsidP="00CD3D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</w:p>
    <w:p w:rsidR="00DB6DA9" w:rsidRDefault="00DB6DA9" w:rsidP="00CD3D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</w:p>
    <w:p w:rsidR="00DB6DA9" w:rsidRDefault="00DB6DA9" w:rsidP="00CD3D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</w:p>
    <w:p w:rsidR="00DB6DA9" w:rsidRDefault="00DB6DA9" w:rsidP="00CD3D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</w:p>
    <w:p w:rsidR="00DB6DA9" w:rsidRDefault="00DB6DA9" w:rsidP="00CD3D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</w:p>
    <w:p w:rsidR="00DB6DA9" w:rsidRDefault="00DB6DA9" w:rsidP="00CD3D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</w:p>
    <w:p w:rsidR="00DB6DA9" w:rsidRDefault="00DB6DA9" w:rsidP="00CD3D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</w:p>
    <w:p w:rsidR="00DB6DA9" w:rsidRDefault="00DB6DA9" w:rsidP="00CD3D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</w:p>
    <w:p w:rsidR="00DB6DA9" w:rsidRDefault="00DB6DA9" w:rsidP="00CD3D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</w:p>
    <w:p w:rsidR="00DB6DA9" w:rsidRPr="00C7307F" w:rsidRDefault="00DB6DA9" w:rsidP="00CD3D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</w:p>
    <w:tbl>
      <w:tblPr>
        <w:tblW w:w="11340" w:type="dxa"/>
        <w:tblInd w:w="2" w:type="dxa"/>
        <w:tblLayout w:type="fixed"/>
        <w:tblLook w:val="00A0"/>
      </w:tblPr>
      <w:tblGrid>
        <w:gridCol w:w="1170"/>
        <w:gridCol w:w="7380"/>
        <w:gridCol w:w="1170"/>
        <w:gridCol w:w="1620"/>
      </w:tblGrid>
      <w:tr w:rsidR="00DB6DA9" w:rsidRPr="00FB0D0F">
        <w:trPr>
          <w:trHeight w:val="780"/>
        </w:trPr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B6DA9" w:rsidRPr="00C7307F" w:rsidRDefault="00DB6DA9" w:rsidP="008C06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J. CHESTIONAR DE AUTOEVALUARE PENTRU CABINETELE MEDICALE DE MEDICIN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DE FAMILIE, CABINETELE MEDICALE DE SPECIALITATE, CENTRELE MEDICALE, CENTRELE DE DIAGNOSTIC 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ro-RO"/>
              </w:rPr>
              <w:t>Ș</w:t>
            </w: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I TRATAMENT 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ro-RO"/>
              </w:rPr>
              <w:t>Ș</w:t>
            </w: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I CENTRELE DE 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TATE</w:t>
            </w:r>
          </w:p>
        </w:tc>
      </w:tr>
      <w:tr w:rsidR="00DB6DA9" w:rsidRPr="00C2270D">
        <w:trPr>
          <w:trHeight w:val="615"/>
        </w:trPr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6DA9" w:rsidRPr="00C7307F" w:rsidRDefault="00DB6DA9" w:rsidP="008C0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STANDARD CRITERII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8C06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DESCRIERE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8C06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EVALUARE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DA9" w:rsidRPr="00C7307F" w:rsidRDefault="00DB6DA9" w:rsidP="008C06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OBSERVA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II</w:t>
            </w:r>
          </w:p>
        </w:tc>
      </w:tr>
      <w:tr w:rsidR="00DB6DA9" w:rsidRPr="00C2270D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</w:tcPr>
          <w:p w:rsidR="00DB6DA9" w:rsidRPr="00C7307F" w:rsidRDefault="00DB6DA9" w:rsidP="008C06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I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</w:tcPr>
          <w:p w:rsidR="00DB6DA9" w:rsidRPr="00C7307F" w:rsidRDefault="00DB6DA9" w:rsidP="008C06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STANDARD REFERITOR LA ORGANIZARE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B6DA9" w:rsidRPr="00C7307F" w:rsidRDefault="00DB6DA9" w:rsidP="008C06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DB6DA9" w:rsidRPr="00C7307F" w:rsidRDefault="00DB6DA9" w:rsidP="008C06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36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DA9" w:rsidRPr="00C7307F" w:rsidRDefault="00DB6DA9" w:rsidP="000A0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I.1*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9B46AA" w:rsidRDefault="00DB6DA9" w:rsidP="000A0C09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9B46AA">
              <w:rPr>
                <w:rFonts w:ascii="Times New Roman" w:hAnsi="Times New Roman" w:cs="Times New Roman"/>
                <w:lang w:val="ro-RO"/>
              </w:rPr>
              <w:t>Cabinetul are certificat de înregistrare în registrul unic al cabinetelor medicale, eliberat de Direc</w:t>
            </w:r>
            <w:r w:rsidRPr="009B46AA">
              <w:rPr>
                <w:rFonts w:ascii="Tahoma" w:hAnsi="Tahoma" w:cs="Tahoma"/>
                <w:lang w:val="ro-RO"/>
              </w:rPr>
              <w:t>ț</w:t>
            </w:r>
            <w:r w:rsidRPr="009B46AA">
              <w:rPr>
                <w:rFonts w:ascii="Times New Roman" w:hAnsi="Times New Roman" w:cs="Times New Roman"/>
                <w:lang w:val="ro-RO"/>
              </w:rPr>
              <w:t>ia de Sănătate Publică sau autoriza</w:t>
            </w:r>
            <w:r w:rsidRPr="009B46AA">
              <w:rPr>
                <w:rFonts w:ascii="Tahoma" w:hAnsi="Tahoma" w:cs="Tahoma"/>
                <w:lang w:val="ro-RO"/>
              </w:rPr>
              <w:t>ț</w:t>
            </w:r>
            <w:r w:rsidRPr="009B46AA">
              <w:rPr>
                <w:rFonts w:ascii="Times New Roman" w:hAnsi="Times New Roman" w:cs="Times New Roman"/>
                <w:lang w:val="ro-RO"/>
              </w:rPr>
              <w:t>ie de func</w:t>
            </w:r>
            <w:r w:rsidRPr="009B46AA">
              <w:rPr>
                <w:rFonts w:ascii="Tahoma" w:hAnsi="Tahoma" w:cs="Tahoma"/>
                <w:lang w:val="ro-RO"/>
              </w:rPr>
              <w:t>ț</w:t>
            </w:r>
            <w:r w:rsidRPr="009B46AA">
              <w:rPr>
                <w:rFonts w:ascii="Times New Roman" w:hAnsi="Times New Roman" w:cs="Times New Roman"/>
                <w:lang w:val="ro-RO"/>
              </w:rPr>
              <w:t>ionare pentru unită</w:t>
            </w:r>
            <w:r w:rsidRPr="009B46AA">
              <w:rPr>
                <w:rFonts w:ascii="Tahoma" w:hAnsi="Tahoma" w:cs="Tahoma"/>
                <w:lang w:val="ro-RO"/>
              </w:rPr>
              <w:t>ț</w:t>
            </w:r>
            <w:r w:rsidRPr="009B46AA">
              <w:rPr>
                <w:rFonts w:ascii="Times New Roman" w:hAnsi="Times New Roman" w:cs="Times New Roman"/>
                <w:lang w:val="ro-RO"/>
              </w:rPr>
              <w:t>ile sanitare publice, conform prevederilor legale în vigoare.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0A0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0A0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76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DA9" w:rsidRPr="00C7307F" w:rsidRDefault="00DB6DA9" w:rsidP="000A0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I.2*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0A0C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70D">
              <w:rPr>
                <w:rFonts w:ascii="Times New Roman" w:hAnsi="Times New Roman" w:cs="Times New Roman"/>
              </w:rPr>
              <w:t>Cabinetul are autoriza</w:t>
            </w:r>
            <w:r w:rsidRPr="00C2270D">
              <w:rPr>
                <w:rFonts w:ascii="Tahoma" w:hAnsi="Tahoma" w:cs="Tahoma"/>
              </w:rPr>
              <w:t>ț</w:t>
            </w:r>
            <w:r w:rsidRPr="00C2270D">
              <w:rPr>
                <w:rFonts w:ascii="Times New Roman" w:hAnsi="Times New Roman" w:cs="Times New Roman"/>
              </w:rPr>
              <w:t>ie sanitară în vigoare eliberată de Direc</w:t>
            </w:r>
            <w:r w:rsidRPr="00C2270D">
              <w:rPr>
                <w:rFonts w:ascii="Tahoma" w:hAnsi="Tahoma" w:cs="Tahoma"/>
              </w:rPr>
              <w:t>ț</w:t>
            </w:r>
            <w:r w:rsidRPr="00C2270D">
              <w:rPr>
                <w:rFonts w:ascii="Times New Roman" w:hAnsi="Times New Roman" w:cs="Times New Roman"/>
              </w:rPr>
              <w:t>ia de Sănătate Publică.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0A0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0A0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467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DA9" w:rsidRPr="00C7307F" w:rsidRDefault="00DB6DA9" w:rsidP="000A0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I.3*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9B46AA" w:rsidRDefault="00DB6DA9" w:rsidP="000A0C09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9B46AA">
              <w:rPr>
                <w:rFonts w:ascii="Times New Roman" w:hAnsi="Times New Roman" w:cs="Times New Roman"/>
                <w:lang w:val="ro-RO"/>
              </w:rPr>
              <w:t>Cabinetul i</w:t>
            </w:r>
            <w:r w:rsidRPr="009B46AA">
              <w:rPr>
                <w:rFonts w:ascii="Tahoma" w:hAnsi="Tahoma" w:cs="Tahoma"/>
                <w:lang w:val="ro-RO"/>
              </w:rPr>
              <w:t>ș</w:t>
            </w:r>
            <w:r w:rsidRPr="009B46AA">
              <w:rPr>
                <w:rFonts w:ascii="Times New Roman" w:hAnsi="Times New Roman" w:cs="Times New Roman"/>
                <w:lang w:val="ro-RO"/>
              </w:rPr>
              <w:t>i desfă</w:t>
            </w:r>
            <w:r w:rsidRPr="009B46AA">
              <w:rPr>
                <w:rFonts w:ascii="Tahoma" w:hAnsi="Tahoma" w:cs="Tahoma"/>
                <w:lang w:val="ro-RO"/>
              </w:rPr>
              <w:t>ș</w:t>
            </w:r>
            <w:r w:rsidRPr="009B46AA">
              <w:rPr>
                <w:rFonts w:ascii="Times New Roman" w:hAnsi="Times New Roman" w:cs="Times New Roman"/>
                <w:lang w:val="ro-RO"/>
              </w:rPr>
              <w:t>oară activitatea într-un spa</w:t>
            </w:r>
            <w:r w:rsidRPr="009B46AA">
              <w:rPr>
                <w:rFonts w:ascii="Tahoma" w:hAnsi="Tahoma" w:cs="Tahoma"/>
                <w:lang w:val="ro-RO"/>
              </w:rPr>
              <w:t>ț</w:t>
            </w:r>
            <w:r w:rsidRPr="009B46AA">
              <w:rPr>
                <w:rFonts w:ascii="Times New Roman" w:hAnsi="Times New Roman" w:cs="Times New Roman"/>
                <w:lang w:val="ro-RO"/>
              </w:rPr>
              <w:t xml:space="preserve">iu de care dispune în mod legal.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0A0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0A0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33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DA9" w:rsidRPr="00C7307F" w:rsidRDefault="00DB6DA9" w:rsidP="000A0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I.4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0A0C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70D">
              <w:rPr>
                <w:rFonts w:ascii="Times New Roman" w:hAnsi="Times New Roman" w:cs="Times New Roman"/>
              </w:rPr>
              <w:t>Cabinetul are Regulament Intern de care întreg personalul a luat la cuno</w:t>
            </w:r>
            <w:r w:rsidRPr="00C2270D">
              <w:rPr>
                <w:rFonts w:ascii="Tahoma" w:hAnsi="Tahoma" w:cs="Tahoma"/>
              </w:rPr>
              <w:t>ș</w:t>
            </w:r>
            <w:r w:rsidRPr="00C2270D">
              <w:rPr>
                <w:rFonts w:ascii="Times New Roman" w:hAnsi="Times New Roman" w:cs="Times New Roman"/>
              </w:rPr>
              <w:t>tin</w:t>
            </w:r>
            <w:r w:rsidRPr="00C2270D">
              <w:rPr>
                <w:rFonts w:ascii="Tahoma" w:hAnsi="Tahoma" w:cs="Tahoma"/>
              </w:rPr>
              <w:t>ț</w:t>
            </w:r>
            <w:r w:rsidRPr="00C2270D">
              <w:rPr>
                <w:rFonts w:ascii="Times New Roman" w:hAnsi="Times New Roman" w:cs="Times New Roman"/>
              </w:rPr>
              <w:t>ă în scris.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0A0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0A0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33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DA9" w:rsidRPr="00C7307F" w:rsidRDefault="00DB6DA9" w:rsidP="000A0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I.5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9B46AA" w:rsidRDefault="00DB6DA9" w:rsidP="000A0C09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9B46AA">
              <w:rPr>
                <w:rFonts w:ascii="Times New Roman" w:hAnsi="Times New Roman" w:cs="Times New Roman"/>
                <w:lang w:val="ro-RO"/>
              </w:rPr>
              <w:t xml:space="preserve">Cabinetul are Regulament de Organizare </w:t>
            </w:r>
            <w:r w:rsidRPr="009B46AA">
              <w:rPr>
                <w:rFonts w:ascii="Tahoma" w:hAnsi="Tahoma" w:cs="Tahoma"/>
                <w:lang w:val="ro-RO"/>
              </w:rPr>
              <w:t>ș</w:t>
            </w:r>
            <w:r w:rsidRPr="009B46AA">
              <w:rPr>
                <w:rFonts w:ascii="Times New Roman" w:hAnsi="Times New Roman" w:cs="Times New Roman"/>
                <w:lang w:val="ro-RO"/>
              </w:rPr>
              <w:t>i Func</w:t>
            </w:r>
            <w:r w:rsidRPr="009B46AA">
              <w:rPr>
                <w:rFonts w:ascii="Tahoma" w:hAnsi="Tahoma" w:cs="Tahoma"/>
                <w:lang w:val="ro-RO"/>
              </w:rPr>
              <w:t>ț</w:t>
            </w:r>
            <w:r w:rsidRPr="009B46AA">
              <w:rPr>
                <w:rFonts w:ascii="Times New Roman" w:hAnsi="Times New Roman" w:cs="Times New Roman"/>
                <w:lang w:val="ro-RO"/>
              </w:rPr>
              <w:t>ionare de care întreg personalul a luat la cuno</w:t>
            </w:r>
            <w:r w:rsidRPr="009B46AA">
              <w:rPr>
                <w:rFonts w:ascii="Tahoma" w:hAnsi="Tahoma" w:cs="Tahoma"/>
                <w:lang w:val="ro-RO"/>
              </w:rPr>
              <w:t>ș</w:t>
            </w:r>
            <w:r w:rsidRPr="009B46AA">
              <w:rPr>
                <w:rFonts w:ascii="Times New Roman" w:hAnsi="Times New Roman" w:cs="Times New Roman"/>
                <w:lang w:val="ro-RO"/>
              </w:rPr>
              <w:t>tin</w:t>
            </w:r>
            <w:r w:rsidRPr="009B46AA">
              <w:rPr>
                <w:rFonts w:ascii="Tahoma" w:hAnsi="Tahoma" w:cs="Tahoma"/>
                <w:lang w:val="ro-RO"/>
              </w:rPr>
              <w:t>ț</w:t>
            </w:r>
            <w:r w:rsidRPr="009B46AA">
              <w:rPr>
                <w:rFonts w:ascii="Times New Roman" w:hAnsi="Times New Roman" w:cs="Times New Roman"/>
                <w:lang w:val="ro-RO"/>
              </w:rPr>
              <w:t>ă în scris.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0A0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0A0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51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DA9" w:rsidRPr="00C7307F" w:rsidRDefault="00DB6DA9" w:rsidP="000A0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I.6*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9B46AA" w:rsidRDefault="00DB6DA9" w:rsidP="000A0C09">
            <w:p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  <w:r w:rsidRPr="009B46AA">
              <w:rPr>
                <w:rFonts w:ascii="Times New Roman" w:hAnsi="Times New Roman" w:cs="Times New Roman"/>
                <w:lang w:val="it-IT"/>
              </w:rPr>
              <w:t>Cabinetul face dovada de</w:t>
            </w:r>
            <w:r w:rsidRPr="009B46AA">
              <w:rPr>
                <w:rFonts w:ascii="Tahoma" w:hAnsi="Tahoma" w:cs="Tahoma"/>
                <w:lang w:val="it-IT"/>
              </w:rPr>
              <w:t>ț</w:t>
            </w:r>
            <w:r w:rsidRPr="009B46AA">
              <w:rPr>
                <w:rFonts w:ascii="Times New Roman" w:hAnsi="Times New Roman" w:cs="Times New Roman"/>
                <w:lang w:val="it-IT"/>
              </w:rPr>
              <w:t>inerii asigurării de răspundere civilă în domeniul medical.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0A0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0A0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27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B6DA9" w:rsidRPr="00C7307F" w:rsidRDefault="00DB6DA9" w:rsidP="008C06B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II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B6DA9" w:rsidRPr="00C7307F" w:rsidRDefault="00DB6DA9" w:rsidP="008C06B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STANDARD REFERITOR LA STRUCTURA DE PERSONAL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B6DA9" w:rsidRPr="00C7307F" w:rsidRDefault="00DB6DA9" w:rsidP="008C06B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DB6DA9" w:rsidRPr="00C7307F" w:rsidRDefault="00DB6DA9" w:rsidP="008C06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510"/>
        </w:trPr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DA9" w:rsidRPr="00C7307F" w:rsidRDefault="00DB6DA9" w:rsidP="000A0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II.1*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9B46AA" w:rsidRDefault="00DB6DA9" w:rsidP="000A0C09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9B46AA">
              <w:rPr>
                <w:rFonts w:ascii="Times New Roman" w:hAnsi="Times New Roman" w:cs="Times New Roman"/>
                <w:lang w:val="ro-RO"/>
              </w:rPr>
              <w:t>Medicii au certificat de membru al Colegiului Medicilor din România,  cu excep</w:t>
            </w:r>
            <w:r w:rsidRPr="009B46AA">
              <w:rPr>
                <w:rFonts w:ascii="Tahoma" w:hAnsi="Tahoma" w:cs="Tahoma"/>
                <w:lang w:val="ro-RO"/>
              </w:rPr>
              <w:t>ț</w:t>
            </w:r>
            <w:r w:rsidRPr="009B46AA">
              <w:rPr>
                <w:rFonts w:ascii="Times New Roman" w:hAnsi="Times New Roman" w:cs="Times New Roman"/>
                <w:lang w:val="ro-RO"/>
              </w:rPr>
              <w:t>ia medicilor străini care au aviz de practică temporară/ocazională conform reglementărilor în vigoare.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0A0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0A0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51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DA9" w:rsidRPr="00C7307F" w:rsidRDefault="00DB6DA9" w:rsidP="000A0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II.2*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0A0C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70D">
              <w:rPr>
                <w:rFonts w:ascii="Times New Roman" w:hAnsi="Times New Roman" w:cs="Times New Roman"/>
              </w:rPr>
              <w:t>Asisten</w:t>
            </w:r>
            <w:r w:rsidRPr="00C2270D">
              <w:rPr>
                <w:rFonts w:ascii="Tahoma" w:hAnsi="Tahoma" w:cs="Tahoma"/>
              </w:rPr>
              <w:t>ț</w:t>
            </w:r>
            <w:r w:rsidRPr="00C2270D">
              <w:rPr>
                <w:rFonts w:ascii="Times New Roman" w:hAnsi="Times New Roman" w:cs="Times New Roman"/>
              </w:rPr>
              <w:t>ii medicali au certificat de membru al OAMGMAMR, conform reglementărilor în vigoare.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0A0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0A0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25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6DA9" w:rsidRPr="00C7307F" w:rsidRDefault="00DB6DA9" w:rsidP="000A0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II.3*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9B46AA" w:rsidRDefault="00DB6DA9" w:rsidP="000A0C09">
            <w:p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  <w:r w:rsidRPr="009B46AA">
              <w:rPr>
                <w:rFonts w:ascii="Times New Roman" w:hAnsi="Times New Roman" w:cs="Times New Roman"/>
                <w:lang w:val="it-IT"/>
              </w:rPr>
              <w:t>Medicii, asisten</w:t>
            </w:r>
            <w:r w:rsidRPr="009B46AA">
              <w:rPr>
                <w:rFonts w:ascii="Tahoma" w:hAnsi="Tahoma" w:cs="Tahoma"/>
                <w:lang w:val="it-IT"/>
              </w:rPr>
              <w:t>ț</w:t>
            </w:r>
            <w:r w:rsidRPr="009B46AA">
              <w:rPr>
                <w:rFonts w:ascii="Times New Roman" w:hAnsi="Times New Roman" w:cs="Times New Roman"/>
                <w:lang w:val="it-IT"/>
              </w:rPr>
              <w:t xml:space="preserve">ii medicali </w:t>
            </w:r>
            <w:r w:rsidRPr="009B46AA">
              <w:rPr>
                <w:rFonts w:ascii="Tahoma" w:hAnsi="Tahoma" w:cs="Tahoma"/>
                <w:lang w:val="it-IT"/>
              </w:rPr>
              <w:t>ș</w:t>
            </w:r>
            <w:r w:rsidRPr="009B46AA">
              <w:rPr>
                <w:rFonts w:ascii="Times New Roman" w:hAnsi="Times New Roman" w:cs="Times New Roman"/>
                <w:lang w:val="it-IT"/>
              </w:rPr>
              <w:t>i celălalt personal î</w:t>
            </w:r>
            <w:r w:rsidRPr="009B46AA">
              <w:rPr>
                <w:rFonts w:ascii="Tahoma" w:hAnsi="Tahoma" w:cs="Tahoma"/>
                <w:lang w:val="it-IT"/>
              </w:rPr>
              <w:t>ș</w:t>
            </w:r>
            <w:r w:rsidRPr="009B46AA">
              <w:rPr>
                <w:rFonts w:ascii="Times New Roman" w:hAnsi="Times New Roman" w:cs="Times New Roman"/>
                <w:lang w:val="it-IT"/>
              </w:rPr>
              <w:t>i desfă</w:t>
            </w:r>
            <w:r w:rsidRPr="009B46AA">
              <w:rPr>
                <w:rFonts w:ascii="Tahoma" w:hAnsi="Tahoma" w:cs="Tahoma"/>
                <w:lang w:val="it-IT"/>
              </w:rPr>
              <w:t>ș</w:t>
            </w:r>
            <w:r w:rsidRPr="009B46AA">
              <w:rPr>
                <w:rFonts w:ascii="Times New Roman" w:hAnsi="Times New Roman" w:cs="Times New Roman"/>
                <w:lang w:val="it-IT"/>
              </w:rPr>
              <w:t>oară activitatea intr-o formă legală la furnizor.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0A0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0A0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28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DA9" w:rsidRPr="00C7307F" w:rsidRDefault="00DB6DA9" w:rsidP="000A0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II.4*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0A0C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70D">
              <w:rPr>
                <w:rFonts w:ascii="Times New Roman" w:hAnsi="Times New Roman" w:cs="Times New Roman"/>
              </w:rPr>
              <w:t>Medicii au asigurare de răspundere civilă (malpraxis) în vigoare.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0A0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0A0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28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DA9" w:rsidRPr="00C2270D" w:rsidRDefault="00DB6DA9" w:rsidP="000A0C0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II.5*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0A0C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70D">
              <w:rPr>
                <w:rFonts w:ascii="Times New Roman" w:hAnsi="Times New Roman" w:cs="Times New Roman"/>
              </w:rPr>
              <w:t>Asisten</w:t>
            </w:r>
            <w:r w:rsidRPr="00C2270D">
              <w:rPr>
                <w:rFonts w:ascii="Tahoma" w:hAnsi="Tahoma" w:cs="Tahoma"/>
              </w:rPr>
              <w:t>ț</w:t>
            </w:r>
            <w:r w:rsidRPr="00C2270D">
              <w:rPr>
                <w:rFonts w:ascii="Times New Roman" w:hAnsi="Times New Roman" w:cs="Times New Roman"/>
              </w:rPr>
              <w:t>ii medicali au asigurare de răspundere civilă (malpraxis) în vigoare.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0A0C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0A0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C2270D">
        <w:trPr>
          <w:trHeight w:val="28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DA9" w:rsidRPr="00C7307F" w:rsidRDefault="00DB6DA9" w:rsidP="000A0C0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II.</w:t>
            </w:r>
            <w:r w:rsidRPr="00C2270D">
              <w:rPr>
                <w:rFonts w:ascii="Times New Roman" w:hAnsi="Times New Roman" w:cs="Times New Roman"/>
                <w:lang w:val="ro-RO"/>
              </w:rPr>
              <w:t>6*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9B46AA" w:rsidRDefault="00DB6DA9" w:rsidP="000A0C09">
            <w:pPr>
              <w:spacing w:after="0" w:line="240" w:lineRule="auto"/>
              <w:rPr>
                <w:rFonts w:ascii="Times New Roman" w:hAnsi="Times New Roman" w:cs="Times New Roman"/>
                <w:lang w:val="fr-FR"/>
              </w:rPr>
            </w:pPr>
            <w:r w:rsidRPr="009B46AA">
              <w:rPr>
                <w:rFonts w:ascii="Times New Roman" w:hAnsi="Times New Roman" w:cs="Times New Roman"/>
                <w:lang w:val="fr-FR"/>
              </w:rPr>
              <w:t>Personalul are fi</w:t>
            </w:r>
            <w:r w:rsidRPr="009B46AA">
              <w:rPr>
                <w:rFonts w:ascii="Tahoma" w:hAnsi="Tahoma" w:cs="Tahoma"/>
                <w:lang w:val="fr-FR"/>
              </w:rPr>
              <w:t>ș</w:t>
            </w:r>
            <w:r w:rsidRPr="009B46AA">
              <w:rPr>
                <w:rFonts w:ascii="Times New Roman" w:hAnsi="Times New Roman" w:cs="Times New Roman"/>
                <w:lang w:val="fr-FR"/>
              </w:rPr>
              <w:t>e de post cu atribu</w:t>
            </w:r>
            <w:r w:rsidRPr="009B46AA">
              <w:rPr>
                <w:rFonts w:ascii="Tahoma" w:hAnsi="Tahoma" w:cs="Tahoma"/>
                <w:lang w:val="fr-FR"/>
              </w:rPr>
              <w:t>ț</w:t>
            </w:r>
            <w:r w:rsidRPr="009B46AA">
              <w:rPr>
                <w:rFonts w:ascii="Times New Roman" w:hAnsi="Times New Roman" w:cs="Times New Roman"/>
                <w:lang w:val="fr-FR"/>
              </w:rPr>
              <w:t xml:space="preserve">iile specifice semnate de fiecare angajat </w:t>
            </w:r>
            <w:r w:rsidRPr="009B46AA">
              <w:rPr>
                <w:rFonts w:ascii="Tahoma" w:hAnsi="Tahoma" w:cs="Tahoma"/>
                <w:lang w:val="fr-FR"/>
              </w:rPr>
              <w:t>ș</w:t>
            </w:r>
            <w:r w:rsidRPr="009B46AA">
              <w:rPr>
                <w:rFonts w:ascii="Times New Roman" w:hAnsi="Times New Roman" w:cs="Times New Roman"/>
                <w:lang w:val="fr-FR"/>
              </w:rPr>
              <w:t>i aprobate de reprezentantul legal.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0A0C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0A0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FB0D0F">
        <w:trPr>
          <w:trHeight w:val="28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B6DA9" w:rsidRPr="00C7307F" w:rsidRDefault="00DB6DA9" w:rsidP="008C06B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III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</w:tcPr>
          <w:p w:rsidR="00DB6DA9" w:rsidRPr="00C7307F" w:rsidRDefault="00DB6DA9" w:rsidP="008C06B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STANDARD REFERITOR LA INFORMAREA ASIGURA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ro-RO"/>
              </w:rPr>
              <w:t>Ț</w:t>
            </w: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ILOR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B6DA9" w:rsidRPr="00C7307F" w:rsidRDefault="00DB6DA9" w:rsidP="008C06B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DB6DA9" w:rsidRPr="00C7307F" w:rsidRDefault="00DB6DA9" w:rsidP="008C06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27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A51C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III.1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A51C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70D">
              <w:rPr>
                <w:rFonts w:ascii="Times New Roman" w:hAnsi="Times New Roman" w:cs="Times New Roman"/>
              </w:rPr>
              <w:t>Cabinetul are o firmă vizibilă din exterior.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A5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A51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27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A51C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III.2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A51C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70D">
              <w:rPr>
                <w:rFonts w:ascii="Times New Roman" w:hAnsi="Times New Roman" w:cs="Times New Roman"/>
              </w:rPr>
              <w:t>În incinta cabinetului nu este permis accesul animalelor.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A51C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A51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C2270D">
        <w:trPr>
          <w:trHeight w:val="27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A51C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III.</w:t>
            </w:r>
            <w:r w:rsidRPr="00C2270D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A51C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70D">
              <w:rPr>
                <w:rFonts w:ascii="Times New Roman" w:hAnsi="Times New Roman" w:cs="Times New Roman"/>
              </w:rPr>
              <w:t>Cabinetul are un program de lucru stabilit conform reglementărilor legale în vigoare, afi</w:t>
            </w:r>
            <w:r w:rsidRPr="00C2270D">
              <w:rPr>
                <w:rFonts w:ascii="Tahoma" w:hAnsi="Tahoma" w:cs="Tahoma"/>
              </w:rPr>
              <w:t>ș</w:t>
            </w:r>
            <w:r w:rsidRPr="00C2270D">
              <w:rPr>
                <w:rFonts w:ascii="Times New Roman" w:hAnsi="Times New Roman" w:cs="Times New Roman"/>
              </w:rPr>
              <w:t xml:space="preserve">at vizibil.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A51C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A51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C2270D">
        <w:trPr>
          <w:trHeight w:val="27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A51C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III.</w:t>
            </w:r>
            <w:r w:rsidRPr="00C2270D">
              <w:rPr>
                <w:rFonts w:ascii="Times New Roman" w:hAnsi="Times New Roman" w:cs="Times New Roman"/>
                <w:lang w:val="ro-RO"/>
              </w:rPr>
              <w:t>4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9B46AA" w:rsidRDefault="00DB6DA9" w:rsidP="00A51CF6">
            <w:pPr>
              <w:spacing w:after="0" w:line="240" w:lineRule="auto"/>
              <w:rPr>
                <w:rFonts w:ascii="Times New Roman" w:hAnsi="Times New Roman" w:cs="Times New Roman"/>
                <w:lang w:val="fr-FR"/>
              </w:rPr>
            </w:pPr>
            <w:r w:rsidRPr="009B46AA">
              <w:rPr>
                <w:rFonts w:ascii="Times New Roman" w:hAnsi="Times New Roman" w:cs="Times New Roman"/>
                <w:lang w:val="fr-FR"/>
              </w:rPr>
              <w:t xml:space="preserve">Cabinetul are expus la loc vizibil numele casei de asigurări de sănătate cu care se află în contract, precum </w:t>
            </w:r>
            <w:r w:rsidRPr="009B46AA">
              <w:rPr>
                <w:rFonts w:ascii="Tahoma" w:hAnsi="Tahoma" w:cs="Tahoma"/>
                <w:lang w:val="fr-FR"/>
              </w:rPr>
              <w:t>ș</w:t>
            </w:r>
            <w:r w:rsidRPr="009B46AA">
              <w:rPr>
                <w:rFonts w:ascii="Times New Roman" w:hAnsi="Times New Roman" w:cs="Times New Roman"/>
                <w:lang w:val="fr-FR"/>
              </w:rPr>
              <w:t>i datele de contact ale acesteia, după caz.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A51C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A51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C2270D">
        <w:trPr>
          <w:trHeight w:val="27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A51C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III.</w:t>
            </w:r>
            <w:r w:rsidRPr="00C2270D">
              <w:rPr>
                <w:rFonts w:ascii="Times New Roman" w:hAnsi="Times New Roman" w:cs="Times New Roman"/>
                <w:lang w:val="ro-RO"/>
              </w:rPr>
              <w:t>5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9B46AA" w:rsidRDefault="00DB6DA9" w:rsidP="00A51CF6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9B46AA">
              <w:rPr>
                <w:rFonts w:ascii="Times New Roman" w:hAnsi="Times New Roman" w:cs="Times New Roman"/>
                <w:lang w:val="ro-RO"/>
              </w:rPr>
              <w:t xml:space="preserve">Drepturile </w:t>
            </w:r>
            <w:r w:rsidRPr="009B46AA">
              <w:rPr>
                <w:rFonts w:ascii="Tahoma" w:hAnsi="Tahoma" w:cs="Tahoma"/>
                <w:lang w:val="ro-RO"/>
              </w:rPr>
              <w:t>ș</w:t>
            </w:r>
            <w:r w:rsidRPr="009B46AA">
              <w:rPr>
                <w:rFonts w:ascii="Times New Roman" w:hAnsi="Times New Roman" w:cs="Times New Roman"/>
                <w:lang w:val="ro-RO"/>
              </w:rPr>
              <w:t>i obliga</w:t>
            </w:r>
            <w:r w:rsidRPr="009B46AA">
              <w:rPr>
                <w:rFonts w:ascii="Tahoma" w:hAnsi="Tahoma" w:cs="Tahoma"/>
                <w:lang w:val="ro-RO"/>
              </w:rPr>
              <w:t>ț</w:t>
            </w:r>
            <w:r w:rsidRPr="009B46AA">
              <w:rPr>
                <w:rFonts w:ascii="Times New Roman" w:hAnsi="Times New Roman" w:cs="Times New Roman"/>
                <w:lang w:val="ro-RO"/>
              </w:rPr>
              <w:t>iile asigura</w:t>
            </w:r>
            <w:r w:rsidRPr="009B46AA">
              <w:rPr>
                <w:rFonts w:ascii="Tahoma" w:hAnsi="Tahoma" w:cs="Tahoma"/>
                <w:lang w:val="ro-RO"/>
              </w:rPr>
              <w:t>ț</w:t>
            </w:r>
            <w:r w:rsidRPr="009B46AA">
              <w:rPr>
                <w:rFonts w:ascii="Times New Roman" w:hAnsi="Times New Roman" w:cs="Times New Roman"/>
                <w:lang w:val="ro-RO"/>
              </w:rPr>
              <w:t>ilor sunt afi</w:t>
            </w:r>
            <w:r w:rsidRPr="009B46AA">
              <w:rPr>
                <w:rFonts w:ascii="Tahoma" w:hAnsi="Tahoma" w:cs="Tahoma"/>
                <w:lang w:val="ro-RO"/>
              </w:rPr>
              <w:t>ș</w:t>
            </w:r>
            <w:r w:rsidRPr="009B46AA">
              <w:rPr>
                <w:rFonts w:ascii="Times New Roman" w:hAnsi="Times New Roman" w:cs="Times New Roman"/>
                <w:lang w:val="ro-RO"/>
              </w:rPr>
              <w:t>ate la loc vizibil.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A51C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A51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C2270D">
        <w:trPr>
          <w:trHeight w:val="27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A51C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III.</w:t>
            </w:r>
            <w:r w:rsidRPr="00C2270D">
              <w:rPr>
                <w:rFonts w:ascii="Times New Roman" w:hAnsi="Times New Roman" w:cs="Times New Roman"/>
                <w:lang w:val="ro-RO"/>
              </w:rPr>
              <w:t>6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A51C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70D">
              <w:rPr>
                <w:rFonts w:ascii="Times New Roman" w:hAnsi="Times New Roman" w:cs="Times New Roman"/>
              </w:rPr>
              <w:t>Asigura</w:t>
            </w:r>
            <w:r w:rsidRPr="00C2270D">
              <w:rPr>
                <w:rFonts w:ascii="Tahoma" w:hAnsi="Tahoma" w:cs="Tahoma"/>
              </w:rPr>
              <w:t>ț</w:t>
            </w:r>
            <w:r w:rsidRPr="00C2270D">
              <w:rPr>
                <w:rFonts w:ascii="Times New Roman" w:hAnsi="Times New Roman" w:cs="Times New Roman"/>
              </w:rPr>
              <w:t>ii au acces neîngrădit la un registru de reclama</w:t>
            </w:r>
            <w:r w:rsidRPr="00C2270D">
              <w:rPr>
                <w:rFonts w:ascii="Tahoma" w:hAnsi="Tahoma" w:cs="Tahoma"/>
              </w:rPr>
              <w:t>ț</w:t>
            </w:r>
            <w:r w:rsidRPr="00C2270D">
              <w:rPr>
                <w:rFonts w:ascii="Times New Roman" w:hAnsi="Times New Roman" w:cs="Times New Roman"/>
              </w:rPr>
              <w:t xml:space="preserve">ii </w:t>
            </w:r>
            <w:r w:rsidRPr="00C2270D">
              <w:rPr>
                <w:rFonts w:ascii="Tahoma" w:hAnsi="Tahoma" w:cs="Tahoma"/>
              </w:rPr>
              <w:t>ș</w:t>
            </w:r>
            <w:r w:rsidRPr="00C2270D">
              <w:rPr>
                <w:rFonts w:ascii="Times New Roman" w:hAnsi="Times New Roman" w:cs="Times New Roman"/>
              </w:rPr>
              <w:t>i sesizări, cu paginile numerotate.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A51C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A51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C2270D">
        <w:trPr>
          <w:trHeight w:val="27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A51C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III.</w:t>
            </w:r>
            <w:r w:rsidRPr="00C2270D">
              <w:rPr>
                <w:rFonts w:ascii="Times New Roman" w:hAnsi="Times New Roman" w:cs="Times New Roman"/>
                <w:lang w:val="ro-RO"/>
              </w:rPr>
              <w:t>7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A51C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70D">
              <w:rPr>
                <w:rFonts w:ascii="Times New Roman" w:hAnsi="Times New Roman" w:cs="Times New Roman"/>
              </w:rPr>
              <w:t>Cabinetul are afi</w:t>
            </w:r>
            <w:r w:rsidRPr="00C2270D">
              <w:rPr>
                <w:rFonts w:ascii="Tahoma" w:hAnsi="Tahoma" w:cs="Tahoma"/>
              </w:rPr>
              <w:t>ș</w:t>
            </w:r>
            <w:r w:rsidRPr="00C2270D">
              <w:rPr>
                <w:rFonts w:ascii="Times New Roman" w:hAnsi="Times New Roman" w:cs="Times New Roman"/>
              </w:rPr>
              <w:t>at la loc vizibil numărul de telefon al serviciului de urgentă (112).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A5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A51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27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A51C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III.</w:t>
            </w:r>
            <w:r w:rsidRPr="00C2270D">
              <w:rPr>
                <w:rFonts w:ascii="Times New Roman" w:hAnsi="Times New Roman" w:cs="Times New Roman"/>
                <w:lang w:val="ro-RO"/>
              </w:rPr>
              <w:t>8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A51C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70D">
              <w:rPr>
                <w:rFonts w:ascii="Times New Roman" w:hAnsi="Times New Roman" w:cs="Times New Roman"/>
              </w:rPr>
              <w:t>Personalul poartă în permanen</w:t>
            </w:r>
            <w:r w:rsidRPr="00C2270D">
              <w:rPr>
                <w:rFonts w:ascii="Tahoma" w:hAnsi="Tahoma" w:cs="Tahoma"/>
              </w:rPr>
              <w:t>ț</w:t>
            </w:r>
            <w:r w:rsidRPr="00C2270D">
              <w:rPr>
                <w:rFonts w:ascii="Times New Roman" w:hAnsi="Times New Roman" w:cs="Times New Roman"/>
              </w:rPr>
              <w:t>ă un ecuson pe care se află inscrip</w:t>
            </w:r>
            <w:r w:rsidRPr="00C2270D">
              <w:rPr>
                <w:rFonts w:ascii="Tahoma" w:hAnsi="Tahoma" w:cs="Tahoma"/>
              </w:rPr>
              <w:t>ț</w:t>
            </w:r>
            <w:r w:rsidRPr="00C2270D">
              <w:rPr>
                <w:rFonts w:ascii="Times New Roman" w:hAnsi="Times New Roman" w:cs="Times New Roman"/>
              </w:rPr>
              <w:t xml:space="preserve">ionat numele </w:t>
            </w:r>
            <w:r w:rsidRPr="00C2270D">
              <w:rPr>
                <w:rFonts w:ascii="Tahoma" w:hAnsi="Tahoma" w:cs="Tahoma"/>
              </w:rPr>
              <w:t>ș</w:t>
            </w:r>
            <w:r w:rsidRPr="00C2270D">
              <w:rPr>
                <w:rFonts w:ascii="Times New Roman" w:hAnsi="Times New Roman" w:cs="Times New Roman"/>
              </w:rPr>
              <w:t>i calificarea angajatului respectiv.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A5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A51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C2270D">
        <w:trPr>
          <w:trHeight w:val="27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A51C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III.</w:t>
            </w:r>
            <w:r w:rsidRPr="00C2270D">
              <w:rPr>
                <w:rFonts w:ascii="Times New Roman" w:hAnsi="Times New Roman" w:cs="Times New Roman"/>
                <w:lang w:val="ro-RO"/>
              </w:rPr>
              <w:t>9*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9B46AA" w:rsidRDefault="00DB6DA9" w:rsidP="00A51CF6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9B46AA">
              <w:rPr>
                <w:rFonts w:ascii="Times New Roman" w:hAnsi="Times New Roman" w:cs="Times New Roman"/>
                <w:lang w:val="ro-RO"/>
              </w:rPr>
              <w:t>Sunt afi</w:t>
            </w:r>
            <w:r w:rsidRPr="009B46AA">
              <w:rPr>
                <w:rFonts w:ascii="Tahoma" w:hAnsi="Tahoma" w:cs="Tahoma"/>
                <w:lang w:val="ro-RO"/>
              </w:rPr>
              <w:t>ș</w:t>
            </w:r>
            <w:r w:rsidRPr="009B46AA">
              <w:rPr>
                <w:rFonts w:ascii="Times New Roman" w:hAnsi="Times New Roman" w:cs="Times New Roman"/>
                <w:lang w:val="ro-RO"/>
              </w:rPr>
              <w:t xml:space="preserve">ate tarifele pentru serviciile medicale care nu fac parte din pachetul de bază </w:t>
            </w:r>
            <w:r w:rsidRPr="009B46AA">
              <w:rPr>
                <w:rFonts w:ascii="Tahoma" w:hAnsi="Tahoma" w:cs="Tahoma"/>
                <w:lang w:val="ro-RO"/>
              </w:rPr>
              <w:t>ș</w:t>
            </w:r>
            <w:r w:rsidRPr="009B46AA">
              <w:rPr>
                <w:rFonts w:ascii="Times New Roman" w:hAnsi="Times New Roman" w:cs="Times New Roman"/>
                <w:lang w:val="ro-RO"/>
              </w:rPr>
              <w:t>i care nu sunt decontate de casa de asigurări de sănătate.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A51C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A51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C2270D">
        <w:trPr>
          <w:trHeight w:val="27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A51C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III.</w:t>
            </w:r>
            <w:r w:rsidRPr="00C2270D">
              <w:rPr>
                <w:rFonts w:ascii="Times New Roman" w:hAnsi="Times New Roman" w:cs="Times New Roman"/>
                <w:lang w:val="ro-RO"/>
              </w:rPr>
              <w:t>10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A51C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70D">
              <w:rPr>
                <w:rFonts w:ascii="Times New Roman" w:hAnsi="Times New Roman" w:cs="Times New Roman"/>
              </w:rPr>
              <w:t>Este afi</w:t>
            </w:r>
            <w:r w:rsidRPr="00C2270D">
              <w:rPr>
                <w:rFonts w:ascii="Tahoma" w:hAnsi="Tahoma" w:cs="Tahoma"/>
              </w:rPr>
              <w:t>ș</w:t>
            </w:r>
            <w:r w:rsidRPr="00C2270D">
              <w:rPr>
                <w:rFonts w:ascii="Times New Roman" w:hAnsi="Times New Roman" w:cs="Times New Roman"/>
              </w:rPr>
              <w:t>at numărul de telefon la care se poate face programarea la consulta</w:t>
            </w:r>
            <w:r w:rsidRPr="00C2270D">
              <w:rPr>
                <w:rFonts w:ascii="Tahoma" w:hAnsi="Tahoma" w:cs="Tahoma"/>
              </w:rPr>
              <w:t>ț</w:t>
            </w:r>
            <w:r w:rsidRPr="00C2270D">
              <w:rPr>
                <w:rFonts w:ascii="Times New Roman" w:hAnsi="Times New Roman" w:cs="Times New Roman"/>
              </w:rPr>
              <w:t>ii.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A51C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A51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C2270D">
        <w:trPr>
          <w:trHeight w:val="28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B6DA9" w:rsidRPr="00C7307F" w:rsidRDefault="00DB6DA9" w:rsidP="008C06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IV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B6DA9" w:rsidRPr="00C7307F" w:rsidRDefault="00DB6DA9" w:rsidP="008C06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STANDARD REFERITOR LA </w:t>
            </w:r>
            <w:r w:rsidRPr="00C2270D">
              <w:rPr>
                <w:rFonts w:ascii="Times New Roman" w:hAnsi="Times New Roman" w:cs="Times New Roman"/>
                <w:b/>
                <w:bCs/>
                <w:lang w:val="ro-RO"/>
              </w:rPr>
              <w:t>DOTARE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B6DA9" w:rsidRPr="00C7307F" w:rsidRDefault="00DB6DA9" w:rsidP="008C06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DB6DA9" w:rsidRPr="00C7307F" w:rsidRDefault="00DB6DA9" w:rsidP="008C06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510"/>
        </w:trPr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DA9" w:rsidRPr="00C7307F" w:rsidRDefault="00DB6DA9" w:rsidP="008C06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IV.1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8C06B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>Sala de a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>teptare a furnizorului este dotată conform normelor legale în vigoare.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8C0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8C06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27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8C06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IV.2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8C06B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>Furnizorul asigură accesul persoanelor cu handicap locomotor.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8C0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8C06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364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DA9" w:rsidRPr="00C7307F" w:rsidRDefault="00DB6DA9" w:rsidP="00A51C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IV.3*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9B46AA" w:rsidRDefault="00DB6DA9" w:rsidP="00A51CF6">
            <w:p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  <w:r w:rsidRPr="009B46AA">
              <w:rPr>
                <w:rFonts w:ascii="Times New Roman" w:hAnsi="Times New Roman" w:cs="Times New Roman"/>
                <w:lang w:val="it-IT"/>
              </w:rPr>
              <w:t xml:space="preserve">Medicamentele </w:t>
            </w:r>
            <w:r w:rsidRPr="009B46AA">
              <w:rPr>
                <w:rFonts w:ascii="Tahoma" w:hAnsi="Tahoma" w:cs="Tahoma"/>
                <w:lang w:val="it-IT"/>
              </w:rPr>
              <w:t>ș</w:t>
            </w:r>
            <w:r w:rsidRPr="009B46AA">
              <w:rPr>
                <w:rFonts w:ascii="Times New Roman" w:hAnsi="Times New Roman" w:cs="Times New Roman"/>
                <w:lang w:val="it-IT"/>
              </w:rPr>
              <w:t>i materialele sanitare utilizate în cadrul activită</w:t>
            </w:r>
            <w:r w:rsidRPr="009B46AA">
              <w:rPr>
                <w:rFonts w:ascii="Tahoma" w:hAnsi="Tahoma" w:cs="Tahoma"/>
                <w:lang w:val="it-IT"/>
              </w:rPr>
              <w:t>ț</w:t>
            </w:r>
            <w:r w:rsidRPr="009B46AA">
              <w:rPr>
                <w:rFonts w:ascii="Times New Roman" w:hAnsi="Times New Roman" w:cs="Times New Roman"/>
                <w:lang w:val="it-IT"/>
              </w:rPr>
              <w:t>ii medicale sunt înregistrate în registre sau fi</w:t>
            </w:r>
            <w:r w:rsidRPr="009B46AA">
              <w:rPr>
                <w:rFonts w:ascii="Tahoma" w:hAnsi="Tahoma" w:cs="Tahoma"/>
                <w:lang w:val="it-IT"/>
              </w:rPr>
              <w:t>ș</w:t>
            </w:r>
            <w:r w:rsidRPr="009B46AA">
              <w:rPr>
                <w:rFonts w:ascii="Times New Roman" w:hAnsi="Times New Roman" w:cs="Times New Roman"/>
                <w:lang w:val="it-IT"/>
              </w:rPr>
              <w:t xml:space="preserve">e de magazie </w:t>
            </w:r>
            <w:r w:rsidRPr="009B46AA">
              <w:rPr>
                <w:rFonts w:ascii="Tahoma" w:hAnsi="Tahoma" w:cs="Tahoma"/>
                <w:lang w:val="it-IT"/>
              </w:rPr>
              <w:t>ș</w:t>
            </w:r>
            <w:r w:rsidRPr="009B46AA">
              <w:rPr>
                <w:rFonts w:ascii="Times New Roman" w:hAnsi="Times New Roman" w:cs="Times New Roman"/>
                <w:lang w:val="it-IT"/>
              </w:rPr>
              <w:t>i depozitate conform recomandărilor din prospectul de utilizare.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A5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A51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364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DA9" w:rsidRPr="00C7307F" w:rsidRDefault="00DB6DA9" w:rsidP="00A51C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IV.4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9B46AA" w:rsidRDefault="00DB6DA9" w:rsidP="00A51CF6">
            <w:p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  <w:r w:rsidRPr="009B46AA">
              <w:rPr>
                <w:rFonts w:ascii="Times New Roman" w:hAnsi="Times New Roman" w:cs="Times New Roman"/>
                <w:lang w:val="it-IT"/>
              </w:rPr>
              <w:t>Aparatul medical de urgen</w:t>
            </w:r>
            <w:r w:rsidRPr="009B46AA">
              <w:rPr>
                <w:rFonts w:ascii="Tahoma" w:hAnsi="Tahoma" w:cs="Tahoma"/>
                <w:lang w:val="it-IT"/>
              </w:rPr>
              <w:t>ț</w:t>
            </w:r>
            <w:r w:rsidRPr="009B46AA">
              <w:rPr>
                <w:rFonts w:ascii="Times New Roman" w:hAnsi="Times New Roman" w:cs="Times New Roman"/>
                <w:lang w:val="it-IT"/>
              </w:rPr>
              <w:t>ă con</w:t>
            </w:r>
            <w:r w:rsidRPr="009B46AA">
              <w:rPr>
                <w:rFonts w:ascii="Tahoma" w:hAnsi="Tahoma" w:cs="Tahoma"/>
                <w:lang w:val="it-IT"/>
              </w:rPr>
              <w:t>ț</w:t>
            </w:r>
            <w:r w:rsidRPr="009B46AA">
              <w:rPr>
                <w:rFonts w:ascii="Times New Roman" w:hAnsi="Times New Roman" w:cs="Times New Roman"/>
                <w:lang w:val="it-IT"/>
              </w:rPr>
              <w:t xml:space="preserve">ine medicamente </w:t>
            </w:r>
            <w:r w:rsidRPr="009B46AA">
              <w:rPr>
                <w:rFonts w:ascii="Tahoma" w:hAnsi="Tahoma" w:cs="Tahoma"/>
                <w:lang w:val="it-IT"/>
              </w:rPr>
              <w:t>ș</w:t>
            </w:r>
            <w:r w:rsidRPr="009B46AA">
              <w:rPr>
                <w:rFonts w:ascii="Times New Roman" w:hAnsi="Times New Roman" w:cs="Times New Roman"/>
                <w:lang w:val="it-IT"/>
              </w:rPr>
              <w:t>i materiale sanitare aflate în termenul de valabilitate.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A51C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A51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C2270D">
        <w:trPr>
          <w:trHeight w:val="364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DA9" w:rsidRPr="00C7307F" w:rsidRDefault="00DB6DA9" w:rsidP="00A51C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IV.</w:t>
            </w:r>
            <w:r w:rsidRPr="00C2270D">
              <w:rPr>
                <w:rFonts w:ascii="Times New Roman" w:hAnsi="Times New Roman" w:cs="Times New Roman"/>
                <w:lang w:val="ro-RO"/>
              </w:rPr>
              <w:t>5*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9B46AA" w:rsidRDefault="00DB6DA9" w:rsidP="00A51CF6">
            <w:p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  <w:r w:rsidRPr="009B46AA">
              <w:rPr>
                <w:rFonts w:ascii="Times New Roman" w:hAnsi="Times New Roman" w:cs="Times New Roman"/>
                <w:lang w:val="it-IT"/>
              </w:rPr>
              <w:t xml:space="preserve">Cabinetul are în dotare aparatura medicală </w:t>
            </w:r>
            <w:r w:rsidRPr="009B46AA">
              <w:rPr>
                <w:rFonts w:ascii="Tahoma" w:hAnsi="Tahoma" w:cs="Tahoma"/>
                <w:lang w:val="it-IT"/>
              </w:rPr>
              <w:t>ș</w:t>
            </w:r>
            <w:r w:rsidRPr="009B46AA">
              <w:rPr>
                <w:rFonts w:ascii="Times New Roman" w:hAnsi="Times New Roman" w:cs="Times New Roman"/>
                <w:lang w:val="it-IT"/>
              </w:rPr>
              <w:t>i materialele necesare conform reglementărilor în vigoare.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A51C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A51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C2270D">
        <w:trPr>
          <w:trHeight w:val="364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DA9" w:rsidRPr="00C7307F" w:rsidRDefault="00DB6DA9" w:rsidP="00A51C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IV.</w:t>
            </w:r>
            <w:r w:rsidRPr="00C2270D">
              <w:rPr>
                <w:rFonts w:ascii="Times New Roman" w:hAnsi="Times New Roman" w:cs="Times New Roman"/>
                <w:lang w:val="ro-RO"/>
              </w:rPr>
              <w:t>6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9B46AA" w:rsidRDefault="00DB6DA9" w:rsidP="00A51CF6">
            <w:p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  <w:r w:rsidRPr="009B46AA">
              <w:rPr>
                <w:rFonts w:ascii="Times New Roman" w:hAnsi="Times New Roman" w:cs="Times New Roman"/>
                <w:lang w:val="it-IT"/>
              </w:rPr>
              <w:t xml:space="preserve">Cabinetul face dovada verificării periodice a echipamentelor utilizate în conformitate cu reglementările ANMDM, după caz.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A51C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A51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C2270D">
        <w:trPr>
          <w:trHeight w:val="364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DA9" w:rsidRPr="00C7307F" w:rsidRDefault="00DB6DA9" w:rsidP="00A51C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IV.</w:t>
            </w:r>
            <w:r w:rsidRPr="00C2270D">
              <w:rPr>
                <w:rFonts w:ascii="Times New Roman" w:hAnsi="Times New Roman" w:cs="Times New Roman"/>
                <w:lang w:val="ro-RO"/>
              </w:rPr>
              <w:t>7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A51C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70D">
              <w:rPr>
                <w:rFonts w:ascii="Times New Roman" w:hAnsi="Times New Roman" w:cs="Times New Roman"/>
              </w:rPr>
              <w:t>Cabinetul are contract de service/între</w:t>
            </w:r>
            <w:r w:rsidRPr="00C2270D">
              <w:rPr>
                <w:rFonts w:ascii="Tahoma" w:hAnsi="Tahoma" w:cs="Tahoma"/>
              </w:rPr>
              <w:t>ț</w:t>
            </w:r>
            <w:r w:rsidRPr="00C2270D">
              <w:rPr>
                <w:rFonts w:ascii="Times New Roman" w:hAnsi="Times New Roman" w:cs="Times New Roman"/>
              </w:rPr>
              <w:t>inere pentru aparatura din dotare, după caz.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A51C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A51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C2270D">
        <w:trPr>
          <w:trHeight w:val="364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DA9" w:rsidRPr="00C7307F" w:rsidRDefault="00DB6DA9" w:rsidP="00A51C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IV.</w:t>
            </w:r>
            <w:r w:rsidRPr="00C2270D">
              <w:rPr>
                <w:rFonts w:ascii="Times New Roman" w:hAnsi="Times New Roman" w:cs="Times New Roman"/>
                <w:lang w:val="ro-RO"/>
              </w:rPr>
              <w:t>8*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9B46AA" w:rsidRDefault="00DB6DA9" w:rsidP="00A51CF6">
            <w:p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  <w:r w:rsidRPr="009B46AA">
              <w:rPr>
                <w:rFonts w:ascii="Times New Roman" w:hAnsi="Times New Roman" w:cs="Times New Roman"/>
                <w:lang w:val="it-IT"/>
              </w:rPr>
              <w:t>Cabinetul face dovada de</w:t>
            </w:r>
            <w:r w:rsidRPr="009B46AA">
              <w:rPr>
                <w:rFonts w:ascii="Tahoma" w:hAnsi="Tahoma" w:cs="Tahoma"/>
                <w:lang w:val="it-IT"/>
              </w:rPr>
              <w:t>ț</w:t>
            </w:r>
            <w:r w:rsidRPr="009B46AA">
              <w:rPr>
                <w:rFonts w:ascii="Times New Roman" w:hAnsi="Times New Roman" w:cs="Times New Roman"/>
                <w:lang w:val="it-IT"/>
              </w:rPr>
              <w:t>inerii legale a aparaturii din dotare.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A51C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A51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C2270D">
        <w:trPr>
          <w:trHeight w:val="364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DA9" w:rsidRPr="00C7307F" w:rsidRDefault="00DB6DA9" w:rsidP="00A51C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IV.</w:t>
            </w:r>
            <w:r w:rsidRPr="00C2270D">
              <w:rPr>
                <w:rFonts w:ascii="Times New Roman" w:hAnsi="Times New Roman" w:cs="Times New Roman"/>
                <w:lang w:val="ro-RO"/>
              </w:rPr>
              <w:t>9*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1969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70D">
              <w:rPr>
                <w:rFonts w:ascii="Times New Roman" w:hAnsi="Times New Roman" w:cs="Times New Roman"/>
              </w:rPr>
              <w:t xml:space="preserve">Cabinetul are contract pentru colectarea </w:t>
            </w:r>
            <w:r w:rsidRPr="00C2270D">
              <w:rPr>
                <w:rFonts w:ascii="Tahoma" w:hAnsi="Tahoma" w:cs="Tahoma"/>
              </w:rPr>
              <w:t>ș</w:t>
            </w:r>
            <w:r w:rsidRPr="00C2270D">
              <w:rPr>
                <w:rFonts w:ascii="Times New Roman" w:hAnsi="Times New Roman" w:cs="Times New Roman"/>
              </w:rPr>
              <w:t>i distrugerea (neutralizarea) de</w:t>
            </w:r>
            <w:r w:rsidRPr="00C2270D">
              <w:rPr>
                <w:rFonts w:ascii="Tahoma" w:hAnsi="Tahoma" w:cs="Tahoma"/>
              </w:rPr>
              <w:t>ș</w:t>
            </w:r>
            <w:r w:rsidRPr="00C2270D">
              <w:rPr>
                <w:rFonts w:ascii="Times New Roman" w:hAnsi="Times New Roman" w:cs="Times New Roman"/>
              </w:rPr>
              <w:t>eurilor cu risc biologic.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A51C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A51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C2270D">
        <w:trPr>
          <w:trHeight w:val="364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DA9" w:rsidRPr="00C7307F" w:rsidRDefault="00DB6DA9" w:rsidP="00A51C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IV.</w:t>
            </w:r>
            <w:r w:rsidRPr="00C2270D">
              <w:rPr>
                <w:rFonts w:ascii="Times New Roman" w:hAnsi="Times New Roman" w:cs="Times New Roman"/>
                <w:lang w:val="ro-RO"/>
              </w:rPr>
              <w:t>10*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A51C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70D">
              <w:rPr>
                <w:rFonts w:ascii="Times New Roman" w:hAnsi="Times New Roman" w:cs="Times New Roman"/>
              </w:rPr>
              <w:t>Cabinetul de</w:t>
            </w:r>
            <w:r w:rsidRPr="00C2270D">
              <w:rPr>
                <w:rFonts w:ascii="Tahoma" w:hAnsi="Tahoma" w:cs="Tahoma"/>
              </w:rPr>
              <w:t>ț</w:t>
            </w:r>
            <w:r w:rsidRPr="00C2270D">
              <w:rPr>
                <w:rFonts w:ascii="Times New Roman" w:hAnsi="Times New Roman" w:cs="Times New Roman"/>
              </w:rPr>
              <w:t>ine un post/terminal telefonic (fix, mobil) func</w:t>
            </w:r>
            <w:r w:rsidRPr="00C2270D">
              <w:rPr>
                <w:rFonts w:ascii="Tahoma" w:hAnsi="Tahoma" w:cs="Tahoma"/>
              </w:rPr>
              <w:t>ț</w:t>
            </w:r>
            <w:r w:rsidRPr="00C2270D">
              <w:rPr>
                <w:rFonts w:ascii="Times New Roman" w:hAnsi="Times New Roman" w:cs="Times New Roman"/>
              </w:rPr>
              <w:t xml:space="preserve">ional, fax </w:t>
            </w:r>
            <w:r w:rsidRPr="00C2270D">
              <w:rPr>
                <w:rFonts w:ascii="Tahoma" w:hAnsi="Tahoma" w:cs="Tahoma"/>
              </w:rPr>
              <w:t>ș</w:t>
            </w:r>
            <w:r w:rsidRPr="00C2270D">
              <w:rPr>
                <w:rFonts w:ascii="Times New Roman" w:hAnsi="Times New Roman" w:cs="Times New Roman"/>
              </w:rPr>
              <w:t>i sistem informatic, inclusiv cititor de carduri.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7307F" w:rsidRDefault="00DB6DA9" w:rsidP="00A51C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A51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FB0D0F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B6DA9" w:rsidRPr="00C7307F" w:rsidRDefault="00DB6DA9" w:rsidP="008C06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V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B6DA9" w:rsidRPr="00C7307F" w:rsidRDefault="00DB6DA9" w:rsidP="008C06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STANDARD REFERITOR LA </w:t>
            </w:r>
            <w:r w:rsidRPr="00C2270D">
              <w:rPr>
                <w:rFonts w:ascii="Times New Roman" w:hAnsi="Times New Roman" w:cs="Times New Roman"/>
                <w:b/>
                <w:bCs/>
                <w:lang w:val="ro-RO"/>
              </w:rPr>
              <w:t>ASIGURAREA SERVICIILOR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B6DA9" w:rsidRPr="00C7307F" w:rsidRDefault="00DB6DA9" w:rsidP="008C0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DB6DA9" w:rsidRPr="00C7307F" w:rsidRDefault="00DB6DA9" w:rsidP="008C06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C2270D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8C06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V.1*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22255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>Cabinetul, în func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ie de specialitate, de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ine eviden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e specifice: eviden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a consulta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 xml:space="preserve">iilor, tratamentelor 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>i a serviciilor medicale oferite cu înregistrarea în următoarele documente primare, după caz:</w:t>
            </w:r>
          </w:p>
          <w:p w:rsidR="00DB6DA9" w:rsidRPr="00C2270D" w:rsidRDefault="00DB6DA9" w:rsidP="0022255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 xml:space="preserve">    - fi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>ele de consulta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ii;</w:t>
            </w:r>
          </w:p>
          <w:p w:rsidR="00DB6DA9" w:rsidRPr="00C2270D" w:rsidRDefault="00DB6DA9" w:rsidP="0022255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 xml:space="preserve">    - registre de consulta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ii;</w:t>
            </w:r>
          </w:p>
          <w:p w:rsidR="00DB6DA9" w:rsidRPr="00C2270D" w:rsidRDefault="00DB6DA9" w:rsidP="0022255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 xml:space="preserve">    - registre de tratamente;</w:t>
            </w:r>
          </w:p>
          <w:p w:rsidR="00DB6DA9" w:rsidRPr="00C2270D" w:rsidRDefault="00DB6DA9" w:rsidP="0022255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 xml:space="preserve">    - registrul de stupefiante;</w:t>
            </w:r>
          </w:p>
          <w:p w:rsidR="00DB6DA9" w:rsidRPr="00C2270D" w:rsidRDefault="00DB6DA9" w:rsidP="0022255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 xml:space="preserve">    - fi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 xml:space="preserve">a 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>i carnetul gravidei, conform Ordinului ministrului sănătă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 xml:space="preserve">ii nr. 12/2004, cu modificările 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>i completările ulterioare;</w:t>
            </w:r>
          </w:p>
          <w:p w:rsidR="00DB6DA9" w:rsidRPr="00C2270D" w:rsidRDefault="00DB6DA9" w:rsidP="0022255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 xml:space="preserve">    - fi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 xml:space="preserve">ele 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>i registrele specifice activită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ii de recuperare - balneo-fizioterapie, unde este cazul;</w:t>
            </w:r>
          </w:p>
          <w:p w:rsidR="00DB6DA9" w:rsidRPr="00C2270D" w:rsidRDefault="00DB6DA9" w:rsidP="0022255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 xml:space="preserve">    - registrul actualizat pentru eviden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a bolnavilor cronici;</w:t>
            </w:r>
          </w:p>
          <w:p w:rsidR="00DB6DA9" w:rsidRPr="00C2270D" w:rsidRDefault="00DB6DA9" w:rsidP="008C06B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 xml:space="preserve">    - alte documente primare stabilite prin reglementări speciale astfel încât să fie identificabil asiguratul 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 xml:space="preserve">i persoana care a oferit serviciul, diagnosticul, tratamentul precum data 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>i ora când acesta a fost furnizat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8C06B1">
            <w:pPr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8C06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C2270D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8C06B1">
            <w:pPr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V.2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88075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>Pentru pacientii cu afec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iuni cronice care necesita ingrijire si tratament special, serviciile medicale furnizate se înregistrează obligatoriu atât în fi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>ele de consulta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 xml:space="preserve">ii, cât 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>i în registrul de consulta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ii.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8C06B1">
            <w:pPr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8C06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C2270D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8C06B1">
            <w:pPr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V.3*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8C06B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>Furnizorul de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 xml:space="preserve">ine 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>i utilizează, dupa caz, documentele tipizate, conform prevederilor legale in vigoare.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8C06B1">
            <w:pPr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8C06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C2270D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A9" w:rsidRPr="00C7307F" w:rsidRDefault="00DB6DA9" w:rsidP="008C06B1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V.</w:t>
            </w:r>
            <w:r w:rsidRPr="00C2270D">
              <w:rPr>
                <w:rFonts w:ascii="Times New Roman" w:hAnsi="Times New Roman" w:cs="Times New Roman"/>
                <w:lang w:val="ro-RO"/>
              </w:rPr>
              <w:t>4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8C06B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>În ROF vor fi men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ionate în mod expres următoarele:</w:t>
            </w:r>
          </w:p>
          <w:p w:rsidR="00DB6DA9" w:rsidRPr="00C2270D" w:rsidRDefault="00DB6DA9" w:rsidP="00C64D0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 xml:space="preserve">    - definirea manevrelor care implică solu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 xml:space="preserve">ii de continuitate, a materialelor utilizate 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>i a condi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iilor de sterilizare;</w:t>
            </w:r>
          </w:p>
          <w:p w:rsidR="00DB6DA9" w:rsidRPr="00C2270D" w:rsidRDefault="00DB6DA9" w:rsidP="00C64D0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 xml:space="preserve">    - obligativitatea păstrării confiden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ialită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ii asupra tuturor informa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iilor ce decurg din serviciile medicale acordate asigura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ilor;</w:t>
            </w:r>
          </w:p>
          <w:p w:rsidR="00DB6DA9" w:rsidRPr="00C2270D" w:rsidRDefault="00DB6DA9" w:rsidP="00C64D0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 xml:space="preserve">    - obligativitatea acordării serviciilor medicale în mod nediscriminatoriu asigura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ilor;</w:t>
            </w:r>
          </w:p>
          <w:p w:rsidR="00DB6DA9" w:rsidRPr="00C2270D" w:rsidRDefault="00DB6DA9" w:rsidP="00C64D0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 xml:space="preserve">    - obligativitatea respectării dreptului la libera alegere a furnizorului de servicii medicale în situa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iile de trimitere în consulturi interdisciplinare;</w:t>
            </w:r>
          </w:p>
          <w:p w:rsidR="00DB6DA9" w:rsidRPr="00C2270D" w:rsidRDefault="00DB6DA9" w:rsidP="00C64D0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 xml:space="preserve">    - neutilizarea materialelor 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>i a instrumentelor a căror condi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ie de sterilizare nu este sigură;</w:t>
            </w:r>
          </w:p>
          <w:p w:rsidR="00DB6DA9" w:rsidRPr="00C2270D" w:rsidRDefault="00DB6DA9" w:rsidP="00C64D0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 xml:space="preserve">    - obligativitatea completării prescrip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iilor medicale conexe actului medical atunci când este cazul pentru afec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iuni acute, subacute, cronice (ini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 xml:space="preserve">iale); 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7307F" w:rsidRDefault="00DB6DA9" w:rsidP="008C06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8C06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C2270D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A9" w:rsidRPr="00C7307F" w:rsidRDefault="00DB6DA9" w:rsidP="008C06B1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V.</w:t>
            </w:r>
            <w:r w:rsidRPr="00C2270D">
              <w:rPr>
                <w:rFonts w:ascii="Times New Roman" w:hAnsi="Times New Roman" w:cs="Times New Roman"/>
                <w:lang w:val="ro-RO"/>
              </w:rPr>
              <w:t>5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8C06B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>La cabinet se află lista de programare a asigura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ilor la consulta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 xml:space="preserve">ii 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>i lista cu criteriile de acces prioritar la serviciile furnizorului.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8C06B1">
            <w:pPr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8C06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C2270D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A9" w:rsidRPr="00C7307F" w:rsidRDefault="00DB6DA9" w:rsidP="008C06B1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V.</w:t>
            </w:r>
            <w:r w:rsidRPr="00C2270D">
              <w:rPr>
                <w:rFonts w:ascii="Times New Roman" w:hAnsi="Times New Roman" w:cs="Times New Roman"/>
                <w:lang w:val="ro-RO"/>
              </w:rPr>
              <w:t>6</w:t>
            </w: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8C06B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C2270D">
              <w:rPr>
                <w:rFonts w:ascii="Times New Roman" w:hAnsi="Times New Roman" w:cs="Times New Roman"/>
                <w:lang w:val="ro-RO"/>
              </w:rPr>
              <w:t>Cabinetul are obliga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>ia respectării  prevederilor Legii nr. 677/2001 pentru protec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 xml:space="preserve">ia persoanelor cu privire la prelucrarea datelor cu caracter personal 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>i libera circula</w:t>
            </w:r>
            <w:r w:rsidRPr="00C2270D">
              <w:rPr>
                <w:rFonts w:ascii="Tahoma" w:hAnsi="Tahoma" w:cs="Tahoma"/>
                <w:lang w:val="ro-RO"/>
              </w:rPr>
              <w:t>ț</w:t>
            </w:r>
            <w:r w:rsidRPr="00C2270D">
              <w:rPr>
                <w:rFonts w:ascii="Times New Roman" w:hAnsi="Times New Roman" w:cs="Times New Roman"/>
                <w:lang w:val="ro-RO"/>
              </w:rPr>
              <w:t xml:space="preserve">ie a acestor date, cu modificările </w:t>
            </w:r>
            <w:r w:rsidRPr="00C2270D">
              <w:rPr>
                <w:rFonts w:ascii="Tahoma" w:hAnsi="Tahoma" w:cs="Tahoma"/>
                <w:lang w:val="ro-RO"/>
              </w:rPr>
              <w:t>ș</w:t>
            </w:r>
            <w:r w:rsidRPr="00C2270D">
              <w:rPr>
                <w:rFonts w:ascii="Times New Roman" w:hAnsi="Times New Roman" w:cs="Times New Roman"/>
                <w:lang w:val="ro-RO"/>
              </w:rPr>
              <w:t>i completările ulterioare.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2270D" w:rsidRDefault="00DB6DA9" w:rsidP="008C06B1">
            <w:pPr>
              <w:jc w:val="center"/>
              <w:rPr>
                <w:rFonts w:ascii="Times New Roman" w:hAnsi="Times New Roman" w:cs="Times New Roman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8C06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DB6DA9" w:rsidRPr="00C2270D">
        <w:trPr>
          <w:trHeight w:val="36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8C06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8C06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                                                                                                                                        </w:t>
            </w:r>
          </w:p>
          <w:p w:rsidR="00DB6DA9" w:rsidRPr="00C7307F" w:rsidRDefault="00DB6DA9" w:rsidP="00C64D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TOTAL CRITERII 38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8C06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8C06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B6DA9" w:rsidRPr="00C2270D">
        <w:trPr>
          <w:trHeight w:val="36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C06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DA9" w:rsidRPr="00C7307F" w:rsidRDefault="00DB6DA9" w:rsidP="008C06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*) reprezint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ă</w:t>
            </w:r>
            <w:r w:rsidRPr="00C7307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criterii eligibile.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DA9" w:rsidRPr="00C7307F" w:rsidRDefault="00DB6DA9" w:rsidP="008C06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C06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</w:tbl>
    <w:p w:rsidR="00DB6DA9" w:rsidRPr="00C7307F" w:rsidRDefault="00DB6DA9" w:rsidP="00692F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</w:p>
    <w:p w:rsidR="00DB6DA9" w:rsidRPr="00C7307F" w:rsidRDefault="00DB6DA9" w:rsidP="005903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</w:p>
    <w:p w:rsidR="00DB6DA9" w:rsidRPr="00C7307F" w:rsidRDefault="00DB6DA9" w:rsidP="005903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</w:p>
    <w:p w:rsidR="00DB6DA9" w:rsidRPr="00C7307F" w:rsidRDefault="00DB6DA9" w:rsidP="00DF22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</w:p>
    <w:p w:rsidR="00DB6DA9" w:rsidRPr="00C7307F" w:rsidRDefault="00DB6DA9" w:rsidP="00DF22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</w:p>
    <w:p w:rsidR="00DB6DA9" w:rsidRPr="00C7307F" w:rsidRDefault="00DB6DA9" w:rsidP="00DF22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</w:p>
    <w:p w:rsidR="00DB6DA9" w:rsidRPr="00C7307F" w:rsidRDefault="00DB6DA9" w:rsidP="00DF22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</w:p>
    <w:p w:rsidR="00DB6DA9" w:rsidRPr="00C7307F" w:rsidRDefault="00DB6DA9" w:rsidP="00DF22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</w:p>
    <w:p w:rsidR="00DB6DA9" w:rsidRPr="00C7307F" w:rsidRDefault="00DB6DA9" w:rsidP="00DF22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</w:p>
    <w:p w:rsidR="00DB6DA9" w:rsidRPr="00C7307F" w:rsidRDefault="00DB6DA9" w:rsidP="00DF22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</w:p>
    <w:p w:rsidR="00DB6DA9" w:rsidRDefault="00DB6DA9" w:rsidP="00DF22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</w:p>
    <w:p w:rsidR="00DB6DA9" w:rsidRDefault="00DB6DA9" w:rsidP="00DF22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</w:p>
    <w:p w:rsidR="00DB6DA9" w:rsidRDefault="00DB6DA9" w:rsidP="00DF22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</w:p>
    <w:p w:rsidR="00DB6DA9" w:rsidRDefault="00DB6DA9" w:rsidP="00DF22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</w:p>
    <w:p w:rsidR="00DB6DA9" w:rsidRDefault="00DB6DA9" w:rsidP="00DF22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</w:p>
    <w:p w:rsidR="00DB6DA9" w:rsidRDefault="00DB6DA9" w:rsidP="00DF22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</w:p>
    <w:p w:rsidR="00DB6DA9" w:rsidRDefault="00DB6DA9" w:rsidP="00DF22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</w:p>
    <w:p w:rsidR="00DB6DA9" w:rsidRDefault="00DB6DA9" w:rsidP="00DF22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</w:p>
    <w:p w:rsidR="00DB6DA9" w:rsidRDefault="00DB6DA9" w:rsidP="00DF22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</w:p>
    <w:p w:rsidR="00DB6DA9" w:rsidRDefault="00DB6DA9" w:rsidP="00DF22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</w:p>
    <w:p w:rsidR="00DB6DA9" w:rsidRDefault="00DB6DA9" w:rsidP="00DF22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</w:p>
    <w:p w:rsidR="00DB6DA9" w:rsidRDefault="00DB6DA9" w:rsidP="00DF22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</w:p>
    <w:p w:rsidR="00DB6DA9" w:rsidRDefault="00DB6DA9" w:rsidP="00DF22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</w:p>
    <w:p w:rsidR="00DB6DA9" w:rsidRDefault="00DB6DA9" w:rsidP="00DF22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</w:p>
    <w:p w:rsidR="00DB6DA9" w:rsidRDefault="00DB6DA9" w:rsidP="00DF22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</w:p>
    <w:p w:rsidR="00DB6DA9" w:rsidRDefault="00DB6DA9" w:rsidP="00DF22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</w:p>
    <w:p w:rsidR="00DB6DA9" w:rsidRDefault="00DB6DA9" w:rsidP="00DF22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</w:p>
    <w:p w:rsidR="00DB6DA9" w:rsidRDefault="00DB6DA9" w:rsidP="00DF22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</w:p>
    <w:p w:rsidR="00DB6DA9" w:rsidRDefault="00DB6DA9" w:rsidP="00DF22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</w:p>
    <w:p w:rsidR="00DB6DA9" w:rsidRDefault="00DB6DA9" w:rsidP="00DF22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</w:p>
    <w:p w:rsidR="00DB6DA9" w:rsidRDefault="00DB6DA9" w:rsidP="00DF22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</w:p>
    <w:p w:rsidR="00DB6DA9" w:rsidRDefault="00DB6DA9" w:rsidP="00DF22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</w:p>
    <w:p w:rsidR="00DB6DA9" w:rsidRDefault="00DB6DA9" w:rsidP="00DF22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</w:p>
    <w:p w:rsidR="00DB6DA9" w:rsidRDefault="00DB6DA9" w:rsidP="00DF22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</w:p>
    <w:p w:rsidR="00DB6DA9" w:rsidRDefault="00DB6DA9" w:rsidP="00DF22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</w:p>
    <w:p w:rsidR="00DB6DA9" w:rsidRDefault="00DB6DA9" w:rsidP="00DF22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</w:p>
    <w:p w:rsidR="00DB6DA9" w:rsidRDefault="00DB6DA9" w:rsidP="00DF22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</w:p>
    <w:p w:rsidR="00DB6DA9" w:rsidRDefault="00DB6DA9" w:rsidP="00DF22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</w:p>
    <w:p w:rsidR="00DB6DA9" w:rsidRDefault="00DB6DA9" w:rsidP="00DF22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</w:p>
    <w:p w:rsidR="00DB6DA9" w:rsidRDefault="00DB6DA9" w:rsidP="00DF22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</w:p>
    <w:p w:rsidR="00DB6DA9" w:rsidRDefault="00DB6DA9" w:rsidP="00DF22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</w:p>
    <w:p w:rsidR="00DB6DA9" w:rsidRDefault="00DB6DA9" w:rsidP="00DF22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</w:p>
    <w:p w:rsidR="00DB6DA9" w:rsidRDefault="00DB6DA9" w:rsidP="00DF22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</w:p>
    <w:p w:rsidR="00DB6DA9" w:rsidRDefault="00DB6DA9" w:rsidP="00DF22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</w:p>
    <w:p w:rsidR="00DB6DA9" w:rsidRDefault="00DB6DA9" w:rsidP="00DF22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</w:p>
    <w:p w:rsidR="00DB6DA9" w:rsidRDefault="00DB6DA9" w:rsidP="00DF22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</w:p>
    <w:p w:rsidR="00DB6DA9" w:rsidRDefault="00DB6DA9" w:rsidP="00DF22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</w:p>
    <w:p w:rsidR="00DB6DA9" w:rsidRDefault="00DB6DA9" w:rsidP="00DF22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</w:p>
    <w:p w:rsidR="00DB6DA9" w:rsidRDefault="00DB6DA9" w:rsidP="00DF22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</w:p>
    <w:p w:rsidR="00DB6DA9" w:rsidRPr="00C7307F" w:rsidRDefault="00DB6DA9" w:rsidP="00DF22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</w:p>
    <w:p w:rsidR="00DB6DA9" w:rsidRPr="00C7307F" w:rsidRDefault="00DB6DA9" w:rsidP="00DF22AD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865816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7307F">
        <w:rPr>
          <w:rFonts w:ascii="Times New Roman" w:hAnsi="Times New Roman" w:cs="Times New Roman"/>
          <w:b/>
          <w:bCs/>
        </w:rPr>
        <w:t>ANEXA 5</w:t>
      </w:r>
    </w:p>
    <w:p w:rsidR="00DB6DA9" w:rsidRPr="00C7307F" w:rsidRDefault="00DB6DA9" w:rsidP="00865816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7307F">
        <w:rPr>
          <w:rFonts w:ascii="Times New Roman" w:hAnsi="Times New Roman" w:cs="Times New Roman"/>
          <w:b/>
          <w:bCs/>
        </w:rPr>
        <w:t>la metodologie</w:t>
      </w:r>
    </w:p>
    <w:p w:rsidR="00DB6DA9" w:rsidRPr="00C7307F" w:rsidRDefault="00DB6DA9" w:rsidP="0086581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8961" w:type="dxa"/>
        <w:tblInd w:w="2" w:type="dxa"/>
        <w:tblLayout w:type="fixed"/>
        <w:tblLook w:val="00A0"/>
      </w:tblPr>
      <w:tblGrid>
        <w:gridCol w:w="636"/>
        <w:gridCol w:w="1643"/>
        <w:gridCol w:w="1141"/>
        <w:gridCol w:w="1170"/>
        <w:gridCol w:w="1710"/>
        <w:gridCol w:w="1170"/>
        <w:gridCol w:w="1350"/>
        <w:gridCol w:w="1080"/>
        <w:gridCol w:w="180"/>
        <w:gridCol w:w="1080"/>
        <w:gridCol w:w="61"/>
        <w:gridCol w:w="209"/>
        <w:gridCol w:w="961"/>
        <w:gridCol w:w="1710"/>
        <w:gridCol w:w="1170"/>
        <w:gridCol w:w="1350"/>
        <w:gridCol w:w="1080"/>
        <w:gridCol w:w="1260"/>
      </w:tblGrid>
      <w:tr w:rsidR="00DB6DA9" w:rsidRPr="00C2270D">
        <w:trPr>
          <w:gridAfter w:val="8"/>
          <w:wAfter w:w="7801" w:type="dxa"/>
          <w:trHeight w:val="255"/>
        </w:trPr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Denumire Furnizor ....................................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DA9" w:rsidRPr="00C2270D">
        <w:trPr>
          <w:gridAfter w:val="8"/>
          <w:wAfter w:w="7801" w:type="dxa"/>
          <w:trHeight w:val="126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DA9" w:rsidRPr="00C2270D">
        <w:trPr>
          <w:gridAfter w:val="8"/>
          <w:wAfter w:w="7801" w:type="dxa"/>
          <w:trHeight w:val="25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STRUCTURA DE PERSONAL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DA9" w:rsidRPr="00C2270D">
        <w:trPr>
          <w:gridAfter w:val="8"/>
          <w:wAfter w:w="7801" w:type="dxa"/>
          <w:trHeight w:val="27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DA9" w:rsidRPr="00C2270D">
        <w:trPr>
          <w:gridAfter w:val="8"/>
          <w:wAfter w:w="7801" w:type="dxa"/>
          <w:trHeight w:val="255"/>
        </w:trPr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MEDICI/FARMACI</w:t>
            </w:r>
            <w:r w:rsidRPr="00C7307F">
              <w:rPr>
                <w:rFonts w:ascii="Tahoma" w:hAnsi="Tahoma" w:cs="Tahoma"/>
                <w:b/>
                <w:bCs/>
                <w:sz w:val="20"/>
                <w:szCs w:val="20"/>
              </w:rPr>
              <w:t>Ș</w:t>
            </w: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DA9" w:rsidRPr="00C2270D">
        <w:trPr>
          <w:gridAfter w:val="8"/>
          <w:wAfter w:w="7801" w:type="dxa"/>
          <w:trHeight w:val="255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86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Nr crt.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86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Nume si prenume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86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Contract munca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BB3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 xml:space="preserve">Certificat CMR*/ CFR/CMDR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86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Asigurare malpraxis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E10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Speciali</w:t>
            </w:r>
          </w:p>
          <w:p w:rsidR="00DB6DA9" w:rsidRPr="00C7307F" w:rsidRDefault="00DB6DA9" w:rsidP="00E10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tatea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86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Cod parafa</w:t>
            </w:r>
          </w:p>
        </w:tc>
      </w:tr>
      <w:tr w:rsidR="00DB6DA9" w:rsidRPr="00C2270D">
        <w:trPr>
          <w:gridAfter w:val="8"/>
          <w:wAfter w:w="7801" w:type="dxa"/>
          <w:trHeight w:val="37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86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Nr contract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86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Tip contract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BB3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 xml:space="preserve">Nr.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86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Data eliber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rii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86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Valabil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 xml:space="preserve"> 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â</w:t>
            </w: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 xml:space="preserve"> la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DA9" w:rsidRPr="00C2270D">
        <w:trPr>
          <w:gridAfter w:val="8"/>
          <w:wAfter w:w="7801" w:type="dxa"/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DA9" w:rsidRPr="00C7307F" w:rsidRDefault="00DB6DA9" w:rsidP="0086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DA9" w:rsidRPr="00C7307F" w:rsidRDefault="00DB6DA9" w:rsidP="0086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DA9" w:rsidRPr="00C7307F" w:rsidRDefault="00DB6DA9" w:rsidP="0086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DA9" w:rsidRPr="00C7307F" w:rsidRDefault="00DB6DA9" w:rsidP="0086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B6DA9" w:rsidRPr="00C2270D">
        <w:trPr>
          <w:gridAfter w:val="8"/>
          <w:wAfter w:w="7801" w:type="dxa"/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DA9" w:rsidRPr="00C7307F" w:rsidRDefault="00DB6DA9" w:rsidP="0086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DA9" w:rsidRPr="00C7307F" w:rsidRDefault="00DB6DA9" w:rsidP="0086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DA9" w:rsidRPr="00C7307F" w:rsidRDefault="00DB6DA9" w:rsidP="0086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DA9" w:rsidRPr="00C7307F" w:rsidRDefault="00DB6DA9" w:rsidP="0086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B6DA9" w:rsidRPr="00C2270D">
        <w:trPr>
          <w:gridAfter w:val="8"/>
          <w:wAfter w:w="7801" w:type="dxa"/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DA9" w:rsidRPr="00C7307F" w:rsidRDefault="00DB6DA9" w:rsidP="0086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DA9" w:rsidRPr="00C7307F" w:rsidRDefault="00DB6DA9" w:rsidP="0086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DA9" w:rsidRPr="00C7307F" w:rsidRDefault="00DB6DA9" w:rsidP="0086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DA9" w:rsidRPr="00C7307F" w:rsidRDefault="00DB6DA9" w:rsidP="0086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B6DA9" w:rsidRPr="00C2270D">
        <w:trPr>
          <w:gridAfter w:val="8"/>
          <w:wAfter w:w="7801" w:type="dxa"/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DA9" w:rsidRPr="00C7307F" w:rsidRDefault="00DB6DA9" w:rsidP="0086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DA9" w:rsidRPr="00C7307F" w:rsidRDefault="00DB6DA9" w:rsidP="0086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DA9" w:rsidRPr="00C7307F" w:rsidRDefault="00DB6DA9" w:rsidP="0086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DA9" w:rsidRPr="00C7307F" w:rsidRDefault="00DB6DA9" w:rsidP="0086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B6DA9" w:rsidRPr="00C2270D">
        <w:trPr>
          <w:trHeight w:val="255"/>
        </w:trPr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DA9" w:rsidRPr="00C2270D">
        <w:trPr>
          <w:trHeight w:val="255"/>
        </w:trPr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DA9" w:rsidRPr="00C2270D">
        <w:trPr>
          <w:trHeight w:val="255"/>
        </w:trPr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B6DA9" w:rsidRPr="00C7307F" w:rsidRDefault="00DB6DA9" w:rsidP="00BB35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 medici/farmaci</w:t>
            </w:r>
            <w:r w:rsidRPr="00C7307F">
              <w:rPr>
                <w:rFonts w:ascii="Tahoma" w:hAnsi="Tahoma" w:cs="Tahoma"/>
                <w:b/>
                <w:bCs/>
                <w:sz w:val="20"/>
                <w:szCs w:val="20"/>
              </w:rPr>
              <w:t>ș</w:t>
            </w: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ti=</w:t>
            </w:r>
          </w:p>
          <w:p w:rsidR="00DB6DA9" w:rsidRPr="00C7307F" w:rsidRDefault="00DB6DA9" w:rsidP="00BB35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* aviz de practic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 xml:space="preserve"> temporar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/ocazional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 xml:space="preserve"> conform reglement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 xml:space="preserve">rilor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î</w:t>
            </w: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n vigoare pentru medicii str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ini</w:t>
            </w:r>
          </w:p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ASISTENTI MEDICALI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DA9" w:rsidRPr="00C2270D">
        <w:trPr>
          <w:gridAfter w:val="8"/>
          <w:wAfter w:w="7801" w:type="dxa"/>
          <w:trHeight w:val="360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86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Nr Crt.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86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Nume si prenume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86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Contract munca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86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certificat membru OAMGMAMR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86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Asigurare malpraxis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255D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307F">
              <w:rPr>
                <w:rFonts w:ascii="Times New Roman" w:hAnsi="Times New Roman" w:cs="Times New Roman"/>
                <w:sz w:val="18"/>
                <w:szCs w:val="18"/>
              </w:rPr>
              <w:t>Specialitatea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DA9" w:rsidRPr="00C2270D">
        <w:trPr>
          <w:gridAfter w:val="8"/>
          <w:wAfter w:w="7801" w:type="dxa"/>
          <w:trHeight w:val="33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86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Nr contract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86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Tip contract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86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86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Data eliber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rii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86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Valabil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 xml:space="preserve"> 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â</w:t>
            </w: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 xml:space="preserve"> la</w:t>
            </w: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DA9" w:rsidRPr="00C2270D">
        <w:trPr>
          <w:gridAfter w:val="8"/>
          <w:wAfter w:w="7801" w:type="dxa"/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DA9" w:rsidRPr="00C7307F" w:rsidRDefault="00DB6DA9" w:rsidP="0086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DA9" w:rsidRPr="00C7307F" w:rsidRDefault="00DB6DA9" w:rsidP="0086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DA9" w:rsidRPr="00C7307F" w:rsidRDefault="00DB6DA9" w:rsidP="0086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DA9" w:rsidRPr="00C2270D">
        <w:trPr>
          <w:gridAfter w:val="8"/>
          <w:wAfter w:w="7801" w:type="dxa"/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DA9" w:rsidRPr="00C7307F" w:rsidRDefault="00DB6DA9" w:rsidP="0086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DA9" w:rsidRPr="00C7307F" w:rsidRDefault="00DB6DA9" w:rsidP="0086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DA9" w:rsidRPr="00C7307F" w:rsidRDefault="00DB6DA9" w:rsidP="0086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DA9" w:rsidRPr="00C2270D">
        <w:trPr>
          <w:gridAfter w:val="8"/>
          <w:wAfter w:w="7801" w:type="dxa"/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DA9" w:rsidRPr="00C7307F" w:rsidRDefault="00DB6DA9" w:rsidP="0086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DA9" w:rsidRPr="00C7307F" w:rsidRDefault="00DB6DA9" w:rsidP="0086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DA9" w:rsidRPr="00C7307F" w:rsidRDefault="00DB6DA9" w:rsidP="0086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DA9" w:rsidRPr="00C2270D">
        <w:trPr>
          <w:gridAfter w:val="8"/>
          <w:wAfter w:w="7801" w:type="dxa"/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DA9" w:rsidRPr="00C7307F" w:rsidRDefault="00DB6DA9" w:rsidP="0086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DA9" w:rsidRPr="00C7307F" w:rsidRDefault="00DB6DA9" w:rsidP="0086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DA9" w:rsidRPr="00C7307F" w:rsidRDefault="00DB6DA9" w:rsidP="0086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DA9" w:rsidRPr="00C2270D">
        <w:trPr>
          <w:gridAfter w:val="8"/>
          <w:wAfter w:w="7801" w:type="dxa"/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DA9" w:rsidRPr="00C7307F" w:rsidRDefault="00DB6DA9" w:rsidP="0086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DA9" w:rsidRPr="00C7307F" w:rsidRDefault="00DB6DA9" w:rsidP="0086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DA9" w:rsidRPr="00C7307F" w:rsidRDefault="00DB6DA9" w:rsidP="0086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DA9" w:rsidRPr="00C2270D">
        <w:trPr>
          <w:gridAfter w:val="8"/>
          <w:wAfter w:w="7801" w:type="dxa"/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DA9" w:rsidRPr="00C7307F" w:rsidRDefault="00DB6DA9" w:rsidP="0086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DA9" w:rsidRPr="00C7307F" w:rsidRDefault="00DB6DA9" w:rsidP="0086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DA9" w:rsidRPr="00C7307F" w:rsidRDefault="00DB6DA9" w:rsidP="0086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DA9" w:rsidRPr="00C2270D">
        <w:trPr>
          <w:gridAfter w:val="8"/>
          <w:wAfter w:w="7801" w:type="dxa"/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DA9" w:rsidRPr="00C7307F" w:rsidRDefault="00DB6DA9" w:rsidP="0086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DA9" w:rsidRPr="00C7307F" w:rsidRDefault="00DB6DA9" w:rsidP="0086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DA9" w:rsidRPr="00C7307F" w:rsidRDefault="00DB6DA9" w:rsidP="0086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DA9" w:rsidRPr="00C2270D">
        <w:trPr>
          <w:gridAfter w:val="8"/>
          <w:wAfter w:w="7801" w:type="dxa"/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DA9" w:rsidRPr="00C7307F" w:rsidRDefault="00DB6DA9" w:rsidP="0086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DA9" w:rsidRPr="00C7307F" w:rsidRDefault="00DB6DA9" w:rsidP="0086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DA9" w:rsidRPr="00C7307F" w:rsidRDefault="00DB6DA9" w:rsidP="0086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DA9" w:rsidRPr="00C2270D">
        <w:trPr>
          <w:gridAfter w:val="8"/>
          <w:wAfter w:w="7801" w:type="dxa"/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DA9" w:rsidRPr="00C7307F" w:rsidRDefault="00DB6DA9" w:rsidP="0086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DA9" w:rsidRPr="00C7307F" w:rsidRDefault="00DB6DA9" w:rsidP="0086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DA9" w:rsidRPr="00C7307F" w:rsidRDefault="00DB6DA9" w:rsidP="0086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DA9" w:rsidRPr="00C2270D">
        <w:trPr>
          <w:gridAfter w:val="8"/>
          <w:wAfter w:w="7801" w:type="dxa"/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DA9" w:rsidRPr="00C7307F" w:rsidRDefault="00DB6DA9" w:rsidP="0086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DA9" w:rsidRPr="00C7307F" w:rsidRDefault="00DB6DA9" w:rsidP="0086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DA9" w:rsidRPr="00C7307F" w:rsidRDefault="00DB6DA9" w:rsidP="0086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DA9" w:rsidRPr="00C2270D">
        <w:trPr>
          <w:gridAfter w:val="8"/>
          <w:wAfter w:w="7801" w:type="dxa"/>
          <w:trHeight w:val="255"/>
        </w:trPr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 asistenti medicali =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DA9" w:rsidRPr="00C2270D">
        <w:trPr>
          <w:gridAfter w:val="8"/>
          <w:wAfter w:w="7801" w:type="dxa"/>
          <w:trHeight w:val="25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DA9" w:rsidRPr="00C2270D">
        <w:trPr>
          <w:gridAfter w:val="8"/>
          <w:wAfter w:w="7801" w:type="dxa"/>
          <w:trHeight w:val="25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DA9" w:rsidRPr="00C2270D">
        <w:trPr>
          <w:gridAfter w:val="8"/>
          <w:wAfter w:w="7801" w:type="dxa"/>
          <w:trHeight w:val="25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DA9" w:rsidRPr="00C2270D">
        <w:trPr>
          <w:gridAfter w:val="8"/>
          <w:wAfter w:w="7801" w:type="dxa"/>
          <w:trHeight w:val="25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DA9" w:rsidRPr="00C2270D">
        <w:trPr>
          <w:gridAfter w:val="8"/>
          <w:wAfter w:w="7801" w:type="dxa"/>
          <w:trHeight w:val="255"/>
        </w:trPr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ALTE CATEGORII DE PERSONAL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DA9" w:rsidRPr="00C2270D">
        <w:trPr>
          <w:gridAfter w:val="8"/>
          <w:wAfter w:w="7801" w:type="dxa"/>
          <w:trHeight w:val="435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86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Nr Crt.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86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Nume si prenume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86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Contract munca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86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Certificat OBBCSSR/CPR/Certificat BLS*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86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Asigurare malpraxis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255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Specialitatea</w:t>
            </w:r>
          </w:p>
          <w:p w:rsidR="00DB6DA9" w:rsidRPr="00C7307F" w:rsidRDefault="00DB6DA9" w:rsidP="00255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/Calificarea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DA9" w:rsidRPr="00C2270D">
        <w:trPr>
          <w:gridAfter w:val="8"/>
          <w:wAfter w:w="7801" w:type="dxa"/>
          <w:trHeight w:val="36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86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Nr contract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86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Tip contract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86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86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Data eliber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rii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86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Valabil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 xml:space="preserve"> 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â</w:t>
            </w: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 xml:space="preserve"> la</w:t>
            </w: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DA9" w:rsidRPr="00C2270D">
        <w:trPr>
          <w:gridAfter w:val="8"/>
          <w:wAfter w:w="7801" w:type="dxa"/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DA9" w:rsidRPr="00C7307F" w:rsidRDefault="00DB6DA9" w:rsidP="0086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DA9" w:rsidRPr="00C7307F" w:rsidRDefault="00DB6DA9" w:rsidP="0086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DA9" w:rsidRPr="00C7307F" w:rsidRDefault="00DB6DA9" w:rsidP="0086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DA9" w:rsidRPr="00C2270D">
        <w:trPr>
          <w:gridAfter w:val="8"/>
          <w:wAfter w:w="7801" w:type="dxa"/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DA9" w:rsidRPr="00C7307F" w:rsidRDefault="00DB6DA9" w:rsidP="0086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DA9" w:rsidRPr="00C7307F" w:rsidRDefault="00DB6DA9" w:rsidP="0086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DA9" w:rsidRPr="00C7307F" w:rsidRDefault="00DB6DA9" w:rsidP="0086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DA9" w:rsidRPr="00C2270D">
        <w:trPr>
          <w:gridAfter w:val="8"/>
          <w:wAfter w:w="7801" w:type="dxa"/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DA9" w:rsidRPr="00C7307F" w:rsidRDefault="00DB6DA9" w:rsidP="0086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DA9" w:rsidRPr="00C7307F" w:rsidRDefault="00DB6DA9" w:rsidP="0086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DA9" w:rsidRPr="00C7307F" w:rsidRDefault="00DB6DA9" w:rsidP="0086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DA9" w:rsidRPr="00C2270D">
        <w:trPr>
          <w:gridAfter w:val="8"/>
          <w:wAfter w:w="7801" w:type="dxa"/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DA9" w:rsidRPr="00C7307F" w:rsidRDefault="00DB6DA9" w:rsidP="0086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DA9" w:rsidRPr="00C7307F" w:rsidRDefault="00DB6DA9" w:rsidP="0086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DA9" w:rsidRPr="00C7307F" w:rsidRDefault="00DB6DA9" w:rsidP="0086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DA9" w:rsidRPr="00FB0D0F">
        <w:trPr>
          <w:gridAfter w:val="8"/>
          <w:wAfter w:w="7801" w:type="dxa"/>
          <w:trHeight w:val="255"/>
        </w:trPr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9B46AA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  <w:r w:rsidRPr="009B46A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  <w:t>Total alte categorii de  personal =</w:t>
            </w:r>
          </w:p>
          <w:p w:rsidR="00DB6DA9" w:rsidRPr="009B46AA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  <w:r w:rsidRPr="009B46A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*se va completa dacă este cazul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9B46AA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9B46AA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9B46AA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9B46AA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9B46AA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9B46AA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</w:p>
        </w:tc>
      </w:tr>
      <w:tr w:rsidR="00DB6DA9" w:rsidRPr="00FB0D0F">
        <w:trPr>
          <w:gridAfter w:val="6"/>
          <w:wAfter w:w="7369" w:type="dxa"/>
          <w:trHeight w:val="49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9B46AA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9B46AA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9B46AA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9B46AA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9B46AA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9B46AA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9B46AA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9B46AA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9B46AA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DB6DA9" w:rsidRPr="00C2270D">
        <w:trPr>
          <w:gridAfter w:val="6"/>
          <w:wAfter w:w="7369" w:type="dxa"/>
          <w:trHeight w:val="255"/>
        </w:trPr>
        <w:tc>
          <w:tcPr>
            <w:tcW w:w="747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ă</w:t>
            </w: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spundem de corectitudinea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ș</w:t>
            </w: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 exactitatea datelor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DA9" w:rsidRPr="00C2270D">
        <w:trPr>
          <w:gridAfter w:val="6"/>
          <w:wAfter w:w="7369" w:type="dxa"/>
          <w:trHeight w:val="25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DA9" w:rsidRPr="00C2270D">
        <w:trPr>
          <w:gridAfter w:val="6"/>
          <w:wAfter w:w="7369" w:type="dxa"/>
          <w:trHeight w:val="255"/>
        </w:trPr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Reprezentant legal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B6DA9" w:rsidRPr="00C2270D">
        <w:trPr>
          <w:gridAfter w:val="6"/>
          <w:wAfter w:w="7369" w:type="dxa"/>
          <w:trHeight w:val="25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B6DA9" w:rsidRPr="00FB0D0F">
        <w:trPr>
          <w:gridAfter w:val="6"/>
          <w:wAfter w:w="7369" w:type="dxa"/>
          <w:trHeight w:val="255"/>
        </w:trPr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9B46AA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  <w:r w:rsidRPr="009B46A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  <w:t xml:space="preserve">Nume </w:t>
            </w:r>
            <w:r w:rsidRPr="009B46AA">
              <w:rPr>
                <w:rFonts w:ascii="Tahoma" w:hAnsi="Tahoma" w:cs="Tahoma"/>
                <w:b/>
                <w:bCs/>
                <w:sz w:val="20"/>
                <w:szCs w:val="20"/>
                <w:lang w:val="it-IT"/>
              </w:rPr>
              <w:t>ș</w:t>
            </w:r>
            <w:r w:rsidRPr="009B46A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  <w:t xml:space="preserve">i prenume, semnătură, </w:t>
            </w:r>
            <w:r w:rsidRPr="009B46AA">
              <w:rPr>
                <w:rFonts w:ascii="Tahoma" w:hAnsi="Tahoma" w:cs="Tahoma"/>
                <w:b/>
                <w:bCs/>
                <w:sz w:val="20"/>
                <w:szCs w:val="20"/>
                <w:lang w:val="it-IT"/>
              </w:rPr>
              <w:t>ș</w:t>
            </w:r>
            <w:r w:rsidRPr="009B46A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  <w:t>tampilă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9B46AA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9B46AA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9B46AA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9B46AA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9B46AA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9B46AA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</w:p>
        </w:tc>
      </w:tr>
      <w:tr w:rsidR="00DB6DA9" w:rsidRPr="00FB0D0F">
        <w:trPr>
          <w:gridAfter w:val="6"/>
          <w:wAfter w:w="7369" w:type="dxa"/>
          <w:trHeight w:val="25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9B46AA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9B46AA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9B46AA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9B46AA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9B46AA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9B46AA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9B46AA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9B46AA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9B46AA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</w:p>
        </w:tc>
      </w:tr>
      <w:tr w:rsidR="00DB6DA9" w:rsidRPr="00C2270D">
        <w:trPr>
          <w:gridAfter w:val="6"/>
          <w:wAfter w:w="7369" w:type="dxa"/>
          <w:trHeight w:val="66"/>
        </w:trPr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Data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î</w:t>
            </w: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ntocmirii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DB6DA9" w:rsidRPr="00C7307F" w:rsidRDefault="00DB6DA9" w:rsidP="0086581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B6DA9" w:rsidRPr="00C7307F" w:rsidRDefault="00DB6DA9" w:rsidP="0086581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B6DA9" w:rsidRDefault="00DB6DA9" w:rsidP="0086581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B6DA9" w:rsidRDefault="00DB6DA9" w:rsidP="0086581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B6DA9" w:rsidRDefault="00DB6DA9" w:rsidP="0086581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B6DA9" w:rsidRDefault="00DB6DA9" w:rsidP="0086581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B6DA9" w:rsidRDefault="00DB6DA9" w:rsidP="0086581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B6DA9" w:rsidRDefault="00DB6DA9" w:rsidP="0086581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B6DA9" w:rsidRDefault="00DB6DA9" w:rsidP="0086581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B6DA9" w:rsidRDefault="00DB6DA9" w:rsidP="0086581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B6DA9" w:rsidRDefault="00DB6DA9" w:rsidP="0086581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B6DA9" w:rsidRDefault="00DB6DA9" w:rsidP="0086581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B6DA9" w:rsidRDefault="00DB6DA9" w:rsidP="0086581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B6DA9" w:rsidRDefault="00DB6DA9" w:rsidP="0086581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B6DA9" w:rsidRDefault="00DB6DA9" w:rsidP="0086581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B6DA9" w:rsidRDefault="00DB6DA9" w:rsidP="0086581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B6DA9" w:rsidRDefault="00DB6DA9" w:rsidP="0086581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B6DA9" w:rsidRDefault="00DB6DA9" w:rsidP="0086581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B6DA9" w:rsidRDefault="00DB6DA9" w:rsidP="0086581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B6DA9" w:rsidRDefault="00DB6DA9" w:rsidP="0086581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B6DA9" w:rsidRDefault="00DB6DA9" w:rsidP="0086581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B6DA9" w:rsidRDefault="00DB6DA9" w:rsidP="0086581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B6DA9" w:rsidRDefault="00DB6DA9" w:rsidP="0086581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B6DA9" w:rsidRDefault="00DB6DA9" w:rsidP="0086581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B6DA9" w:rsidRDefault="00DB6DA9" w:rsidP="0086581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B6DA9" w:rsidRDefault="00DB6DA9" w:rsidP="0086581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B6DA9" w:rsidRDefault="00DB6DA9" w:rsidP="0086581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B6DA9" w:rsidRDefault="00DB6DA9" w:rsidP="0086581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B6DA9" w:rsidRDefault="00DB6DA9" w:rsidP="0086581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B6DA9" w:rsidRDefault="00DB6DA9" w:rsidP="0086581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B6DA9" w:rsidRDefault="00DB6DA9" w:rsidP="0086581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B6DA9" w:rsidRDefault="00DB6DA9" w:rsidP="0086581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B6DA9" w:rsidRDefault="00DB6DA9" w:rsidP="0086581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B6DA9" w:rsidRDefault="00DB6DA9" w:rsidP="0086581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B6DA9" w:rsidRDefault="00DB6DA9" w:rsidP="0086581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B6DA9" w:rsidRDefault="00DB6DA9" w:rsidP="0086581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B6DA9" w:rsidRDefault="00DB6DA9" w:rsidP="0086581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B6DA9" w:rsidRDefault="00DB6DA9" w:rsidP="0086581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B6DA9" w:rsidRDefault="00DB6DA9" w:rsidP="0086581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B6DA9" w:rsidRDefault="00DB6DA9" w:rsidP="0086581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B6DA9" w:rsidRDefault="00DB6DA9" w:rsidP="0086581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B6DA9" w:rsidRDefault="00DB6DA9" w:rsidP="0086581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B6DA9" w:rsidRDefault="00DB6DA9" w:rsidP="0086581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B6DA9" w:rsidRDefault="00DB6DA9" w:rsidP="0086581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B6DA9" w:rsidRDefault="00DB6DA9" w:rsidP="0086581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B6DA9" w:rsidRDefault="00DB6DA9" w:rsidP="0086581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B6DA9" w:rsidRDefault="00DB6DA9" w:rsidP="0086581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B6DA9" w:rsidRPr="00C7307F" w:rsidRDefault="00DB6DA9" w:rsidP="0086581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B6DA9" w:rsidRPr="00C7307F" w:rsidRDefault="00DB6DA9" w:rsidP="0086581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B6DA9" w:rsidRPr="00C7307F" w:rsidRDefault="00DB6DA9" w:rsidP="0086581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7307F">
        <w:rPr>
          <w:rFonts w:ascii="Times New Roman" w:hAnsi="Times New Roman" w:cs="Times New Roman"/>
          <w:b/>
          <w:bCs/>
          <w:sz w:val="20"/>
          <w:szCs w:val="20"/>
        </w:rPr>
        <w:t>ANEXA 6</w:t>
      </w:r>
    </w:p>
    <w:p w:rsidR="00DB6DA9" w:rsidRPr="00C7307F" w:rsidRDefault="00DB6DA9" w:rsidP="0086581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7307F">
        <w:rPr>
          <w:rFonts w:ascii="Times New Roman" w:hAnsi="Times New Roman" w:cs="Times New Roman"/>
          <w:b/>
          <w:bCs/>
          <w:sz w:val="20"/>
          <w:szCs w:val="20"/>
        </w:rPr>
        <w:t>la metodologie</w:t>
      </w:r>
    </w:p>
    <w:p w:rsidR="00DB6DA9" w:rsidRPr="00C7307F" w:rsidRDefault="00DB6DA9" w:rsidP="00DF22AD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tbl>
      <w:tblPr>
        <w:tblW w:w="10799" w:type="dxa"/>
        <w:tblInd w:w="2" w:type="dxa"/>
        <w:tblLook w:val="00A0"/>
      </w:tblPr>
      <w:tblGrid>
        <w:gridCol w:w="498"/>
        <w:gridCol w:w="1178"/>
        <w:gridCol w:w="1232"/>
        <w:gridCol w:w="1451"/>
        <w:gridCol w:w="1360"/>
        <w:gridCol w:w="1258"/>
        <w:gridCol w:w="1319"/>
        <w:gridCol w:w="1236"/>
        <w:gridCol w:w="1267"/>
      </w:tblGrid>
      <w:tr w:rsidR="00DB6DA9" w:rsidRPr="00C2270D">
        <w:trPr>
          <w:trHeight w:val="255"/>
        </w:trPr>
        <w:tc>
          <w:tcPr>
            <w:tcW w:w="435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Denumire Furnizor ....................................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DA9" w:rsidRPr="00C2270D">
        <w:trPr>
          <w:trHeight w:val="25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DA9" w:rsidRPr="00C2270D">
        <w:trPr>
          <w:trHeight w:val="255"/>
        </w:trPr>
        <w:tc>
          <w:tcPr>
            <w:tcW w:w="29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APARATURA DIN DOTARE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DA9" w:rsidRPr="00C2270D">
        <w:trPr>
          <w:trHeight w:val="255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6DA9" w:rsidRPr="00C7307F" w:rsidRDefault="00DB6DA9" w:rsidP="00CB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Nr. Crt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6DA9" w:rsidRPr="00C7307F" w:rsidRDefault="00DB6DA9" w:rsidP="00CB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Categorie/</w:t>
            </w:r>
            <w:r w:rsidRPr="00C7307F">
              <w:rPr>
                <w:rFonts w:ascii="Times New Roman" w:hAnsi="Times New Roman" w:cs="Times New Roman"/>
                <w:sz w:val="20"/>
                <w:szCs w:val="20"/>
              </w:rPr>
              <w:br/>
              <w:t>Tip aparat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CB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Denumire aparat/</w:t>
            </w:r>
            <w:r w:rsidRPr="00C7307F">
              <w:rPr>
                <w:rFonts w:ascii="Times New Roman" w:hAnsi="Times New Roman" w:cs="Times New Roman"/>
                <w:sz w:val="20"/>
                <w:szCs w:val="20"/>
              </w:rPr>
              <w:br/>
              <w:t>dispozitiv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6DA9" w:rsidRPr="00C7307F" w:rsidRDefault="00DB6DA9" w:rsidP="00CB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Nr si serie aparat</w:t>
            </w:r>
          </w:p>
        </w:tc>
        <w:tc>
          <w:tcPr>
            <w:tcW w:w="3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B6DA9" w:rsidRPr="00C7307F" w:rsidRDefault="00DB6DA9" w:rsidP="0086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Act detinere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6DA9" w:rsidRPr="00C7307F" w:rsidRDefault="00DB6DA9" w:rsidP="00E10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Service/</w:t>
            </w:r>
            <w:r w:rsidRPr="00C7307F">
              <w:rPr>
                <w:rFonts w:ascii="Times New Roman" w:hAnsi="Times New Roman" w:cs="Times New Roman"/>
                <w:sz w:val="20"/>
                <w:szCs w:val="20"/>
              </w:rPr>
              <w:br/>
              <w:t>verificare</w:t>
            </w:r>
          </w:p>
          <w:p w:rsidR="00DB6DA9" w:rsidRPr="00C7307F" w:rsidRDefault="00DB6DA9" w:rsidP="00E10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periodic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6DA9" w:rsidRPr="00C7307F" w:rsidRDefault="00DB6DA9" w:rsidP="00E10F77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 xml:space="preserve">Verificare </w:t>
            </w:r>
            <w:r w:rsidRPr="00C7307F">
              <w:rPr>
                <w:rFonts w:ascii="Times New Roman" w:hAnsi="Times New Roman" w:cs="Times New Roman"/>
                <w:sz w:val="20"/>
                <w:szCs w:val="20"/>
              </w:rPr>
              <w:br/>
              <w:t>metrologica/</w:t>
            </w:r>
          </w:p>
          <w:p w:rsidR="00DB6DA9" w:rsidRPr="00C7307F" w:rsidRDefault="00DB6DA9" w:rsidP="00E10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calibrare/</w:t>
            </w:r>
          </w:p>
          <w:p w:rsidR="00DB6DA9" w:rsidRPr="00C7307F" w:rsidRDefault="00DB6DA9" w:rsidP="00E10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etalonare</w:t>
            </w:r>
          </w:p>
        </w:tc>
      </w:tr>
      <w:tr w:rsidR="00DB6DA9" w:rsidRPr="00C2270D">
        <w:trPr>
          <w:trHeight w:val="480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86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Tip act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86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Nr. act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DA9" w:rsidRPr="00C7307F" w:rsidRDefault="00DB6DA9" w:rsidP="0086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Termen de valabilitate act</w:t>
            </w: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DA9" w:rsidRPr="00C2270D">
        <w:trPr>
          <w:trHeight w:val="25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B6DA9" w:rsidRPr="00C2270D">
        <w:trPr>
          <w:trHeight w:val="25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B6DA9" w:rsidRPr="00C2270D">
        <w:trPr>
          <w:trHeight w:val="25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B6DA9" w:rsidRPr="00C2270D">
        <w:trPr>
          <w:trHeight w:val="25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DA9" w:rsidRPr="00C2270D">
        <w:trPr>
          <w:trHeight w:val="25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DA9" w:rsidRPr="00C2270D">
        <w:trPr>
          <w:trHeight w:val="255"/>
        </w:trPr>
        <w:tc>
          <w:tcPr>
            <w:tcW w:w="571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ă</w:t>
            </w: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spundem de corectitudinea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ș</w:t>
            </w: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 exactitatea datelor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DA9" w:rsidRPr="00C2270D">
        <w:trPr>
          <w:trHeight w:val="25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DA9" w:rsidRPr="00C2270D">
        <w:trPr>
          <w:trHeight w:val="255"/>
        </w:trPr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Reprezentant legal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DA9" w:rsidRPr="00C2270D">
        <w:trPr>
          <w:trHeight w:val="25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DA9" w:rsidRPr="00FB0D0F">
        <w:trPr>
          <w:trHeight w:val="255"/>
        </w:trPr>
        <w:tc>
          <w:tcPr>
            <w:tcW w:w="435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9B46AA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  <w:r w:rsidRPr="009B46A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  <w:t xml:space="preserve">Nume </w:t>
            </w:r>
            <w:r w:rsidRPr="009B46AA">
              <w:rPr>
                <w:rFonts w:ascii="Tahoma" w:hAnsi="Tahoma" w:cs="Tahoma"/>
                <w:b/>
                <w:bCs/>
                <w:sz w:val="20"/>
                <w:szCs w:val="20"/>
                <w:lang w:val="it-IT"/>
              </w:rPr>
              <w:t>ș</w:t>
            </w:r>
            <w:r w:rsidRPr="009B46A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  <w:t xml:space="preserve">i prenume, semnătură, </w:t>
            </w:r>
            <w:r w:rsidRPr="009B46AA">
              <w:rPr>
                <w:rFonts w:ascii="Tahoma" w:hAnsi="Tahoma" w:cs="Tahoma"/>
                <w:b/>
                <w:bCs/>
                <w:sz w:val="20"/>
                <w:szCs w:val="20"/>
                <w:lang w:val="it-IT"/>
              </w:rPr>
              <w:t>ș</w:t>
            </w:r>
            <w:r w:rsidRPr="009B46A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  <w:t>tampilă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9B46AA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9B46AA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9B46AA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9B46AA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9B46AA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DB6DA9" w:rsidRPr="00FB0D0F">
        <w:trPr>
          <w:trHeight w:val="25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9B46AA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9B46AA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9B46AA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9B46AA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9B46AA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9B46AA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9B46AA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9B46AA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9B46AA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DB6DA9" w:rsidRPr="00C2270D">
        <w:trPr>
          <w:trHeight w:val="255"/>
        </w:trPr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Data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î</w:t>
            </w: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ntocmirii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</w:p>
    <w:p w:rsidR="00DB6DA9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</w:p>
    <w:p w:rsidR="00DB6DA9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</w:p>
    <w:p w:rsidR="00DB6DA9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</w:p>
    <w:p w:rsidR="00DB6DA9" w:rsidRPr="00C7307F" w:rsidRDefault="00DB6DA9" w:rsidP="00865816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C7307F">
        <w:rPr>
          <w:rFonts w:ascii="Times New Roman" w:hAnsi="Times New Roman" w:cs="Times New Roman"/>
          <w:b/>
          <w:bCs/>
          <w:lang w:val="ro-RO"/>
        </w:rPr>
        <w:t xml:space="preserve">    ANEXA 7</w:t>
      </w:r>
    </w:p>
    <w:p w:rsidR="00DB6DA9" w:rsidRPr="00C7307F" w:rsidRDefault="00DB6DA9" w:rsidP="00865816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C7307F">
        <w:rPr>
          <w:rFonts w:ascii="Times New Roman" w:hAnsi="Times New Roman" w:cs="Times New Roman"/>
          <w:b/>
          <w:bCs/>
          <w:lang w:val="ro-RO"/>
        </w:rPr>
        <w:t xml:space="preserve">    la metodologie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</w:p>
    <w:tbl>
      <w:tblPr>
        <w:tblW w:w="8911" w:type="dxa"/>
        <w:tblInd w:w="2" w:type="dxa"/>
        <w:tblLook w:val="00A0"/>
      </w:tblPr>
      <w:tblGrid>
        <w:gridCol w:w="1255"/>
        <w:gridCol w:w="1509"/>
        <w:gridCol w:w="1627"/>
        <w:gridCol w:w="1920"/>
        <w:gridCol w:w="2600"/>
      </w:tblGrid>
      <w:tr w:rsidR="00DB6DA9" w:rsidRPr="00C2270D">
        <w:trPr>
          <w:trHeight w:val="255"/>
        </w:trPr>
        <w:tc>
          <w:tcPr>
            <w:tcW w:w="43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Denumire Furnizor ....................................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DA9" w:rsidRPr="00C2270D">
        <w:trPr>
          <w:trHeight w:val="255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DA9" w:rsidRPr="00C2270D">
        <w:trPr>
          <w:trHeight w:val="255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MIJLOACE DE DEPLASARE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DA9" w:rsidRPr="00C2270D">
        <w:trPr>
          <w:trHeight w:val="255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B6DA9" w:rsidRPr="00FB0D0F">
        <w:trPr>
          <w:trHeight w:val="525"/>
        </w:trPr>
        <w:tc>
          <w:tcPr>
            <w:tcW w:w="891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DA9" w:rsidRPr="009B46AA" w:rsidRDefault="00DB6DA9" w:rsidP="008658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</w:pPr>
            <w:r w:rsidRPr="009B46A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>FURNIZORI DE CONSULTA</w:t>
            </w:r>
            <w:r w:rsidRPr="009B46AA">
              <w:rPr>
                <w:rFonts w:ascii="Tahoma" w:hAnsi="Tahoma" w:cs="Tahoma"/>
                <w:b/>
                <w:bCs/>
                <w:sz w:val="20"/>
                <w:szCs w:val="20"/>
                <w:lang w:val="fr-FR"/>
              </w:rPr>
              <w:t>Ț</w:t>
            </w:r>
            <w:r w:rsidRPr="009B46A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>II DE URGEN</w:t>
            </w:r>
            <w:r w:rsidRPr="009B46AA">
              <w:rPr>
                <w:rFonts w:ascii="Tahoma" w:hAnsi="Tahoma" w:cs="Tahoma"/>
                <w:b/>
                <w:bCs/>
                <w:sz w:val="20"/>
                <w:szCs w:val="20"/>
                <w:lang w:val="fr-FR"/>
              </w:rPr>
              <w:t>Ț</w:t>
            </w:r>
            <w:r w:rsidRPr="009B46A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 xml:space="preserve">Ă LA DOMICILIU/  </w:t>
            </w:r>
          </w:p>
          <w:p w:rsidR="00DB6DA9" w:rsidRPr="009B46AA" w:rsidRDefault="00DB6DA9" w:rsidP="008658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</w:pPr>
            <w:r w:rsidRPr="009B46A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>ACTIVITĂ</w:t>
            </w:r>
            <w:r w:rsidRPr="009B46AA">
              <w:rPr>
                <w:rFonts w:ascii="Tahoma" w:hAnsi="Tahoma" w:cs="Tahoma"/>
                <w:b/>
                <w:bCs/>
                <w:sz w:val="20"/>
                <w:szCs w:val="20"/>
                <w:lang w:val="fr-FR"/>
              </w:rPr>
              <w:t>Ț</w:t>
            </w:r>
            <w:r w:rsidRPr="009B46A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 xml:space="preserve">I DE TRANSPORT SANITAR NEASISTAT </w:t>
            </w:r>
          </w:p>
        </w:tc>
      </w:tr>
      <w:tr w:rsidR="00DB6DA9" w:rsidRPr="00FB0D0F">
        <w:trPr>
          <w:trHeight w:val="255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9B46AA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9B46AA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9B46AA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9B46AA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9B46AA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DB6DA9" w:rsidRPr="00C2270D">
        <w:trPr>
          <w:trHeight w:val="555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DA9" w:rsidRPr="00C7307F" w:rsidRDefault="00DB6DA9" w:rsidP="0086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Nr. Crt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7307F" w:rsidRDefault="00DB6DA9" w:rsidP="0086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Num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C7307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î</w:t>
            </w: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nmatriculare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7307F" w:rsidRDefault="00DB6DA9" w:rsidP="0086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Tip mijloc de</w:t>
            </w:r>
            <w:r w:rsidRPr="00C7307F">
              <w:rPr>
                <w:rFonts w:ascii="Times New Roman" w:hAnsi="Times New Roman" w:cs="Times New Roman"/>
                <w:sz w:val="20"/>
                <w:szCs w:val="20"/>
              </w:rPr>
              <w:br/>
              <w:t>transport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7307F" w:rsidRDefault="00DB6DA9" w:rsidP="0086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Act de</w:t>
            </w:r>
            <w:r w:rsidRPr="00C7307F">
              <w:rPr>
                <w:rFonts w:ascii="Times New Roman" w:hAnsi="Times New Roman" w:cs="Times New Roman"/>
                <w:sz w:val="20"/>
                <w:szCs w:val="20"/>
              </w:rPr>
              <w:br/>
              <w:t>de</w:t>
            </w:r>
            <w:r>
              <w:rPr>
                <w:rFonts w:ascii="Tahoma" w:hAnsi="Tahoma" w:cs="Tahoma"/>
                <w:sz w:val="20"/>
                <w:szCs w:val="20"/>
              </w:rPr>
              <w:t>ț</w:t>
            </w: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inere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6DA9" w:rsidRPr="00C7307F" w:rsidRDefault="00DB6DA9" w:rsidP="00865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Data inspec</w:t>
            </w:r>
            <w:r>
              <w:rPr>
                <w:rFonts w:ascii="Tahoma" w:hAnsi="Tahoma" w:cs="Tahoma"/>
                <w:sz w:val="20"/>
                <w:szCs w:val="20"/>
              </w:rPr>
              <w:t>ț</w:t>
            </w: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iei</w:t>
            </w:r>
            <w:r w:rsidRPr="00C7307F">
              <w:rPr>
                <w:rFonts w:ascii="Times New Roman" w:hAnsi="Times New Roman" w:cs="Times New Roman"/>
                <w:sz w:val="20"/>
                <w:szCs w:val="20"/>
              </w:rPr>
              <w:br/>
              <w:t>tehnice</w:t>
            </w:r>
          </w:p>
        </w:tc>
      </w:tr>
      <w:tr w:rsidR="00DB6DA9" w:rsidRPr="00C2270D">
        <w:trPr>
          <w:trHeight w:val="255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B6DA9" w:rsidRPr="00C2270D">
        <w:trPr>
          <w:trHeight w:val="255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B6DA9" w:rsidRPr="00C2270D">
        <w:trPr>
          <w:trHeight w:val="255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B6DA9" w:rsidRPr="00C2270D">
        <w:trPr>
          <w:trHeight w:val="255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B6DA9" w:rsidRPr="00C2270D">
        <w:trPr>
          <w:trHeight w:val="255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Total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B6DA9" w:rsidRPr="00C2270D">
        <w:trPr>
          <w:trHeight w:val="255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DA9" w:rsidRPr="00C2270D">
        <w:trPr>
          <w:trHeight w:val="255"/>
        </w:trPr>
        <w:tc>
          <w:tcPr>
            <w:tcW w:w="43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ă</w:t>
            </w: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spundem de corectitudinea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ș</w:t>
            </w: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 exactitatea datelor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DA9" w:rsidRPr="00C2270D">
        <w:trPr>
          <w:trHeight w:val="255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DA9" w:rsidRPr="00C2270D">
        <w:trPr>
          <w:trHeight w:val="255"/>
        </w:trPr>
        <w:tc>
          <w:tcPr>
            <w:tcW w:w="27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Reprezentant legal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DA9" w:rsidRPr="00C2270D">
        <w:trPr>
          <w:trHeight w:val="255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DA9" w:rsidRPr="00FB0D0F">
        <w:trPr>
          <w:trHeight w:val="255"/>
        </w:trPr>
        <w:tc>
          <w:tcPr>
            <w:tcW w:w="43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9B46AA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  <w:r w:rsidRPr="009B46A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  <w:t xml:space="preserve">Nume </w:t>
            </w:r>
            <w:r w:rsidRPr="009B46AA">
              <w:rPr>
                <w:rFonts w:ascii="Tahoma" w:hAnsi="Tahoma" w:cs="Tahoma"/>
                <w:b/>
                <w:bCs/>
                <w:sz w:val="20"/>
                <w:szCs w:val="20"/>
                <w:lang w:val="it-IT"/>
              </w:rPr>
              <w:t>ș</w:t>
            </w:r>
            <w:r w:rsidRPr="009B46A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  <w:t xml:space="preserve">i prenume, semnătură, </w:t>
            </w:r>
            <w:r w:rsidRPr="009B46AA">
              <w:rPr>
                <w:rFonts w:ascii="Tahoma" w:hAnsi="Tahoma" w:cs="Tahoma"/>
                <w:b/>
                <w:bCs/>
                <w:sz w:val="20"/>
                <w:szCs w:val="20"/>
                <w:lang w:val="it-IT"/>
              </w:rPr>
              <w:t>ș</w:t>
            </w:r>
            <w:r w:rsidRPr="009B46A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  <w:t>tampilă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9B46AA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9B46AA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DB6DA9" w:rsidRPr="00FB0D0F">
        <w:trPr>
          <w:trHeight w:val="255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9B46AA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9B46AA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9B46AA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9B46AA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9B46AA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DB6DA9" w:rsidRPr="00C2270D">
        <w:trPr>
          <w:trHeight w:val="255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Data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î</w:t>
            </w:r>
            <w:r w:rsidRPr="00C730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ntocmirii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DA9" w:rsidRPr="00C7307F" w:rsidRDefault="00DB6DA9" w:rsidP="008658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</w:p>
    <w:p w:rsidR="00DB6DA9" w:rsidRPr="00C7307F" w:rsidRDefault="00DB6DA9" w:rsidP="00696A47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</w:p>
    <w:p w:rsidR="00DB6DA9" w:rsidRPr="00C7307F" w:rsidRDefault="00DB6DA9" w:rsidP="00696A47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C7307F">
        <w:rPr>
          <w:rFonts w:ascii="Times New Roman" w:hAnsi="Times New Roman" w:cs="Times New Roman"/>
          <w:b/>
          <w:bCs/>
          <w:lang w:val="ro-RO"/>
        </w:rPr>
        <w:t xml:space="preserve">    ANEXA 8</w:t>
      </w:r>
    </w:p>
    <w:p w:rsidR="00DB6DA9" w:rsidRPr="00C7307F" w:rsidRDefault="00DB6DA9" w:rsidP="00696A47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C7307F">
        <w:rPr>
          <w:rFonts w:ascii="Times New Roman" w:hAnsi="Times New Roman" w:cs="Times New Roman"/>
          <w:b/>
          <w:bCs/>
          <w:lang w:val="ro-RO"/>
        </w:rPr>
        <w:t xml:space="preserve">    la metodologie</w:t>
      </w:r>
    </w:p>
    <w:p w:rsidR="00DB6DA9" w:rsidRPr="00C7307F" w:rsidRDefault="00DB6DA9" w:rsidP="00696A47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</w:p>
    <w:p w:rsidR="00DB6DA9" w:rsidRPr="00C7307F" w:rsidRDefault="00DB6DA9" w:rsidP="00696A47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C7307F">
        <w:rPr>
          <w:rFonts w:ascii="Times New Roman" w:hAnsi="Times New Roman" w:cs="Times New Roman"/>
          <w:b/>
          <w:bCs/>
          <w:lang w:val="ro-RO"/>
        </w:rPr>
        <w:t>CASA DE ASIGUR</w:t>
      </w:r>
      <w:r>
        <w:rPr>
          <w:rFonts w:ascii="Times New Roman" w:hAnsi="Times New Roman" w:cs="Times New Roman"/>
          <w:b/>
          <w:bCs/>
          <w:lang w:val="ro-RO"/>
        </w:rPr>
        <w:t>Ă</w:t>
      </w:r>
      <w:r w:rsidRPr="00C7307F">
        <w:rPr>
          <w:rFonts w:ascii="Times New Roman" w:hAnsi="Times New Roman" w:cs="Times New Roman"/>
          <w:b/>
          <w:bCs/>
          <w:lang w:val="ro-RO"/>
        </w:rPr>
        <w:t>RI DE S</w:t>
      </w:r>
      <w:r>
        <w:rPr>
          <w:rFonts w:ascii="Times New Roman" w:hAnsi="Times New Roman" w:cs="Times New Roman"/>
          <w:b/>
          <w:bCs/>
          <w:lang w:val="ro-RO"/>
        </w:rPr>
        <w:t>Ă</w:t>
      </w:r>
      <w:r w:rsidRPr="00C7307F">
        <w:rPr>
          <w:rFonts w:ascii="Times New Roman" w:hAnsi="Times New Roman" w:cs="Times New Roman"/>
          <w:b/>
          <w:bCs/>
          <w:lang w:val="ro-RO"/>
        </w:rPr>
        <w:t>N</w:t>
      </w:r>
      <w:r>
        <w:rPr>
          <w:rFonts w:ascii="Times New Roman" w:hAnsi="Times New Roman" w:cs="Times New Roman"/>
          <w:b/>
          <w:bCs/>
          <w:lang w:val="ro-RO"/>
        </w:rPr>
        <w:t>Ă</w:t>
      </w:r>
      <w:r w:rsidRPr="00C7307F">
        <w:rPr>
          <w:rFonts w:ascii="Times New Roman" w:hAnsi="Times New Roman" w:cs="Times New Roman"/>
          <w:b/>
          <w:bCs/>
          <w:lang w:val="ro-RO"/>
        </w:rPr>
        <w:t xml:space="preserve">TATE _____________________ </w:t>
      </w:r>
    </w:p>
    <w:p w:rsidR="00DB6DA9" w:rsidRPr="00C7307F" w:rsidRDefault="00DB6DA9" w:rsidP="00696A47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C7307F">
        <w:rPr>
          <w:rFonts w:ascii="Times New Roman" w:hAnsi="Times New Roman" w:cs="Times New Roman"/>
          <w:b/>
          <w:bCs/>
          <w:lang w:val="ro-RO"/>
        </w:rPr>
        <w:t>COMISIA DE EVALUARE A FURNIZORILOR</w:t>
      </w:r>
    </w:p>
    <w:p w:rsidR="00DB6DA9" w:rsidRPr="00C7307F" w:rsidRDefault="00DB6DA9" w:rsidP="00696A47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</w:p>
    <w:p w:rsidR="00DB6DA9" w:rsidRPr="00C7307F" w:rsidRDefault="00DB6DA9" w:rsidP="00696A47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C7307F">
        <w:rPr>
          <w:rFonts w:ascii="Times New Roman" w:hAnsi="Times New Roman" w:cs="Times New Roman"/>
          <w:b/>
          <w:bCs/>
          <w:lang w:val="ro-RO"/>
        </w:rPr>
        <w:t xml:space="preserve">    Nr. ...................</w:t>
      </w:r>
    </w:p>
    <w:p w:rsidR="00DB6DA9" w:rsidRPr="00C7307F" w:rsidRDefault="00DB6DA9" w:rsidP="00696A47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C7307F">
        <w:rPr>
          <w:rFonts w:ascii="Times New Roman" w:hAnsi="Times New Roman" w:cs="Times New Roman"/>
          <w:b/>
          <w:bCs/>
          <w:lang w:val="ro-RO"/>
        </w:rPr>
        <w:t xml:space="preserve">    Data .................</w:t>
      </w:r>
    </w:p>
    <w:p w:rsidR="00DB6DA9" w:rsidRPr="00C7307F" w:rsidRDefault="00DB6DA9" w:rsidP="00696A47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</w:p>
    <w:p w:rsidR="00DB6DA9" w:rsidRPr="00C7307F" w:rsidRDefault="00DB6DA9" w:rsidP="00696A47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</w:p>
    <w:p w:rsidR="00DB6DA9" w:rsidRPr="00C7307F" w:rsidRDefault="00DB6DA9" w:rsidP="00696A47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</w:p>
    <w:p w:rsidR="00DB6DA9" w:rsidRPr="00C7307F" w:rsidRDefault="00DB6DA9" w:rsidP="00696A47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</w:p>
    <w:p w:rsidR="00DB6DA9" w:rsidRPr="00C7307F" w:rsidRDefault="00DB6DA9" w:rsidP="00696A47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ro-RO"/>
        </w:rPr>
      </w:pPr>
      <w:r w:rsidRPr="00C7307F">
        <w:rPr>
          <w:rFonts w:ascii="Times New Roman" w:hAnsi="Times New Roman" w:cs="Times New Roman"/>
          <w:b/>
          <w:bCs/>
          <w:lang w:val="ro-RO"/>
        </w:rPr>
        <w:t>RAPORT DE EVALUARE</w:t>
      </w:r>
    </w:p>
    <w:p w:rsidR="00DB6DA9" w:rsidRPr="00C7307F" w:rsidRDefault="00DB6DA9" w:rsidP="00696A47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ro-RO"/>
        </w:rPr>
      </w:pPr>
    </w:p>
    <w:p w:rsidR="00DB6DA9" w:rsidRPr="00C7307F" w:rsidRDefault="00DB6DA9" w:rsidP="00696A47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4D31DF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</w:t>
      </w:r>
      <w:r w:rsidRPr="00C7307F">
        <w:rPr>
          <w:rFonts w:ascii="Times New Roman" w:hAnsi="Times New Roman" w:cs="Times New Roman"/>
          <w:lang w:val="ro-RO"/>
        </w:rPr>
        <w:tab/>
        <w:t xml:space="preserve"> Comisia de evaluare, constituit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prin Decizia pre</w:t>
      </w:r>
      <w:r w:rsidRPr="00C7307F"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 xml:space="preserve">edintelui – director general al CAS nr._______/__________, </w:t>
      </w:r>
    </w:p>
    <w:p w:rsidR="00DB6DA9" w:rsidRPr="00C7307F" w:rsidRDefault="00DB6DA9" w:rsidP="004D31DF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 xml:space="preserve">n urma analizei dosarului de evaluare nr. ............ din data ....................., </w:t>
      </w:r>
    </w:p>
    <w:p w:rsidR="00DB6DA9" w:rsidRPr="00C7307F" w:rsidRDefault="00DB6DA9" w:rsidP="004D31DF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>depus de reprezentantul legal al furnizorului ..................................... cu urm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toarele date de identificare</w:t>
      </w:r>
      <w:r w:rsidRPr="009B46AA">
        <w:rPr>
          <w:rFonts w:ascii="Times New Roman" w:hAnsi="Times New Roman" w:cs="Times New Roman"/>
          <w:lang w:val="ro-RO"/>
        </w:rPr>
        <w:t>:</w:t>
      </w:r>
      <w:r w:rsidRPr="00C7307F">
        <w:rPr>
          <w:rFonts w:ascii="Times New Roman" w:hAnsi="Times New Roman" w:cs="Times New Roman"/>
          <w:lang w:val="ro-RO"/>
        </w:rPr>
        <w:t xml:space="preserve"> </w:t>
      </w:r>
    </w:p>
    <w:p w:rsidR="00DB6DA9" w:rsidRPr="00C7307F" w:rsidRDefault="00DB6DA9" w:rsidP="004D31DF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>cod fiscal......localitatea ............................ str. ............................. nr. ... jude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ul ..................... telefon .............. fax ................, e-mail.................... </w:t>
      </w:r>
    </w:p>
    <w:p w:rsidR="00DB6DA9" w:rsidRPr="009B46AA" w:rsidRDefault="00DB6DA9" w:rsidP="004D31DF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>constat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urm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toarele</w:t>
      </w:r>
      <w:r w:rsidRPr="009B46AA">
        <w:rPr>
          <w:rFonts w:ascii="Times New Roman" w:hAnsi="Times New Roman" w:cs="Times New Roman"/>
          <w:lang w:val="ro-RO"/>
        </w:rPr>
        <w:t>:</w:t>
      </w:r>
    </w:p>
    <w:p w:rsidR="00DB6DA9" w:rsidRPr="009B46AA" w:rsidRDefault="00DB6DA9" w:rsidP="004D31DF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4D31DF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furnizorul, pentru sediul lucrativ/punctul de lucru situat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localitatea  ......str. ......nr............ jude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ul ..................... telefon .............. fax ................ e-mail.................... </w:t>
      </w:r>
    </w:p>
    <w:p w:rsidR="00DB6DA9" w:rsidRPr="00C7307F" w:rsidRDefault="00DB6DA9" w:rsidP="000720C0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ndepline</w:t>
      </w:r>
      <w:r w:rsidRPr="00C7307F"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te: ..........total criterii, din care........criterii  de eligibilitate</w:t>
      </w:r>
    </w:p>
    <w:p w:rsidR="00DB6DA9" w:rsidRPr="00C7307F" w:rsidRDefault="00DB6DA9" w:rsidP="00CD0F16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nu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ndepline</w:t>
      </w:r>
      <w:r w:rsidRPr="00C7307F"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 xml:space="preserve">te........criterii de eligibilitate  </w:t>
      </w:r>
    </w:p>
    <w:p w:rsidR="00DB6DA9" w:rsidRPr="00C7307F" w:rsidRDefault="00DB6DA9" w:rsidP="004D31DF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4D31DF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>Observa</w:t>
      </w:r>
      <w:r w:rsidRPr="00C7307F"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ii </w:t>
      </w:r>
      <w:r w:rsidRPr="00C7307F">
        <w:rPr>
          <w:rFonts w:ascii="Times New Roman" w:hAnsi="Times New Roman" w:cs="Times New Roman"/>
          <w:sz w:val="20"/>
          <w:szCs w:val="20"/>
        </w:rPr>
        <w:t>*</w:t>
      </w:r>
      <w:r w:rsidRPr="00C7307F">
        <w:rPr>
          <w:rFonts w:ascii="Times New Roman" w:hAnsi="Times New Roman" w:cs="Times New Roman"/>
          <w:lang w:val="ro-RO"/>
        </w:rPr>
        <w:t>...................................................................................</w:t>
      </w:r>
    </w:p>
    <w:p w:rsidR="00DB6DA9" w:rsidRPr="00C7307F" w:rsidRDefault="00DB6DA9" w:rsidP="004D31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9B46AA">
        <w:rPr>
          <w:rFonts w:ascii="Times New Roman" w:hAnsi="Times New Roman" w:cs="Times New Roman"/>
          <w:sz w:val="20"/>
          <w:szCs w:val="20"/>
          <w:lang w:val="ro-RO"/>
        </w:rPr>
        <w:t>*se men</w:t>
      </w:r>
      <w:r w:rsidRPr="009B46AA">
        <w:rPr>
          <w:rFonts w:ascii="Tahoma" w:hAnsi="Tahoma" w:cs="Tahoma"/>
          <w:sz w:val="20"/>
          <w:szCs w:val="20"/>
          <w:lang w:val="ro-RO"/>
        </w:rPr>
        <w:t>ț</w:t>
      </w:r>
      <w:r w:rsidRPr="009B46AA">
        <w:rPr>
          <w:rFonts w:ascii="Times New Roman" w:hAnsi="Times New Roman" w:cs="Times New Roman"/>
          <w:sz w:val="20"/>
          <w:szCs w:val="20"/>
          <w:lang w:val="ro-RO"/>
        </w:rPr>
        <w:t xml:space="preserve">ionează tipul de activitate a furnizorului/specialitatea în cazul cabinetelor/compartimentul în cazul furnizorilor de </w:t>
      </w:r>
      <w:r w:rsidRPr="00C7307F">
        <w:rPr>
          <w:rFonts w:ascii="Times New Roman" w:hAnsi="Times New Roman" w:cs="Times New Roman"/>
          <w:sz w:val="20"/>
          <w:szCs w:val="20"/>
          <w:lang w:val="ro-RO"/>
        </w:rPr>
        <w:t xml:space="preserve">servicii medicale paraclinice /structura </w:t>
      </w:r>
      <w:r w:rsidRPr="009B46AA">
        <w:rPr>
          <w:rFonts w:ascii="Times New Roman" w:hAnsi="Times New Roman" w:cs="Times New Roman"/>
          <w:sz w:val="20"/>
          <w:szCs w:val="20"/>
          <w:lang w:val="ro-RO"/>
        </w:rPr>
        <w:t xml:space="preserve">în cazul </w:t>
      </w:r>
      <w:r w:rsidRPr="00C7307F">
        <w:rPr>
          <w:rFonts w:ascii="Times New Roman" w:hAnsi="Times New Roman" w:cs="Times New Roman"/>
          <w:sz w:val="20"/>
          <w:szCs w:val="20"/>
          <w:lang w:val="ro-RO"/>
        </w:rPr>
        <w:t xml:space="preserve">spitalelor </w:t>
      </w:r>
    </w:p>
    <w:p w:rsidR="00DB6DA9" w:rsidRPr="00C7307F" w:rsidRDefault="00DB6DA9" w:rsidP="004D31DF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4D31DF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4D31DF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4D31DF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4D31DF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4D31DF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4D31DF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b/>
          <w:bCs/>
          <w:lang w:val="ro-RO"/>
        </w:rPr>
        <w:t>Comisie de evaluare,</w:t>
      </w:r>
    </w:p>
    <w:p w:rsidR="00DB6DA9" w:rsidRPr="00C7307F" w:rsidRDefault="00DB6DA9" w:rsidP="004D31DF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</w:p>
    <w:p w:rsidR="00DB6DA9" w:rsidRPr="00C7307F" w:rsidRDefault="00DB6DA9" w:rsidP="004D31DF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C7307F">
        <w:rPr>
          <w:rFonts w:ascii="Times New Roman" w:hAnsi="Times New Roman" w:cs="Times New Roman"/>
          <w:b/>
          <w:bCs/>
          <w:lang w:val="ro-RO"/>
        </w:rPr>
        <w:t>Pre</w:t>
      </w:r>
      <w:r>
        <w:rPr>
          <w:rFonts w:ascii="Tahoma" w:hAnsi="Tahoma" w:cs="Tahoma"/>
          <w:b/>
          <w:bCs/>
          <w:lang w:val="ro-RO"/>
        </w:rPr>
        <w:t>ș</w:t>
      </w:r>
      <w:r w:rsidRPr="00C7307F">
        <w:rPr>
          <w:rFonts w:ascii="Times New Roman" w:hAnsi="Times New Roman" w:cs="Times New Roman"/>
          <w:b/>
          <w:bCs/>
          <w:lang w:val="ro-RO"/>
        </w:rPr>
        <w:t>edinte,</w:t>
      </w:r>
    </w:p>
    <w:p w:rsidR="00DB6DA9" w:rsidRPr="00C7307F" w:rsidRDefault="00DB6DA9" w:rsidP="004D31DF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C7307F">
        <w:rPr>
          <w:rFonts w:ascii="Times New Roman" w:hAnsi="Times New Roman" w:cs="Times New Roman"/>
          <w:b/>
          <w:bCs/>
          <w:lang w:val="ro-RO"/>
        </w:rPr>
        <w:t>...................</w:t>
      </w:r>
    </w:p>
    <w:p w:rsidR="00DB6DA9" w:rsidRPr="00C7307F" w:rsidRDefault="00DB6DA9" w:rsidP="004D31DF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4D31DF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C7307F">
        <w:rPr>
          <w:rFonts w:ascii="Times New Roman" w:hAnsi="Times New Roman" w:cs="Times New Roman"/>
          <w:b/>
          <w:bCs/>
          <w:lang w:val="ro-RO"/>
        </w:rPr>
        <w:t>Membri,</w:t>
      </w:r>
    </w:p>
    <w:p w:rsidR="00DB6DA9" w:rsidRPr="00C7307F" w:rsidRDefault="00DB6DA9" w:rsidP="004D31DF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C7307F">
        <w:rPr>
          <w:rFonts w:ascii="Times New Roman" w:hAnsi="Times New Roman" w:cs="Times New Roman"/>
          <w:b/>
          <w:bCs/>
          <w:lang w:val="ro-RO"/>
        </w:rPr>
        <w:t>.......................</w:t>
      </w:r>
    </w:p>
    <w:p w:rsidR="00DB6DA9" w:rsidRPr="00C7307F" w:rsidRDefault="00DB6DA9" w:rsidP="004D31DF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C7307F">
        <w:rPr>
          <w:rFonts w:ascii="Times New Roman" w:hAnsi="Times New Roman" w:cs="Times New Roman"/>
          <w:b/>
          <w:bCs/>
          <w:lang w:val="ro-RO"/>
        </w:rPr>
        <w:t>.......................</w:t>
      </w:r>
    </w:p>
    <w:p w:rsidR="00DB6DA9" w:rsidRPr="00C7307F" w:rsidRDefault="00DB6DA9" w:rsidP="004D31DF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C7307F">
        <w:rPr>
          <w:rFonts w:ascii="Times New Roman" w:hAnsi="Times New Roman" w:cs="Times New Roman"/>
          <w:b/>
          <w:bCs/>
          <w:lang w:val="ro-RO"/>
        </w:rPr>
        <w:t>ANEXA 9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C7307F">
        <w:rPr>
          <w:rFonts w:ascii="Times New Roman" w:hAnsi="Times New Roman" w:cs="Times New Roman"/>
          <w:b/>
          <w:bCs/>
          <w:lang w:val="ro-RO"/>
        </w:rPr>
        <w:t xml:space="preserve">    la normele metodologice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C7307F">
        <w:rPr>
          <w:rFonts w:ascii="Times New Roman" w:hAnsi="Times New Roman" w:cs="Times New Roman"/>
          <w:b/>
          <w:bCs/>
          <w:lang w:val="ro-RO"/>
        </w:rPr>
        <w:t>CASA DE ASIGUR</w:t>
      </w:r>
      <w:r>
        <w:rPr>
          <w:rFonts w:ascii="Times New Roman" w:hAnsi="Times New Roman" w:cs="Times New Roman"/>
          <w:b/>
          <w:bCs/>
          <w:lang w:val="ro-RO"/>
        </w:rPr>
        <w:t>Ă</w:t>
      </w:r>
      <w:r w:rsidRPr="00C7307F">
        <w:rPr>
          <w:rFonts w:ascii="Times New Roman" w:hAnsi="Times New Roman" w:cs="Times New Roman"/>
          <w:b/>
          <w:bCs/>
          <w:lang w:val="ro-RO"/>
        </w:rPr>
        <w:t>RI DE S</w:t>
      </w:r>
      <w:r>
        <w:rPr>
          <w:rFonts w:ascii="Times New Roman" w:hAnsi="Times New Roman" w:cs="Times New Roman"/>
          <w:b/>
          <w:bCs/>
          <w:lang w:val="ro-RO"/>
        </w:rPr>
        <w:t>Ă</w:t>
      </w:r>
      <w:r w:rsidRPr="00C7307F">
        <w:rPr>
          <w:rFonts w:ascii="Times New Roman" w:hAnsi="Times New Roman" w:cs="Times New Roman"/>
          <w:b/>
          <w:bCs/>
          <w:lang w:val="ro-RO"/>
        </w:rPr>
        <w:t>N</w:t>
      </w:r>
      <w:r>
        <w:rPr>
          <w:rFonts w:ascii="Times New Roman" w:hAnsi="Times New Roman" w:cs="Times New Roman"/>
          <w:b/>
          <w:bCs/>
          <w:lang w:val="ro-RO"/>
        </w:rPr>
        <w:t>Ă</w:t>
      </w:r>
      <w:r w:rsidRPr="00C7307F">
        <w:rPr>
          <w:rFonts w:ascii="Times New Roman" w:hAnsi="Times New Roman" w:cs="Times New Roman"/>
          <w:b/>
          <w:bCs/>
          <w:lang w:val="ro-RO"/>
        </w:rPr>
        <w:t xml:space="preserve">TATE _____________________    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C7307F">
        <w:rPr>
          <w:rFonts w:ascii="Times New Roman" w:hAnsi="Times New Roman" w:cs="Times New Roman"/>
          <w:b/>
          <w:bCs/>
          <w:lang w:val="ro-RO"/>
        </w:rPr>
        <w:t>COMISIA DE EVALUARE A FURNIZORILOR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C7307F">
        <w:rPr>
          <w:rFonts w:ascii="Times New Roman" w:hAnsi="Times New Roman" w:cs="Times New Roman"/>
          <w:b/>
          <w:bCs/>
          <w:lang w:val="ro-RO"/>
        </w:rPr>
        <w:t xml:space="preserve">    Nr. ...................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C7307F">
        <w:rPr>
          <w:rFonts w:ascii="Times New Roman" w:hAnsi="Times New Roman" w:cs="Times New Roman"/>
          <w:b/>
          <w:bCs/>
          <w:lang w:val="ro-RO"/>
        </w:rPr>
        <w:t xml:space="preserve">    Data ..................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DF22AD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ro-RO"/>
        </w:rPr>
      </w:pPr>
      <w:r w:rsidRPr="00C7307F">
        <w:rPr>
          <w:rFonts w:ascii="Times New Roman" w:hAnsi="Times New Roman" w:cs="Times New Roman"/>
          <w:b/>
          <w:bCs/>
          <w:lang w:val="ro-RO"/>
        </w:rPr>
        <w:t>DECIZIE DE EVALUARE</w:t>
      </w:r>
    </w:p>
    <w:p w:rsidR="00DB6DA9" w:rsidRPr="00C7307F" w:rsidRDefault="00DB6DA9" w:rsidP="00DF22AD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ro-RO"/>
        </w:rPr>
      </w:pP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DC0E5A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Furnizorul ............................................................ cu urm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toarele date de identificare</w:t>
      </w:r>
      <w:r w:rsidRPr="009B46AA">
        <w:rPr>
          <w:rFonts w:ascii="Times New Roman" w:hAnsi="Times New Roman" w:cs="Times New Roman"/>
          <w:lang w:val="ro-RO"/>
        </w:rPr>
        <w:t>:</w:t>
      </w:r>
      <w:r w:rsidRPr="00C7307F">
        <w:rPr>
          <w:rFonts w:ascii="Times New Roman" w:hAnsi="Times New Roman" w:cs="Times New Roman"/>
          <w:lang w:val="ro-RO"/>
        </w:rPr>
        <w:t xml:space="preserve"> 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>cod fiscal......localitatea ............................ str. ............................. nr. ... jude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ul ..................... telefon .............. fax ................, e-mail.................... ,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ndepline</w:t>
      </w:r>
      <w:r w:rsidRPr="00C7307F"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 xml:space="preserve">te criteriile de eligibilitate pentru sediul lucrativ /punctul de lucru situat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localitatea  ......str. ......nr............ jude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ul ..................... telefon .............. fax ................ e-mail................... 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Valabilitatea deciziei de evaluare este p</w:t>
      </w:r>
      <w:r>
        <w:rPr>
          <w:rFonts w:ascii="Times New Roman" w:hAnsi="Times New Roman" w:cs="Times New Roman"/>
          <w:lang w:val="ro-RO"/>
        </w:rPr>
        <w:t>â</w:t>
      </w:r>
      <w:r w:rsidRPr="00C7307F">
        <w:rPr>
          <w:rFonts w:ascii="Times New Roman" w:hAnsi="Times New Roman" w:cs="Times New Roman"/>
          <w:lang w:val="ro-RO"/>
        </w:rPr>
        <w:t>n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 la data de ....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335818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>Observa</w:t>
      </w:r>
      <w:r w:rsidRPr="00C7307F"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 xml:space="preserve">ii </w:t>
      </w:r>
      <w:r w:rsidRPr="009B46AA">
        <w:rPr>
          <w:rFonts w:ascii="Times New Roman" w:hAnsi="Times New Roman" w:cs="Times New Roman"/>
          <w:sz w:val="20"/>
          <w:szCs w:val="20"/>
          <w:lang w:val="ro-RO"/>
        </w:rPr>
        <w:t>*</w:t>
      </w:r>
      <w:r w:rsidRPr="00C7307F">
        <w:rPr>
          <w:rFonts w:ascii="Times New Roman" w:hAnsi="Times New Roman" w:cs="Times New Roman"/>
          <w:lang w:val="ro-RO"/>
        </w:rPr>
        <w:t>...................................................................................</w:t>
      </w:r>
    </w:p>
    <w:p w:rsidR="00DB6DA9" w:rsidRPr="00C7307F" w:rsidRDefault="00DB6DA9" w:rsidP="003358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9B46AA">
        <w:rPr>
          <w:rFonts w:ascii="Times New Roman" w:hAnsi="Times New Roman" w:cs="Times New Roman"/>
          <w:sz w:val="20"/>
          <w:szCs w:val="20"/>
          <w:lang w:val="ro-RO"/>
        </w:rPr>
        <w:t>*se men</w:t>
      </w:r>
      <w:r w:rsidRPr="009B46AA">
        <w:rPr>
          <w:rFonts w:ascii="Tahoma" w:hAnsi="Tahoma" w:cs="Tahoma"/>
          <w:sz w:val="20"/>
          <w:szCs w:val="20"/>
          <w:lang w:val="ro-RO"/>
        </w:rPr>
        <w:t>ț</w:t>
      </w:r>
      <w:r w:rsidRPr="009B46AA">
        <w:rPr>
          <w:rFonts w:ascii="Times New Roman" w:hAnsi="Times New Roman" w:cs="Times New Roman"/>
          <w:sz w:val="20"/>
          <w:szCs w:val="20"/>
          <w:lang w:val="ro-RO"/>
        </w:rPr>
        <w:t xml:space="preserve">ionează tipul de activitate a furnizorului/specialitatea în cazul cabinetelor/compartimentul în cazul furnizorilor de </w:t>
      </w:r>
      <w:r w:rsidRPr="00C7307F">
        <w:rPr>
          <w:rFonts w:ascii="Times New Roman" w:hAnsi="Times New Roman" w:cs="Times New Roman"/>
          <w:sz w:val="20"/>
          <w:szCs w:val="20"/>
          <w:lang w:val="ro-RO"/>
        </w:rPr>
        <w:t xml:space="preserve">servicii medicale paraclinice /structura </w:t>
      </w:r>
      <w:r w:rsidRPr="009B46AA">
        <w:rPr>
          <w:rFonts w:ascii="Times New Roman" w:hAnsi="Times New Roman" w:cs="Times New Roman"/>
          <w:sz w:val="20"/>
          <w:szCs w:val="20"/>
          <w:lang w:val="ro-RO"/>
        </w:rPr>
        <w:t xml:space="preserve">în cazul </w:t>
      </w:r>
      <w:r w:rsidRPr="00C7307F">
        <w:rPr>
          <w:rFonts w:ascii="Times New Roman" w:hAnsi="Times New Roman" w:cs="Times New Roman"/>
          <w:sz w:val="20"/>
          <w:szCs w:val="20"/>
          <w:lang w:val="ro-RO"/>
        </w:rPr>
        <w:t xml:space="preserve">spitalelor </w:t>
      </w: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503934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ro-RO"/>
        </w:rPr>
      </w:pPr>
      <w:r w:rsidRPr="00C7307F">
        <w:rPr>
          <w:rFonts w:ascii="Times New Roman" w:hAnsi="Times New Roman" w:cs="Times New Roman"/>
          <w:b/>
          <w:bCs/>
          <w:lang w:val="ro-RO"/>
        </w:rPr>
        <w:t>Pre</w:t>
      </w:r>
      <w:r>
        <w:rPr>
          <w:rFonts w:ascii="Tahoma" w:hAnsi="Tahoma" w:cs="Tahoma"/>
          <w:b/>
          <w:bCs/>
          <w:lang w:val="ro-RO"/>
        </w:rPr>
        <w:t>ș</w:t>
      </w:r>
      <w:r w:rsidRPr="00C7307F">
        <w:rPr>
          <w:rFonts w:ascii="Times New Roman" w:hAnsi="Times New Roman" w:cs="Times New Roman"/>
          <w:b/>
          <w:bCs/>
          <w:lang w:val="ro-RO"/>
        </w:rPr>
        <w:t>edinte comisie de evaluare,</w:t>
      </w:r>
    </w:p>
    <w:p w:rsidR="00DB6DA9" w:rsidRPr="00C7307F" w:rsidRDefault="00DB6DA9" w:rsidP="00016EC8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ro-RO"/>
        </w:rPr>
      </w:pPr>
      <w:r w:rsidRPr="00C7307F">
        <w:rPr>
          <w:rFonts w:ascii="Times New Roman" w:hAnsi="Times New Roman" w:cs="Times New Roman"/>
          <w:b/>
          <w:bCs/>
          <w:lang w:val="ro-RO"/>
        </w:rPr>
        <w:t>...................</w:t>
      </w:r>
    </w:p>
    <w:p w:rsidR="00DB6DA9" w:rsidRPr="00C7307F" w:rsidRDefault="00DB6DA9" w:rsidP="00733274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733274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733274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733274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733274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733274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733274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733274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733274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733274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733274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733274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733274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733274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733274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733274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733274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733274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733274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733274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733274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733274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733274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733274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733274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733274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C7307F">
        <w:rPr>
          <w:rFonts w:ascii="Times New Roman" w:hAnsi="Times New Roman" w:cs="Times New Roman"/>
          <w:b/>
          <w:bCs/>
          <w:lang w:val="ro-RO"/>
        </w:rPr>
        <w:t xml:space="preserve">    ANEXA 10</w:t>
      </w:r>
    </w:p>
    <w:p w:rsidR="00DB6DA9" w:rsidRPr="00C7307F" w:rsidRDefault="00DB6DA9" w:rsidP="00733274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C7307F">
        <w:rPr>
          <w:rFonts w:ascii="Times New Roman" w:hAnsi="Times New Roman" w:cs="Times New Roman"/>
          <w:b/>
          <w:bCs/>
          <w:lang w:val="ro-RO"/>
        </w:rPr>
        <w:t xml:space="preserve">    la normele metodologice</w:t>
      </w:r>
    </w:p>
    <w:p w:rsidR="00DB6DA9" w:rsidRPr="00C7307F" w:rsidRDefault="00DB6DA9" w:rsidP="00733274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</w:p>
    <w:p w:rsidR="00DB6DA9" w:rsidRPr="00C7307F" w:rsidRDefault="00DB6DA9" w:rsidP="00733274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</w:p>
    <w:p w:rsidR="00DB6DA9" w:rsidRPr="00C7307F" w:rsidRDefault="00DB6DA9" w:rsidP="00733274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C7307F">
        <w:rPr>
          <w:rFonts w:ascii="Times New Roman" w:hAnsi="Times New Roman" w:cs="Times New Roman"/>
          <w:b/>
          <w:bCs/>
          <w:lang w:val="ro-RO"/>
        </w:rPr>
        <w:t>CASA DE ASIGUR</w:t>
      </w:r>
      <w:r>
        <w:rPr>
          <w:rFonts w:ascii="Times New Roman" w:hAnsi="Times New Roman" w:cs="Times New Roman"/>
          <w:b/>
          <w:bCs/>
          <w:lang w:val="ro-RO"/>
        </w:rPr>
        <w:t>Ă</w:t>
      </w:r>
      <w:r w:rsidRPr="00C7307F">
        <w:rPr>
          <w:rFonts w:ascii="Times New Roman" w:hAnsi="Times New Roman" w:cs="Times New Roman"/>
          <w:b/>
          <w:bCs/>
          <w:lang w:val="ro-RO"/>
        </w:rPr>
        <w:t>RI DE S</w:t>
      </w:r>
      <w:r>
        <w:rPr>
          <w:rFonts w:ascii="Times New Roman" w:hAnsi="Times New Roman" w:cs="Times New Roman"/>
          <w:b/>
          <w:bCs/>
          <w:lang w:val="ro-RO"/>
        </w:rPr>
        <w:t>Ă</w:t>
      </w:r>
      <w:r w:rsidRPr="00C7307F">
        <w:rPr>
          <w:rFonts w:ascii="Times New Roman" w:hAnsi="Times New Roman" w:cs="Times New Roman"/>
          <w:b/>
          <w:bCs/>
          <w:lang w:val="ro-RO"/>
        </w:rPr>
        <w:t>N</w:t>
      </w:r>
      <w:r>
        <w:rPr>
          <w:rFonts w:ascii="Times New Roman" w:hAnsi="Times New Roman" w:cs="Times New Roman"/>
          <w:b/>
          <w:bCs/>
          <w:lang w:val="ro-RO"/>
        </w:rPr>
        <w:t>Ă</w:t>
      </w:r>
      <w:r w:rsidRPr="00C7307F">
        <w:rPr>
          <w:rFonts w:ascii="Times New Roman" w:hAnsi="Times New Roman" w:cs="Times New Roman"/>
          <w:b/>
          <w:bCs/>
          <w:lang w:val="ro-RO"/>
        </w:rPr>
        <w:t xml:space="preserve">TATE _____________________    </w:t>
      </w:r>
    </w:p>
    <w:p w:rsidR="00DB6DA9" w:rsidRPr="00C7307F" w:rsidRDefault="00DB6DA9" w:rsidP="00733274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C7307F">
        <w:rPr>
          <w:rFonts w:ascii="Times New Roman" w:hAnsi="Times New Roman" w:cs="Times New Roman"/>
          <w:b/>
          <w:bCs/>
          <w:lang w:val="ro-RO"/>
        </w:rPr>
        <w:t>COMISIA DE EVALUARE A FURNIZORILOR</w:t>
      </w:r>
    </w:p>
    <w:p w:rsidR="00DB6DA9" w:rsidRPr="00C7307F" w:rsidRDefault="00DB6DA9" w:rsidP="00733274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C7307F">
        <w:rPr>
          <w:rFonts w:ascii="Times New Roman" w:hAnsi="Times New Roman" w:cs="Times New Roman"/>
          <w:b/>
          <w:bCs/>
          <w:lang w:val="ro-RO"/>
        </w:rPr>
        <w:t xml:space="preserve">    Nr. ...................</w:t>
      </w:r>
    </w:p>
    <w:p w:rsidR="00DB6DA9" w:rsidRPr="00C7307F" w:rsidRDefault="00DB6DA9" w:rsidP="00733274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C7307F">
        <w:rPr>
          <w:rFonts w:ascii="Times New Roman" w:hAnsi="Times New Roman" w:cs="Times New Roman"/>
          <w:b/>
          <w:bCs/>
          <w:lang w:val="ro-RO"/>
        </w:rPr>
        <w:t xml:space="preserve">    Data ..................</w:t>
      </w:r>
    </w:p>
    <w:p w:rsidR="00DB6DA9" w:rsidRPr="00C7307F" w:rsidRDefault="00DB6DA9" w:rsidP="00733274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733274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ro-RO"/>
        </w:rPr>
      </w:pPr>
      <w:r w:rsidRPr="00C7307F">
        <w:rPr>
          <w:rFonts w:ascii="Times New Roman" w:hAnsi="Times New Roman" w:cs="Times New Roman"/>
          <w:b/>
          <w:bCs/>
          <w:lang w:val="ro-RO"/>
        </w:rPr>
        <w:t>NOTIFICARE PRIVIND EVALUAREA</w:t>
      </w:r>
    </w:p>
    <w:p w:rsidR="00DB6DA9" w:rsidRPr="00C7307F" w:rsidRDefault="00DB6DA9" w:rsidP="00733274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733274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BC6B76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Furnizorul ...................................................., cu urm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toarele date de identificare</w:t>
      </w:r>
      <w:r w:rsidRPr="009B46AA">
        <w:rPr>
          <w:rFonts w:ascii="Times New Roman" w:hAnsi="Times New Roman" w:cs="Times New Roman"/>
          <w:lang w:val="it-IT"/>
        </w:rPr>
        <w:t>:</w:t>
      </w:r>
      <w:r w:rsidRPr="00C7307F">
        <w:rPr>
          <w:rFonts w:ascii="Times New Roman" w:hAnsi="Times New Roman" w:cs="Times New Roman"/>
          <w:lang w:val="ro-RO"/>
        </w:rPr>
        <w:t xml:space="preserve"> </w:t>
      </w:r>
    </w:p>
    <w:p w:rsidR="00DB6DA9" w:rsidRPr="00C7307F" w:rsidRDefault="00DB6DA9" w:rsidP="00BC6B76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>cod fiscal......localitatea ............................ str. ............................. nr. ... jude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ul ..................... telefon .............. fax ................, e-mail....................</w:t>
      </w:r>
    </w:p>
    <w:p w:rsidR="00DB6DA9" w:rsidRPr="00C7307F" w:rsidRDefault="00DB6DA9" w:rsidP="00733274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pentru sediul lucrativ /punctul de lucru situat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localitatea  ......str. ......nr............ jude</w:t>
      </w:r>
      <w:r>
        <w:rPr>
          <w:rFonts w:ascii="Tahoma" w:hAnsi="Tahoma" w:cs="Tahoma"/>
          <w:lang w:val="ro-RO"/>
        </w:rPr>
        <w:t>ț</w:t>
      </w:r>
      <w:r w:rsidRPr="00C7307F">
        <w:rPr>
          <w:rFonts w:ascii="Times New Roman" w:hAnsi="Times New Roman" w:cs="Times New Roman"/>
          <w:lang w:val="ro-RO"/>
        </w:rPr>
        <w:t>ul ..................... telefon .............. fax ................ e-mail...................</w:t>
      </w:r>
    </w:p>
    <w:p w:rsidR="00DB6DA9" w:rsidRPr="00C7307F" w:rsidRDefault="00DB6DA9" w:rsidP="00733274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733274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>nu indepline</w:t>
      </w:r>
      <w:r w:rsidRPr="00C7307F">
        <w:rPr>
          <w:rFonts w:ascii="Tahoma" w:hAnsi="Tahoma" w:cs="Tahoma"/>
          <w:lang w:val="ro-RO"/>
        </w:rPr>
        <w:t>ș</w:t>
      </w:r>
      <w:r w:rsidRPr="00C7307F">
        <w:rPr>
          <w:rFonts w:ascii="Times New Roman" w:hAnsi="Times New Roman" w:cs="Times New Roman"/>
          <w:lang w:val="ro-RO"/>
        </w:rPr>
        <w:t>te urm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toarele criterii de eligibilitate:</w:t>
      </w:r>
    </w:p>
    <w:p w:rsidR="00DB6DA9" w:rsidRPr="00C7307F" w:rsidRDefault="00DB6DA9" w:rsidP="00733274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....... </w:t>
      </w:r>
    </w:p>
    <w:p w:rsidR="00DB6DA9" w:rsidRPr="00C7307F" w:rsidRDefault="00DB6DA9" w:rsidP="00733274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>........</w:t>
      </w:r>
    </w:p>
    <w:p w:rsidR="00DB6DA9" w:rsidRPr="00C7307F" w:rsidRDefault="00DB6DA9" w:rsidP="00733274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>.......</w:t>
      </w:r>
    </w:p>
    <w:p w:rsidR="00DB6DA9" w:rsidRPr="00C7307F" w:rsidRDefault="00DB6DA9" w:rsidP="00733274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        </w:t>
      </w:r>
    </w:p>
    <w:p w:rsidR="00DB6DA9" w:rsidRPr="00C7307F" w:rsidRDefault="00DB6DA9" w:rsidP="00733274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 xml:space="preserve">Termenul acordat pentru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 xml:space="preserve">ndeplinirea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totalitate a criteriilor de eligibilitate este de 60 zile de la data prezentei.</w:t>
      </w:r>
    </w:p>
    <w:p w:rsidR="00DB6DA9" w:rsidRPr="00C7307F" w:rsidRDefault="00DB6DA9" w:rsidP="00733274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ro-RO"/>
        </w:rPr>
      </w:pPr>
      <w:r w:rsidRPr="00C7307F">
        <w:rPr>
          <w:rFonts w:ascii="Times New Roman" w:hAnsi="Times New Roman" w:cs="Times New Roman"/>
          <w:lang w:val="ro-RO"/>
        </w:rPr>
        <w:t>Prezenta notificare poate fi contestat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>, la Comisia de Evaluare de la nivelul casei de asigur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ri,  </w:t>
      </w:r>
      <w:r>
        <w:rPr>
          <w:rFonts w:ascii="Times New Roman" w:hAnsi="Times New Roman" w:cs="Times New Roman"/>
          <w:lang w:val="ro-RO"/>
        </w:rPr>
        <w:t>î</w:t>
      </w:r>
      <w:r w:rsidRPr="00C7307F">
        <w:rPr>
          <w:rFonts w:ascii="Times New Roman" w:hAnsi="Times New Roman" w:cs="Times New Roman"/>
          <w:lang w:val="ro-RO"/>
        </w:rPr>
        <w:t>n maxim de 2 zile lucr</w:t>
      </w:r>
      <w:r>
        <w:rPr>
          <w:rFonts w:ascii="Times New Roman" w:hAnsi="Times New Roman" w:cs="Times New Roman"/>
          <w:lang w:val="ro-RO"/>
        </w:rPr>
        <w:t>ă</w:t>
      </w:r>
      <w:r w:rsidRPr="00C7307F">
        <w:rPr>
          <w:rFonts w:ascii="Times New Roman" w:hAnsi="Times New Roman" w:cs="Times New Roman"/>
          <w:lang w:val="ro-RO"/>
        </w:rPr>
        <w:t xml:space="preserve">toare de la data primirii. </w:t>
      </w:r>
    </w:p>
    <w:p w:rsidR="00DB6DA9" w:rsidRPr="00C7307F" w:rsidRDefault="00DB6DA9" w:rsidP="00733274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733274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1E474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ro-RO"/>
        </w:rPr>
      </w:pPr>
      <w:r w:rsidRPr="00C7307F">
        <w:rPr>
          <w:rFonts w:ascii="Times New Roman" w:hAnsi="Times New Roman" w:cs="Times New Roman"/>
          <w:b/>
          <w:bCs/>
          <w:lang w:val="ro-RO"/>
        </w:rPr>
        <w:t>Pre</w:t>
      </w:r>
      <w:r>
        <w:rPr>
          <w:rFonts w:ascii="Tahoma" w:hAnsi="Tahoma" w:cs="Tahoma"/>
          <w:b/>
          <w:bCs/>
          <w:lang w:val="ro-RO"/>
        </w:rPr>
        <w:t>ș</w:t>
      </w:r>
      <w:r w:rsidRPr="00C7307F">
        <w:rPr>
          <w:rFonts w:ascii="Times New Roman" w:hAnsi="Times New Roman" w:cs="Times New Roman"/>
          <w:b/>
          <w:bCs/>
          <w:lang w:val="ro-RO"/>
        </w:rPr>
        <w:t>edinte Comisie de evaluare,</w:t>
      </w:r>
    </w:p>
    <w:p w:rsidR="00DB6DA9" w:rsidRPr="00C7307F" w:rsidRDefault="00DB6DA9" w:rsidP="001E474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ro-RO"/>
        </w:rPr>
      </w:pPr>
      <w:r w:rsidRPr="00C7307F">
        <w:rPr>
          <w:rFonts w:ascii="Times New Roman" w:hAnsi="Times New Roman" w:cs="Times New Roman"/>
          <w:b/>
          <w:bCs/>
          <w:lang w:val="ro-RO"/>
        </w:rPr>
        <w:t>...................</w:t>
      </w:r>
    </w:p>
    <w:p w:rsidR="00DB6DA9" w:rsidRPr="00C7307F" w:rsidRDefault="00DB6DA9" w:rsidP="001E474F">
      <w:pPr>
        <w:spacing w:after="0" w:line="240" w:lineRule="auto"/>
        <w:jc w:val="center"/>
        <w:rPr>
          <w:rFonts w:ascii="Times New Roman" w:hAnsi="Times New Roman" w:cs="Times New Roman"/>
          <w:lang w:val="ro-RO"/>
        </w:rPr>
      </w:pPr>
    </w:p>
    <w:p w:rsidR="00DB6DA9" w:rsidRPr="00C7307F" w:rsidRDefault="00DB6DA9" w:rsidP="00733274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</w:p>
    <w:p w:rsidR="00DB6DA9" w:rsidRPr="00C7307F" w:rsidRDefault="00DB6DA9" w:rsidP="00733274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</w:p>
    <w:p w:rsidR="00DB6DA9" w:rsidRPr="00C7307F" w:rsidRDefault="00DB6DA9" w:rsidP="0041766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sectPr w:rsidR="00DB6DA9" w:rsidRPr="00C7307F" w:rsidSect="00045E50">
      <w:pgSz w:w="12240" w:h="15840"/>
      <w:pgMar w:top="450" w:right="1080" w:bottom="720" w:left="117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DA9" w:rsidRDefault="00DB6DA9" w:rsidP="00417665">
      <w:pPr>
        <w:spacing w:after="0" w:line="240" w:lineRule="auto"/>
      </w:pPr>
      <w:r>
        <w:separator/>
      </w:r>
    </w:p>
  </w:endnote>
  <w:endnote w:type="continuationSeparator" w:id="0">
    <w:p w:rsidR="00DB6DA9" w:rsidRDefault="00DB6DA9" w:rsidP="00417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DA9" w:rsidRDefault="00DB6DA9">
    <w:pPr>
      <w:pStyle w:val="Footer"/>
      <w:jc w:val="right"/>
    </w:pPr>
    <w:fldSimple w:instr=" PAGE   \* MERGEFORMAT ">
      <w:r>
        <w:rPr>
          <w:noProof/>
        </w:rPr>
        <w:t>65</w:t>
      </w:r>
    </w:fldSimple>
  </w:p>
  <w:p w:rsidR="00DB6DA9" w:rsidRDefault="00DB6D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DA9" w:rsidRDefault="00DB6DA9" w:rsidP="00417665">
      <w:pPr>
        <w:spacing w:after="0" w:line="240" w:lineRule="auto"/>
      </w:pPr>
      <w:r>
        <w:separator/>
      </w:r>
    </w:p>
  </w:footnote>
  <w:footnote w:type="continuationSeparator" w:id="0">
    <w:p w:rsidR="00DB6DA9" w:rsidRDefault="00DB6DA9" w:rsidP="004176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3BF1"/>
    <w:multiLevelType w:val="hybridMultilevel"/>
    <w:tmpl w:val="A8C88A02"/>
    <w:lvl w:ilvl="0" w:tplc="E6EC8368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743C38"/>
    <w:multiLevelType w:val="hybridMultilevel"/>
    <w:tmpl w:val="490A7D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8C749A"/>
    <w:multiLevelType w:val="hybridMultilevel"/>
    <w:tmpl w:val="3EDE57FA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7767B3"/>
    <w:multiLevelType w:val="hybridMultilevel"/>
    <w:tmpl w:val="2010806E"/>
    <w:lvl w:ilvl="0" w:tplc="96BE82F8">
      <w:start w:val="1"/>
      <w:numFmt w:val="decimal"/>
      <w:lvlText w:val="(%1)"/>
      <w:lvlJc w:val="left"/>
      <w:pPr>
        <w:ind w:left="495" w:hanging="360"/>
      </w:pPr>
      <w:rPr>
        <w:rFonts w:cs="Times New Roman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4">
    <w:nsid w:val="12E3401D"/>
    <w:multiLevelType w:val="hybridMultilevel"/>
    <w:tmpl w:val="B45808E6"/>
    <w:lvl w:ilvl="0" w:tplc="50AE84A8"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3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5">
    <w:nsid w:val="21DE0BD8"/>
    <w:multiLevelType w:val="hybridMultilevel"/>
    <w:tmpl w:val="D9EE2032"/>
    <w:lvl w:ilvl="0" w:tplc="FC88AE7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03551F"/>
    <w:multiLevelType w:val="hybridMultilevel"/>
    <w:tmpl w:val="79AE62F4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>
    <w:nsid w:val="413C6B5E"/>
    <w:multiLevelType w:val="hybridMultilevel"/>
    <w:tmpl w:val="C9740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BD6828"/>
    <w:multiLevelType w:val="hybridMultilevel"/>
    <w:tmpl w:val="5E4E43B4"/>
    <w:lvl w:ilvl="0" w:tplc="3B70B326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50C84471"/>
    <w:multiLevelType w:val="hybridMultilevel"/>
    <w:tmpl w:val="0D3E519E"/>
    <w:lvl w:ilvl="0" w:tplc="0126703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DF0F33"/>
    <w:multiLevelType w:val="hybridMultilevel"/>
    <w:tmpl w:val="35DC839A"/>
    <w:lvl w:ilvl="0" w:tplc="2946B2B8">
      <w:start w:val="1"/>
      <w:numFmt w:val="decimal"/>
      <w:lvlText w:val="(%1)"/>
      <w:lvlJc w:val="left"/>
      <w:pPr>
        <w:ind w:left="2070" w:hanging="360"/>
      </w:pPr>
      <w:rPr>
        <w:rFonts w:cs="Times New Roman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279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51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23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95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67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39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11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830" w:hanging="180"/>
      </w:pPr>
      <w:rPr>
        <w:rFonts w:cs="Times New Roman"/>
      </w:rPr>
    </w:lvl>
  </w:abstractNum>
  <w:abstractNum w:abstractNumId="11">
    <w:nsid w:val="55822ABB"/>
    <w:multiLevelType w:val="hybridMultilevel"/>
    <w:tmpl w:val="B09C00E4"/>
    <w:lvl w:ilvl="0" w:tplc="67CA10B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trike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D497C94"/>
    <w:multiLevelType w:val="hybridMultilevel"/>
    <w:tmpl w:val="83E697FC"/>
    <w:lvl w:ilvl="0" w:tplc="0EA8852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F8412F"/>
    <w:multiLevelType w:val="hybridMultilevel"/>
    <w:tmpl w:val="E856D3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C680DE4"/>
    <w:multiLevelType w:val="hybridMultilevel"/>
    <w:tmpl w:val="C0645F44"/>
    <w:lvl w:ilvl="0" w:tplc="13201F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EE10801"/>
    <w:multiLevelType w:val="hybridMultilevel"/>
    <w:tmpl w:val="82D6EB6A"/>
    <w:lvl w:ilvl="0" w:tplc="FC88AE7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A07899"/>
    <w:multiLevelType w:val="hybridMultilevel"/>
    <w:tmpl w:val="FCA86E46"/>
    <w:lvl w:ilvl="0" w:tplc="89BECA2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E444B18"/>
    <w:multiLevelType w:val="hybridMultilevel"/>
    <w:tmpl w:val="0B24C192"/>
    <w:lvl w:ilvl="0" w:tplc="0354F790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18">
    <w:nsid w:val="7ECC3286"/>
    <w:multiLevelType w:val="hybridMultilevel"/>
    <w:tmpl w:val="3EDE57FA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3"/>
  </w:num>
  <w:num w:numId="3">
    <w:abstractNumId w:val="6"/>
  </w:num>
  <w:num w:numId="4">
    <w:abstractNumId w:val="4"/>
  </w:num>
  <w:num w:numId="5">
    <w:abstractNumId w:val="13"/>
  </w:num>
  <w:num w:numId="6">
    <w:abstractNumId w:val="17"/>
  </w:num>
  <w:num w:numId="7">
    <w:abstractNumId w:val="11"/>
  </w:num>
  <w:num w:numId="8">
    <w:abstractNumId w:val="16"/>
  </w:num>
  <w:num w:numId="9">
    <w:abstractNumId w:val="0"/>
  </w:num>
  <w:num w:numId="10">
    <w:abstractNumId w:val="5"/>
  </w:num>
  <w:num w:numId="11">
    <w:abstractNumId w:val="1"/>
  </w:num>
  <w:num w:numId="12">
    <w:abstractNumId w:val="10"/>
  </w:num>
  <w:num w:numId="13">
    <w:abstractNumId w:val="8"/>
  </w:num>
  <w:num w:numId="14">
    <w:abstractNumId w:val="7"/>
  </w:num>
  <w:num w:numId="15">
    <w:abstractNumId w:val="15"/>
  </w:num>
  <w:num w:numId="16">
    <w:abstractNumId w:val="2"/>
  </w:num>
  <w:num w:numId="17">
    <w:abstractNumId w:val="18"/>
  </w:num>
  <w:num w:numId="18">
    <w:abstractNumId w:val="9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4403"/>
    <w:rsid w:val="00012302"/>
    <w:rsid w:val="000134F0"/>
    <w:rsid w:val="000146D8"/>
    <w:rsid w:val="00016EC8"/>
    <w:rsid w:val="00023485"/>
    <w:rsid w:val="00023E91"/>
    <w:rsid w:val="00024879"/>
    <w:rsid w:val="00024B43"/>
    <w:rsid w:val="000256E2"/>
    <w:rsid w:val="000322FF"/>
    <w:rsid w:val="00032776"/>
    <w:rsid w:val="000367C1"/>
    <w:rsid w:val="00037C49"/>
    <w:rsid w:val="00041463"/>
    <w:rsid w:val="00045CA6"/>
    <w:rsid w:val="00045E50"/>
    <w:rsid w:val="000466DA"/>
    <w:rsid w:val="00051F14"/>
    <w:rsid w:val="00054ED3"/>
    <w:rsid w:val="000560F0"/>
    <w:rsid w:val="00057313"/>
    <w:rsid w:val="000622E0"/>
    <w:rsid w:val="00071761"/>
    <w:rsid w:val="000720C0"/>
    <w:rsid w:val="00074F94"/>
    <w:rsid w:val="000759C3"/>
    <w:rsid w:val="00076D3F"/>
    <w:rsid w:val="00077592"/>
    <w:rsid w:val="00082170"/>
    <w:rsid w:val="00082393"/>
    <w:rsid w:val="0008244E"/>
    <w:rsid w:val="00085099"/>
    <w:rsid w:val="000867A0"/>
    <w:rsid w:val="00092023"/>
    <w:rsid w:val="00092A91"/>
    <w:rsid w:val="00095165"/>
    <w:rsid w:val="00096A5F"/>
    <w:rsid w:val="000A0C09"/>
    <w:rsid w:val="000A18D6"/>
    <w:rsid w:val="000A6E8D"/>
    <w:rsid w:val="000A7869"/>
    <w:rsid w:val="000B0F81"/>
    <w:rsid w:val="000B10E3"/>
    <w:rsid w:val="000B437F"/>
    <w:rsid w:val="000C019F"/>
    <w:rsid w:val="000C04C6"/>
    <w:rsid w:val="000C21B6"/>
    <w:rsid w:val="000C39C1"/>
    <w:rsid w:val="000C517B"/>
    <w:rsid w:val="000C79F4"/>
    <w:rsid w:val="000D4F68"/>
    <w:rsid w:val="000E043F"/>
    <w:rsid w:val="000E0E69"/>
    <w:rsid w:val="000E24F5"/>
    <w:rsid w:val="000F2D76"/>
    <w:rsid w:val="000F4BD6"/>
    <w:rsid w:val="000F58EA"/>
    <w:rsid w:val="000F5E12"/>
    <w:rsid w:val="000F61E1"/>
    <w:rsid w:val="0010113B"/>
    <w:rsid w:val="00102A22"/>
    <w:rsid w:val="001034B4"/>
    <w:rsid w:val="0010483A"/>
    <w:rsid w:val="001070AE"/>
    <w:rsid w:val="001129B9"/>
    <w:rsid w:val="00116204"/>
    <w:rsid w:val="00125BA6"/>
    <w:rsid w:val="001272F1"/>
    <w:rsid w:val="00142326"/>
    <w:rsid w:val="00152897"/>
    <w:rsid w:val="0015667D"/>
    <w:rsid w:val="0015706C"/>
    <w:rsid w:val="001630AD"/>
    <w:rsid w:val="00165B86"/>
    <w:rsid w:val="00165D57"/>
    <w:rsid w:val="00171D81"/>
    <w:rsid w:val="001801BE"/>
    <w:rsid w:val="001806E8"/>
    <w:rsid w:val="00180EA3"/>
    <w:rsid w:val="00180FC9"/>
    <w:rsid w:val="00185EC2"/>
    <w:rsid w:val="001956CE"/>
    <w:rsid w:val="00196927"/>
    <w:rsid w:val="001A25D3"/>
    <w:rsid w:val="001A5376"/>
    <w:rsid w:val="001A5673"/>
    <w:rsid w:val="001B0C67"/>
    <w:rsid w:val="001B1D61"/>
    <w:rsid w:val="001B60EF"/>
    <w:rsid w:val="001C15AC"/>
    <w:rsid w:val="001C19D5"/>
    <w:rsid w:val="001C3CE3"/>
    <w:rsid w:val="001C5B90"/>
    <w:rsid w:val="001D43E3"/>
    <w:rsid w:val="001E426A"/>
    <w:rsid w:val="001E463B"/>
    <w:rsid w:val="001E474F"/>
    <w:rsid w:val="001E4766"/>
    <w:rsid w:val="001F5866"/>
    <w:rsid w:val="001F5B9D"/>
    <w:rsid w:val="002016AB"/>
    <w:rsid w:val="00210016"/>
    <w:rsid w:val="0021446A"/>
    <w:rsid w:val="00216391"/>
    <w:rsid w:val="0022159C"/>
    <w:rsid w:val="00222554"/>
    <w:rsid w:val="00222CF5"/>
    <w:rsid w:val="00223F3F"/>
    <w:rsid w:val="00226AB8"/>
    <w:rsid w:val="00230714"/>
    <w:rsid w:val="00230E8E"/>
    <w:rsid w:val="0023131E"/>
    <w:rsid w:val="002355A2"/>
    <w:rsid w:val="002364C2"/>
    <w:rsid w:val="002461DC"/>
    <w:rsid w:val="0024628C"/>
    <w:rsid w:val="00255D35"/>
    <w:rsid w:val="0026080B"/>
    <w:rsid w:val="0026724B"/>
    <w:rsid w:val="00272C44"/>
    <w:rsid w:val="002750F1"/>
    <w:rsid w:val="002805A1"/>
    <w:rsid w:val="00281AEE"/>
    <w:rsid w:val="002872B2"/>
    <w:rsid w:val="00291048"/>
    <w:rsid w:val="002933AC"/>
    <w:rsid w:val="0029497B"/>
    <w:rsid w:val="002A171D"/>
    <w:rsid w:val="002A1D03"/>
    <w:rsid w:val="002A6998"/>
    <w:rsid w:val="002A79AE"/>
    <w:rsid w:val="002B09B9"/>
    <w:rsid w:val="002B43CB"/>
    <w:rsid w:val="002C30DC"/>
    <w:rsid w:val="002D245A"/>
    <w:rsid w:val="002D6B3F"/>
    <w:rsid w:val="002D7D87"/>
    <w:rsid w:val="002E0F55"/>
    <w:rsid w:val="002E5AEB"/>
    <w:rsid w:val="002E6DDA"/>
    <w:rsid w:val="002E7099"/>
    <w:rsid w:val="002F1B41"/>
    <w:rsid w:val="002F26A3"/>
    <w:rsid w:val="002F535D"/>
    <w:rsid w:val="002F5B7E"/>
    <w:rsid w:val="002F7C29"/>
    <w:rsid w:val="0030724E"/>
    <w:rsid w:val="00311BCE"/>
    <w:rsid w:val="003137CF"/>
    <w:rsid w:val="00317B5D"/>
    <w:rsid w:val="00326798"/>
    <w:rsid w:val="00326A2E"/>
    <w:rsid w:val="0032752E"/>
    <w:rsid w:val="00335818"/>
    <w:rsid w:val="0033658B"/>
    <w:rsid w:val="0034198F"/>
    <w:rsid w:val="00342DF6"/>
    <w:rsid w:val="003452DC"/>
    <w:rsid w:val="003510F7"/>
    <w:rsid w:val="00367011"/>
    <w:rsid w:val="003709CD"/>
    <w:rsid w:val="00380C97"/>
    <w:rsid w:val="003824C3"/>
    <w:rsid w:val="00382BB1"/>
    <w:rsid w:val="00386562"/>
    <w:rsid w:val="00392545"/>
    <w:rsid w:val="0039354E"/>
    <w:rsid w:val="00393558"/>
    <w:rsid w:val="003A0403"/>
    <w:rsid w:val="003A2FE3"/>
    <w:rsid w:val="003A430E"/>
    <w:rsid w:val="003A4380"/>
    <w:rsid w:val="003A7BC4"/>
    <w:rsid w:val="003B1914"/>
    <w:rsid w:val="003B1DFB"/>
    <w:rsid w:val="003B2605"/>
    <w:rsid w:val="003B6B06"/>
    <w:rsid w:val="003B75C3"/>
    <w:rsid w:val="003C3B2F"/>
    <w:rsid w:val="003C3E7D"/>
    <w:rsid w:val="003C50EF"/>
    <w:rsid w:val="003C7827"/>
    <w:rsid w:val="003C7D0D"/>
    <w:rsid w:val="003D0B1D"/>
    <w:rsid w:val="003D0E50"/>
    <w:rsid w:val="003D4B60"/>
    <w:rsid w:val="003D658E"/>
    <w:rsid w:val="003E125E"/>
    <w:rsid w:val="003F33B7"/>
    <w:rsid w:val="00406A19"/>
    <w:rsid w:val="0041156F"/>
    <w:rsid w:val="004153A2"/>
    <w:rsid w:val="00417665"/>
    <w:rsid w:val="00421EFC"/>
    <w:rsid w:val="00424608"/>
    <w:rsid w:val="004263C8"/>
    <w:rsid w:val="00430730"/>
    <w:rsid w:val="0044158B"/>
    <w:rsid w:val="004459CF"/>
    <w:rsid w:val="00445FAD"/>
    <w:rsid w:val="00450632"/>
    <w:rsid w:val="00450883"/>
    <w:rsid w:val="00451E6B"/>
    <w:rsid w:val="00453161"/>
    <w:rsid w:val="004531BB"/>
    <w:rsid w:val="00453364"/>
    <w:rsid w:val="004542D4"/>
    <w:rsid w:val="004568C0"/>
    <w:rsid w:val="00456B2F"/>
    <w:rsid w:val="00461027"/>
    <w:rsid w:val="004644E6"/>
    <w:rsid w:val="0046537B"/>
    <w:rsid w:val="00470B5E"/>
    <w:rsid w:val="00471C3F"/>
    <w:rsid w:val="00471D37"/>
    <w:rsid w:val="00485EDA"/>
    <w:rsid w:val="0048780D"/>
    <w:rsid w:val="00487F6E"/>
    <w:rsid w:val="0049098A"/>
    <w:rsid w:val="004A632D"/>
    <w:rsid w:val="004A7805"/>
    <w:rsid w:val="004B475B"/>
    <w:rsid w:val="004B5B9A"/>
    <w:rsid w:val="004B73C7"/>
    <w:rsid w:val="004C0397"/>
    <w:rsid w:val="004C0CDE"/>
    <w:rsid w:val="004C2F64"/>
    <w:rsid w:val="004D0DF2"/>
    <w:rsid w:val="004D31DF"/>
    <w:rsid w:val="004D72E7"/>
    <w:rsid w:val="004D7F9B"/>
    <w:rsid w:val="004E05A9"/>
    <w:rsid w:val="004E439E"/>
    <w:rsid w:val="004E7BDE"/>
    <w:rsid w:val="004F0BE8"/>
    <w:rsid w:val="004F5B18"/>
    <w:rsid w:val="0050085C"/>
    <w:rsid w:val="00502229"/>
    <w:rsid w:val="005028F7"/>
    <w:rsid w:val="00503934"/>
    <w:rsid w:val="00505073"/>
    <w:rsid w:val="00510312"/>
    <w:rsid w:val="00511E10"/>
    <w:rsid w:val="00512635"/>
    <w:rsid w:val="00513F0A"/>
    <w:rsid w:val="00521A2F"/>
    <w:rsid w:val="005246CE"/>
    <w:rsid w:val="005271B4"/>
    <w:rsid w:val="00540444"/>
    <w:rsid w:val="00541943"/>
    <w:rsid w:val="005421AA"/>
    <w:rsid w:val="005440D7"/>
    <w:rsid w:val="005444FB"/>
    <w:rsid w:val="00545B6F"/>
    <w:rsid w:val="00546CC7"/>
    <w:rsid w:val="0055355A"/>
    <w:rsid w:val="0055563B"/>
    <w:rsid w:val="00566BF5"/>
    <w:rsid w:val="00566DB9"/>
    <w:rsid w:val="005718BC"/>
    <w:rsid w:val="00573225"/>
    <w:rsid w:val="00575866"/>
    <w:rsid w:val="00577769"/>
    <w:rsid w:val="00577847"/>
    <w:rsid w:val="0058059F"/>
    <w:rsid w:val="005810BD"/>
    <w:rsid w:val="005827A7"/>
    <w:rsid w:val="00582AC3"/>
    <w:rsid w:val="00582C05"/>
    <w:rsid w:val="00582E58"/>
    <w:rsid w:val="005835AC"/>
    <w:rsid w:val="00585A54"/>
    <w:rsid w:val="00590369"/>
    <w:rsid w:val="00594490"/>
    <w:rsid w:val="005B0C5C"/>
    <w:rsid w:val="005B0C66"/>
    <w:rsid w:val="005B4219"/>
    <w:rsid w:val="005B4656"/>
    <w:rsid w:val="005D0707"/>
    <w:rsid w:val="005D12CD"/>
    <w:rsid w:val="005D15D8"/>
    <w:rsid w:val="005D45FE"/>
    <w:rsid w:val="005E508E"/>
    <w:rsid w:val="005F1BFB"/>
    <w:rsid w:val="005F43EA"/>
    <w:rsid w:val="005F7EA8"/>
    <w:rsid w:val="00600D98"/>
    <w:rsid w:val="00601665"/>
    <w:rsid w:val="00602B8D"/>
    <w:rsid w:val="006115B1"/>
    <w:rsid w:val="0061160E"/>
    <w:rsid w:val="00612D28"/>
    <w:rsid w:val="00624012"/>
    <w:rsid w:val="00624017"/>
    <w:rsid w:val="00624159"/>
    <w:rsid w:val="00624B06"/>
    <w:rsid w:val="00625128"/>
    <w:rsid w:val="0062570E"/>
    <w:rsid w:val="00625C49"/>
    <w:rsid w:val="00631BFC"/>
    <w:rsid w:val="00632696"/>
    <w:rsid w:val="00632BCC"/>
    <w:rsid w:val="0064031D"/>
    <w:rsid w:val="006406D3"/>
    <w:rsid w:val="00645ECA"/>
    <w:rsid w:val="00646F82"/>
    <w:rsid w:val="00647AFE"/>
    <w:rsid w:val="006507D3"/>
    <w:rsid w:val="0065292C"/>
    <w:rsid w:val="00657310"/>
    <w:rsid w:val="006652DC"/>
    <w:rsid w:val="00666F84"/>
    <w:rsid w:val="00685BFE"/>
    <w:rsid w:val="00692F18"/>
    <w:rsid w:val="00696A47"/>
    <w:rsid w:val="006A2163"/>
    <w:rsid w:val="006A27C0"/>
    <w:rsid w:val="006A6B0C"/>
    <w:rsid w:val="006B23B4"/>
    <w:rsid w:val="006B2EF6"/>
    <w:rsid w:val="006B692D"/>
    <w:rsid w:val="006B796A"/>
    <w:rsid w:val="006C0F76"/>
    <w:rsid w:val="006C6D81"/>
    <w:rsid w:val="006C6D9F"/>
    <w:rsid w:val="006C6DF4"/>
    <w:rsid w:val="006C6F5B"/>
    <w:rsid w:val="006D12DE"/>
    <w:rsid w:val="006D26E4"/>
    <w:rsid w:val="006D4E26"/>
    <w:rsid w:val="006D570B"/>
    <w:rsid w:val="006E52BA"/>
    <w:rsid w:val="006E5B04"/>
    <w:rsid w:val="006E7458"/>
    <w:rsid w:val="006E75EF"/>
    <w:rsid w:val="006F664F"/>
    <w:rsid w:val="006F6F43"/>
    <w:rsid w:val="007041F6"/>
    <w:rsid w:val="00704403"/>
    <w:rsid w:val="00706C8A"/>
    <w:rsid w:val="00711A11"/>
    <w:rsid w:val="0072289F"/>
    <w:rsid w:val="007279A6"/>
    <w:rsid w:val="00731645"/>
    <w:rsid w:val="00733274"/>
    <w:rsid w:val="00734112"/>
    <w:rsid w:val="0073428A"/>
    <w:rsid w:val="007409EB"/>
    <w:rsid w:val="00740A46"/>
    <w:rsid w:val="007428DD"/>
    <w:rsid w:val="00743C2E"/>
    <w:rsid w:val="00746012"/>
    <w:rsid w:val="00746E84"/>
    <w:rsid w:val="007474F6"/>
    <w:rsid w:val="00752D0D"/>
    <w:rsid w:val="007538C4"/>
    <w:rsid w:val="0076656A"/>
    <w:rsid w:val="00770148"/>
    <w:rsid w:val="00773CE6"/>
    <w:rsid w:val="007752D9"/>
    <w:rsid w:val="0077610A"/>
    <w:rsid w:val="00782F09"/>
    <w:rsid w:val="007872D2"/>
    <w:rsid w:val="00791E73"/>
    <w:rsid w:val="0079201E"/>
    <w:rsid w:val="0079352C"/>
    <w:rsid w:val="0079741C"/>
    <w:rsid w:val="00797F56"/>
    <w:rsid w:val="007A10E0"/>
    <w:rsid w:val="007A4FEC"/>
    <w:rsid w:val="007B0271"/>
    <w:rsid w:val="007B5A02"/>
    <w:rsid w:val="007C7B5A"/>
    <w:rsid w:val="007D03D8"/>
    <w:rsid w:val="007D1E05"/>
    <w:rsid w:val="007E08E1"/>
    <w:rsid w:val="007E57EC"/>
    <w:rsid w:val="007F0299"/>
    <w:rsid w:val="007F2325"/>
    <w:rsid w:val="007F658C"/>
    <w:rsid w:val="007F76A6"/>
    <w:rsid w:val="00802D52"/>
    <w:rsid w:val="00807B32"/>
    <w:rsid w:val="00810225"/>
    <w:rsid w:val="008158CF"/>
    <w:rsid w:val="00815EAD"/>
    <w:rsid w:val="00816604"/>
    <w:rsid w:val="00817D0C"/>
    <w:rsid w:val="00820182"/>
    <w:rsid w:val="00820341"/>
    <w:rsid w:val="00826B74"/>
    <w:rsid w:val="00833C25"/>
    <w:rsid w:val="00833EF1"/>
    <w:rsid w:val="008348EF"/>
    <w:rsid w:val="00834C97"/>
    <w:rsid w:val="008477C1"/>
    <w:rsid w:val="00851F6A"/>
    <w:rsid w:val="00853413"/>
    <w:rsid w:val="00853EFE"/>
    <w:rsid w:val="008545CF"/>
    <w:rsid w:val="008612E9"/>
    <w:rsid w:val="00861AC2"/>
    <w:rsid w:val="00862144"/>
    <w:rsid w:val="00863DBE"/>
    <w:rsid w:val="00865816"/>
    <w:rsid w:val="00870896"/>
    <w:rsid w:val="008720C2"/>
    <w:rsid w:val="008724DC"/>
    <w:rsid w:val="00874558"/>
    <w:rsid w:val="00874E6E"/>
    <w:rsid w:val="00875A29"/>
    <w:rsid w:val="00875C2C"/>
    <w:rsid w:val="0088075B"/>
    <w:rsid w:val="00885514"/>
    <w:rsid w:val="00886181"/>
    <w:rsid w:val="0089035C"/>
    <w:rsid w:val="0089464D"/>
    <w:rsid w:val="008A6C9D"/>
    <w:rsid w:val="008A7AD0"/>
    <w:rsid w:val="008B4109"/>
    <w:rsid w:val="008B4A6D"/>
    <w:rsid w:val="008B4F03"/>
    <w:rsid w:val="008B58AC"/>
    <w:rsid w:val="008B5A49"/>
    <w:rsid w:val="008C06B1"/>
    <w:rsid w:val="008C1520"/>
    <w:rsid w:val="008C2A17"/>
    <w:rsid w:val="008C3D87"/>
    <w:rsid w:val="008C46AB"/>
    <w:rsid w:val="008D080A"/>
    <w:rsid w:val="008D556C"/>
    <w:rsid w:val="008D5D5B"/>
    <w:rsid w:val="008D744C"/>
    <w:rsid w:val="008E2F17"/>
    <w:rsid w:val="008E515F"/>
    <w:rsid w:val="008E5812"/>
    <w:rsid w:val="008E5BD0"/>
    <w:rsid w:val="008E683F"/>
    <w:rsid w:val="008F21FD"/>
    <w:rsid w:val="009126E9"/>
    <w:rsid w:val="00913ABD"/>
    <w:rsid w:val="00916B08"/>
    <w:rsid w:val="009269E4"/>
    <w:rsid w:val="00926ED0"/>
    <w:rsid w:val="00927430"/>
    <w:rsid w:val="009277AB"/>
    <w:rsid w:val="00927D31"/>
    <w:rsid w:val="009418BD"/>
    <w:rsid w:val="00944B42"/>
    <w:rsid w:val="00944FCF"/>
    <w:rsid w:val="00947943"/>
    <w:rsid w:val="00951893"/>
    <w:rsid w:val="009523E7"/>
    <w:rsid w:val="0095472F"/>
    <w:rsid w:val="00954B99"/>
    <w:rsid w:val="00954F04"/>
    <w:rsid w:val="00957BCB"/>
    <w:rsid w:val="0096623B"/>
    <w:rsid w:val="00966377"/>
    <w:rsid w:val="00967C3D"/>
    <w:rsid w:val="009705DF"/>
    <w:rsid w:val="009716EC"/>
    <w:rsid w:val="00974258"/>
    <w:rsid w:val="009839BB"/>
    <w:rsid w:val="00983FE4"/>
    <w:rsid w:val="00984122"/>
    <w:rsid w:val="009843AA"/>
    <w:rsid w:val="00986452"/>
    <w:rsid w:val="009974A1"/>
    <w:rsid w:val="009B1749"/>
    <w:rsid w:val="009B46AA"/>
    <w:rsid w:val="009B7A16"/>
    <w:rsid w:val="009C0B12"/>
    <w:rsid w:val="009C12EA"/>
    <w:rsid w:val="009C2CA0"/>
    <w:rsid w:val="009C7F0E"/>
    <w:rsid w:val="009D3021"/>
    <w:rsid w:val="009D40CB"/>
    <w:rsid w:val="009D4464"/>
    <w:rsid w:val="009D4477"/>
    <w:rsid w:val="009D6515"/>
    <w:rsid w:val="009E2A54"/>
    <w:rsid w:val="009F0917"/>
    <w:rsid w:val="009F508C"/>
    <w:rsid w:val="00A00BBE"/>
    <w:rsid w:val="00A02DA5"/>
    <w:rsid w:val="00A03C60"/>
    <w:rsid w:val="00A05223"/>
    <w:rsid w:val="00A15221"/>
    <w:rsid w:val="00A21E6B"/>
    <w:rsid w:val="00A22FAC"/>
    <w:rsid w:val="00A23E91"/>
    <w:rsid w:val="00A304BF"/>
    <w:rsid w:val="00A35CB5"/>
    <w:rsid w:val="00A4174C"/>
    <w:rsid w:val="00A50FDC"/>
    <w:rsid w:val="00A51CF6"/>
    <w:rsid w:val="00A54331"/>
    <w:rsid w:val="00A548B9"/>
    <w:rsid w:val="00A54C9F"/>
    <w:rsid w:val="00A567F7"/>
    <w:rsid w:val="00A60E68"/>
    <w:rsid w:val="00A737FE"/>
    <w:rsid w:val="00A74361"/>
    <w:rsid w:val="00A82354"/>
    <w:rsid w:val="00A942E6"/>
    <w:rsid w:val="00A95304"/>
    <w:rsid w:val="00AB3577"/>
    <w:rsid w:val="00AB5B29"/>
    <w:rsid w:val="00AC2F78"/>
    <w:rsid w:val="00AC3FFE"/>
    <w:rsid w:val="00AC4B35"/>
    <w:rsid w:val="00AC5163"/>
    <w:rsid w:val="00AC5390"/>
    <w:rsid w:val="00AC56B6"/>
    <w:rsid w:val="00AC5F70"/>
    <w:rsid w:val="00AD2525"/>
    <w:rsid w:val="00AD2E2D"/>
    <w:rsid w:val="00AD3644"/>
    <w:rsid w:val="00AD5596"/>
    <w:rsid w:val="00AD5895"/>
    <w:rsid w:val="00AE02A1"/>
    <w:rsid w:val="00AE1C29"/>
    <w:rsid w:val="00AF21D1"/>
    <w:rsid w:val="00AF75E5"/>
    <w:rsid w:val="00B040CA"/>
    <w:rsid w:val="00B0682C"/>
    <w:rsid w:val="00B11A1F"/>
    <w:rsid w:val="00B12855"/>
    <w:rsid w:val="00B15508"/>
    <w:rsid w:val="00B2164F"/>
    <w:rsid w:val="00B236CF"/>
    <w:rsid w:val="00B26363"/>
    <w:rsid w:val="00B2779F"/>
    <w:rsid w:val="00B33BF2"/>
    <w:rsid w:val="00B34BD9"/>
    <w:rsid w:val="00B34C35"/>
    <w:rsid w:val="00B34D49"/>
    <w:rsid w:val="00B35AD7"/>
    <w:rsid w:val="00B366B7"/>
    <w:rsid w:val="00B41F28"/>
    <w:rsid w:val="00B429F5"/>
    <w:rsid w:val="00B4573A"/>
    <w:rsid w:val="00B50049"/>
    <w:rsid w:val="00B5163D"/>
    <w:rsid w:val="00B51729"/>
    <w:rsid w:val="00B54211"/>
    <w:rsid w:val="00B56511"/>
    <w:rsid w:val="00B71606"/>
    <w:rsid w:val="00B80C11"/>
    <w:rsid w:val="00B80E15"/>
    <w:rsid w:val="00B829CB"/>
    <w:rsid w:val="00B862F5"/>
    <w:rsid w:val="00B91F11"/>
    <w:rsid w:val="00B97F6C"/>
    <w:rsid w:val="00BA62BD"/>
    <w:rsid w:val="00BA6966"/>
    <w:rsid w:val="00BA7A11"/>
    <w:rsid w:val="00BB0523"/>
    <w:rsid w:val="00BB11EE"/>
    <w:rsid w:val="00BB354A"/>
    <w:rsid w:val="00BB6191"/>
    <w:rsid w:val="00BB732A"/>
    <w:rsid w:val="00BC1A99"/>
    <w:rsid w:val="00BC6363"/>
    <w:rsid w:val="00BC6B76"/>
    <w:rsid w:val="00BC7BC1"/>
    <w:rsid w:val="00BD2246"/>
    <w:rsid w:val="00BD6F0E"/>
    <w:rsid w:val="00BD7276"/>
    <w:rsid w:val="00BE3C1E"/>
    <w:rsid w:val="00BF0F7A"/>
    <w:rsid w:val="00BF4B5A"/>
    <w:rsid w:val="00BF554A"/>
    <w:rsid w:val="00C01FB7"/>
    <w:rsid w:val="00C03AAE"/>
    <w:rsid w:val="00C1243D"/>
    <w:rsid w:val="00C2270D"/>
    <w:rsid w:val="00C234CF"/>
    <w:rsid w:val="00C2567E"/>
    <w:rsid w:val="00C26ED6"/>
    <w:rsid w:val="00C2721D"/>
    <w:rsid w:val="00C2739B"/>
    <w:rsid w:val="00C36862"/>
    <w:rsid w:val="00C41FAE"/>
    <w:rsid w:val="00C46337"/>
    <w:rsid w:val="00C477E1"/>
    <w:rsid w:val="00C52472"/>
    <w:rsid w:val="00C5637D"/>
    <w:rsid w:val="00C56D66"/>
    <w:rsid w:val="00C6070F"/>
    <w:rsid w:val="00C634C3"/>
    <w:rsid w:val="00C63585"/>
    <w:rsid w:val="00C64D0F"/>
    <w:rsid w:val="00C65DF8"/>
    <w:rsid w:val="00C66762"/>
    <w:rsid w:val="00C72FF6"/>
    <w:rsid w:val="00C7307F"/>
    <w:rsid w:val="00C75163"/>
    <w:rsid w:val="00C7565D"/>
    <w:rsid w:val="00C77D95"/>
    <w:rsid w:val="00C80066"/>
    <w:rsid w:val="00C83D2F"/>
    <w:rsid w:val="00C87482"/>
    <w:rsid w:val="00C93329"/>
    <w:rsid w:val="00CA386A"/>
    <w:rsid w:val="00CA6E56"/>
    <w:rsid w:val="00CA708F"/>
    <w:rsid w:val="00CA71BE"/>
    <w:rsid w:val="00CB081A"/>
    <w:rsid w:val="00CB0D66"/>
    <w:rsid w:val="00CB36A8"/>
    <w:rsid w:val="00CB45A4"/>
    <w:rsid w:val="00CB5003"/>
    <w:rsid w:val="00CB6C9B"/>
    <w:rsid w:val="00CB6EBF"/>
    <w:rsid w:val="00CC1582"/>
    <w:rsid w:val="00CC56B5"/>
    <w:rsid w:val="00CC601A"/>
    <w:rsid w:val="00CD0DD7"/>
    <w:rsid w:val="00CD0F16"/>
    <w:rsid w:val="00CD3D24"/>
    <w:rsid w:val="00CD41BE"/>
    <w:rsid w:val="00CD6154"/>
    <w:rsid w:val="00CD6610"/>
    <w:rsid w:val="00CE4318"/>
    <w:rsid w:val="00CE7B5D"/>
    <w:rsid w:val="00CF2213"/>
    <w:rsid w:val="00CF259E"/>
    <w:rsid w:val="00CF27E9"/>
    <w:rsid w:val="00D0010B"/>
    <w:rsid w:val="00D00F3A"/>
    <w:rsid w:val="00D04322"/>
    <w:rsid w:val="00D116F1"/>
    <w:rsid w:val="00D20E55"/>
    <w:rsid w:val="00D240B4"/>
    <w:rsid w:val="00D24AE6"/>
    <w:rsid w:val="00D264A8"/>
    <w:rsid w:val="00D3384B"/>
    <w:rsid w:val="00D3529B"/>
    <w:rsid w:val="00D41F19"/>
    <w:rsid w:val="00D43B35"/>
    <w:rsid w:val="00D44766"/>
    <w:rsid w:val="00D46ECE"/>
    <w:rsid w:val="00D47B9F"/>
    <w:rsid w:val="00D541ED"/>
    <w:rsid w:val="00D547C9"/>
    <w:rsid w:val="00D65799"/>
    <w:rsid w:val="00D7456C"/>
    <w:rsid w:val="00D752F6"/>
    <w:rsid w:val="00D7568E"/>
    <w:rsid w:val="00D814F0"/>
    <w:rsid w:val="00D84627"/>
    <w:rsid w:val="00D86010"/>
    <w:rsid w:val="00D8686B"/>
    <w:rsid w:val="00D904B3"/>
    <w:rsid w:val="00D91C54"/>
    <w:rsid w:val="00D91DF3"/>
    <w:rsid w:val="00D93BCC"/>
    <w:rsid w:val="00D97C84"/>
    <w:rsid w:val="00DA1AD5"/>
    <w:rsid w:val="00DA38CF"/>
    <w:rsid w:val="00DA4658"/>
    <w:rsid w:val="00DA5F65"/>
    <w:rsid w:val="00DA7C06"/>
    <w:rsid w:val="00DB07D5"/>
    <w:rsid w:val="00DB1019"/>
    <w:rsid w:val="00DB6DA9"/>
    <w:rsid w:val="00DB6E3F"/>
    <w:rsid w:val="00DC0E5A"/>
    <w:rsid w:val="00DC43CB"/>
    <w:rsid w:val="00DC47E9"/>
    <w:rsid w:val="00DC5C97"/>
    <w:rsid w:val="00DC6EA1"/>
    <w:rsid w:val="00DD04AB"/>
    <w:rsid w:val="00DD3182"/>
    <w:rsid w:val="00DD6B09"/>
    <w:rsid w:val="00DD6B99"/>
    <w:rsid w:val="00DD7D67"/>
    <w:rsid w:val="00DE1DDA"/>
    <w:rsid w:val="00DE7782"/>
    <w:rsid w:val="00DF22AD"/>
    <w:rsid w:val="00DF2E96"/>
    <w:rsid w:val="00DF543E"/>
    <w:rsid w:val="00DF5991"/>
    <w:rsid w:val="00DF66BF"/>
    <w:rsid w:val="00DF7DC5"/>
    <w:rsid w:val="00E005D2"/>
    <w:rsid w:val="00E05EDF"/>
    <w:rsid w:val="00E10F77"/>
    <w:rsid w:val="00E11260"/>
    <w:rsid w:val="00E12352"/>
    <w:rsid w:val="00E12F07"/>
    <w:rsid w:val="00E14C91"/>
    <w:rsid w:val="00E16DC5"/>
    <w:rsid w:val="00E20C53"/>
    <w:rsid w:val="00E20E82"/>
    <w:rsid w:val="00E3014A"/>
    <w:rsid w:val="00E33601"/>
    <w:rsid w:val="00E3536D"/>
    <w:rsid w:val="00E35E6C"/>
    <w:rsid w:val="00E451BF"/>
    <w:rsid w:val="00E46061"/>
    <w:rsid w:val="00E4779A"/>
    <w:rsid w:val="00E52683"/>
    <w:rsid w:val="00E52EB8"/>
    <w:rsid w:val="00E53186"/>
    <w:rsid w:val="00E571EA"/>
    <w:rsid w:val="00E57757"/>
    <w:rsid w:val="00E60953"/>
    <w:rsid w:val="00E60EC2"/>
    <w:rsid w:val="00E618EB"/>
    <w:rsid w:val="00E61D3E"/>
    <w:rsid w:val="00E632DC"/>
    <w:rsid w:val="00E64995"/>
    <w:rsid w:val="00E6728F"/>
    <w:rsid w:val="00E67E26"/>
    <w:rsid w:val="00E740B1"/>
    <w:rsid w:val="00E74349"/>
    <w:rsid w:val="00E75547"/>
    <w:rsid w:val="00E811DB"/>
    <w:rsid w:val="00E83297"/>
    <w:rsid w:val="00E84F03"/>
    <w:rsid w:val="00E8558A"/>
    <w:rsid w:val="00E86085"/>
    <w:rsid w:val="00E87713"/>
    <w:rsid w:val="00E96D5A"/>
    <w:rsid w:val="00EA221A"/>
    <w:rsid w:val="00EA4BC5"/>
    <w:rsid w:val="00EB1929"/>
    <w:rsid w:val="00EB3E82"/>
    <w:rsid w:val="00EB7DCD"/>
    <w:rsid w:val="00EC01D5"/>
    <w:rsid w:val="00EC147A"/>
    <w:rsid w:val="00EC24E0"/>
    <w:rsid w:val="00EC55B5"/>
    <w:rsid w:val="00ED6064"/>
    <w:rsid w:val="00ED7999"/>
    <w:rsid w:val="00EE00B0"/>
    <w:rsid w:val="00EE1B2B"/>
    <w:rsid w:val="00EE31AE"/>
    <w:rsid w:val="00EE31AF"/>
    <w:rsid w:val="00EE5F4A"/>
    <w:rsid w:val="00EF28B8"/>
    <w:rsid w:val="00EF5523"/>
    <w:rsid w:val="00EF7D12"/>
    <w:rsid w:val="00F123E8"/>
    <w:rsid w:val="00F12930"/>
    <w:rsid w:val="00F12A41"/>
    <w:rsid w:val="00F17E86"/>
    <w:rsid w:val="00F21C76"/>
    <w:rsid w:val="00F42B57"/>
    <w:rsid w:val="00F431BB"/>
    <w:rsid w:val="00F43AA9"/>
    <w:rsid w:val="00F44254"/>
    <w:rsid w:val="00F45DE3"/>
    <w:rsid w:val="00F463BA"/>
    <w:rsid w:val="00F46C1A"/>
    <w:rsid w:val="00F475AA"/>
    <w:rsid w:val="00F568CA"/>
    <w:rsid w:val="00F624F0"/>
    <w:rsid w:val="00F63452"/>
    <w:rsid w:val="00F66C8F"/>
    <w:rsid w:val="00F76193"/>
    <w:rsid w:val="00F77084"/>
    <w:rsid w:val="00F83A08"/>
    <w:rsid w:val="00F86CCD"/>
    <w:rsid w:val="00F87317"/>
    <w:rsid w:val="00F926C8"/>
    <w:rsid w:val="00F95B65"/>
    <w:rsid w:val="00FA673F"/>
    <w:rsid w:val="00FB0D0F"/>
    <w:rsid w:val="00FB2422"/>
    <w:rsid w:val="00FB51D4"/>
    <w:rsid w:val="00FC08F6"/>
    <w:rsid w:val="00FC17A2"/>
    <w:rsid w:val="00FC33D3"/>
    <w:rsid w:val="00FC33E9"/>
    <w:rsid w:val="00FC3EC2"/>
    <w:rsid w:val="00FC68DC"/>
    <w:rsid w:val="00FD7F3A"/>
    <w:rsid w:val="00FE29B9"/>
    <w:rsid w:val="00FE2AA6"/>
    <w:rsid w:val="00FE4B61"/>
    <w:rsid w:val="00FE67D5"/>
    <w:rsid w:val="00FE7E86"/>
    <w:rsid w:val="00FF0F87"/>
    <w:rsid w:val="00FF14A6"/>
    <w:rsid w:val="00FF231A"/>
    <w:rsid w:val="00FF3E58"/>
    <w:rsid w:val="00FF4A12"/>
    <w:rsid w:val="00FF7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6E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452DC"/>
    <w:pPr>
      <w:ind w:left="720"/>
    </w:pPr>
  </w:style>
  <w:style w:type="paragraph" w:styleId="Header">
    <w:name w:val="header"/>
    <w:basedOn w:val="Normal"/>
    <w:link w:val="HeaderChar"/>
    <w:uiPriority w:val="99"/>
    <w:rsid w:val="00EC01D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C01D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C01D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C01D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C0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01D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0F61E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F61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F61E1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F61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F61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5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5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65</TotalTime>
  <Pages>74</Pages>
  <Words>-32766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MALINETESCU</dc:creator>
  <cp:keywords/>
  <dc:description/>
  <cp:lastModifiedBy>camelia</cp:lastModifiedBy>
  <cp:revision>18</cp:revision>
  <cp:lastPrinted>2017-02-07T10:46:00Z</cp:lastPrinted>
  <dcterms:created xsi:type="dcterms:W3CDTF">2015-02-18T16:56:00Z</dcterms:created>
  <dcterms:modified xsi:type="dcterms:W3CDTF">2017-02-08T11:25:00Z</dcterms:modified>
</cp:coreProperties>
</file>